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8541" w14:textId="450ECCD9" w:rsidR="009216D1" w:rsidRPr="00B931D7" w:rsidRDefault="002B0B52" w:rsidP="009216D1">
      <w:pPr>
        <w:pStyle w:val="Nagwek4"/>
        <w:ind w:left="6381" w:firstLine="709"/>
        <w:rPr>
          <w:rFonts w:ascii="Arial" w:hAnsi="Arial"/>
          <w:b w:val="0"/>
        </w:rPr>
      </w:pPr>
      <w:r w:rsidRPr="00B931D7">
        <w:rPr>
          <w:rFonts w:ascii="Arial" w:hAnsi="Arial"/>
          <w:b w:val="0"/>
          <w:noProof/>
        </w:rPr>
        <w:drawing>
          <wp:anchor distT="0" distB="0" distL="114300" distR="114300" simplePos="0" relativeHeight="251664384" behindDoc="0" locked="1" layoutInCell="1" allowOverlap="1" wp14:anchorId="5F194B05" wp14:editId="52DB78BD">
            <wp:simplePos x="0" y="0"/>
            <wp:positionH relativeFrom="column">
              <wp:posOffset>2440940</wp:posOffset>
            </wp:positionH>
            <wp:positionV relativeFrom="paragraph">
              <wp:posOffset>-297815</wp:posOffset>
            </wp:positionV>
            <wp:extent cx="1171575" cy="519430"/>
            <wp:effectExtent l="0" t="0" r="9525" b="0"/>
            <wp:wrapNone/>
            <wp:docPr id="4" name="Obraz 9" descr="CAZ logo achromatycz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Z logo achromatycz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3768C" w14:textId="77777777" w:rsidR="0017069E" w:rsidRPr="00030E8C" w:rsidRDefault="0017069E" w:rsidP="005F70DD">
      <w:pPr>
        <w:pStyle w:val="Nagwek4"/>
        <w:spacing w:before="240"/>
        <w:rPr>
          <w:rFonts w:ascii="Arial" w:hAnsi="Arial"/>
          <w:b w:val="0"/>
          <w:sz w:val="12"/>
          <w:szCs w:val="12"/>
        </w:rPr>
      </w:pPr>
    </w:p>
    <w:p w14:paraId="31A36014" w14:textId="5A1A1FDC" w:rsidR="003606D8" w:rsidRDefault="00DE56D2" w:rsidP="00AC6ABC">
      <w:pPr>
        <w:pStyle w:val="Nagwek4"/>
        <w:spacing w:before="240"/>
        <w:ind w:left="7088"/>
        <w:rPr>
          <w:rFonts w:ascii="Arial" w:hAnsi="Arial"/>
          <w:b w:val="0"/>
        </w:rPr>
      </w:pPr>
      <w:r w:rsidRPr="00B931D7">
        <w:rPr>
          <w:rFonts w:ascii="Arial" w:hAnsi="Arial"/>
          <w:b w:val="0"/>
          <w:noProof/>
          <w:color w:val="000000"/>
        </w:rPr>
        <w:drawing>
          <wp:anchor distT="0" distB="0" distL="114300" distR="114300" simplePos="0" relativeHeight="251666432" behindDoc="1" locked="1" layoutInCell="1" allowOverlap="1" wp14:anchorId="4157C792" wp14:editId="5AC2BCC2">
            <wp:simplePos x="0" y="0"/>
            <wp:positionH relativeFrom="column">
              <wp:posOffset>4606290</wp:posOffset>
            </wp:positionH>
            <wp:positionV relativeFrom="paragraph">
              <wp:posOffset>-751205</wp:posOffset>
            </wp:positionV>
            <wp:extent cx="1577340" cy="657225"/>
            <wp:effectExtent l="0" t="0" r="3810" b="9525"/>
            <wp:wrapNone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D8" w:rsidRPr="00B931D7">
        <w:rPr>
          <w:rFonts w:ascii="Arial" w:hAnsi="Arial"/>
          <w:b w:val="0"/>
        </w:rPr>
        <w:t>Dnia ...........................</w:t>
      </w:r>
    </w:p>
    <w:p w14:paraId="374526D2" w14:textId="77062E78" w:rsidR="00004C9A" w:rsidRPr="00004C9A" w:rsidRDefault="00004C9A" w:rsidP="00004C9A"/>
    <w:p w14:paraId="7E736DAE" w14:textId="77777777" w:rsidR="00030E8C" w:rsidRPr="00103A94" w:rsidRDefault="00030E8C" w:rsidP="006840B2">
      <w:pPr>
        <w:rPr>
          <w:rFonts w:ascii="Arial" w:hAnsi="Arial"/>
          <w:sz w:val="8"/>
          <w:szCs w:val="8"/>
        </w:rPr>
      </w:pPr>
    </w:p>
    <w:p w14:paraId="6229AB6D" w14:textId="24EEF681" w:rsidR="006840B2" w:rsidRPr="00B931D7" w:rsidRDefault="006840B2" w:rsidP="006840B2">
      <w:pPr>
        <w:rPr>
          <w:rFonts w:ascii="Arial" w:hAnsi="Arial"/>
          <w:sz w:val="16"/>
          <w:szCs w:val="16"/>
        </w:rPr>
      </w:pPr>
      <w:r w:rsidRPr="00B931D7">
        <w:rPr>
          <w:rFonts w:ascii="Arial" w:hAnsi="Arial"/>
          <w:sz w:val="16"/>
          <w:szCs w:val="16"/>
        </w:rPr>
        <w:t>……………..............................................</w:t>
      </w:r>
    </w:p>
    <w:p w14:paraId="29CC059C" w14:textId="504488AD" w:rsidR="009216D1" w:rsidRPr="00DB613F" w:rsidRDefault="00DB613F" w:rsidP="006840B2">
      <w:pPr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 xml:space="preserve">             </w:t>
      </w:r>
      <w:r w:rsidR="006840B2" w:rsidRPr="00B931D7">
        <w:rPr>
          <w:rFonts w:ascii="Arial" w:hAnsi="Arial"/>
          <w:sz w:val="16"/>
          <w:szCs w:val="16"/>
        </w:rPr>
        <w:t>(pieczęć Pracodawcy)</w:t>
      </w:r>
      <w:r w:rsidR="006840B2" w:rsidRPr="00B931D7">
        <w:rPr>
          <w:rFonts w:ascii="Arial" w:hAnsi="Arial"/>
          <w:b/>
          <w:sz w:val="24"/>
        </w:rPr>
        <w:t xml:space="preserve">                                              </w:t>
      </w:r>
    </w:p>
    <w:p w14:paraId="288A7869" w14:textId="72AA4EE2" w:rsidR="003606D8" w:rsidRPr="00B931D7" w:rsidRDefault="00030E8C" w:rsidP="009216D1">
      <w:pPr>
        <w:ind w:left="4254" w:firstLine="2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9216D1" w:rsidRPr="00B931D7">
        <w:rPr>
          <w:rFonts w:ascii="Arial" w:hAnsi="Arial"/>
          <w:b/>
          <w:sz w:val="24"/>
        </w:rPr>
        <w:t xml:space="preserve"> </w:t>
      </w:r>
      <w:r w:rsidR="003606D8" w:rsidRPr="00D5263D">
        <w:rPr>
          <w:rFonts w:ascii="Arial" w:hAnsi="Arial"/>
          <w:b/>
          <w:sz w:val="22"/>
          <w:szCs w:val="18"/>
        </w:rPr>
        <w:t>Starosta Kartuski</w:t>
      </w:r>
      <w:r w:rsidR="002B0B52" w:rsidRPr="00D5263D">
        <w:rPr>
          <w:rFonts w:ascii="Arial" w:hAnsi="Arial"/>
          <w:b/>
          <w:sz w:val="22"/>
          <w:szCs w:val="18"/>
        </w:rPr>
        <w:t xml:space="preserve"> </w:t>
      </w:r>
      <w:r w:rsidR="003606D8" w:rsidRPr="00D5263D">
        <w:rPr>
          <w:rFonts w:ascii="Arial" w:hAnsi="Arial"/>
          <w:b/>
          <w:sz w:val="22"/>
          <w:szCs w:val="18"/>
        </w:rPr>
        <w:t>-</w:t>
      </w:r>
    </w:p>
    <w:p w14:paraId="166985A8" w14:textId="514D8956" w:rsidR="009216D1" w:rsidRPr="00D5263D" w:rsidRDefault="002B0B52" w:rsidP="00D5263D">
      <w:pPr>
        <w:ind w:left="4536"/>
        <w:rPr>
          <w:rFonts w:ascii="Arial" w:hAnsi="Arial"/>
          <w:b/>
          <w:sz w:val="24"/>
        </w:rPr>
      </w:pPr>
      <w:r w:rsidRPr="00B931D7"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62336" behindDoc="0" locked="1" layoutInCell="1" allowOverlap="1" wp14:anchorId="35A85E9B" wp14:editId="2AC83C9A">
            <wp:simplePos x="0" y="0"/>
            <wp:positionH relativeFrom="column">
              <wp:posOffset>-64135</wp:posOffset>
            </wp:positionH>
            <wp:positionV relativeFrom="page">
              <wp:posOffset>152400</wp:posOffset>
            </wp:positionV>
            <wp:extent cx="828675" cy="545465"/>
            <wp:effectExtent l="0" t="0" r="9525" b="6985"/>
            <wp:wrapThrough wrapText="bothSides">
              <wp:wrapPolygon edited="0">
                <wp:start x="0" y="0"/>
                <wp:lineTo x="0" y="21122"/>
                <wp:lineTo x="21352" y="21122"/>
                <wp:lineTo x="21352" y="0"/>
                <wp:lineTo x="0" y="0"/>
              </wp:wrapPolygon>
            </wp:wrapThrough>
            <wp:docPr id="3" name="Obraz 0" descr="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D8" w:rsidRPr="00B931D7">
        <w:rPr>
          <w:rFonts w:ascii="Arial" w:hAnsi="Arial"/>
          <w:b/>
          <w:sz w:val="24"/>
        </w:rPr>
        <w:t xml:space="preserve">- </w:t>
      </w:r>
      <w:r w:rsidR="003606D8" w:rsidRPr="00D5263D">
        <w:rPr>
          <w:rFonts w:ascii="Arial" w:hAnsi="Arial"/>
          <w:b/>
          <w:sz w:val="22"/>
          <w:szCs w:val="18"/>
        </w:rPr>
        <w:t>Powiatowy Urząd Pracy w Kartuzach</w:t>
      </w:r>
    </w:p>
    <w:p w14:paraId="5415C3E9" w14:textId="77777777" w:rsidR="009216D1" w:rsidRPr="00B931D7" w:rsidRDefault="009216D1" w:rsidP="006A77C7">
      <w:pPr>
        <w:ind w:left="-426" w:right="-341" w:firstLine="5103"/>
        <w:rPr>
          <w:rFonts w:ascii="Arial" w:hAnsi="Arial"/>
          <w:b/>
          <w:sz w:val="4"/>
          <w:szCs w:val="4"/>
        </w:rPr>
      </w:pPr>
    </w:p>
    <w:p w14:paraId="6C702772" w14:textId="77777777" w:rsidR="003606D8" w:rsidRPr="00004C9A" w:rsidRDefault="003606D8" w:rsidP="003606D8">
      <w:pPr>
        <w:pStyle w:val="Nagwek3"/>
        <w:rPr>
          <w:rFonts w:ascii="Arial" w:hAnsi="Arial"/>
          <w:b/>
          <w:sz w:val="22"/>
        </w:rPr>
      </w:pPr>
      <w:r w:rsidRPr="00004C9A">
        <w:rPr>
          <w:rFonts w:ascii="Arial" w:hAnsi="Arial"/>
          <w:b/>
          <w:sz w:val="22"/>
        </w:rPr>
        <w:t>WNIOSEK</w:t>
      </w:r>
    </w:p>
    <w:p w14:paraId="25A62F63" w14:textId="77777777" w:rsidR="008D3A1D" w:rsidRPr="00004C9A" w:rsidRDefault="003606D8" w:rsidP="003606D8">
      <w:pPr>
        <w:jc w:val="center"/>
        <w:rPr>
          <w:rFonts w:ascii="Arial" w:hAnsi="Arial"/>
          <w:b/>
          <w:sz w:val="22"/>
        </w:rPr>
      </w:pPr>
      <w:bookmarkStart w:id="0" w:name="_Hlk94166145"/>
      <w:r w:rsidRPr="00004C9A">
        <w:rPr>
          <w:rFonts w:ascii="Arial" w:hAnsi="Arial"/>
          <w:b/>
          <w:sz w:val="22"/>
        </w:rPr>
        <w:t xml:space="preserve">o </w:t>
      </w:r>
      <w:bookmarkStart w:id="1" w:name="_Hlk94163708"/>
      <w:r w:rsidR="008D3A1D" w:rsidRPr="00004C9A">
        <w:rPr>
          <w:rFonts w:ascii="Arial" w:hAnsi="Arial"/>
          <w:b/>
          <w:sz w:val="22"/>
        </w:rPr>
        <w:t xml:space="preserve">przyznanie środków z Krajowego Funduszu Szkoleniowego </w:t>
      </w:r>
    </w:p>
    <w:p w14:paraId="73749CE3" w14:textId="77777777" w:rsidR="008D3A1D" w:rsidRPr="00004C9A" w:rsidRDefault="008D3A1D" w:rsidP="003606D8">
      <w:pPr>
        <w:jc w:val="center"/>
        <w:rPr>
          <w:rFonts w:ascii="Arial" w:hAnsi="Arial"/>
          <w:b/>
          <w:sz w:val="22"/>
        </w:rPr>
      </w:pPr>
      <w:r w:rsidRPr="00004C9A">
        <w:rPr>
          <w:rFonts w:ascii="Arial" w:hAnsi="Arial"/>
          <w:b/>
          <w:sz w:val="22"/>
        </w:rPr>
        <w:t xml:space="preserve">na finansowanie kosztów kształcenia ustawicznego </w:t>
      </w:r>
      <w:r w:rsidR="002B0B52" w:rsidRPr="00004C9A">
        <w:rPr>
          <w:rFonts w:ascii="Arial" w:hAnsi="Arial"/>
          <w:b/>
          <w:sz w:val="22"/>
        </w:rPr>
        <w:t>p</w:t>
      </w:r>
      <w:r w:rsidRPr="00004C9A">
        <w:rPr>
          <w:rFonts w:ascii="Arial" w:hAnsi="Arial"/>
          <w:b/>
          <w:sz w:val="22"/>
        </w:rPr>
        <w:t xml:space="preserve">racowników i </w:t>
      </w:r>
      <w:r w:rsidR="002B0B52" w:rsidRPr="00004C9A">
        <w:rPr>
          <w:rFonts w:ascii="Arial" w:hAnsi="Arial"/>
          <w:b/>
          <w:sz w:val="22"/>
        </w:rPr>
        <w:t>p</w:t>
      </w:r>
      <w:r w:rsidRPr="00004C9A">
        <w:rPr>
          <w:rFonts w:ascii="Arial" w:hAnsi="Arial"/>
          <w:b/>
          <w:sz w:val="22"/>
        </w:rPr>
        <w:t xml:space="preserve">racodawców </w:t>
      </w:r>
    </w:p>
    <w:bookmarkEnd w:id="0"/>
    <w:bookmarkEnd w:id="1"/>
    <w:p w14:paraId="5BB3ABF2" w14:textId="77777777" w:rsidR="003606D8" w:rsidRPr="00B931D7" w:rsidRDefault="003606D8" w:rsidP="003606D8">
      <w:pPr>
        <w:jc w:val="center"/>
        <w:rPr>
          <w:rFonts w:ascii="Arial" w:hAnsi="Arial"/>
          <w:sz w:val="8"/>
          <w:szCs w:val="8"/>
        </w:rPr>
      </w:pPr>
    </w:p>
    <w:p w14:paraId="00C4C6D5" w14:textId="7E11914C" w:rsidR="00D5263D" w:rsidRPr="00004C9A" w:rsidRDefault="003606D8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8"/>
          <w:szCs w:val="18"/>
        </w:rPr>
      </w:pPr>
      <w:r w:rsidRPr="00004C9A">
        <w:rPr>
          <w:rFonts w:ascii="Arial" w:hAnsi="Arial" w:cs="Arial"/>
          <w:i/>
          <w:sz w:val="18"/>
          <w:szCs w:val="18"/>
        </w:rPr>
        <w:t xml:space="preserve">składany na podstawie art. </w:t>
      </w:r>
      <w:r w:rsidR="008D3A1D" w:rsidRPr="00004C9A">
        <w:rPr>
          <w:rFonts w:ascii="Arial" w:hAnsi="Arial" w:cs="Arial"/>
          <w:i/>
          <w:sz w:val="18"/>
          <w:szCs w:val="18"/>
        </w:rPr>
        <w:t>69a</w:t>
      </w:r>
      <w:r w:rsidRPr="00004C9A">
        <w:rPr>
          <w:rFonts w:ascii="Arial" w:hAnsi="Arial" w:cs="Arial"/>
          <w:i/>
          <w:sz w:val="18"/>
          <w:szCs w:val="18"/>
        </w:rPr>
        <w:t xml:space="preserve"> ustawy z dnia 20 kwietnia 2004 r. o promocji zatrudnien</w:t>
      </w:r>
      <w:r w:rsidR="00CB3E7B" w:rsidRPr="00004C9A">
        <w:rPr>
          <w:rFonts w:ascii="Arial" w:hAnsi="Arial" w:cs="Arial"/>
          <w:i/>
          <w:sz w:val="18"/>
          <w:szCs w:val="18"/>
        </w:rPr>
        <w:t>ia i instytucjach rynku pracy (</w:t>
      </w:r>
      <w:r w:rsidR="00780AED" w:rsidRPr="00004C9A">
        <w:rPr>
          <w:rFonts w:ascii="Arial" w:hAnsi="Arial" w:cs="Arial"/>
          <w:i/>
          <w:sz w:val="18"/>
          <w:szCs w:val="18"/>
        </w:rPr>
        <w:t>Dz.U.</w:t>
      </w:r>
      <w:r w:rsidR="002B7A9B" w:rsidRPr="00004C9A">
        <w:rPr>
          <w:rFonts w:ascii="Arial" w:hAnsi="Arial" w:cs="Arial"/>
          <w:i/>
          <w:sz w:val="18"/>
          <w:szCs w:val="18"/>
        </w:rPr>
        <w:t xml:space="preserve"> </w:t>
      </w:r>
      <w:r w:rsidR="00780AED" w:rsidRPr="00004C9A">
        <w:rPr>
          <w:rFonts w:ascii="Arial" w:hAnsi="Arial" w:cs="Arial"/>
          <w:i/>
          <w:sz w:val="18"/>
          <w:szCs w:val="18"/>
        </w:rPr>
        <w:t xml:space="preserve">z </w:t>
      </w:r>
      <w:r w:rsidR="003D090F">
        <w:rPr>
          <w:rFonts w:ascii="Arial" w:hAnsi="Arial" w:cs="Arial"/>
          <w:i/>
          <w:sz w:val="18"/>
          <w:szCs w:val="18"/>
        </w:rPr>
        <w:t>2023</w:t>
      </w:r>
      <w:r w:rsidR="005A0697" w:rsidRPr="00004C9A">
        <w:rPr>
          <w:rFonts w:ascii="Arial" w:hAnsi="Arial" w:cs="Arial"/>
          <w:i/>
          <w:sz w:val="18"/>
          <w:szCs w:val="18"/>
        </w:rPr>
        <w:t xml:space="preserve"> </w:t>
      </w:r>
      <w:r w:rsidR="00780AED" w:rsidRPr="00004C9A">
        <w:rPr>
          <w:rFonts w:ascii="Arial" w:hAnsi="Arial" w:cs="Arial"/>
          <w:i/>
          <w:sz w:val="18"/>
          <w:szCs w:val="18"/>
        </w:rPr>
        <w:t>r. poz.</w:t>
      </w:r>
      <w:r w:rsidR="003D090F">
        <w:rPr>
          <w:rFonts w:ascii="Arial" w:hAnsi="Arial" w:cs="Arial"/>
          <w:i/>
          <w:sz w:val="18"/>
          <w:szCs w:val="18"/>
        </w:rPr>
        <w:t>735</w:t>
      </w:r>
      <w:r w:rsidR="00780AED" w:rsidRPr="00004C9A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780AED" w:rsidRPr="00004C9A">
        <w:rPr>
          <w:rFonts w:ascii="Arial" w:hAnsi="Arial" w:cs="Arial"/>
          <w:i/>
          <w:sz w:val="18"/>
          <w:szCs w:val="18"/>
        </w:rPr>
        <w:t>późn</w:t>
      </w:r>
      <w:proofErr w:type="spellEnd"/>
      <w:r w:rsidR="00780AED" w:rsidRPr="00004C9A">
        <w:rPr>
          <w:rFonts w:ascii="Arial" w:hAnsi="Arial" w:cs="Arial"/>
          <w:i/>
          <w:sz w:val="18"/>
          <w:szCs w:val="18"/>
        </w:rPr>
        <w:t>. zm.</w:t>
      </w:r>
      <w:r w:rsidR="00025247" w:rsidRPr="00004C9A">
        <w:rPr>
          <w:rFonts w:ascii="Arial" w:hAnsi="Arial" w:cs="Arial"/>
          <w:i/>
          <w:sz w:val="18"/>
          <w:szCs w:val="18"/>
        </w:rPr>
        <w:t>)</w:t>
      </w:r>
      <w:r w:rsidRPr="00004C9A">
        <w:rPr>
          <w:rFonts w:ascii="Arial" w:hAnsi="Arial" w:cs="Arial"/>
          <w:i/>
          <w:sz w:val="18"/>
          <w:szCs w:val="18"/>
        </w:rPr>
        <w:t xml:space="preserve"> oraz na podstawie Rozporządzenia Ministra Pracy i Polityki Społecznej z dnia </w:t>
      </w:r>
      <w:r w:rsidR="000D6699" w:rsidRPr="00004C9A">
        <w:rPr>
          <w:rFonts w:ascii="Arial" w:hAnsi="Arial" w:cs="Arial"/>
          <w:i/>
          <w:sz w:val="18"/>
          <w:szCs w:val="18"/>
        </w:rPr>
        <w:t>1</w:t>
      </w:r>
      <w:r w:rsidR="00FA3BEB" w:rsidRPr="00004C9A">
        <w:rPr>
          <w:rFonts w:ascii="Arial" w:hAnsi="Arial" w:cs="Arial"/>
          <w:i/>
          <w:sz w:val="18"/>
          <w:szCs w:val="18"/>
        </w:rPr>
        <w:t>4</w:t>
      </w:r>
      <w:r w:rsidR="000D6699" w:rsidRPr="00004C9A">
        <w:rPr>
          <w:rFonts w:ascii="Arial" w:hAnsi="Arial" w:cs="Arial"/>
          <w:i/>
          <w:sz w:val="18"/>
          <w:szCs w:val="18"/>
        </w:rPr>
        <w:t xml:space="preserve"> </w:t>
      </w:r>
      <w:r w:rsidR="00FA3BEB" w:rsidRPr="00004C9A">
        <w:rPr>
          <w:rFonts w:ascii="Arial" w:hAnsi="Arial" w:cs="Arial"/>
          <w:i/>
          <w:sz w:val="18"/>
          <w:szCs w:val="18"/>
        </w:rPr>
        <w:t>maj</w:t>
      </w:r>
      <w:r w:rsidR="000D6699" w:rsidRPr="00004C9A">
        <w:rPr>
          <w:rFonts w:ascii="Arial" w:hAnsi="Arial" w:cs="Arial"/>
          <w:i/>
          <w:sz w:val="18"/>
          <w:szCs w:val="18"/>
        </w:rPr>
        <w:t>a 201</w:t>
      </w:r>
      <w:r w:rsidR="00FA3BEB" w:rsidRPr="00004C9A">
        <w:rPr>
          <w:rFonts w:ascii="Arial" w:hAnsi="Arial" w:cs="Arial"/>
          <w:i/>
          <w:sz w:val="18"/>
          <w:szCs w:val="18"/>
        </w:rPr>
        <w:t>4 r</w:t>
      </w:r>
      <w:bookmarkStart w:id="2" w:name="_Hlk102983183"/>
      <w:r w:rsidR="00FA3BEB" w:rsidRPr="00004C9A">
        <w:rPr>
          <w:rFonts w:ascii="Arial" w:hAnsi="Arial" w:cs="Arial"/>
          <w:i/>
          <w:sz w:val="18"/>
          <w:szCs w:val="18"/>
        </w:rPr>
        <w:t>. w</w:t>
      </w:r>
      <w:r w:rsidR="000D6699" w:rsidRPr="00004C9A">
        <w:rPr>
          <w:rFonts w:ascii="Arial" w:hAnsi="Arial" w:cs="Arial"/>
          <w:i/>
          <w:sz w:val="18"/>
          <w:szCs w:val="18"/>
        </w:rPr>
        <w:t xml:space="preserve"> sprawie przyzna</w:t>
      </w:r>
      <w:r w:rsidR="0071583B" w:rsidRPr="00004C9A">
        <w:rPr>
          <w:rFonts w:ascii="Arial" w:hAnsi="Arial" w:cs="Arial"/>
          <w:i/>
          <w:sz w:val="18"/>
          <w:szCs w:val="18"/>
        </w:rPr>
        <w:t>wa</w:t>
      </w:r>
      <w:r w:rsidR="000D6699" w:rsidRPr="00004C9A">
        <w:rPr>
          <w:rFonts w:ascii="Arial" w:hAnsi="Arial" w:cs="Arial"/>
          <w:i/>
          <w:sz w:val="18"/>
          <w:szCs w:val="18"/>
        </w:rPr>
        <w:t xml:space="preserve">nia </w:t>
      </w:r>
      <w:r w:rsidR="008D3A1D" w:rsidRPr="00004C9A">
        <w:rPr>
          <w:rFonts w:ascii="Arial" w:hAnsi="Arial" w:cs="Arial"/>
          <w:i/>
          <w:sz w:val="18"/>
          <w:szCs w:val="18"/>
        </w:rPr>
        <w:t xml:space="preserve">środków z Krajowego </w:t>
      </w:r>
      <w:bookmarkEnd w:id="2"/>
      <w:r w:rsidR="008D3A1D" w:rsidRPr="00004C9A">
        <w:rPr>
          <w:rFonts w:ascii="Arial" w:hAnsi="Arial" w:cs="Arial"/>
          <w:i/>
          <w:sz w:val="18"/>
          <w:szCs w:val="18"/>
        </w:rPr>
        <w:t xml:space="preserve">Funduszu Szkoleniowego </w:t>
      </w:r>
      <w:r w:rsidRPr="00004C9A">
        <w:rPr>
          <w:rFonts w:ascii="Arial" w:hAnsi="Arial" w:cs="Arial"/>
          <w:i/>
          <w:spacing w:val="-8"/>
          <w:sz w:val="18"/>
          <w:szCs w:val="18"/>
        </w:rPr>
        <w:t>(</w:t>
      </w:r>
      <w:r w:rsidR="001B4ABD" w:rsidRPr="00004C9A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Pr="00004C9A">
        <w:rPr>
          <w:rFonts w:ascii="Arial" w:hAnsi="Arial" w:cs="Arial"/>
          <w:i/>
          <w:spacing w:val="-8"/>
          <w:sz w:val="18"/>
          <w:szCs w:val="18"/>
        </w:rPr>
        <w:t>Dz.</w:t>
      </w:r>
      <w:r w:rsidR="00CB3E7B" w:rsidRPr="00004C9A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="00FA3BEB" w:rsidRPr="00004C9A">
        <w:rPr>
          <w:rFonts w:ascii="Arial" w:hAnsi="Arial" w:cs="Arial"/>
          <w:i/>
          <w:spacing w:val="-8"/>
          <w:sz w:val="18"/>
          <w:szCs w:val="18"/>
        </w:rPr>
        <w:t xml:space="preserve">U. </w:t>
      </w:r>
      <w:r w:rsidR="000D6699" w:rsidRPr="00004C9A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="00BD7778" w:rsidRPr="00004C9A">
        <w:rPr>
          <w:rFonts w:ascii="Arial" w:hAnsi="Arial" w:cs="Arial"/>
          <w:i/>
          <w:spacing w:val="-8"/>
          <w:sz w:val="18"/>
          <w:szCs w:val="18"/>
        </w:rPr>
        <w:t>z 201</w:t>
      </w:r>
      <w:r w:rsidR="006A77C7" w:rsidRPr="00004C9A">
        <w:rPr>
          <w:rFonts w:ascii="Arial" w:hAnsi="Arial" w:cs="Arial"/>
          <w:i/>
          <w:spacing w:val="-8"/>
          <w:sz w:val="18"/>
          <w:szCs w:val="18"/>
        </w:rPr>
        <w:t>8</w:t>
      </w:r>
      <w:r w:rsidR="00780AED" w:rsidRPr="00004C9A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="00BD7778" w:rsidRPr="00004C9A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="000D6699" w:rsidRPr="00004C9A">
        <w:rPr>
          <w:rFonts w:ascii="Arial" w:hAnsi="Arial" w:cs="Arial"/>
          <w:i/>
          <w:spacing w:val="-8"/>
          <w:sz w:val="18"/>
          <w:szCs w:val="18"/>
        </w:rPr>
        <w:t xml:space="preserve">poz. </w:t>
      </w:r>
      <w:r w:rsidR="006A77C7" w:rsidRPr="00004C9A">
        <w:rPr>
          <w:rFonts w:ascii="Arial" w:hAnsi="Arial" w:cs="Arial"/>
          <w:i/>
          <w:spacing w:val="-8"/>
          <w:sz w:val="18"/>
          <w:szCs w:val="18"/>
        </w:rPr>
        <w:t>117</w:t>
      </w:r>
      <w:r w:rsidRPr="00004C9A">
        <w:rPr>
          <w:rFonts w:ascii="Arial" w:hAnsi="Arial" w:cs="Arial"/>
          <w:i/>
          <w:spacing w:val="-8"/>
          <w:sz w:val="18"/>
          <w:szCs w:val="18"/>
        </w:rPr>
        <w:t xml:space="preserve">) </w:t>
      </w:r>
    </w:p>
    <w:p w14:paraId="3865B825" w14:textId="77777777" w:rsidR="00B46974" w:rsidRPr="002E59CD" w:rsidRDefault="00B46974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2"/>
          <w:szCs w:val="2"/>
        </w:rPr>
      </w:pPr>
    </w:p>
    <w:p w14:paraId="02997307" w14:textId="77777777" w:rsidR="003606D8" w:rsidRPr="007B5773" w:rsidRDefault="003606D8" w:rsidP="006E497A">
      <w:pPr>
        <w:tabs>
          <w:tab w:val="num" w:pos="360"/>
          <w:tab w:val="num" w:pos="1778"/>
        </w:tabs>
        <w:spacing w:line="276" w:lineRule="auto"/>
        <w:ind w:left="1778" w:hanging="1778"/>
        <w:jc w:val="both"/>
        <w:rPr>
          <w:rFonts w:ascii="Arial" w:hAnsi="Arial"/>
          <w:b/>
          <w:sz w:val="18"/>
          <w:szCs w:val="18"/>
        </w:rPr>
      </w:pPr>
      <w:r w:rsidRPr="007B5773">
        <w:rPr>
          <w:rFonts w:ascii="Arial" w:hAnsi="Arial"/>
          <w:b/>
          <w:sz w:val="18"/>
          <w:szCs w:val="18"/>
        </w:rPr>
        <w:t xml:space="preserve">I. DANE DOTYCZĄCE </w:t>
      </w:r>
      <w:r w:rsidR="008D3A1D" w:rsidRPr="007B5773">
        <w:rPr>
          <w:rFonts w:ascii="Arial" w:hAnsi="Arial"/>
          <w:b/>
          <w:sz w:val="18"/>
          <w:szCs w:val="18"/>
        </w:rPr>
        <w:t>PRACODAWCY</w:t>
      </w:r>
      <w:r w:rsidRPr="007B5773">
        <w:rPr>
          <w:rFonts w:ascii="Arial" w:hAnsi="Arial"/>
          <w:b/>
          <w:sz w:val="18"/>
          <w:szCs w:val="18"/>
        </w:rPr>
        <w:t>:</w:t>
      </w:r>
    </w:p>
    <w:p w14:paraId="53DE8A2A" w14:textId="6A7D647F" w:rsidR="008D3A1D" w:rsidRPr="00AC6ABC" w:rsidRDefault="003606D8" w:rsidP="008A1085">
      <w:pPr>
        <w:pStyle w:val="Akapitzlist"/>
        <w:numPr>
          <w:ilvl w:val="0"/>
          <w:numId w:val="1"/>
        </w:numPr>
        <w:spacing w:line="360" w:lineRule="auto"/>
        <w:ind w:left="284" w:right="-341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 xml:space="preserve">Nazwa </w:t>
      </w:r>
      <w:r w:rsidR="008D3A1D" w:rsidRPr="00AC6ABC">
        <w:rPr>
          <w:rFonts w:ascii="Arial" w:hAnsi="Arial"/>
          <w:sz w:val="18"/>
          <w:szCs w:val="18"/>
        </w:rPr>
        <w:t xml:space="preserve">Pracodawcy </w:t>
      </w:r>
      <w:r w:rsidR="00780890" w:rsidRPr="00AC6ABC">
        <w:rPr>
          <w:rFonts w:ascii="Arial" w:hAnsi="Arial"/>
          <w:sz w:val="18"/>
          <w:szCs w:val="18"/>
        </w:rPr>
        <w:t>(zgodnie z dokumentem rejestrowym)</w:t>
      </w:r>
      <w:r w:rsidR="001B4ABD" w:rsidRPr="00AC6ABC">
        <w:rPr>
          <w:rFonts w:ascii="Arial" w:hAnsi="Arial"/>
          <w:sz w:val="18"/>
          <w:szCs w:val="18"/>
        </w:rPr>
        <w:t xml:space="preserve"> ………………………………………………………....</w:t>
      </w:r>
      <w:r w:rsidR="006E497A" w:rsidRPr="00AC6ABC">
        <w:rPr>
          <w:rFonts w:ascii="Arial" w:hAnsi="Arial"/>
          <w:sz w:val="18"/>
          <w:szCs w:val="18"/>
        </w:rPr>
        <w:t>.</w:t>
      </w:r>
      <w:r w:rsidR="00171922">
        <w:rPr>
          <w:rFonts w:ascii="Arial" w:hAnsi="Arial"/>
          <w:sz w:val="18"/>
          <w:szCs w:val="18"/>
        </w:rPr>
        <w:t>......</w:t>
      </w:r>
    </w:p>
    <w:p w14:paraId="1B675710" w14:textId="77777777" w:rsidR="003606D8" w:rsidRPr="00AC6ABC" w:rsidRDefault="008D3A1D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bookmarkStart w:id="3" w:name="_Hlk45028208"/>
      <w:r w:rsidRPr="00AC6ABC">
        <w:rPr>
          <w:rFonts w:ascii="Arial" w:hAnsi="Arial"/>
          <w:sz w:val="18"/>
          <w:szCs w:val="18"/>
        </w:rPr>
        <w:t>A</w:t>
      </w:r>
      <w:r w:rsidR="003606D8" w:rsidRPr="00AC6ABC">
        <w:rPr>
          <w:rFonts w:ascii="Arial" w:hAnsi="Arial"/>
          <w:sz w:val="18"/>
          <w:szCs w:val="18"/>
        </w:rPr>
        <w:t>dres</w:t>
      </w:r>
      <w:bookmarkEnd w:id="3"/>
      <w:r w:rsidR="003606D8" w:rsidRPr="00AC6ABC">
        <w:rPr>
          <w:rFonts w:ascii="Arial" w:hAnsi="Arial"/>
          <w:sz w:val="18"/>
          <w:szCs w:val="18"/>
        </w:rPr>
        <w:t xml:space="preserve"> siedziby </w:t>
      </w:r>
      <w:r w:rsidR="003606D8" w:rsidRPr="00AC6ABC">
        <w:rPr>
          <w:rFonts w:ascii="Arial" w:hAnsi="Arial"/>
          <w:sz w:val="18"/>
          <w:szCs w:val="18"/>
        </w:rPr>
        <w:tab/>
        <w:t>..</w:t>
      </w:r>
    </w:p>
    <w:p w14:paraId="6683B735" w14:textId="76726101" w:rsidR="003606D8" w:rsidRPr="00AC6ABC" w:rsidRDefault="003606D8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 xml:space="preserve">Miejsce prowadzenia działalności </w:t>
      </w:r>
      <w:r w:rsidRPr="00AC6ABC">
        <w:rPr>
          <w:rFonts w:ascii="Arial" w:hAnsi="Arial"/>
          <w:sz w:val="18"/>
          <w:szCs w:val="18"/>
        </w:rPr>
        <w:tab/>
        <w:t>.</w:t>
      </w:r>
    </w:p>
    <w:p w14:paraId="1D004872" w14:textId="19F7FC2C" w:rsidR="00284487" w:rsidRPr="00B931D7" w:rsidRDefault="00284487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AC6ABC">
        <w:rPr>
          <w:rFonts w:ascii="Arial" w:hAnsi="Arial"/>
          <w:sz w:val="18"/>
          <w:szCs w:val="18"/>
        </w:rPr>
        <w:t>Adres do doręczeń</w:t>
      </w:r>
      <w:r w:rsidRPr="00B931D7">
        <w:rPr>
          <w:rFonts w:ascii="Arial" w:hAnsi="Arial"/>
        </w:rPr>
        <w:t xml:space="preserve"> ………………………………………………………………………………………………</w:t>
      </w:r>
      <w:r w:rsidR="00171922">
        <w:rPr>
          <w:rFonts w:ascii="Arial" w:hAnsi="Arial"/>
        </w:rPr>
        <w:t>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16"/>
        <w:gridCol w:w="2353"/>
        <w:gridCol w:w="2353"/>
        <w:gridCol w:w="2158"/>
      </w:tblGrid>
      <w:tr w:rsidR="00FF54DE" w:rsidRPr="00B931D7" w14:paraId="599066DD" w14:textId="77777777" w:rsidTr="00FF54DE">
        <w:tc>
          <w:tcPr>
            <w:tcW w:w="2316" w:type="dxa"/>
          </w:tcPr>
          <w:p w14:paraId="66186782" w14:textId="77777777" w:rsidR="00FF54DE" w:rsidRPr="00B931D7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2353" w:type="dxa"/>
          </w:tcPr>
          <w:p w14:paraId="5147DEB6" w14:textId="77777777" w:rsidR="00FF54DE" w:rsidRPr="00B931D7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2353" w:type="dxa"/>
          </w:tcPr>
          <w:p w14:paraId="4D37C8F4" w14:textId="77777777" w:rsidR="00FF54DE" w:rsidRPr="00B931D7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PKD</w:t>
            </w:r>
            <w:r w:rsidRPr="00B931D7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2158" w:type="dxa"/>
          </w:tcPr>
          <w:p w14:paraId="70251480" w14:textId="77777777" w:rsidR="00FF54DE" w:rsidRPr="00B931D7" w:rsidRDefault="00FF54DE" w:rsidP="00171827">
            <w:pPr>
              <w:tabs>
                <w:tab w:val="right" w:leader="dot" w:pos="9923"/>
              </w:tabs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Numer PKD</w:t>
            </w:r>
            <w:r w:rsidRPr="00B931D7">
              <w:rPr>
                <w:rStyle w:val="Odwoanieprzypisudolnego"/>
                <w:rFonts w:ascii="Arial" w:hAnsi="Arial"/>
                <w:b/>
                <w:color w:val="000000" w:themeColor="text1"/>
              </w:rPr>
              <w:footnoteReference w:id="2"/>
            </w:r>
          </w:p>
        </w:tc>
      </w:tr>
      <w:tr w:rsidR="00FF54DE" w:rsidRPr="00B931D7" w14:paraId="5E2DE1CC" w14:textId="77777777" w:rsidTr="00030E8C">
        <w:trPr>
          <w:trHeight w:val="70"/>
        </w:trPr>
        <w:tc>
          <w:tcPr>
            <w:tcW w:w="2316" w:type="dxa"/>
          </w:tcPr>
          <w:p w14:paraId="13C70993" w14:textId="77777777" w:rsidR="00FF54DE" w:rsidRPr="00B931D7" w:rsidRDefault="00FF54DE" w:rsidP="002E334B">
            <w:pPr>
              <w:tabs>
                <w:tab w:val="right" w:leader="dot" w:pos="9923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3" w:type="dxa"/>
          </w:tcPr>
          <w:p w14:paraId="55C70559" w14:textId="77777777" w:rsidR="00FF54DE" w:rsidRPr="00B931D7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3" w:type="dxa"/>
          </w:tcPr>
          <w:p w14:paraId="4F2502F8" w14:textId="77777777" w:rsidR="00FF54DE" w:rsidRPr="00B931D7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8" w:type="dxa"/>
          </w:tcPr>
          <w:p w14:paraId="59EFC38D" w14:textId="77777777" w:rsidR="00FF54DE" w:rsidRPr="00B931D7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13C2654" w14:textId="77777777" w:rsidR="006E497A" w:rsidRPr="00B931D7" w:rsidRDefault="006E497A" w:rsidP="006E497A">
      <w:pPr>
        <w:pStyle w:val="Akapitzlist"/>
        <w:tabs>
          <w:tab w:val="right" w:leader="dot" w:pos="9356"/>
        </w:tabs>
        <w:spacing w:line="276" w:lineRule="auto"/>
        <w:ind w:left="284"/>
        <w:jc w:val="both"/>
        <w:rPr>
          <w:rFonts w:ascii="Arial" w:hAnsi="Arial"/>
          <w:sz w:val="4"/>
          <w:szCs w:val="4"/>
        </w:rPr>
      </w:pPr>
    </w:p>
    <w:p w14:paraId="1B97287A" w14:textId="5991F235" w:rsidR="002B0B52" w:rsidRPr="00AC6ABC" w:rsidRDefault="002B0B52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 xml:space="preserve">Przeważający rodzaj działalności wg podanego PKD: </w:t>
      </w:r>
      <w:r w:rsidRPr="00AC6ABC">
        <w:rPr>
          <w:rFonts w:ascii="Arial" w:hAnsi="Arial"/>
          <w:sz w:val="18"/>
          <w:szCs w:val="18"/>
        </w:rPr>
        <w:tab/>
      </w:r>
      <w:r w:rsidR="00171922">
        <w:rPr>
          <w:rFonts w:ascii="Arial" w:hAnsi="Arial"/>
          <w:sz w:val="18"/>
          <w:szCs w:val="18"/>
        </w:rPr>
        <w:t>.</w:t>
      </w:r>
    </w:p>
    <w:p w14:paraId="10F8A07F" w14:textId="4F05CD5E" w:rsidR="003D5B51" w:rsidRPr="00B931D7" w:rsidRDefault="003D5B51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AC6ABC">
        <w:rPr>
          <w:rFonts w:ascii="Arial" w:hAnsi="Arial"/>
          <w:sz w:val="18"/>
          <w:szCs w:val="18"/>
        </w:rPr>
        <w:t>Osoba wskazana do kontaktów z Urzędem (imię i nazwisko</w:t>
      </w:r>
      <w:r w:rsidRPr="00B931D7">
        <w:rPr>
          <w:rFonts w:ascii="Arial" w:hAnsi="Arial"/>
          <w:sz w:val="16"/>
          <w:szCs w:val="16"/>
        </w:rPr>
        <w:t>)</w:t>
      </w:r>
      <w:r w:rsidRPr="00B931D7">
        <w:rPr>
          <w:rFonts w:ascii="Arial" w:hAnsi="Arial"/>
        </w:rPr>
        <w:t xml:space="preserve"> </w:t>
      </w:r>
      <w:r w:rsidR="002B0B52" w:rsidRPr="00B931D7">
        <w:rPr>
          <w:rFonts w:ascii="Arial" w:hAnsi="Arial"/>
        </w:rPr>
        <w:tab/>
      </w:r>
      <w:r w:rsidR="00171922">
        <w:rPr>
          <w:rFonts w:ascii="Arial" w:hAnsi="Arial"/>
        </w:rPr>
        <w:t>.</w:t>
      </w:r>
    </w:p>
    <w:p w14:paraId="2D31E940" w14:textId="2CA4817E" w:rsidR="003D5B51" w:rsidRPr="00B931D7" w:rsidRDefault="003D5B51" w:rsidP="002B0B52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B931D7">
        <w:rPr>
          <w:rFonts w:ascii="Arial" w:hAnsi="Arial"/>
        </w:rPr>
        <w:t xml:space="preserve">telefon ……………………………………… e-mail </w:t>
      </w:r>
      <w:r w:rsidR="002B0B52" w:rsidRPr="00B931D7">
        <w:rPr>
          <w:rFonts w:ascii="Arial" w:hAnsi="Arial"/>
        </w:rPr>
        <w:tab/>
      </w:r>
      <w:r w:rsidR="00171922">
        <w:rPr>
          <w:rFonts w:ascii="Arial" w:hAnsi="Arial"/>
        </w:rPr>
        <w:t>.</w:t>
      </w:r>
    </w:p>
    <w:p w14:paraId="4CD4437F" w14:textId="0DC30E0F" w:rsidR="005F70DD" w:rsidRPr="00AC6ABC" w:rsidRDefault="00940E06" w:rsidP="003733B0">
      <w:pPr>
        <w:pStyle w:val="Akapitzlist"/>
        <w:numPr>
          <w:ilvl w:val="0"/>
          <w:numId w:val="1"/>
        </w:numPr>
        <w:tabs>
          <w:tab w:val="right" w:leader="dot" w:pos="9356"/>
        </w:tabs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Zgoda na prowadzenie korespondencji drogą elektroniczną (</w:t>
      </w:r>
      <w:r w:rsidRPr="00AC6ABC">
        <w:rPr>
          <w:rFonts w:ascii="Arial" w:hAnsi="Arial"/>
          <w:i/>
          <w:iCs/>
          <w:sz w:val="18"/>
          <w:szCs w:val="18"/>
        </w:rPr>
        <w:t xml:space="preserve">właściwe należy zaznaczyć </w:t>
      </w:r>
      <w:r w:rsidRPr="00AC6ABC">
        <w:rPr>
          <w:rFonts w:ascii="Arial" w:hAnsi="Arial"/>
          <w:b/>
          <w:bCs/>
          <w:i/>
          <w:iCs/>
          <w:sz w:val="18"/>
          <w:szCs w:val="18"/>
          <w:u w:val="single"/>
        </w:rPr>
        <w:t>x</w:t>
      </w:r>
      <w:r w:rsidRPr="00AC6ABC">
        <w:rPr>
          <w:rFonts w:ascii="Arial" w:hAnsi="Arial"/>
          <w:sz w:val="18"/>
          <w:szCs w:val="18"/>
        </w:rPr>
        <w:t>)</w:t>
      </w:r>
    </w:p>
    <w:p w14:paraId="0EFF02C9" w14:textId="77777777" w:rsidR="003733B0" w:rsidRPr="00B931D7" w:rsidRDefault="003733B0" w:rsidP="003733B0">
      <w:pPr>
        <w:pStyle w:val="Akapitzlist"/>
        <w:tabs>
          <w:tab w:val="right" w:leader="dot" w:pos="9356"/>
        </w:tabs>
        <w:ind w:left="284"/>
        <w:jc w:val="both"/>
        <w:rPr>
          <w:rFonts w:ascii="Arial" w:hAnsi="Arial"/>
          <w:sz w:val="4"/>
          <w:szCs w:val="4"/>
        </w:rPr>
      </w:pPr>
    </w:p>
    <w:p w14:paraId="747DBF00" w14:textId="4444E5E7" w:rsidR="00940E06" w:rsidRPr="00B931D7" w:rsidRDefault="004343B3" w:rsidP="004343B3">
      <w:pPr>
        <w:pStyle w:val="Akapitzlist"/>
        <w:tabs>
          <w:tab w:val="right" w:leader="dot" w:pos="9356"/>
        </w:tabs>
        <w:ind w:left="284"/>
        <w:jc w:val="both"/>
        <w:rPr>
          <w:rFonts w:ascii="Segoe UI Symbol" w:hAnsi="Segoe UI Symbol" w:cs="Segoe UI Symbol"/>
          <w:b/>
          <w:bCs/>
        </w:rPr>
      </w:pPr>
      <w:r w:rsidRPr="00B931D7">
        <w:rPr>
          <w:rFonts w:ascii="Arial" w:hAnsi="Arial" w:cs="Arial"/>
          <w:b/>
          <w:bCs/>
        </w:rPr>
        <w:t xml:space="preserve"> </w:t>
      </w:r>
      <w:r w:rsidR="00940E06" w:rsidRPr="00B931D7">
        <w:rPr>
          <w:rFonts w:ascii="Arial" w:hAnsi="Arial" w:cs="Arial"/>
          <w:b/>
          <w:bCs/>
        </w:rPr>
        <w:t xml:space="preserve">TAK  </w:t>
      </w:r>
      <w:r w:rsidR="00940E06" w:rsidRPr="00B931D7">
        <w:rPr>
          <w:rFonts w:ascii="Segoe UI Symbol" w:hAnsi="Segoe UI Symbol" w:cs="Segoe UI Symbol"/>
          <w:b/>
          <w:bCs/>
        </w:rPr>
        <w:t>☐</w:t>
      </w:r>
      <w:r w:rsidR="00940E06" w:rsidRPr="00B931D7">
        <w:rPr>
          <w:rFonts w:ascii="Arial" w:hAnsi="Arial" w:cs="Arial"/>
          <w:b/>
          <w:bCs/>
        </w:rPr>
        <w:t xml:space="preserve">      </w:t>
      </w:r>
      <w:r w:rsidRPr="00B931D7">
        <w:rPr>
          <w:rFonts w:ascii="Arial" w:hAnsi="Arial" w:cs="Arial"/>
          <w:b/>
          <w:bCs/>
        </w:rPr>
        <w:t xml:space="preserve">         </w:t>
      </w:r>
      <w:r w:rsidR="00940E06" w:rsidRPr="00B931D7">
        <w:rPr>
          <w:rFonts w:ascii="Arial" w:hAnsi="Arial" w:cs="Arial"/>
          <w:b/>
          <w:bCs/>
        </w:rPr>
        <w:t xml:space="preserve">NIE  </w:t>
      </w:r>
      <w:r w:rsidR="00940E06" w:rsidRPr="00B931D7">
        <w:rPr>
          <w:rFonts w:ascii="Segoe UI Symbol" w:hAnsi="Segoe UI Symbol" w:cs="Segoe UI Symbol"/>
          <w:b/>
          <w:bCs/>
        </w:rPr>
        <w:t>☐</w:t>
      </w:r>
      <w:r w:rsidRPr="00B931D7">
        <w:rPr>
          <w:rFonts w:ascii="Arial" w:hAnsi="Arial" w:cs="Arial"/>
          <w:b/>
          <w:bCs/>
        </w:rPr>
        <w:t xml:space="preserve">     </w:t>
      </w:r>
      <w:r w:rsidRPr="00B931D7">
        <w:rPr>
          <w:rFonts w:ascii="Segoe UI Symbol" w:hAnsi="Segoe UI Symbol" w:cs="Segoe UI Symbol"/>
          <w:b/>
          <w:bCs/>
        </w:rPr>
        <w:t xml:space="preserve">            </w:t>
      </w:r>
    </w:p>
    <w:p w14:paraId="01C3DB23" w14:textId="10734B48" w:rsidR="004343B3" w:rsidRPr="00B931D7" w:rsidRDefault="004343B3" w:rsidP="004343B3">
      <w:pPr>
        <w:pStyle w:val="Akapitzlist"/>
        <w:tabs>
          <w:tab w:val="right" w:leader="dot" w:pos="9356"/>
        </w:tabs>
        <w:ind w:left="284"/>
        <w:jc w:val="both"/>
        <w:rPr>
          <w:rFonts w:ascii="Arial" w:hAnsi="Arial" w:cs="Arial"/>
          <w:b/>
          <w:bCs/>
        </w:rPr>
      </w:pPr>
      <w:r w:rsidRPr="00B931D7">
        <w:rPr>
          <w:rFonts w:ascii="Arial" w:hAnsi="Arial" w:cs="Arial"/>
          <w:b/>
          <w:bCs/>
        </w:rPr>
        <w:t>(</w:t>
      </w:r>
      <w:r w:rsidRPr="00B931D7">
        <w:rPr>
          <w:rFonts w:ascii="Arial" w:hAnsi="Arial" w:cs="Arial"/>
          <w:i/>
          <w:iCs/>
          <w:sz w:val="18"/>
          <w:szCs w:val="18"/>
        </w:rPr>
        <w:t xml:space="preserve">w przypadku odpowiedzi twierdzącej proszę o wypełnienie </w:t>
      </w:r>
      <w:r w:rsidRPr="00B931D7">
        <w:rPr>
          <w:rFonts w:ascii="Arial" w:hAnsi="Arial" w:cs="Arial"/>
          <w:i/>
          <w:iCs/>
          <w:sz w:val="18"/>
          <w:szCs w:val="18"/>
          <w:u w:val="single"/>
        </w:rPr>
        <w:t>Załącznika nr 6 do WNIOSKU</w:t>
      </w:r>
      <w:r w:rsidRPr="00B931D7">
        <w:rPr>
          <w:rFonts w:ascii="Arial" w:hAnsi="Arial" w:cs="Arial"/>
          <w:b/>
          <w:bCs/>
        </w:rPr>
        <w:t>)</w:t>
      </w:r>
    </w:p>
    <w:p w14:paraId="321BD06A" w14:textId="77777777" w:rsidR="004343B3" w:rsidRPr="00B931D7" w:rsidRDefault="004343B3" w:rsidP="004343B3">
      <w:pPr>
        <w:pStyle w:val="Akapitzlist"/>
        <w:tabs>
          <w:tab w:val="right" w:leader="dot" w:pos="9356"/>
        </w:tabs>
        <w:ind w:left="284"/>
        <w:jc w:val="both"/>
        <w:rPr>
          <w:rFonts w:ascii="Arial" w:hAnsi="Arial" w:cs="Arial"/>
          <w:b/>
          <w:bCs/>
          <w:sz w:val="4"/>
          <w:szCs w:val="4"/>
        </w:rPr>
      </w:pPr>
    </w:p>
    <w:p w14:paraId="6ECE102B" w14:textId="403F05F4" w:rsidR="002F5DF4" w:rsidRPr="00AC6ABC" w:rsidRDefault="002F5DF4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Numer konta rachunku bankowego wnioskodawcy:</w:t>
      </w:r>
    </w:p>
    <w:tbl>
      <w:tblPr>
        <w:tblW w:w="4626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3"/>
        <w:gridCol w:w="272"/>
        <w:gridCol w:w="272"/>
        <w:gridCol w:w="272"/>
        <w:gridCol w:w="272"/>
        <w:gridCol w:w="270"/>
        <w:gridCol w:w="272"/>
        <w:gridCol w:w="272"/>
        <w:gridCol w:w="272"/>
        <w:gridCol w:w="272"/>
        <w:gridCol w:w="272"/>
        <w:gridCol w:w="270"/>
        <w:gridCol w:w="270"/>
        <w:gridCol w:w="270"/>
        <w:gridCol w:w="270"/>
        <w:gridCol w:w="266"/>
        <w:gridCol w:w="266"/>
        <w:gridCol w:w="266"/>
        <w:gridCol w:w="266"/>
        <w:gridCol w:w="266"/>
        <w:gridCol w:w="266"/>
        <w:gridCol w:w="25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D2FCD" w:rsidRPr="00B931D7" w14:paraId="7AE95290" w14:textId="77777777" w:rsidTr="000D2FCD">
        <w:trPr>
          <w:trHeight w:val="254"/>
        </w:trPr>
        <w:tc>
          <w:tcPr>
            <w:tcW w:w="159" w:type="pct"/>
            <w:shd w:val="clear" w:color="auto" w:fill="auto"/>
            <w:vAlign w:val="bottom"/>
          </w:tcPr>
          <w:p w14:paraId="2041E114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64797C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54CE3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B354D7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7FCA94A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19B658CA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78E9D2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C5C0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E533E2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03045CD7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596A619F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2FEF79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02D638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E0CCF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55247A38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7371A9A8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8680C6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17C0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270933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4098CB4F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40BC711D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4C3017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DB1EE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left w:val="single" w:sz="4" w:space="0" w:color="auto"/>
            </w:tcBorders>
          </w:tcPr>
          <w:p w14:paraId="7CFFCD8D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</w:tcPr>
          <w:p w14:paraId="7C7D8F1C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</w:tcPr>
          <w:p w14:paraId="77E80CC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3FD00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1CF90E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B7DBC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</w:tcPr>
          <w:p w14:paraId="03B3A52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3B633B23" w14:textId="46714D6A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68E07D23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</w:tr>
    </w:tbl>
    <w:p w14:paraId="626132A5" w14:textId="77777777" w:rsidR="009F40D2" w:rsidRPr="00AC6ABC" w:rsidRDefault="009F40D2" w:rsidP="008A108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Liczba zatrudnionych</w:t>
      </w:r>
      <w:r w:rsidR="003C1A30" w:rsidRPr="00AC6ABC">
        <w:rPr>
          <w:rFonts w:ascii="Arial" w:hAnsi="Arial"/>
          <w:sz w:val="18"/>
          <w:szCs w:val="18"/>
        </w:rPr>
        <w:t>*</w:t>
      </w:r>
      <w:r w:rsidRPr="00AC6ABC">
        <w:rPr>
          <w:rFonts w:ascii="Arial" w:hAnsi="Arial"/>
          <w:sz w:val="18"/>
          <w:szCs w:val="18"/>
        </w:rPr>
        <w:t xml:space="preserve"> pracowników (wg st</w:t>
      </w:r>
      <w:r w:rsidR="003945FE" w:rsidRPr="00AC6ABC">
        <w:rPr>
          <w:rFonts w:ascii="Arial" w:hAnsi="Arial"/>
          <w:sz w:val="18"/>
          <w:szCs w:val="18"/>
        </w:rPr>
        <w:t xml:space="preserve">anu na dzień składania wniosku): </w:t>
      </w:r>
      <w:r w:rsidRPr="00AC6ABC">
        <w:rPr>
          <w:rFonts w:ascii="Arial" w:hAnsi="Arial"/>
          <w:sz w:val="18"/>
          <w:szCs w:val="18"/>
        </w:rPr>
        <w:t>…</w:t>
      </w:r>
      <w:r w:rsidR="00C460C4" w:rsidRPr="00AC6ABC">
        <w:rPr>
          <w:rFonts w:ascii="Arial" w:hAnsi="Arial"/>
          <w:sz w:val="18"/>
          <w:szCs w:val="18"/>
        </w:rPr>
        <w:t>..</w:t>
      </w:r>
      <w:r w:rsidR="00701AD4" w:rsidRPr="00AC6ABC">
        <w:rPr>
          <w:rFonts w:ascii="Arial" w:hAnsi="Arial"/>
          <w:sz w:val="18"/>
          <w:szCs w:val="18"/>
        </w:rPr>
        <w:t>…</w:t>
      </w:r>
      <w:r w:rsidR="00C460C4" w:rsidRPr="00AC6ABC">
        <w:rPr>
          <w:rFonts w:ascii="Arial" w:hAnsi="Arial"/>
          <w:sz w:val="18"/>
          <w:szCs w:val="18"/>
        </w:rPr>
        <w:t>.</w:t>
      </w:r>
      <w:r w:rsidR="00701AD4" w:rsidRPr="00AC6ABC">
        <w:rPr>
          <w:rFonts w:ascii="Arial" w:hAnsi="Arial"/>
          <w:sz w:val="18"/>
          <w:szCs w:val="18"/>
        </w:rPr>
        <w:t>….</w:t>
      </w:r>
      <w:r w:rsidR="00D53091" w:rsidRPr="00AC6ABC">
        <w:rPr>
          <w:rFonts w:ascii="Arial" w:hAnsi="Arial"/>
          <w:sz w:val="18"/>
          <w:szCs w:val="18"/>
        </w:rPr>
        <w:t xml:space="preserve"> </w:t>
      </w:r>
      <w:r w:rsidR="003945FE" w:rsidRPr="00AC6ABC">
        <w:rPr>
          <w:rFonts w:ascii="Arial" w:hAnsi="Arial"/>
          <w:sz w:val="18"/>
          <w:szCs w:val="18"/>
        </w:rPr>
        <w:t>osób,</w:t>
      </w:r>
      <w:r w:rsidR="002F5DF4" w:rsidRPr="00AC6ABC">
        <w:rPr>
          <w:rFonts w:ascii="Arial" w:hAnsi="Arial"/>
          <w:sz w:val="18"/>
          <w:szCs w:val="18"/>
        </w:rPr>
        <w:t xml:space="preserve"> </w:t>
      </w:r>
      <w:r w:rsidR="003945FE" w:rsidRPr="00AC6ABC">
        <w:rPr>
          <w:rFonts w:ascii="Arial" w:hAnsi="Arial"/>
          <w:sz w:val="18"/>
          <w:szCs w:val="18"/>
        </w:rPr>
        <w:t xml:space="preserve">tj. </w:t>
      </w:r>
      <w:r w:rsidRPr="00AC6ABC">
        <w:rPr>
          <w:rFonts w:ascii="Arial" w:hAnsi="Arial"/>
          <w:sz w:val="18"/>
          <w:szCs w:val="18"/>
        </w:rPr>
        <w:t>…</w:t>
      </w:r>
      <w:r w:rsidR="00C460C4" w:rsidRPr="00AC6ABC">
        <w:rPr>
          <w:rFonts w:ascii="Arial" w:hAnsi="Arial"/>
          <w:sz w:val="18"/>
          <w:szCs w:val="18"/>
        </w:rPr>
        <w:t>.</w:t>
      </w:r>
      <w:r w:rsidRPr="00AC6ABC">
        <w:rPr>
          <w:rFonts w:ascii="Arial" w:hAnsi="Arial"/>
          <w:sz w:val="18"/>
          <w:szCs w:val="18"/>
        </w:rPr>
        <w:t>……</w:t>
      </w:r>
      <w:r w:rsidR="003945FE" w:rsidRPr="00AC6ABC">
        <w:rPr>
          <w:rFonts w:ascii="Arial" w:hAnsi="Arial"/>
          <w:sz w:val="18"/>
          <w:szCs w:val="18"/>
        </w:rPr>
        <w:t>etatów</w:t>
      </w:r>
      <w:r w:rsidR="00FE4016" w:rsidRPr="00AC6ABC">
        <w:rPr>
          <w:rFonts w:ascii="Arial" w:hAnsi="Arial"/>
          <w:sz w:val="18"/>
          <w:szCs w:val="18"/>
        </w:rPr>
        <w:t xml:space="preserve"> </w:t>
      </w:r>
    </w:p>
    <w:p w14:paraId="45E0C1FA" w14:textId="77777777" w:rsidR="000F73C0" w:rsidRPr="00AC6ABC" w:rsidRDefault="000F73C0" w:rsidP="00103A9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Forma prawna prowadzonej działalności: (</w:t>
      </w:r>
      <w:r w:rsidR="00C460C4" w:rsidRPr="00AC6ABC">
        <w:rPr>
          <w:rFonts w:ascii="Arial" w:hAnsi="Arial"/>
          <w:sz w:val="18"/>
          <w:szCs w:val="18"/>
        </w:rPr>
        <w:t xml:space="preserve">proszę </w:t>
      </w:r>
      <w:r w:rsidRPr="00AC6ABC">
        <w:rPr>
          <w:rFonts w:ascii="Arial" w:hAnsi="Arial"/>
          <w:sz w:val="18"/>
          <w:szCs w:val="18"/>
        </w:rPr>
        <w:t>zaznaczyć X</w:t>
      </w:r>
      <w:r w:rsidR="00AF5A7D" w:rsidRPr="00AC6ABC">
        <w:rPr>
          <w:rFonts w:ascii="Arial" w:hAnsi="Arial"/>
          <w:sz w:val="18"/>
          <w:szCs w:val="18"/>
        </w:rPr>
        <w:t xml:space="preserve"> w odpowiedniej pozycji</w:t>
      </w:r>
      <w:r w:rsidRPr="00AC6ABC">
        <w:rPr>
          <w:rFonts w:ascii="Arial" w:hAnsi="Arial"/>
          <w:sz w:val="18"/>
          <w:szCs w:val="18"/>
        </w:rPr>
        <w:t>)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  <w:gridCol w:w="775"/>
      </w:tblGrid>
      <w:tr w:rsidR="00803D31" w:rsidRPr="00004C9A" w14:paraId="4C5EBBDC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C16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Przedsiębiorstwo państwowe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0C8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7E6A196C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D3A4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Jednoosobowa spółka Skarbu Państwa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29EC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1B3679F5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4A81" w14:textId="12EC3B69" w:rsidR="000F73C0" w:rsidRPr="00004C9A" w:rsidRDefault="000F73C0" w:rsidP="003C1A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 xml:space="preserve">Jednoosobowa spółka jednostki samorządu terytorialnego, w rozumieniu ustawy z dnia 20 grudnia 1996 r. o gospodarce komunalnej (Dz. U. z </w:t>
            </w:r>
            <w:r w:rsidR="003C1A30" w:rsidRPr="00004C9A">
              <w:rPr>
                <w:rFonts w:ascii="Arial" w:hAnsi="Arial"/>
                <w:sz w:val="18"/>
                <w:szCs w:val="18"/>
              </w:rPr>
              <w:t xml:space="preserve"> 20</w:t>
            </w:r>
            <w:r w:rsidR="007E2D75" w:rsidRPr="00004C9A">
              <w:rPr>
                <w:rFonts w:ascii="Arial" w:hAnsi="Arial"/>
                <w:sz w:val="18"/>
                <w:szCs w:val="18"/>
              </w:rPr>
              <w:t>21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r.  poz. </w:t>
            </w:r>
            <w:r w:rsidR="007E2D75" w:rsidRPr="00004C9A">
              <w:rPr>
                <w:rFonts w:ascii="Arial" w:hAnsi="Arial"/>
                <w:sz w:val="18"/>
                <w:szCs w:val="18"/>
              </w:rPr>
              <w:t>679</w:t>
            </w:r>
            <w:r w:rsidR="009D7D21" w:rsidRPr="00004C9A">
              <w:rPr>
                <w:rFonts w:ascii="Arial" w:hAnsi="Arial"/>
                <w:sz w:val="18"/>
                <w:szCs w:val="18"/>
              </w:rPr>
              <w:t xml:space="preserve"> z </w:t>
            </w:r>
            <w:proofErr w:type="spellStart"/>
            <w:r w:rsidR="009D7D21" w:rsidRPr="00004C9A">
              <w:rPr>
                <w:rFonts w:ascii="Arial" w:hAnsi="Arial"/>
                <w:sz w:val="18"/>
                <w:szCs w:val="18"/>
              </w:rPr>
              <w:t>późn</w:t>
            </w:r>
            <w:proofErr w:type="spellEnd"/>
            <w:r w:rsidR="009D7D21" w:rsidRPr="00004C9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="009D7D21" w:rsidRPr="00004C9A">
              <w:rPr>
                <w:rFonts w:ascii="Arial" w:hAnsi="Arial"/>
                <w:sz w:val="18"/>
                <w:szCs w:val="18"/>
              </w:rPr>
              <w:t>zm</w:t>
            </w:r>
            <w:proofErr w:type="spellEnd"/>
            <w:r w:rsidRPr="00004C9A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3E3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065EBC1E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7237" w14:textId="5422D5C2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uprawnienie takie jak przedsiębiorcy dominujący w rozumieniu przepisów ustawy z dnia 16 lutego 2007 r. o ochronie konkurencji i konsumentów (Dz. U. </w:t>
            </w:r>
            <w:r w:rsidR="009D7D21" w:rsidRPr="00004C9A">
              <w:rPr>
                <w:rFonts w:ascii="Arial" w:hAnsi="Arial"/>
                <w:sz w:val="18"/>
                <w:szCs w:val="18"/>
              </w:rPr>
              <w:t>20</w:t>
            </w:r>
            <w:r w:rsidR="00F609C7" w:rsidRPr="00004C9A">
              <w:rPr>
                <w:rFonts w:ascii="Arial" w:hAnsi="Arial"/>
                <w:sz w:val="18"/>
                <w:szCs w:val="18"/>
              </w:rPr>
              <w:t>2</w:t>
            </w:r>
            <w:r w:rsidR="007E2D75" w:rsidRPr="00004C9A">
              <w:rPr>
                <w:rFonts w:ascii="Arial" w:hAnsi="Arial"/>
                <w:sz w:val="18"/>
                <w:szCs w:val="18"/>
              </w:rPr>
              <w:t>1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, poz. </w:t>
            </w:r>
            <w:r w:rsidR="007E2D75" w:rsidRPr="00004C9A">
              <w:rPr>
                <w:rFonts w:ascii="Arial" w:hAnsi="Arial"/>
                <w:sz w:val="18"/>
                <w:szCs w:val="18"/>
              </w:rPr>
              <w:t>275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z </w:t>
            </w:r>
            <w:proofErr w:type="spellStart"/>
            <w:r w:rsidRPr="00004C9A">
              <w:rPr>
                <w:rFonts w:ascii="Arial" w:hAnsi="Arial"/>
                <w:sz w:val="18"/>
                <w:szCs w:val="18"/>
              </w:rPr>
              <w:t>późn</w:t>
            </w:r>
            <w:proofErr w:type="spellEnd"/>
            <w:r w:rsidRPr="00004C9A">
              <w:rPr>
                <w:rFonts w:ascii="Arial" w:hAnsi="Arial"/>
                <w:sz w:val="18"/>
                <w:szCs w:val="18"/>
              </w:rPr>
              <w:t xml:space="preserve">. zm.)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306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6A67048F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83B1" w14:textId="32055536" w:rsidR="000F73C0" w:rsidRPr="00004C9A" w:rsidRDefault="000F73C0" w:rsidP="00B13FB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 xml:space="preserve">Jednostka sektora finansów publicznych w rozumieniu przepisów ustawy z dnia 27 sierpnia 2009 r. o finansach publicznych (Dz. U. </w:t>
            </w:r>
            <w:r w:rsidR="003C1A30" w:rsidRPr="00004C9A">
              <w:rPr>
                <w:rFonts w:ascii="Arial" w:hAnsi="Arial"/>
                <w:sz w:val="18"/>
                <w:szCs w:val="18"/>
              </w:rPr>
              <w:t xml:space="preserve">z </w:t>
            </w:r>
            <w:r w:rsidR="00103A44">
              <w:rPr>
                <w:rFonts w:ascii="Arial" w:hAnsi="Arial"/>
                <w:sz w:val="18"/>
                <w:szCs w:val="18"/>
              </w:rPr>
              <w:t>2022</w:t>
            </w:r>
            <w:r w:rsidR="003C1A30" w:rsidRPr="00004C9A">
              <w:rPr>
                <w:rFonts w:ascii="Arial" w:hAnsi="Arial"/>
                <w:sz w:val="18"/>
                <w:szCs w:val="18"/>
              </w:rPr>
              <w:t xml:space="preserve"> r.</w:t>
            </w:r>
            <w:r w:rsidR="00B13FBE" w:rsidRPr="00004C9A">
              <w:rPr>
                <w:rFonts w:ascii="Arial" w:hAnsi="Arial"/>
                <w:sz w:val="18"/>
                <w:szCs w:val="18"/>
              </w:rPr>
              <w:t>,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poz. </w:t>
            </w:r>
            <w:r w:rsidR="00103A44">
              <w:rPr>
                <w:rFonts w:ascii="Arial" w:hAnsi="Arial"/>
                <w:sz w:val="18"/>
                <w:szCs w:val="18"/>
              </w:rPr>
              <w:t>1634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z </w:t>
            </w:r>
            <w:proofErr w:type="spellStart"/>
            <w:r w:rsidRPr="00004C9A">
              <w:rPr>
                <w:rFonts w:ascii="Arial" w:hAnsi="Arial"/>
                <w:sz w:val="18"/>
                <w:szCs w:val="18"/>
              </w:rPr>
              <w:t>późn</w:t>
            </w:r>
            <w:proofErr w:type="spellEnd"/>
            <w:r w:rsidR="00B13FBE" w:rsidRPr="00004C9A">
              <w:rPr>
                <w:rFonts w:ascii="Arial" w:hAnsi="Arial"/>
                <w:sz w:val="18"/>
                <w:szCs w:val="18"/>
              </w:rPr>
              <w:t>.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zm.)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15E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062F5272" w14:textId="77777777" w:rsidTr="00DB613F">
        <w:trPr>
          <w:trHeight w:val="16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D1BF" w14:textId="451AB489" w:rsidR="000F73C0" w:rsidRPr="00004C9A" w:rsidRDefault="000F73C0" w:rsidP="00554824">
            <w:pPr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Inna forma prawna (wpisać jaka?) ……………………………………………………………………………………………………………………………….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02A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07A81F4" w14:textId="77777777" w:rsidR="009F40D2" w:rsidRPr="00004C9A" w:rsidRDefault="009F40D2" w:rsidP="00103A94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/>
        </w:rPr>
      </w:pPr>
      <w:r w:rsidRPr="00004C9A">
        <w:rPr>
          <w:rFonts w:ascii="Arial" w:hAnsi="Arial"/>
        </w:rPr>
        <w:t>Wielkość przedsiębior</w:t>
      </w:r>
      <w:r w:rsidR="00C460C4" w:rsidRPr="00004C9A">
        <w:rPr>
          <w:rFonts w:ascii="Arial" w:hAnsi="Arial"/>
        </w:rPr>
        <w:t>stwa</w:t>
      </w:r>
      <w:r w:rsidRPr="00004C9A">
        <w:rPr>
          <w:rFonts w:ascii="Arial" w:hAnsi="Arial"/>
        </w:rPr>
        <w:t xml:space="preserve"> (proszę zaznaczyć X w odpowiedniej pozycji)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4"/>
        <w:gridCol w:w="708"/>
      </w:tblGrid>
      <w:tr w:rsidR="00803D31" w:rsidRPr="00004C9A" w14:paraId="53E16C3A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3BA" w14:textId="77777777" w:rsidR="009F40D2" w:rsidRPr="00004C9A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b/>
                <w:sz w:val="18"/>
                <w:szCs w:val="18"/>
              </w:rPr>
              <w:t>Mikroprzedsiębiorstwo</w:t>
            </w:r>
            <w:r w:rsidR="00FE4016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- przedsiębiorstwo zatrudniające mniej niż 10 pracowników i którego roczny obrót lub </w:t>
            </w:r>
            <w:r w:rsidR="00610E30" w:rsidRPr="00004C9A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004C9A">
              <w:rPr>
                <w:rFonts w:ascii="Arial" w:hAnsi="Arial"/>
                <w:sz w:val="18"/>
                <w:szCs w:val="18"/>
              </w:rPr>
              <w:t>nie przekracza 2 milionów EUR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A99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  <w:tr w:rsidR="00803D31" w:rsidRPr="00004C9A" w14:paraId="0746FD9C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D573" w14:textId="77777777" w:rsidR="009F40D2" w:rsidRPr="00004C9A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b/>
                <w:sz w:val="18"/>
                <w:szCs w:val="18"/>
              </w:rPr>
              <w:t>Małe przedsiębiorstwo</w:t>
            </w:r>
            <w:r w:rsidR="00FE4016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– przedsiębiorstwo zatrudniające mniej niż 50 pracowników i którego roczny obrót lub </w:t>
            </w:r>
            <w:r w:rsidR="00610E30" w:rsidRPr="00004C9A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nie przekracza 10 milionów EUR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13B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  <w:tr w:rsidR="00803D31" w:rsidRPr="00004C9A" w14:paraId="27F0EA90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D7D" w14:textId="77777777" w:rsidR="009F40D2" w:rsidRPr="00004C9A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b/>
                <w:sz w:val="18"/>
                <w:szCs w:val="18"/>
              </w:rPr>
              <w:t>Średnie przedsiębiorstwo</w:t>
            </w:r>
            <w:r w:rsidR="00FE4016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Pr="00004C9A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– przedsiębiorstwo zatrudniające mniej niż 250 pracowników i którego roczny obrót nie przekracza 50 milionów EUR a/lub </w:t>
            </w:r>
            <w:r w:rsidR="00610E30" w:rsidRPr="00004C9A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004C9A">
              <w:rPr>
                <w:rFonts w:ascii="Arial" w:hAnsi="Arial"/>
                <w:sz w:val="18"/>
                <w:szCs w:val="18"/>
              </w:rPr>
              <w:t>nie przekracza 43 milionów EUR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782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  <w:tr w:rsidR="00803D31" w:rsidRPr="00004C9A" w14:paraId="0D6499BE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2F6" w14:textId="77777777" w:rsidR="009F40D2" w:rsidRPr="00004C9A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Inne 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099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</w:tbl>
    <w:p w14:paraId="676AC0AC" w14:textId="77777777" w:rsidR="003C1A30" w:rsidRPr="00004C9A" w:rsidRDefault="00FE4016" w:rsidP="003C1A30">
      <w:pPr>
        <w:jc w:val="both"/>
        <w:rPr>
          <w:rFonts w:ascii="Arial" w:hAnsi="Arial"/>
          <w:sz w:val="16"/>
          <w:szCs w:val="16"/>
        </w:rPr>
      </w:pPr>
      <w:r w:rsidRPr="00004C9A">
        <w:rPr>
          <w:rFonts w:ascii="Arial" w:hAnsi="Arial" w:cs="Arial"/>
          <w:sz w:val="16"/>
          <w:szCs w:val="16"/>
        </w:rPr>
        <w:t>*</w:t>
      </w:r>
      <w:r w:rsidR="003C1A30" w:rsidRPr="00004C9A">
        <w:rPr>
          <w:rFonts w:ascii="Arial" w:hAnsi="Arial"/>
          <w:sz w:val="16"/>
          <w:szCs w:val="16"/>
        </w:rPr>
        <w:t>(zatrudnienie oznacza wykonywanie pracy na podstawie stosunku pracy, stosunku służbowego oraz umowy o pracę nakładczą)</w:t>
      </w:r>
    </w:p>
    <w:p w14:paraId="069D82F4" w14:textId="656C6719" w:rsidR="00004C9A" w:rsidRPr="00EB0A9A" w:rsidRDefault="003C1A30" w:rsidP="00171922">
      <w:pPr>
        <w:pStyle w:val="Tekstkomentarza"/>
        <w:ind w:right="-58"/>
        <w:jc w:val="both"/>
        <w:rPr>
          <w:rFonts w:ascii="Arial" w:hAnsi="Arial" w:cs="Arial"/>
          <w:sz w:val="16"/>
          <w:szCs w:val="16"/>
        </w:rPr>
      </w:pPr>
      <w:r w:rsidRPr="00004C9A">
        <w:rPr>
          <w:rFonts w:ascii="Arial" w:hAnsi="Arial" w:cs="Arial"/>
          <w:sz w:val="16"/>
          <w:szCs w:val="16"/>
        </w:rPr>
        <w:t>**</w:t>
      </w:r>
      <w:r w:rsidR="00FE4016" w:rsidRPr="00004C9A">
        <w:rPr>
          <w:rFonts w:ascii="Arial" w:hAnsi="Arial" w:cs="Arial"/>
          <w:sz w:val="16"/>
          <w:szCs w:val="16"/>
        </w:rPr>
        <w:t xml:space="preserve">zgodnie z Załącznikiem I do rozporządzenia Komisji (UE) nr 651/2014 z dnia 17 czerwca 2014 r. uznającego niektóre rodzaje pomocy za zgodne </w:t>
      </w:r>
      <w:r w:rsidR="00171922" w:rsidRPr="00004C9A">
        <w:rPr>
          <w:rFonts w:ascii="Arial" w:hAnsi="Arial" w:cs="Arial"/>
          <w:sz w:val="16"/>
          <w:szCs w:val="16"/>
        </w:rPr>
        <w:t xml:space="preserve"> </w:t>
      </w:r>
      <w:r w:rsidR="00FE4016" w:rsidRPr="00004C9A">
        <w:rPr>
          <w:rFonts w:ascii="Arial" w:hAnsi="Arial" w:cs="Arial"/>
          <w:sz w:val="16"/>
          <w:szCs w:val="16"/>
        </w:rPr>
        <w:t>z rynkiem wewnętrznym w zastosowaniu art. 107 i 108 Traktatu (Dz. Urz. UE L 187 z 26.06.2014 str</w:t>
      </w:r>
      <w:r w:rsidR="00327A68" w:rsidRPr="00004C9A">
        <w:rPr>
          <w:rFonts w:ascii="Arial" w:hAnsi="Arial" w:cs="Arial"/>
          <w:sz w:val="16"/>
          <w:szCs w:val="16"/>
        </w:rPr>
        <w:t>.</w:t>
      </w:r>
      <w:r w:rsidR="00FE4016" w:rsidRPr="00004C9A">
        <w:rPr>
          <w:rFonts w:ascii="Arial" w:hAnsi="Arial" w:cs="Arial"/>
          <w:sz w:val="16"/>
          <w:szCs w:val="16"/>
        </w:rPr>
        <w:t xml:space="preserve"> 1</w:t>
      </w:r>
      <w:r w:rsidR="0075633D" w:rsidRPr="00004C9A">
        <w:rPr>
          <w:rFonts w:ascii="Arial" w:hAnsi="Arial" w:cs="Arial"/>
          <w:sz w:val="16"/>
          <w:szCs w:val="16"/>
        </w:rPr>
        <w:t xml:space="preserve"> z pó</w:t>
      </w:r>
      <w:r w:rsidR="003D090F">
        <w:rPr>
          <w:rFonts w:ascii="Arial" w:hAnsi="Arial" w:cs="Arial"/>
          <w:sz w:val="16"/>
          <w:szCs w:val="16"/>
        </w:rPr>
        <w:t>ź</w:t>
      </w:r>
      <w:r w:rsidR="0075633D" w:rsidRPr="00004C9A">
        <w:rPr>
          <w:rFonts w:ascii="Arial" w:hAnsi="Arial" w:cs="Arial"/>
          <w:sz w:val="16"/>
          <w:szCs w:val="16"/>
        </w:rPr>
        <w:t>n.zm</w:t>
      </w:r>
      <w:r w:rsidR="00F0106E" w:rsidRPr="00004C9A">
        <w:rPr>
          <w:rFonts w:ascii="Arial" w:hAnsi="Arial" w:cs="Arial"/>
          <w:sz w:val="16"/>
          <w:szCs w:val="16"/>
        </w:rPr>
        <w:t>.</w:t>
      </w:r>
      <w:r w:rsidR="00FE4016" w:rsidRPr="00004C9A">
        <w:rPr>
          <w:rFonts w:ascii="Arial" w:hAnsi="Arial" w:cs="Arial"/>
          <w:sz w:val="16"/>
          <w:szCs w:val="16"/>
        </w:rPr>
        <w:t>)</w:t>
      </w:r>
      <w:r w:rsidR="00714C6B" w:rsidRPr="00004C9A">
        <w:rPr>
          <w:rFonts w:ascii="Arial" w:hAnsi="Arial" w:cs="Arial"/>
          <w:sz w:val="16"/>
          <w:szCs w:val="16"/>
        </w:rPr>
        <w:t xml:space="preserve">, Wyjaśnienia zamieszczono w Części V pkt </w:t>
      </w:r>
      <w:r w:rsidR="00DC75DD" w:rsidRPr="00004C9A">
        <w:rPr>
          <w:rFonts w:ascii="Arial" w:hAnsi="Arial" w:cs="Arial"/>
          <w:sz w:val="16"/>
          <w:szCs w:val="16"/>
        </w:rPr>
        <w:t>10</w:t>
      </w:r>
      <w:r w:rsidR="00714C6B" w:rsidRPr="00004C9A">
        <w:rPr>
          <w:rFonts w:ascii="Arial" w:hAnsi="Arial" w:cs="Arial"/>
          <w:sz w:val="16"/>
          <w:szCs w:val="16"/>
        </w:rPr>
        <w:t xml:space="preserve"> wniosku</w:t>
      </w:r>
    </w:p>
    <w:p w14:paraId="43FEFEB8" w14:textId="77777777" w:rsidR="00004C9A" w:rsidRPr="0069123F" w:rsidRDefault="00004C9A" w:rsidP="00171922">
      <w:pPr>
        <w:pStyle w:val="Tekstkomentarza"/>
        <w:ind w:right="-58"/>
        <w:jc w:val="both"/>
        <w:rPr>
          <w:rFonts w:ascii="Arial" w:hAnsi="Arial" w:cs="Arial"/>
          <w:sz w:val="16"/>
          <w:szCs w:val="16"/>
        </w:rPr>
      </w:pPr>
    </w:p>
    <w:p w14:paraId="2E198F38" w14:textId="67EB31C3" w:rsidR="003945FE" w:rsidRPr="0069123F" w:rsidRDefault="003945FE" w:rsidP="0069123F">
      <w:pPr>
        <w:pStyle w:val="Tekstpodstawowy3"/>
        <w:spacing w:line="240" w:lineRule="auto"/>
        <w:jc w:val="center"/>
        <w:rPr>
          <w:rFonts w:ascii="Arial" w:hAnsi="Arial"/>
          <w:sz w:val="20"/>
        </w:rPr>
      </w:pPr>
      <w:r w:rsidRPr="0069123F">
        <w:rPr>
          <w:rFonts w:ascii="Arial" w:hAnsi="Arial"/>
          <w:sz w:val="20"/>
        </w:rPr>
        <w:t>II. INFORMACJE DOTYCZĄCE RODZAJU KSZTAŁCENIA USTAWICZNEGO</w:t>
      </w:r>
      <w:r w:rsidR="00885D29" w:rsidRPr="0069123F">
        <w:rPr>
          <w:rFonts w:ascii="Arial" w:hAnsi="Arial"/>
          <w:sz w:val="20"/>
        </w:rPr>
        <w:t xml:space="preserve"> w </w:t>
      </w:r>
      <w:r w:rsidR="00004C9A">
        <w:rPr>
          <w:rFonts w:ascii="Arial" w:hAnsi="Arial"/>
          <w:sz w:val="20"/>
        </w:rPr>
        <w:t>2023</w:t>
      </w:r>
      <w:r w:rsidR="00885D29" w:rsidRPr="0069123F">
        <w:rPr>
          <w:rFonts w:ascii="Arial" w:hAnsi="Arial"/>
          <w:sz w:val="20"/>
        </w:rPr>
        <w:t xml:space="preserve"> r.</w:t>
      </w:r>
    </w:p>
    <w:p w14:paraId="5895A169" w14:textId="0935D3A1" w:rsidR="0027048F" w:rsidRPr="0069123F" w:rsidRDefault="00687981" w:rsidP="0069123F">
      <w:pPr>
        <w:pStyle w:val="Tekstpodstawowy3"/>
        <w:spacing w:after="60" w:line="240" w:lineRule="auto"/>
        <w:jc w:val="center"/>
        <w:rPr>
          <w:rFonts w:ascii="Arial" w:hAnsi="Arial"/>
          <w:sz w:val="20"/>
        </w:rPr>
      </w:pPr>
      <w:r w:rsidRPr="0069123F">
        <w:rPr>
          <w:rFonts w:ascii="Arial" w:hAnsi="Arial"/>
          <w:sz w:val="20"/>
        </w:rPr>
        <w:t>ORAZ INFORMACJE O UCZESTNIKACH KSZTAŁCENIA</w:t>
      </w:r>
    </w:p>
    <w:p w14:paraId="121775C7" w14:textId="24CC23E0" w:rsidR="00095390" w:rsidRPr="0069123F" w:rsidRDefault="00095390" w:rsidP="00307F4C">
      <w:pPr>
        <w:widowControl w:val="0"/>
        <w:tabs>
          <w:tab w:val="left" w:pos="644"/>
        </w:tabs>
        <w:spacing w:after="60"/>
        <w:jc w:val="both"/>
        <w:rPr>
          <w:b/>
          <w:bCs/>
          <w:sz w:val="18"/>
          <w:szCs w:val="18"/>
        </w:rPr>
      </w:pPr>
      <w:r w:rsidRPr="0069123F">
        <w:rPr>
          <w:b/>
          <w:bCs/>
          <w:sz w:val="18"/>
          <w:szCs w:val="18"/>
        </w:rPr>
        <w:t xml:space="preserve">Pracodawca wypełnia wniosek wyłącznie na </w:t>
      </w:r>
      <w:r w:rsidRPr="0069123F">
        <w:rPr>
          <w:b/>
          <w:bCs/>
          <w:sz w:val="18"/>
          <w:szCs w:val="18"/>
          <w:u w:val="single"/>
        </w:rPr>
        <w:t>JEDNO</w:t>
      </w:r>
      <w:r w:rsidRPr="0069123F">
        <w:rPr>
          <w:b/>
          <w:bCs/>
          <w:sz w:val="18"/>
          <w:szCs w:val="18"/>
        </w:rPr>
        <w:t xml:space="preserve"> kształcenie ustawiczne, w przypadku kursów pracodawca wypełnia wniosek łącznie na kurs i egzamin (jeśli po ukończeniu kursu to egzamin umożliwia uzyskanie dokumentów potwierdzających nabycie umiejętności, kwalifikacji lub uprawnień zawodowych)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404"/>
        <w:gridCol w:w="4978"/>
        <w:gridCol w:w="1601"/>
        <w:gridCol w:w="1310"/>
        <w:gridCol w:w="1312"/>
      </w:tblGrid>
      <w:tr w:rsidR="00B41B82" w:rsidRPr="00B931D7" w14:paraId="62D0ED7F" w14:textId="77777777" w:rsidTr="00EB0A9A">
        <w:trPr>
          <w:trHeight w:val="440"/>
        </w:trPr>
        <w:tc>
          <w:tcPr>
            <w:tcW w:w="404" w:type="dxa"/>
            <w:vMerge w:val="restart"/>
          </w:tcPr>
          <w:p w14:paraId="5AC29469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  <w:bookmarkStart w:id="4" w:name="_Hlk535219628"/>
          </w:p>
        </w:tc>
        <w:tc>
          <w:tcPr>
            <w:tcW w:w="4978" w:type="dxa"/>
            <w:vMerge w:val="restart"/>
          </w:tcPr>
          <w:p w14:paraId="75C46A9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14:paraId="0B3B0D83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14:paraId="73821375" w14:textId="77777777" w:rsidR="004D323B" w:rsidRPr="00B931D7" w:rsidRDefault="00096585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4223" w:type="dxa"/>
            <w:gridSpan w:val="3"/>
          </w:tcPr>
          <w:p w14:paraId="60316A89" w14:textId="77777777" w:rsidR="004D323B" w:rsidRPr="00B931D7" w:rsidRDefault="004D323B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Liczba osób przewidziana do kształcenia ustawicznego</w:t>
            </w:r>
          </w:p>
        </w:tc>
      </w:tr>
      <w:tr w:rsidR="00B41B82" w:rsidRPr="00B931D7" w14:paraId="64A7BC13" w14:textId="77777777" w:rsidTr="00EB0A9A">
        <w:trPr>
          <w:trHeight w:val="234"/>
        </w:trPr>
        <w:tc>
          <w:tcPr>
            <w:tcW w:w="404" w:type="dxa"/>
            <w:vMerge/>
          </w:tcPr>
          <w:p w14:paraId="04341847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978" w:type="dxa"/>
            <w:vMerge/>
          </w:tcPr>
          <w:p w14:paraId="5D9407E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</w:tcPr>
          <w:p w14:paraId="1300E86A" w14:textId="77777777" w:rsidR="004D323B" w:rsidRPr="00B931D7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Pracodawca</w:t>
            </w:r>
          </w:p>
        </w:tc>
        <w:tc>
          <w:tcPr>
            <w:tcW w:w="2622" w:type="dxa"/>
            <w:gridSpan w:val="2"/>
          </w:tcPr>
          <w:p w14:paraId="24E0F1C4" w14:textId="77777777" w:rsidR="004D323B" w:rsidRPr="00B931D7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Pracownicy</w:t>
            </w:r>
          </w:p>
        </w:tc>
      </w:tr>
      <w:tr w:rsidR="00B41B82" w:rsidRPr="00B931D7" w14:paraId="070D7AC8" w14:textId="77777777" w:rsidTr="00EB0A9A">
        <w:trPr>
          <w:trHeight w:val="231"/>
        </w:trPr>
        <w:tc>
          <w:tcPr>
            <w:tcW w:w="404" w:type="dxa"/>
            <w:vMerge/>
          </w:tcPr>
          <w:p w14:paraId="11E716DF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978" w:type="dxa"/>
            <w:vMerge/>
          </w:tcPr>
          <w:p w14:paraId="6965270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vMerge/>
          </w:tcPr>
          <w:p w14:paraId="689806D8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B4B869A" w14:textId="41AB2DC1" w:rsidR="004D323B" w:rsidRPr="00B931D7" w:rsidRDefault="003D6C80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Ogółem liczba pracowników</w:t>
            </w:r>
          </w:p>
        </w:tc>
        <w:tc>
          <w:tcPr>
            <w:tcW w:w="1312" w:type="dxa"/>
          </w:tcPr>
          <w:p w14:paraId="0B779EA3" w14:textId="77777777" w:rsidR="004D323B" w:rsidRPr="00B931D7" w:rsidRDefault="004D323B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</w:tr>
      <w:tr w:rsidR="00B41B82" w:rsidRPr="00B931D7" w14:paraId="5137363B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2B2BFA89" w14:textId="77777777" w:rsidR="00096585" w:rsidRPr="00B931D7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Według rodzaju kształcenia ustawicznego</w:t>
            </w:r>
          </w:p>
        </w:tc>
      </w:tr>
      <w:tr w:rsidR="00B41B82" w:rsidRPr="00B931D7" w14:paraId="564E81ED" w14:textId="77777777" w:rsidTr="00EB0A9A">
        <w:trPr>
          <w:trHeight w:val="543"/>
        </w:trPr>
        <w:tc>
          <w:tcPr>
            <w:tcW w:w="404" w:type="dxa"/>
            <w:vAlign w:val="center"/>
          </w:tcPr>
          <w:p w14:paraId="4E2854D1" w14:textId="77777777" w:rsidR="002B2FEA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7C4AB887" w14:textId="77777777" w:rsidR="002B2FEA" w:rsidRPr="00EB0A9A" w:rsidRDefault="002B2FEA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601" w:type="dxa"/>
          </w:tcPr>
          <w:p w14:paraId="599614BE" w14:textId="77777777" w:rsidR="002B2FEA" w:rsidRPr="00B931D7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DA6A70B" w14:textId="77777777" w:rsidR="002B2FEA" w:rsidRPr="00B931D7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2D635206" w14:textId="77777777" w:rsidR="002B2FEA" w:rsidRPr="00B931D7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2D7D61ED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1CDB4175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226AEF9C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Kursy</w:t>
            </w:r>
          </w:p>
        </w:tc>
        <w:tc>
          <w:tcPr>
            <w:tcW w:w="1601" w:type="dxa"/>
          </w:tcPr>
          <w:p w14:paraId="7B76FFCC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F4023EE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7AAF2DCF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42E3BD60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3E228129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4CC1E759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Studia podyplomowe</w:t>
            </w:r>
          </w:p>
        </w:tc>
        <w:tc>
          <w:tcPr>
            <w:tcW w:w="1601" w:type="dxa"/>
          </w:tcPr>
          <w:p w14:paraId="45D518EC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B29FC8A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34C9F5B4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7370C2E5" w14:textId="77777777" w:rsidTr="00EB0A9A">
        <w:trPr>
          <w:trHeight w:val="528"/>
        </w:trPr>
        <w:tc>
          <w:tcPr>
            <w:tcW w:w="404" w:type="dxa"/>
            <w:vAlign w:val="center"/>
          </w:tcPr>
          <w:p w14:paraId="35E4F48D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2B86958C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601" w:type="dxa"/>
          </w:tcPr>
          <w:p w14:paraId="6523EAE8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DF7B853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13670D2A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757E67FC" w14:textId="77777777" w:rsidTr="00EB0A9A">
        <w:trPr>
          <w:trHeight w:val="367"/>
        </w:trPr>
        <w:tc>
          <w:tcPr>
            <w:tcW w:w="404" w:type="dxa"/>
            <w:vAlign w:val="center"/>
          </w:tcPr>
          <w:p w14:paraId="47F1C5B3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78" w:type="dxa"/>
            <w:vAlign w:val="center"/>
          </w:tcPr>
          <w:p w14:paraId="213A3D45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601" w:type="dxa"/>
          </w:tcPr>
          <w:p w14:paraId="524D405B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8AAB70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483D5F50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64441F82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0D682C48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78" w:type="dxa"/>
            <w:vAlign w:val="center"/>
          </w:tcPr>
          <w:p w14:paraId="707771D6" w14:textId="5E4E12F6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 xml:space="preserve">Ubezpieczenie od następstw nieszczęśliwych wypadków w związku z podjętym kształceniem </w:t>
            </w:r>
          </w:p>
        </w:tc>
        <w:tc>
          <w:tcPr>
            <w:tcW w:w="1601" w:type="dxa"/>
          </w:tcPr>
          <w:p w14:paraId="31571AF9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5B2A296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6114566B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EE0352" w:rsidRPr="00B931D7" w14:paraId="6CDBFB85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2479B9DC" w14:textId="227501A1" w:rsidR="00D53091" w:rsidRPr="00B931D7" w:rsidRDefault="00D53091" w:rsidP="00F45D7B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 xml:space="preserve">Według priorytetów wydatkowania środków KFS na rok </w:t>
            </w:r>
            <w:r w:rsidR="00EB0A9A">
              <w:rPr>
                <w:rFonts w:ascii="Arial" w:hAnsi="Arial" w:cs="Arial"/>
                <w:b/>
              </w:rPr>
              <w:t>2023</w:t>
            </w:r>
          </w:p>
        </w:tc>
      </w:tr>
      <w:tr w:rsidR="00EE0352" w:rsidRPr="00B931D7" w14:paraId="38815DE7" w14:textId="77777777" w:rsidTr="00EB0A9A">
        <w:trPr>
          <w:trHeight w:val="528"/>
        </w:trPr>
        <w:tc>
          <w:tcPr>
            <w:tcW w:w="404" w:type="dxa"/>
            <w:vAlign w:val="center"/>
          </w:tcPr>
          <w:p w14:paraId="4E4D0BE9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7CCEC760" w14:textId="24EBFD37" w:rsidR="00D53091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E02EB4">
              <w:rPr>
                <w:rFonts w:ascii="Arial" w:hAnsi="Arial" w:cs="Arial"/>
                <w:spacing w:val="-6"/>
                <w:sz w:val="18"/>
                <w:szCs w:val="18"/>
              </w:rPr>
              <w:t xml:space="preserve">Wsparcie kształcenia ustawicznego skierowane </w:t>
            </w:r>
            <w:r w:rsidR="007A6AE9" w:rsidRPr="00E02EB4">
              <w:rPr>
                <w:rFonts w:ascii="Arial" w:hAnsi="Arial" w:cs="Arial"/>
                <w:spacing w:val="-6"/>
                <w:sz w:val="18"/>
                <w:szCs w:val="18"/>
              </w:rPr>
              <w:t xml:space="preserve">                                       </w:t>
            </w:r>
            <w:r w:rsidRPr="00E02EB4">
              <w:rPr>
                <w:rFonts w:ascii="Arial" w:hAnsi="Arial" w:cs="Arial"/>
                <w:spacing w:val="-6"/>
                <w:sz w:val="18"/>
                <w:szCs w:val="18"/>
              </w:rPr>
              <w:t>do pracodawców zatrudniających cudzoziemców.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3C3B6FF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65017B3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9A9F74E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2DC80C9D" w14:textId="77777777" w:rsidTr="00EB0A9A">
        <w:trPr>
          <w:trHeight w:val="543"/>
        </w:trPr>
        <w:tc>
          <w:tcPr>
            <w:tcW w:w="404" w:type="dxa"/>
            <w:vAlign w:val="center"/>
          </w:tcPr>
          <w:p w14:paraId="55FC3657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47BD9620" w14:textId="14979D99" w:rsidR="00D53091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EB4">
              <w:rPr>
                <w:rFonts w:ascii="Arial" w:hAnsi="Arial" w:cs="Arial"/>
                <w:sz w:val="18"/>
                <w:szCs w:val="18"/>
              </w:rPr>
              <w:t xml:space="preserve">Wsparcie kształcenia ustawicznego w związku </w:t>
            </w:r>
            <w:r w:rsidR="007A6AE9" w:rsidRPr="00E02EB4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E02EB4">
              <w:rPr>
                <w:rFonts w:ascii="Arial" w:hAnsi="Arial" w:cs="Arial"/>
                <w:sz w:val="18"/>
                <w:szCs w:val="18"/>
              </w:rPr>
              <w:t xml:space="preserve">z zastosowaniem w firmach nowych procesów, technologii </w:t>
            </w:r>
            <w:r w:rsidR="007A6AE9" w:rsidRPr="00E02EB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E02EB4">
              <w:rPr>
                <w:rFonts w:ascii="Arial" w:hAnsi="Arial" w:cs="Arial"/>
                <w:sz w:val="18"/>
                <w:szCs w:val="18"/>
              </w:rPr>
              <w:t>i narzędzi pracy.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F352064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4288334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13E4ACA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39DB4862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6E98A5B8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711A7702" w14:textId="3432913C" w:rsidR="00D53091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EB4">
              <w:rPr>
                <w:rFonts w:ascii="Arial" w:hAnsi="Arial" w:cs="Arial"/>
                <w:sz w:val="18"/>
                <w:szCs w:val="18"/>
              </w:rPr>
              <w:t xml:space="preserve">Wsparcie kształcenia ustawicznego w zidentyfikowanych </w:t>
            </w:r>
            <w:r w:rsidR="007A6AE9" w:rsidRPr="00E02EB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E02EB4">
              <w:rPr>
                <w:rFonts w:ascii="Arial" w:hAnsi="Arial" w:cs="Arial"/>
                <w:sz w:val="18"/>
                <w:szCs w:val="18"/>
              </w:rPr>
              <w:t>w danym powiecie lub województwie zawodach deficytowych.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F54689C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43DFD45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929F650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7E4D1675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2C74B1F7" w14:textId="77777777" w:rsidR="00A015F8" w:rsidRPr="00B931D7" w:rsidRDefault="00CD4E33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13DC2CD2" w14:textId="442B926B" w:rsidR="00A015F8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5" w:name="_Hlk124505896"/>
            <w:r w:rsidRPr="00E02EB4">
              <w:rPr>
                <w:rFonts w:ascii="Arial" w:hAnsi="Arial" w:cs="Arial"/>
                <w:sz w:val="18"/>
                <w:szCs w:val="18"/>
              </w:rPr>
              <w:t>Wsparcie kształcenia ustawicznego dla nowozatrudnionych osób (lub osób, którym zmieniono zakres obowiązków) powyżej 50 roku życia</w:t>
            </w:r>
            <w:bookmarkEnd w:id="5"/>
            <w:r w:rsidRPr="00E02E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0B030D6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24E2C3B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C03868A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7C6CB67A" w14:textId="77777777" w:rsidTr="00EB0A9A">
        <w:trPr>
          <w:trHeight w:val="716"/>
        </w:trPr>
        <w:tc>
          <w:tcPr>
            <w:tcW w:w="404" w:type="dxa"/>
            <w:vAlign w:val="center"/>
          </w:tcPr>
          <w:p w14:paraId="6E639284" w14:textId="77777777" w:rsidR="00A015F8" w:rsidRPr="00B931D7" w:rsidRDefault="00CD4E33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978" w:type="dxa"/>
            <w:vAlign w:val="center"/>
          </w:tcPr>
          <w:p w14:paraId="7CF8B72E" w14:textId="7278A0B5" w:rsidR="00A015F8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E02EB4">
              <w:rPr>
                <w:rFonts w:ascii="Arial" w:hAnsi="Arial" w:cs="Arial"/>
                <w:spacing w:val="-6"/>
                <w:sz w:val="18"/>
                <w:szCs w:val="18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C9848D5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92F0D97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D29173A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1EEDD1CD" w14:textId="77777777" w:rsidTr="00EB0A9A">
        <w:trPr>
          <w:trHeight w:val="704"/>
        </w:trPr>
        <w:tc>
          <w:tcPr>
            <w:tcW w:w="404" w:type="dxa"/>
            <w:vAlign w:val="center"/>
          </w:tcPr>
          <w:p w14:paraId="71A15F2D" w14:textId="77777777" w:rsidR="001C29F0" w:rsidRPr="00B931D7" w:rsidRDefault="001C29F0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78" w:type="dxa"/>
            <w:vAlign w:val="center"/>
          </w:tcPr>
          <w:p w14:paraId="56CD4119" w14:textId="32283B30" w:rsidR="001C29F0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Hlk124507194"/>
            <w:r w:rsidRPr="00E02EB4">
              <w:rPr>
                <w:rFonts w:ascii="Arial" w:hAnsi="Arial" w:cs="Arial"/>
                <w:sz w:val="18"/>
                <w:szCs w:val="18"/>
              </w:rPr>
              <w:t>Wsparcie kształcenia ustawicznego osób poniżej 30 roku życia w zakresie umiejętności cyfrowych oraz umiejętności związanych z branżą energetyczną i gospodarką odpadami.</w:t>
            </w:r>
            <w:bookmarkEnd w:id="6"/>
          </w:p>
        </w:tc>
        <w:tc>
          <w:tcPr>
            <w:tcW w:w="1601" w:type="dxa"/>
            <w:vAlign w:val="center"/>
          </w:tcPr>
          <w:p w14:paraId="1B4750BF" w14:textId="77777777" w:rsidR="001C29F0" w:rsidRPr="00B931D7" w:rsidRDefault="001C29F0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vAlign w:val="center"/>
          </w:tcPr>
          <w:p w14:paraId="19F1821C" w14:textId="77777777" w:rsidR="001C29F0" w:rsidRPr="00B931D7" w:rsidRDefault="001C29F0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vAlign w:val="center"/>
          </w:tcPr>
          <w:p w14:paraId="61193407" w14:textId="77777777" w:rsidR="001C29F0" w:rsidRPr="00B931D7" w:rsidRDefault="001C29F0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803D31" w:rsidRPr="00B931D7" w14:paraId="3B4BC0FF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24967679" w14:textId="77777777" w:rsidR="00096585" w:rsidRPr="00B931D7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Według grup wiekowych</w:t>
            </w:r>
          </w:p>
        </w:tc>
      </w:tr>
      <w:tr w:rsidR="00803D31" w:rsidRPr="00B931D7" w14:paraId="2A589A0B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6437C396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4A57403C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15-2</w:t>
            </w:r>
            <w:r w:rsidR="002B2FEA" w:rsidRPr="00EB0A9A">
              <w:rPr>
                <w:rFonts w:ascii="Arial" w:hAnsi="Arial" w:cs="Arial"/>
                <w:sz w:val="18"/>
                <w:szCs w:val="18"/>
              </w:rPr>
              <w:t>4</w:t>
            </w:r>
            <w:r w:rsidRPr="00EB0A9A">
              <w:rPr>
                <w:rFonts w:ascii="Arial" w:hAnsi="Arial" w:cs="Arial"/>
                <w:sz w:val="18"/>
                <w:szCs w:val="18"/>
              </w:rPr>
              <w:t xml:space="preserve"> lata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0482979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B6BBB1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EF5E4D5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4EF98027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241A6998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2451BEA4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25-34 lata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F0B6BE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4382E7A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A5BCDF9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0EA01C1F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54B648EF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7018E0D2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 xml:space="preserve">35-44 lata 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575DCFE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5ABA3C3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4B63F1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5364EF6D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2F6389F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18B14F48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45 lat i więcej</w:t>
            </w:r>
          </w:p>
        </w:tc>
        <w:tc>
          <w:tcPr>
            <w:tcW w:w="1601" w:type="dxa"/>
            <w:vAlign w:val="center"/>
          </w:tcPr>
          <w:p w14:paraId="653B429D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2D77697D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59169BD4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1CD9AC88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62421983" w14:textId="77777777" w:rsidR="00096585" w:rsidRPr="00B931D7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Według wykształcenia</w:t>
            </w:r>
          </w:p>
        </w:tc>
      </w:tr>
      <w:tr w:rsidR="00803D31" w:rsidRPr="00B931D7" w14:paraId="3EF6FCE9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65BC8D22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0D7F463E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1601" w:type="dxa"/>
            <w:vAlign w:val="center"/>
          </w:tcPr>
          <w:p w14:paraId="66B679C9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016AF5E1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7F6774C1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1CD047BF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24515222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5EC8B3DF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Policealne i średnie zawodowe</w:t>
            </w:r>
          </w:p>
        </w:tc>
        <w:tc>
          <w:tcPr>
            <w:tcW w:w="1601" w:type="dxa"/>
            <w:vAlign w:val="center"/>
          </w:tcPr>
          <w:p w14:paraId="54A963D4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0167927D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7D6B6A0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083A0FBD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7D5D334A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7B8593F7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Średnie ogólnokształcące</w:t>
            </w:r>
          </w:p>
        </w:tc>
        <w:tc>
          <w:tcPr>
            <w:tcW w:w="1601" w:type="dxa"/>
            <w:vAlign w:val="center"/>
          </w:tcPr>
          <w:p w14:paraId="4E8A751F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30BC12F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3A311687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5EDBD9B3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367A7F35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146EDAEA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Zasadnicze zawodowe</w:t>
            </w:r>
          </w:p>
        </w:tc>
        <w:tc>
          <w:tcPr>
            <w:tcW w:w="1601" w:type="dxa"/>
            <w:vAlign w:val="center"/>
          </w:tcPr>
          <w:p w14:paraId="7BD1017F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1C3351B6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77D26E3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281A661C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333B8311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78" w:type="dxa"/>
            <w:vAlign w:val="center"/>
          </w:tcPr>
          <w:p w14:paraId="0D1FF141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1601" w:type="dxa"/>
            <w:vAlign w:val="center"/>
          </w:tcPr>
          <w:p w14:paraId="1D77086E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7A8B382D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49F71CD8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07268F48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17CBF945" w14:textId="77777777" w:rsidR="00554824" w:rsidRPr="00B931D7" w:rsidRDefault="00554824" w:rsidP="0027048F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Praca w szczególnych warunkach*</w:t>
            </w:r>
          </w:p>
        </w:tc>
      </w:tr>
      <w:tr w:rsidR="00803D31" w:rsidRPr="00B931D7" w14:paraId="27BF5D76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6D536E02" w14:textId="77777777" w:rsidR="00A82D8F" w:rsidRPr="00B931D7" w:rsidRDefault="00A82D8F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34B02D0D" w14:textId="77777777" w:rsidR="00A82D8F" w:rsidRPr="00EB0A9A" w:rsidRDefault="00A82D8F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Wykonujący pracę w szczególnych warunkach oraz pracę o szczególnym charakterze*</w:t>
            </w:r>
          </w:p>
        </w:tc>
        <w:tc>
          <w:tcPr>
            <w:tcW w:w="1601" w:type="dxa"/>
            <w:vAlign w:val="center"/>
          </w:tcPr>
          <w:p w14:paraId="65BD1BF8" w14:textId="77777777" w:rsidR="00A82D8F" w:rsidRPr="00B931D7" w:rsidRDefault="00A82D8F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22E6E78A" w14:textId="77777777" w:rsidR="00A82D8F" w:rsidRPr="00B931D7" w:rsidRDefault="00A82D8F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0F4D68EF" w14:textId="77777777" w:rsidR="00A82D8F" w:rsidRPr="00B931D7" w:rsidRDefault="00A82D8F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1BA9A68C" w14:textId="77777777" w:rsidTr="00EB0A9A">
        <w:trPr>
          <w:trHeight w:val="489"/>
        </w:trPr>
        <w:tc>
          <w:tcPr>
            <w:tcW w:w="404" w:type="dxa"/>
            <w:vAlign w:val="center"/>
          </w:tcPr>
          <w:p w14:paraId="73713A07" w14:textId="77777777" w:rsidR="00554824" w:rsidRPr="00B931D7" w:rsidRDefault="00554824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8" w:type="dxa"/>
            <w:vAlign w:val="center"/>
          </w:tcPr>
          <w:p w14:paraId="59CC074B" w14:textId="77777777" w:rsidR="00554824" w:rsidRPr="00EB0A9A" w:rsidRDefault="00A82D8F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b/>
                <w:sz w:val="18"/>
                <w:szCs w:val="18"/>
              </w:rPr>
              <w:t>w tym</w:t>
            </w:r>
            <w:r w:rsidRPr="00EB0A9A">
              <w:rPr>
                <w:rFonts w:ascii="Arial" w:hAnsi="Arial" w:cs="Arial"/>
                <w:sz w:val="18"/>
                <w:szCs w:val="18"/>
              </w:rPr>
              <w:t xml:space="preserve"> osoby mogące udokumentować wykonywanie przez co najmniej 15 lat pracy w szczególnych warunkach lub pracy w szczególnym charakterze, którym nie przysługuje prawo do emerytury pomostowej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14:paraId="03409FB1" w14:textId="77777777" w:rsidR="00554824" w:rsidRPr="00B931D7" w:rsidRDefault="00554824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613AFBCD" w14:textId="77777777" w:rsidR="00554824" w:rsidRPr="00B931D7" w:rsidRDefault="00554824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EDAD1A6" w14:textId="77777777" w:rsidR="00554824" w:rsidRPr="00B931D7" w:rsidRDefault="00554824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F609C7" w:rsidRPr="00B931D7" w14:paraId="030C83FE" w14:textId="77777777" w:rsidTr="0069123F">
        <w:trPr>
          <w:trHeight w:val="254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43BB49D7" w14:textId="164E1438" w:rsidR="00F609C7" w:rsidRPr="00B931D7" w:rsidRDefault="00F609C7" w:rsidP="00F609C7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Łączna ilość osób</w:t>
            </w:r>
          </w:p>
        </w:tc>
      </w:tr>
      <w:tr w:rsidR="00F609C7" w:rsidRPr="00B931D7" w14:paraId="30C569A0" w14:textId="77777777" w:rsidTr="00EB0A9A">
        <w:trPr>
          <w:trHeight w:val="271"/>
        </w:trPr>
        <w:tc>
          <w:tcPr>
            <w:tcW w:w="404" w:type="dxa"/>
          </w:tcPr>
          <w:p w14:paraId="56670926" w14:textId="77777777" w:rsidR="00F609C7" w:rsidRPr="00B931D7" w:rsidRDefault="00F609C7" w:rsidP="00F609C7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78" w:type="dxa"/>
          </w:tcPr>
          <w:p w14:paraId="49D6CACD" w14:textId="77777777" w:rsidR="00F609C7" w:rsidRPr="00B931D7" w:rsidRDefault="00F609C7" w:rsidP="00F609C7">
            <w:pPr>
              <w:pStyle w:val="Tekstkomentarz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601" w:type="dxa"/>
          </w:tcPr>
          <w:p w14:paraId="502EE5B3" w14:textId="77777777" w:rsidR="00F609C7" w:rsidRPr="00B931D7" w:rsidRDefault="00F609C7" w:rsidP="00F609C7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322EEBF4" w14:textId="77777777" w:rsidR="00F609C7" w:rsidRPr="00B931D7" w:rsidRDefault="00F609C7" w:rsidP="00F609C7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4D1EC702" w14:textId="77777777" w:rsidR="00F609C7" w:rsidRPr="00B931D7" w:rsidRDefault="00F609C7" w:rsidP="00F609C7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4"/>
    <w:p w14:paraId="54390386" w14:textId="3CA39B29" w:rsidR="00124208" w:rsidRPr="00B931D7" w:rsidRDefault="00554824" w:rsidP="0017069E">
      <w:pPr>
        <w:pStyle w:val="Tekstkomentarza"/>
        <w:spacing w:before="60"/>
        <w:jc w:val="both"/>
        <w:rPr>
          <w:rFonts w:ascii="Arial" w:hAnsi="Arial" w:cs="Arial"/>
          <w:sz w:val="16"/>
          <w:szCs w:val="16"/>
        </w:rPr>
      </w:pPr>
      <w:r w:rsidRPr="00B931D7">
        <w:rPr>
          <w:rFonts w:ascii="Arial" w:hAnsi="Arial" w:cs="Arial"/>
          <w:sz w:val="16"/>
          <w:szCs w:val="16"/>
        </w:rPr>
        <w:t>*osoby wykonujące pracę w szczególnych warunkach oraz pracę o szczególny</w:t>
      </w:r>
      <w:r w:rsidR="00FA3BEB" w:rsidRPr="00B931D7">
        <w:rPr>
          <w:rFonts w:ascii="Arial" w:hAnsi="Arial" w:cs="Arial"/>
          <w:sz w:val="16"/>
          <w:szCs w:val="16"/>
        </w:rPr>
        <w:t>m</w:t>
      </w:r>
      <w:r w:rsidRPr="00B931D7">
        <w:rPr>
          <w:rFonts w:ascii="Arial" w:hAnsi="Arial" w:cs="Arial"/>
          <w:sz w:val="16"/>
          <w:szCs w:val="16"/>
        </w:rPr>
        <w:t xml:space="preserve"> charakterze określone w art. 3 ustawy z dnia 19 grudnia 2008 r. o emeryturach pomostowych </w:t>
      </w:r>
      <w:r w:rsidRPr="002C15B5">
        <w:rPr>
          <w:rFonts w:ascii="Arial" w:hAnsi="Arial" w:cs="Arial"/>
          <w:sz w:val="16"/>
          <w:szCs w:val="16"/>
        </w:rPr>
        <w:t>(</w:t>
      </w:r>
      <w:bookmarkStart w:id="7" w:name="_Hlk504646088"/>
      <w:r w:rsidR="00B4750E" w:rsidRPr="002C15B5">
        <w:rPr>
          <w:rFonts w:ascii="Arial" w:hAnsi="Arial" w:cs="Arial"/>
          <w:sz w:val="16"/>
          <w:szCs w:val="16"/>
        </w:rPr>
        <w:t xml:space="preserve">Dz.U. </w:t>
      </w:r>
      <w:r w:rsidR="007C4A49" w:rsidRPr="002C15B5">
        <w:rPr>
          <w:rFonts w:ascii="Arial" w:hAnsi="Arial" w:cs="Arial"/>
          <w:sz w:val="16"/>
          <w:szCs w:val="16"/>
        </w:rPr>
        <w:t>202</w:t>
      </w:r>
      <w:r w:rsidR="004B4BB8" w:rsidRPr="002C15B5">
        <w:rPr>
          <w:rFonts w:ascii="Arial" w:hAnsi="Arial" w:cs="Arial"/>
          <w:sz w:val="16"/>
          <w:szCs w:val="16"/>
        </w:rPr>
        <w:t>3</w:t>
      </w:r>
      <w:r w:rsidR="00B4750E" w:rsidRPr="002C15B5">
        <w:rPr>
          <w:rFonts w:ascii="Arial" w:hAnsi="Arial" w:cs="Arial"/>
          <w:sz w:val="16"/>
          <w:szCs w:val="16"/>
        </w:rPr>
        <w:t xml:space="preserve"> poz. </w:t>
      </w:r>
      <w:r w:rsidR="007C4A49" w:rsidRPr="002C15B5">
        <w:rPr>
          <w:rFonts w:ascii="Arial" w:hAnsi="Arial" w:cs="Arial"/>
          <w:sz w:val="16"/>
          <w:szCs w:val="16"/>
        </w:rPr>
        <w:t>1</w:t>
      </w:r>
      <w:r w:rsidR="004B4BB8" w:rsidRPr="002C15B5">
        <w:rPr>
          <w:rFonts w:ascii="Arial" w:hAnsi="Arial" w:cs="Arial"/>
          <w:sz w:val="16"/>
          <w:szCs w:val="16"/>
        </w:rPr>
        <w:t>64</w:t>
      </w:r>
      <w:r w:rsidR="00B4750E" w:rsidRPr="002C15B5">
        <w:rPr>
          <w:rFonts w:ascii="Arial" w:hAnsi="Arial" w:cs="Arial"/>
          <w:sz w:val="16"/>
          <w:szCs w:val="16"/>
        </w:rPr>
        <w:t xml:space="preserve"> </w:t>
      </w:r>
      <w:r w:rsidRPr="002C15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2C15B5">
        <w:rPr>
          <w:rFonts w:ascii="Arial" w:hAnsi="Arial" w:cs="Arial"/>
          <w:sz w:val="16"/>
          <w:szCs w:val="16"/>
        </w:rPr>
        <w:t>późn</w:t>
      </w:r>
      <w:proofErr w:type="spellEnd"/>
      <w:r w:rsidRPr="002C15B5">
        <w:rPr>
          <w:rFonts w:ascii="Arial" w:hAnsi="Arial" w:cs="Arial"/>
          <w:sz w:val="16"/>
          <w:szCs w:val="16"/>
        </w:rPr>
        <w:t>. zm</w:t>
      </w:r>
      <w:bookmarkEnd w:id="7"/>
      <w:r w:rsidRPr="002C15B5">
        <w:rPr>
          <w:rFonts w:ascii="Arial" w:hAnsi="Arial" w:cs="Arial"/>
          <w:sz w:val="16"/>
          <w:szCs w:val="16"/>
        </w:rPr>
        <w:t>.)</w:t>
      </w:r>
    </w:p>
    <w:p w14:paraId="07DAC269" w14:textId="0F6FB4CA" w:rsidR="00124208" w:rsidRDefault="00124208" w:rsidP="00124208">
      <w:pPr>
        <w:spacing w:line="360" w:lineRule="auto"/>
        <w:rPr>
          <w:rFonts w:ascii="Arial" w:hAnsi="Arial"/>
          <w:bCs/>
          <w:sz w:val="16"/>
          <w:szCs w:val="16"/>
        </w:rPr>
      </w:pPr>
    </w:p>
    <w:p w14:paraId="4B776925" w14:textId="36953B86" w:rsidR="00EB0A9A" w:rsidRDefault="00EB0A9A" w:rsidP="00124208">
      <w:pPr>
        <w:spacing w:line="360" w:lineRule="auto"/>
        <w:rPr>
          <w:rFonts w:ascii="Arial" w:hAnsi="Arial"/>
          <w:bCs/>
          <w:sz w:val="16"/>
          <w:szCs w:val="16"/>
        </w:rPr>
      </w:pPr>
    </w:p>
    <w:p w14:paraId="1619495E" w14:textId="77777777" w:rsidR="00EB0A9A" w:rsidRPr="00B931D7" w:rsidRDefault="00EB0A9A" w:rsidP="00124208">
      <w:pPr>
        <w:spacing w:line="360" w:lineRule="auto"/>
        <w:rPr>
          <w:rFonts w:ascii="Arial" w:hAnsi="Arial"/>
          <w:bCs/>
          <w:sz w:val="16"/>
          <w:szCs w:val="16"/>
        </w:rPr>
      </w:pPr>
    </w:p>
    <w:p w14:paraId="73BDFC1D" w14:textId="6E60E5F2" w:rsidR="00124208" w:rsidRPr="00B931D7" w:rsidRDefault="00B02D4C" w:rsidP="00124208">
      <w:pPr>
        <w:spacing w:line="360" w:lineRule="auto"/>
        <w:rPr>
          <w:b/>
          <w:caps/>
          <w:sz w:val="24"/>
          <w:szCs w:val="24"/>
        </w:rPr>
      </w:pPr>
      <w:r w:rsidRPr="00B931D7">
        <w:rPr>
          <w:rFonts w:ascii="Arial" w:hAnsi="Arial"/>
          <w:bCs/>
          <w:sz w:val="16"/>
          <w:szCs w:val="16"/>
        </w:rPr>
        <w:lastRenderedPageBreak/>
        <w:t xml:space="preserve"> </w:t>
      </w:r>
      <w:r w:rsidR="00124208" w:rsidRPr="00B931D7">
        <w:rPr>
          <w:b/>
          <w:caps/>
          <w:sz w:val="24"/>
          <w:szCs w:val="24"/>
        </w:rPr>
        <w:t xml:space="preserve">iiI. </w:t>
      </w:r>
      <w:bookmarkStart w:id="8" w:name="_Hlk62647695"/>
      <w:r w:rsidR="00124208" w:rsidRPr="00B931D7">
        <w:rPr>
          <w:b/>
          <w:caps/>
          <w:sz w:val="24"/>
          <w:szCs w:val="24"/>
        </w:rPr>
        <w:t>Informacje dotyczące wydatków na kształcenie ustawiczne</w:t>
      </w:r>
      <w:bookmarkEnd w:id="8"/>
      <w:r w:rsidR="00124208" w:rsidRPr="00B931D7">
        <w:rPr>
          <w:b/>
          <w:caps/>
          <w:sz w:val="24"/>
          <w:szCs w:val="24"/>
        </w:rPr>
        <w:t>:</w:t>
      </w:r>
    </w:p>
    <w:p w14:paraId="5A7DE51C" w14:textId="77777777" w:rsidR="00124208" w:rsidRPr="00B931D7" w:rsidRDefault="00124208" w:rsidP="00124208">
      <w:pPr>
        <w:spacing w:line="360" w:lineRule="auto"/>
        <w:rPr>
          <w:b/>
          <w:caps/>
        </w:rPr>
      </w:pPr>
    </w:p>
    <w:p w14:paraId="55EFBFB8" w14:textId="50E9738B" w:rsidR="00124208" w:rsidRPr="00B931D7" w:rsidRDefault="00124208" w:rsidP="003D090F">
      <w:pPr>
        <w:ind w:left="1134" w:hanging="1134"/>
        <w:jc w:val="both"/>
        <w:rPr>
          <w:b/>
          <w:strike/>
          <w:color w:val="FF0000"/>
          <w:sz w:val="24"/>
          <w:szCs w:val="24"/>
        </w:rPr>
      </w:pPr>
      <w:r w:rsidRPr="00B931D7">
        <w:rPr>
          <w:b/>
          <w:sz w:val="24"/>
          <w:szCs w:val="24"/>
          <w:u w:val="single"/>
        </w:rPr>
        <w:t>UWAGA!</w:t>
      </w:r>
      <w:r w:rsidRPr="00B931D7">
        <w:rPr>
          <w:b/>
          <w:sz w:val="24"/>
          <w:szCs w:val="24"/>
        </w:rPr>
        <w:t xml:space="preserve"> Wniosek należy wypełnić wyłącznie na JEDNO kształcenie ustawiczne </w:t>
      </w:r>
      <w:r w:rsidR="003D090F">
        <w:rPr>
          <w:b/>
          <w:sz w:val="24"/>
          <w:szCs w:val="24"/>
        </w:rPr>
        <w:t xml:space="preserve">                        </w:t>
      </w:r>
      <w:r w:rsidRPr="00B931D7">
        <w:rPr>
          <w:b/>
          <w:sz w:val="24"/>
          <w:szCs w:val="24"/>
        </w:rPr>
        <w:t xml:space="preserve">(np. na </w:t>
      </w:r>
      <w:r w:rsidRPr="00B931D7">
        <w:rPr>
          <w:b/>
          <w:sz w:val="24"/>
          <w:szCs w:val="24"/>
          <w:u w:val="single"/>
        </w:rPr>
        <w:t>jeden kurs</w:t>
      </w:r>
      <w:r w:rsidR="0096024F" w:rsidRPr="00B931D7">
        <w:rPr>
          <w:b/>
          <w:sz w:val="24"/>
          <w:szCs w:val="24"/>
        </w:rPr>
        <w:t xml:space="preserve"> dla</w:t>
      </w:r>
      <w:r w:rsidRPr="00B931D7">
        <w:rPr>
          <w:b/>
          <w:sz w:val="24"/>
          <w:szCs w:val="24"/>
        </w:rPr>
        <w:t xml:space="preserve"> </w:t>
      </w:r>
      <w:r w:rsidR="003D090F">
        <w:rPr>
          <w:b/>
          <w:sz w:val="24"/>
          <w:szCs w:val="24"/>
        </w:rPr>
        <w:t>kilku</w:t>
      </w:r>
      <w:r w:rsidRPr="00B931D7">
        <w:rPr>
          <w:b/>
          <w:sz w:val="24"/>
          <w:szCs w:val="24"/>
        </w:rPr>
        <w:t xml:space="preserve"> uczestników).</w:t>
      </w:r>
    </w:p>
    <w:p w14:paraId="699AEC4E" w14:textId="77777777" w:rsidR="00124208" w:rsidRPr="00B931D7" w:rsidRDefault="00124208" w:rsidP="00124208">
      <w:pPr>
        <w:jc w:val="both"/>
        <w:rPr>
          <w:b/>
          <w:strike/>
          <w:color w:val="FF0000"/>
        </w:rPr>
      </w:pP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4879"/>
        <w:gridCol w:w="2204"/>
        <w:gridCol w:w="2313"/>
      </w:tblGrid>
      <w:tr w:rsidR="00E56883" w14:paraId="1B5B6DF9" w14:textId="77777777" w:rsidTr="00E56883">
        <w:trPr>
          <w:trHeight w:val="1136"/>
        </w:trPr>
        <w:tc>
          <w:tcPr>
            <w:tcW w:w="9396" w:type="dxa"/>
            <w:gridSpan w:val="3"/>
          </w:tcPr>
          <w:p w14:paraId="28FCC8D6" w14:textId="598CF709" w:rsidR="00E56883" w:rsidRPr="00E56883" w:rsidRDefault="00E56883" w:rsidP="00E56883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9" w:name="_Hlk135045721"/>
            <w:r w:rsidRPr="00FD7EB1">
              <w:rPr>
                <w:b/>
                <w:bCs/>
                <w:sz w:val="28"/>
                <w:szCs w:val="28"/>
              </w:rPr>
              <w:t>Nazwa kursu/egzaminu/studiów podyplomowych/badań/ubezpieczenia:</w:t>
            </w:r>
          </w:p>
          <w:p w14:paraId="04B1729E" w14:textId="77777777" w:rsidR="00E56883" w:rsidRDefault="00E56883" w:rsidP="003F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2686C5B5" w14:textId="77777777" w:rsidR="00E56883" w:rsidRPr="00ED4A18" w:rsidRDefault="00E56883" w:rsidP="003F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E56883" w14:paraId="2D9B0D77" w14:textId="77777777" w:rsidTr="003D090F">
        <w:trPr>
          <w:trHeight w:val="434"/>
        </w:trPr>
        <w:tc>
          <w:tcPr>
            <w:tcW w:w="4879" w:type="dxa"/>
            <w:vMerge w:val="restart"/>
            <w:shd w:val="clear" w:color="auto" w:fill="D9D9D9" w:themeFill="background1" w:themeFillShade="D9"/>
          </w:tcPr>
          <w:p w14:paraId="2071DBDE" w14:textId="77777777" w:rsidR="003D090F" w:rsidRDefault="003D090F" w:rsidP="003F02E1">
            <w:pPr>
              <w:tabs>
                <w:tab w:val="left" w:pos="142"/>
                <w:tab w:val="left" w:pos="28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D96AC4C" w14:textId="7DA43AD4" w:rsidR="00E56883" w:rsidRDefault="00E56883" w:rsidP="003F02E1">
            <w:pPr>
              <w:tabs>
                <w:tab w:val="left" w:pos="142"/>
                <w:tab w:val="left" w:pos="28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D4A18">
              <w:rPr>
                <w:b/>
                <w:bCs/>
                <w:sz w:val="24"/>
                <w:szCs w:val="24"/>
              </w:rPr>
              <w:t>Planowany termin realizacji kształcenia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ED4A1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5C93FC" w14:textId="77777777" w:rsidR="00E56883" w:rsidRPr="003D090F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u w:val="single"/>
              </w:rPr>
            </w:pPr>
            <w:r w:rsidRPr="003D090F">
              <w:rPr>
                <w:u w:val="single"/>
              </w:rPr>
              <w:t>(nie wcześniej niż 2 miesiące od dnia złożenia wniosku)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52A6031C" w14:textId="77777777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od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45D23DD6" w14:textId="77777777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do</w:t>
            </w:r>
          </w:p>
        </w:tc>
      </w:tr>
      <w:tr w:rsidR="003D090F" w14:paraId="4FAD3603" w14:textId="77777777" w:rsidTr="003D090F">
        <w:trPr>
          <w:trHeight w:val="549"/>
        </w:trPr>
        <w:tc>
          <w:tcPr>
            <w:tcW w:w="4879" w:type="dxa"/>
            <w:vMerge/>
            <w:shd w:val="clear" w:color="auto" w:fill="D9D9D9" w:themeFill="background1" w:themeFillShade="D9"/>
          </w:tcPr>
          <w:p w14:paraId="30605617" w14:textId="77777777" w:rsidR="003D090F" w:rsidRDefault="003D090F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AD36B3F" w14:textId="77777777" w:rsidR="003D090F" w:rsidRDefault="003D090F" w:rsidP="003F02E1">
            <w:pPr>
              <w:rPr>
                <w:sz w:val="24"/>
                <w:szCs w:val="24"/>
              </w:rPr>
            </w:pPr>
          </w:p>
          <w:p w14:paraId="1BC64740" w14:textId="39FD3C42" w:rsidR="003D090F" w:rsidRPr="00ED4A18" w:rsidRDefault="003D090F" w:rsidP="003F02E1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20A8235D" w14:textId="77777777" w:rsidR="003D090F" w:rsidRDefault="003D090F" w:rsidP="003F02E1">
            <w:pPr>
              <w:rPr>
                <w:sz w:val="24"/>
                <w:szCs w:val="24"/>
              </w:rPr>
            </w:pPr>
          </w:p>
          <w:p w14:paraId="6D617AB4" w14:textId="77777777" w:rsidR="003D090F" w:rsidRPr="00ED4A18" w:rsidRDefault="003D090F" w:rsidP="003D090F">
            <w:pPr>
              <w:rPr>
                <w:sz w:val="24"/>
                <w:szCs w:val="24"/>
              </w:rPr>
            </w:pPr>
          </w:p>
        </w:tc>
      </w:tr>
      <w:tr w:rsidR="00E56883" w14:paraId="00521797" w14:textId="77777777" w:rsidTr="003F02E1">
        <w:trPr>
          <w:trHeight w:val="551"/>
        </w:trPr>
        <w:tc>
          <w:tcPr>
            <w:tcW w:w="9396" w:type="dxa"/>
            <w:gridSpan w:val="3"/>
            <w:vAlign w:val="center"/>
          </w:tcPr>
          <w:p w14:paraId="22B7CD77" w14:textId="77777777" w:rsidR="00E56883" w:rsidRPr="00E9439C" w:rsidRDefault="00E56883" w:rsidP="003F02E1">
            <w:pPr>
              <w:tabs>
                <w:tab w:val="left" w:pos="28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KOSZTY KSZTAŁCENIA</w:t>
            </w:r>
          </w:p>
        </w:tc>
      </w:tr>
      <w:tr w:rsidR="00E56883" w14:paraId="38D64D10" w14:textId="77777777" w:rsidTr="003F02E1">
        <w:trPr>
          <w:trHeight w:val="678"/>
        </w:trPr>
        <w:tc>
          <w:tcPr>
            <w:tcW w:w="9396" w:type="dxa"/>
            <w:gridSpan w:val="3"/>
            <w:shd w:val="clear" w:color="auto" w:fill="D9D9D9" w:themeFill="background1" w:themeFillShade="D9"/>
          </w:tcPr>
          <w:p w14:paraId="685FA8A9" w14:textId="77777777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Całkowita wartość planowanych wydatków związanych z kształceniem ustawicznym:</w:t>
            </w:r>
          </w:p>
        </w:tc>
      </w:tr>
      <w:tr w:rsidR="00E56883" w14:paraId="4A023142" w14:textId="77777777" w:rsidTr="003F02E1">
        <w:trPr>
          <w:trHeight w:val="559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105735BC" w14:textId="19BB73CC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Kwota brutto</w:t>
            </w:r>
            <w:r w:rsidR="006F7444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17" w:type="dxa"/>
            <w:gridSpan w:val="2"/>
            <w:vAlign w:val="center"/>
          </w:tcPr>
          <w:p w14:paraId="7CB51561" w14:textId="42EBB708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6883" w14:paraId="4930AE0A" w14:textId="77777777" w:rsidTr="003F02E1">
        <w:trPr>
          <w:trHeight w:val="559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5128971A" w14:textId="4AB4ED98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Kwota netto</w:t>
            </w:r>
            <w:r w:rsidR="006F7444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17" w:type="dxa"/>
            <w:gridSpan w:val="2"/>
            <w:vAlign w:val="center"/>
          </w:tcPr>
          <w:p w14:paraId="1D39B064" w14:textId="67D99202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6883" w14:paraId="1266D13A" w14:textId="77777777" w:rsidTr="003F02E1">
        <w:trPr>
          <w:trHeight w:val="559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6B919AEF" w14:textId="77777777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Kwota całkowita wnioskowana z KFS**</w:t>
            </w:r>
          </w:p>
        </w:tc>
        <w:tc>
          <w:tcPr>
            <w:tcW w:w="4517" w:type="dxa"/>
            <w:gridSpan w:val="2"/>
            <w:vAlign w:val="center"/>
          </w:tcPr>
          <w:p w14:paraId="4BF1B2D7" w14:textId="20C34A58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6883" w14:paraId="5E22F0E9" w14:textId="77777777" w:rsidTr="003F02E1">
        <w:trPr>
          <w:trHeight w:val="559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0D755FDC" w14:textId="77777777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>Kwota wkładu własnego pracodawcy***</w:t>
            </w:r>
          </w:p>
        </w:tc>
        <w:tc>
          <w:tcPr>
            <w:tcW w:w="4517" w:type="dxa"/>
            <w:gridSpan w:val="2"/>
            <w:vAlign w:val="center"/>
          </w:tcPr>
          <w:p w14:paraId="6AEB40D4" w14:textId="7F07CFDB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6883" w14:paraId="784F2EE4" w14:textId="77777777" w:rsidTr="00E56883">
        <w:trPr>
          <w:trHeight w:val="559"/>
        </w:trPr>
        <w:tc>
          <w:tcPr>
            <w:tcW w:w="4879" w:type="dxa"/>
            <w:shd w:val="clear" w:color="auto" w:fill="D9D9D9" w:themeFill="background1" w:themeFillShade="D9"/>
          </w:tcPr>
          <w:p w14:paraId="7D810A0F" w14:textId="77777777" w:rsidR="00E56883" w:rsidRPr="00E9439C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E9439C">
              <w:rPr>
                <w:b/>
                <w:bCs/>
                <w:sz w:val="24"/>
                <w:szCs w:val="24"/>
              </w:rPr>
              <w:t xml:space="preserve">Koszt kształcenia na jednego uczestnika </w:t>
            </w:r>
          </w:p>
        </w:tc>
        <w:tc>
          <w:tcPr>
            <w:tcW w:w="4517" w:type="dxa"/>
            <w:gridSpan w:val="2"/>
          </w:tcPr>
          <w:p w14:paraId="5A6BE579" w14:textId="69BE061B" w:rsidR="00E56883" w:rsidRDefault="00E56883" w:rsidP="003F02E1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bookmarkEnd w:id="9"/>
    </w:tbl>
    <w:p w14:paraId="0F8A7639" w14:textId="77777777" w:rsidR="001740B2" w:rsidRPr="00B931D7" w:rsidRDefault="001740B2" w:rsidP="00124208">
      <w:pPr>
        <w:jc w:val="both"/>
        <w:rPr>
          <w:b/>
          <w:i/>
          <w:sz w:val="18"/>
          <w:szCs w:val="18"/>
          <w:u w:val="single"/>
          <w:lang w:eastAsia="en-US"/>
        </w:rPr>
      </w:pPr>
    </w:p>
    <w:p w14:paraId="236D8600" w14:textId="457FF954" w:rsidR="003E1474" w:rsidRPr="00E56883" w:rsidRDefault="00124208" w:rsidP="00124208">
      <w:pPr>
        <w:jc w:val="both"/>
        <w:rPr>
          <w:b/>
          <w:i/>
          <w:sz w:val="18"/>
          <w:szCs w:val="18"/>
          <w:u w:val="single"/>
          <w:lang w:eastAsia="en-US"/>
        </w:rPr>
      </w:pPr>
      <w:r w:rsidRPr="00B931D7">
        <w:rPr>
          <w:b/>
          <w:i/>
          <w:sz w:val="18"/>
          <w:szCs w:val="18"/>
          <w:u w:val="single"/>
          <w:lang w:eastAsia="en-US"/>
        </w:rPr>
        <w:t>Uwaga:</w:t>
      </w:r>
    </w:p>
    <w:p w14:paraId="7625C8C9" w14:textId="71C06200" w:rsidR="003E1474" w:rsidRPr="00B931D7" w:rsidRDefault="002C6BB9" w:rsidP="00307F4C">
      <w:pPr>
        <w:pStyle w:val="Tekstpodstawowywcity"/>
        <w:spacing w:before="60"/>
        <w:rPr>
          <w:rFonts w:ascii="Times New Roman" w:hAnsi="Times New Roman"/>
          <w:b w:val="0"/>
        </w:rPr>
      </w:pPr>
      <w:r w:rsidRPr="00B931D7">
        <w:rPr>
          <w:rFonts w:ascii="Times New Roman" w:hAnsi="Times New Roman"/>
          <w:b w:val="0"/>
          <w:u w:val="none"/>
        </w:rPr>
        <w:t>*</w:t>
      </w:r>
      <w:r w:rsidR="003E1474" w:rsidRPr="00B931D7">
        <w:rPr>
          <w:rFonts w:ascii="Times New Roman" w:hAnsi="Times New Roman"/>
          <w:b w:val="0"/>
          <w:u w:val="none"/>
        </w:rPr>
        <w:t xml:space="preserve"> Kwoty powinny być wskazane w wartości brutto lub netto w zależności od oświadczenia założonego na załączniku nr 2 do wniosku. Zgodnie z art. 43 ust. 1 pkt 29 lit. c) ustawy z 11 marca 2004 r. o podatku od towarów i usług (Dz.</w:t>
      </w:r>
      <w:r w:rsidR="00F32D36">
        <w:rPr>
          <w:rFonts w:ascii="Times New Roman" w:hAnsi="Times New Roman"/>
          <w:b w:val="0"/>
          <w:u w:val="none"/>
        </w:rPr>
        <w:t> </w:t>
      </w:r>
      <w:r w:rsidR="003E1474" w:rsidRPr="00B931D7">
        <w:rPr>
          <w:rFonts w:ascii="Times New Roman" w:hAnsi="Times New Roman"/>
          <w:b w:val="0"/>
          <w:u w:val="none"/>
        </w:rPr>
        <w:t>U. z 202</w:t>
      </w:r>
      <w:r w:rsidR="00F96DDA">
        <w:rPr>
          <w:rFonts w:ascii="Times New Roman" w:hAnsi="Times New Roman"/>
          <w:b w:val="0"/>
          <w:u w:val="none"/>
        </w:rPr>
        <w:t>2</w:t>
      </w:r>
      <w:r w:rsidR="003E1474" w:rsidRPr="00B931D7">
        <w:rPr>
          <w:rFonts w:ascii="Times New Roman" w:hAnsi="Times New Roman"/>
          <w:b w:val="0"/>
          <w:u w:val="none"/>
        </w:rPr>
        <w:t xml:space="preserve"> r. poz. </w:t>
      </w:r>
      <w:r w:rsidR="00F96DDA">
        <w:rPr>
          <w:rFonts w:ascii="Times New Roman" w:hAnsi="Times New Roman"/>
          <w:b w:val="0"/>
          <w:u w:val="none"/>
        </w:rPr>
        <w:t>931</w:t>
      </w:r>
      <w:r w:rsidR="003E1474" w:rsidRPr="00B931D7">
        <w:rPr>
          <w:rFonts w:ascii="Times New Roman" w:hAnsi="Times New Roman"/>
          <w:b w:val="0"/>
          <w:u w:val="none"/>
        </w:rPr>
        <w:t xml:space="preserve">, z </w:t>
      </w:r>
      <w:proofErr w:type="spellStart"/>
      <w:r w:rsidR="003E1474" w:rsidRPr="00B931D7">
        <w:rPr>
          <w:rFonts w:ascii="Times New Roman" w:hAnsi="Times New Roman"/>
          <w:b w:val="0"/>
          <w:u w:val="none"/>
        </w:rPr>
        <w:t>późn</w:t>
      </w:r>
      <w:proofErr w:type="spellEnd"/>
      <w:r w:rsidR="003E1474" w:rsidRPr="00B931D7">
        <w:rPr>
          <w:rFonts w:ascii="Times New Roman" w:hAnsi="Times New Roman"/>
          <w:b w:val="0"/>
          <w:u w:val="none"/>
        </w:rPr>
        <w:t xml:space="preserve">. zm.) oraz  § 3 ust. 1 pkt 14) rozporządzenia Ministra Finansów z 20 grudnia 2013 r. </w:t>
      </w:r>
      <w:r w:rsidR="00D07D93">
        <w:rPr>
          <w:rFonts w:ascii="Times New Roman" w:hAnsi="Times New Roman"/>
          <w:b w:val="0"/>
          <w:u w:val="none"/>
        </w:rPr>
        <w:t xml:space="preserve">             </w:t>
      </w:r>
      <w:r w:rsidR="003E1474" w:rsidRPr="00B931D7">
        <w:rPr>
          <w:rFonts w:ascii="Times New Roman" w:hAnsi="Times New Roman"/>
          <w:b w:val="0"/>
          <w:u w:val="none"/>
        </w:rPr>
        <w:t>w sprawie zwolnień od podatku od towarów i usług oraz warunków stosowania tych zwolnień  (Dz. U. z 2</w:t>
      </w:r>
      <w:r w:rsidR="00362394" w:rsidRPr="00B931D7">
        <w:rPr>
          <w:rFonts w:ascii="Times New Roman" w:hAnsi="Times New Roman"/>
          <w:b w:val="0"/>
          <w:u w:val="none"/>
        </w:rPr>
        <w:t>020</w:t>
      </w:r>
      <w:r w:rsidR="00F32D36">
        <w:rPr>
          <w:rFonts w:ascii="Times New Roman" w:hAnsi="Times New Roman"/>
          <w:b w:val="0"/>
          <w:u w:val="none"/>
        </w:rPr>
        <w:t xml:space="preserve"> r.</w:t>
      </w:r>
      <w:r w:rsidR="003E1474" w:rsidRPr="00B931D7">
        <w:rPr>
          <w:rFonts w:ascii="Times New Roman" w:hAnsi="Times New Roman"/>
          <w:b w:val="0"/>
          <w:u w:val="none"/>
        </w:rPr>
        <w:t xml:space="preserve">, poz. </w:t>
      </w:r>
      <w:r w:rsidR="00362394" w:rsidRPr="00B931D7">
        <w:rPr>
          <w:rFonts w:ascii="Times New Roman" w:hAnsi="Times New Roman"/>
          <w:b w:val="0"/>
          <w:u w:val="none"/>
        </w:rPr>
        <w:t>1983</w:t>
      </w:r>
      <w:r w:rsidR="003E1474" w:rsidRPr="00B931D7">
        <w:rPr>
          <w:rFonts w:ascii="Times New Roman" w:hAnsi="Times New Roman"/>
          <w:b w:val="0"/>
          <w:u w:val="none"/>
        </w:rPr>
        <w:t xml:space="preserve">) </w:t>
      </w:r>
      <w:r w:rsidR="003E1474" w:rsidRPr="00B931D7">
        <w:rPr>
          <w:rFonts w:ascii="Times New Roman" w:hAnsi="Times New Roman"/>
          <w:b w:val="0"/>
        </w:rPr>
        <w:t>kursy dofinansowane w co najmniej 70%  ze środków publicznych podlegają zwolnieniu z podatku VAT.</w:t>
      </w:r>
      <w:r w:rsidR="003E1474" w:rsidRPr="00B931D7">
        <w:rPr>
          <w:rFonts w:ascii="Times New Roman" w:hAnsi="Times New Roman"/>
          <w:b w:val="0"/>
          <w:u w:val="none"/>
        </w:rPr>
        <w:t xml:space="preserve"> W</w:t>
      </w:r>
      <w:r w:rsidR="00F32D36">
        <w:rPr>
          <w:rFonts w:ascii="Times New Roman" w:hAnsi="Times New Roman"/>
          <w:b w:val="0"/>
          <w:u w:val="none"/>
        </w:rPr>
        <w:t> </w:t>
      </w:r>
      <w:r w:rsidR="003E1474" w:rsidRPr="00B931D7">
        <w:rPr>
          <w:rFonts w:ascii="Times New Roman" w:hAnsi="Times New Roman"/>
          <w:b w:val="0"/>
          <w:u w:val="none"/>
        </w:rPr>
        <w:t>przypadku gdy usługa kształcenia zawodowego będzie zawierać podatek VAT, a Pracodawca może korzystać z</w:t>
      </w:r>
      <w:r w:rsidR="00F32D36">
        <w:rPr>
          <w:rFonts w:ascii="Times New Roman" w:hAnsi="Times New Roman"/>
          <w:b w:val="0"/>
          <w:u w:val="none"/>
        </w:rPr>
        <w:t> </w:t>
      </w:r>
      <w:r w:rsidR="003E1474" w:rsidRPr="00B931D7">
        <w:rPr>
          <w:rFonts w:ascii="Times New Roman" w:hAnsi="Times New Roman"/>
          <w:b w:val="0"/>
          <w:u w:val="none"/>
        </w:rPr>
        <w:t xml:space="preserve">uprawnienia związanego z obniżeniem podatku należnego o kwotę podatku naliczonego z tytułu wydatków zawiązanych z kształceniem ustawicznym lub prawa do zwrotu podatku naliczonego to </w:t>
      </w:r>
      <w:r w:rsidR="003E1474" w:rsidRPr="00B931D7">
        <w:rPr>
          <w:rFonts w:ascii="Times New Roman" w:hAnsi="Times New Roman"/>
        </w:rPr>
        <w:t xml:space="preserve">wydatki będą rozliczane </w:t>
      </w:r>
      <w:r w:rsidR="00F30BD6" w:rsidRPr="00B931D7">
        <w:rPr>
          <w:rFonts w:ascii="Times New Roman" w:hAnsi="Times New Roman"/>
        </w:rPr>
        <w:t xml:space="preserve">     </w:t>
      </w:r>
      <w:r w:rsidR="003E1474" w:rsidRPr="00B931D7">
        <w:rPr>
          <w:rFonts w:ascii="Times New Roman" w:hAnsi="Times New Roman"/>
        </w:rPr>
        <w:t>w kwocie netto</w:t>
      </w:r>
      <w:r w:rsidR="003E1474" w:rsidRPr="00B931D7">
        <w:rPr>
          <w:rFonts w:ascii="Times New Roman" w:hAnsi="Times New Roman"/>
          <w:b w:val="0"/>
          <w:u w:val="none"/>
        </w:rPr>
        <w:t xml:space="preserve">. W przeciwnym przypadku do rozliczenia przyjmuje się </w:t>
      </w:r>
      <w:r w:rsidR="003E1474" w:rsidRPr="00B931D7">
        <w:rPr>
          <w:rFonts w:ascii="Times New Roman" w:hAnsi="Times New Roman"/>
        </w:rPr>
        <w:t>kwoty brutto</w:t>
      </w:r>
    </w:p>
    <w:p w14:paraId="4B14E077" w14:textId="1EC28D91" w:rsidR="003E1474" w:rsidRPr="00B931D7" w:rsidRDefault="002C6BB9" w:rsidP="00307F4C">
      <w:pPr>
        <w:pStyle w:val="Tekstpodstawowywcity"/>
        <w:spacing w:before="60"/>
        <w:jc w:val="left"/>
        <w:rPr>
          <w:rFonts w:ascii="Times New Roman" w:hAnsi="Times New Roman"/>
          <w:b w:val="0"/>
          <w:u w:val="none"/>
        </w:rPr>
      </w:pPr>
      <w:r w:rsidRPr="00B931D7">
        <w:rPr>
          <w:rFonts w:ascii="Times New Roman" w:hAnsi="Times New Roman"/>
          <w:b w:val="0"/>
          <w:u w:val="none"/>
        </w:rPr>
        <w:t>**</w:t>
      </w:r>
      <w:r w:rsidR="003E1474" w:rsidRPr="00B931D7">
        <w:rPr>
          <w:rFonts w:ascii="Times New Roman" w:hAnsi="Times New Roman"/>
          <w:b w:val="0"/>
          <w:u w:val="none"/>
        </w:rPr>
        <w:t xml:space="preserve"> </w:t>
      </w:r>
      <w:r w:rsidR="003E1474" w:rsidRPr="00B931D7">
        <w:rPr>
          <w:rFonts w:ascii="Times New Roman" w:hAnsi="Times New Roman"/>
          <w:b w:val="0"/>
          <w:spacing w:val="-6"/>
          <w:u w:val="none"/>
        </w:rPr>
        <w:t>wnioskowana kwota nie może przekroczyć 300% przeciętnego wynagrodzenia w danym roku na jednego uczestnika</w:t>
      </w:r>
    </w:p>
    <w:p w14:paraId="6B095560" w14:textId="7ECFFCE0" w:rsidR="003E1474" w:rsidRPr="00B931D7" w:rsidRDefault="002C6BB9" w:rsidP="00307F4C">
      <w:pPr>
        <w:pStyle w:val="Tekstpodstawowywcity"/>
        <w:spacing w:before="60"/>
        <w:rPr>
          <w:rFonts w:ascii="Times New Roman" w:hAnsi="Times New Roman"/>
          <w:b w:val="0"/>
          <w:i/>
          <w:spacing w:val="-1"/>
          <w:sz w:val="18"/>
          <w:szCs w:val="18"/>
          <w:lang w:eastAsia="en-US"/>
        </w:rPr>
      </w:pPr>
      <w:r w:rsidRPr="00B931D7">
        <w:rPr>
          <w:rFonts w:ascii="Times New Roman" w:hAnsi="Times New Roman"/>
          <w:b w:val="0"/>
          <w:u w:val="none"/>
        </w:rPr>
        <w:t>***</w:t>
      </w:r>
      <w:r w:rsidR="003E1474" w:rsidRPr="00B931D7">
        <w:rPr>
          <w:rFonts w:ascii="Times New Roman" w:hAnsi="Times New Roman"/>
          <w:b w:val="0"/>
          <w:u w:val="none"/>
        </w:rPr>
        <w:t xml:space="preserve"> Starosta może przyznać środki KFS w wysokości 80% kosztów – zatem Pracodawca zobowiązany jest do wniesienia minimum wkładu własnego w wysokości 20% całkowitych kosztów (wyjątek stanowią Pracodawcy będący </w:t>
      </w:r>
      <w:proofErr w:type="spellStart"/>
      <w:r w:rsidR="003E1474" w:rsidRPr="00B931D7">
        <w:rPr>
          <w:rFonts w:ascii="Times New Roman" w:hAnsi="Times New Roman"/>
          <w:b w:val="0"/>
          <w:u w:val="none"/>
        </w:rPr>
        <w:t>mikroprzedsiębiorcami</w:t>
      </w:r>
      <w:proofErr w:type="spellEnd"/>
      <w:r w:rsidR="003E1474" w:rsidRPr="00B931D7">
        <w:rPr>
          <w:rFonts w:ascii="Times New Roman" w:hAnsi="Times New Roman"/>
          <w:b w:val="0"/>
          <w:u w:val="none"/>
        </w:rPr>
        <w:t xml:space="preserve"> – w tym przypadku finansowanie kształcenia ustawicznego może wynieść 100% kosztów)</w:t>
      </w:r>
    </w:p>
    <w:p w14:paraId="7AF41270" w14:textId="520A1B82" w:rsidR="003E1474" w:rsidRPr="00B931D7" w:rsidRDefault="003E1474" w:rsidP="00307F4C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imes New Roman" w:hAnsi="Times New Roman"/>
          <w:b w:val="0"/>
          <w:iCs/>
          <w:u w:val="none"/>
        </w:rPr>
      </w:pP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Przy</w:t>
      </w:r>
      <w:r w:rsidRPr="00B931D7">
        <w:rPr>
          <w:rFonts w:ascii="Times New Roman" w:hAnsi="Times New Roman"/>
          <w:b w:val="0"/>
          <w:iCs/>
          <w:spacing w:val="1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wyliczaniu</w:t>
      </w:r>
      <w:r w:rsidRPr="00B931D7">
        <w:rPr>
          <w:rFonts w:ascii="Times New Roman" w:hAnsi="Times New Roman"/>
          <w:b w:val="0"/>
          <w:iCs/>
          <w:spacing w:val="14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wkładu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własnego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pracodawca</w:t>
      </w:r>
      <w:r w:rsidRPr="00B931D7">
        <w:rPr>
          <w:rFonts w:ascii="Times New Roman" w:hAnsi="Times New Roman"/>
          <w:b w:val="0"/>
          <w:iCs/>
          <w:spacing w:val="1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nie uwzględnia</w:t>
      </w:r>
      <w:r w:rsidRPr="00B931D7">
        <w:rPr>
          <w:rFonts w:ascii="Times New Roman" w:hAnsi="Times New Roman"/>
          <w:b w:val="0"/>
          <w:iCs/>
          <w:spacing w:val="1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innych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2"/>
          <w:sz w:val="18"/>
          <w:szCs w:val="18"/>
          <w:u w:val="none"/>
          <w:lang w:eastAsia="en-US"/>
        </w:rPr>
        <w:t>kosztów,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które</w:t>
      </w:r>
      <w:r w:rsidRPr="00B931D7">
        <w:rPr>
          <w:rFonts w:ascii="Times New Roman" w:hAnsi="Times New Roman"/>
          <w:b w:val="0"/>
          <w:iCs/>
          <w:spacing w:val="13"/>
          <w:sz w:val="18"/>
          <w:szCs w:val="18"/>
          <w:u w:val="none"/>
          <w:lang w:eastAsia="en-US"/>
        </w:rPr>
        <w:t xml:space="preserve"> ponosi</w:t>
      </w:r>
      <w:r w:rsidRPr="00B931D7">
        <w:rPr>
          <w:rFonts w:ascii="Times New Roman" w:hAnsi="Times New Roman"/>
          <w:b w:val="0"/>
          <w:iCs/>
          <w:spacing w:val="1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6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związku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br/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z</w:t>
      </w:r>
      <w:r w:rsidRPr="00B931D7">
        <w:rPr>
          <w:rFonts w:ascii="Times New Roman" w:hAnsi="Times New Roman"/>
          <w:b w:val="0"/>
          <w:iCs/>
          <w:spacing w:val="3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udziałem</w:t>
      </w:r>
      <w:r w:rsidRPr="00B931D7">
        <w:rPr>
          <w:rFonts w:ascii="Times New Roman" w:hAnsi="Times New Roman"/>
          <w:b w:val="0"/>
          <w:iCs/>
          <w:spacing w:val="3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pracowników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kształceniu</w:t>
      </w:r>
      <w:r w:rsidRPr="00B931D7">
        <w:rPr>
          <w:rFonts w:ascii="Times New Roman" w:hAnsi="Times New Roman"/>
          <w:b w:val="0"/>
          <w:iCs/>
          <w:spacing w:val="3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ustawicznym,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np.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wynagrodzenie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za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godziny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nieobecności</w:t>
      </w:r>
      <w:r w:rsidRPr="00B931D7">
        <w:rPr>
          <w:rFonts w:ascii="Times New Roman" w:hAnsi="Times New Roman"/>
          <w:b w:val="0"/>
          <w:iCs/>
          <w:spacing w:val="34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pracy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5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związku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br/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z</w:t>
      </w:r>
      <w:r w:rsidRPr="00B931D7">
        <w:rPr>
          <w:rFonts w:ascii="Times New Roman" w:hAnsi="Times New Roman"/>
          <w:b w:val="0"/>
          <w:iCs/>
          <w:spacing w:val="-3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uczestnictwem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zajęciach,</w:t>
      </w:r>
      <w:r w:rsidRPr="00B931D7">
        <w:rPr>
          <w:rFonts w:ascii="Times New Roman" w:hAnsi="Times New Roman"/>
          <w:b w:val="0"/>
          <w:iCs/>
          <w:spacing w:val="3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kosztów</w:t>
      </w:r>
      <w:r w:rsidRPr="00B931D7">
        <w:rPr>
          <w:rFonts w:ascii="Times New Roman" w:hAnsi="Times New Roman"/>
          <w:b w:val="0"/>
          <w:iCs/>
          <w:spacing w:val="3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delegacji</w:t>
      </w:r>
      <w:r w:rsidRPr="00B931D7">
        <w:rPr>
          <w:rFonts w:ascii="Times New Roman" w:hAnsi="Times New Roman"/>
          <w:b w:val="0"/>
          <w:iCs/>
          <w:spacing w:val="3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przypadku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konieczności</w:t>
      </w:r>
      <w:r w:rsidRPr="00B931D7">
        <w:rPr>
          <w:rFonts w:ascii="Times New Roman" w:hAnsi="Times New Roman"/>
          <w:b w:val="0"/>
          <w:iCs/>
          <w:spacing w:val="3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dojazdu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do</w:t>
      </w:r>
      <w:r w:rsidRPr="00B931D7">
        <w:rPr>
          <w:rFonts w:ascii="Times New Roman" w:hAnsi="Times New Roman"/>
          <w:b w:val="0"/>
          <w:iCs/>
          <w:spacing w:val="33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miejscowości</w:t>
      </w:r>
      <w:r w:rsidRPr="00B931D7">
        <w:rPr>
          <w:rFonts w:ascii="Times New Roman" w:hAnsi="Times New Roman"/>
          <w:b w:val="0"/>
          <w:iCs/>
          <w:spacing w:val="3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innej</w:t>
      </w:r>
      <w:r w:rsidRPr="00B931D7">
        <w:rPr>
          <w:rFonts w:ascii="Times New Roman" w:hAnsi="Times New Roman"/>
          <w:b w:val="0"/>
          <w:iCs/>
          <w:spacing w:val="33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niż</w:t>
      </w:r>
      <w:r w:rsidRPr="00B931D7">
        <w:rPr>
          <w:rFonts w:ascii="Times New Roman" w:hAnsi="Times New Roman"/>
          <w:b w:val="0"/>
          <w:iCs/>
          <w:spacing w:val="6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miejsce</w:t>
      </w:r>
      <w:r w:rsidRPr="00B931D7">
        <w:rPr>
          <w:rFonts w:ascii="Times New Roman" w:hAnsi="Times New Roman"/>
          <w:b w:val="0"/>
          <w:iCs/>
          <w:spacing w:val="-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2"/>
          <w:sz w:val="18"/>
          <w:szCs w:val="18"/>
          <w:u w:val="none"/>
          <w:lang w:eastAsia="en-US"/>
        </w:rPr>
        <w:t>pracy</w:t>
      </w:r>
      <w:r w:rsidRPr="00B931D7">
        <w:rPr>
          <w:rFonts w:ascii="Times New Roman" w:hAnsi="Times New Roman"/>
          <w:b w:val="0"/>
          <w:iCs/>
          <w:spacing w:val="-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itp. Wnioskowana wysokość środków KFS nie może uwzględniać kosztów związanych z dojazdem, wyżywieniem, zakwaterowaniem</w:t>
      </w:r>
      <w:r w:rsidR="001740B2"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 xml:space="preserve">, a </w:t>
      </w:r>
      <w:r w:rsidR="00F30BD6"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także zakupu urządzeń, narzędzi, maszyn, programów!!!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.</w:t>
      </w:r>
    </w:p>
    <w:p w14:paraId="78B8D14C" w14:textId="77777777" w:rsidR="003E1474" w:rsidRPr="00B931D7" w:rsidRDefault="003E1474" w:rsidP="00124208">
      <w:pPr>
        <w:jc w:val="both"/>
        <w:rPr>
          <w:b/>
          <w:i/>
          <w:sz w:val="16"/>
          <w:szCs w:val="16"/>
          <w:u w:val="single"/>
          <w:lang w:eastAsia="en-US"/>
        </w:rPr>
      </w:pPr>
    </w:p>
    <w:p w14:paraId="2F54EB0F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6"/>
          <w:szCs w:val="16"/>
          <w:u w:val="single"/>
          <w:lang w:eastAsia="en-US"/>
        </w:rPr>
      </w:pPr>
    </w:p>
    <w:p w14:paraId="59848DF2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8"/>
          <w:szCs w:val="18"/>
          <w:u w:val="single"/>
          <w:lang w:eastAsia="en-US"/>
        </w:rPr>
      </w:pPr>
    </w:p>
    <w:p w14:paraId="22776DE0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6"/>
          <w:szCs w:val="16"/>
          <w:u w:val="single"/>
          <w:lang w:eastAsia="en-US"/>
        </w:rPr>
      </w:pPr>
    </w:p>
    <w:p w14:paraId="6C39ED59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6"/>
          <w:szCs w:val="16"/>
          <w:u w:val="single"/>
          <w:lang w:eastAsia="en-US"/>
        </w:rPr>
      </w:pPr>
    </w:p>
    <w:p w14:paraId="2B034E90" w14:textId="5ABEFE98" w:rsidR="00124208" w:rsidRPr="00B931D7" w:rsidRDefault="00124208" w:rsidP="00327296">
      <w:pPr>
        <w:keepNext/>
        <w:tabs>
          <w:tab w:val="left" w:pos="567"/>
        </w:tabs>
        <w:jc w:val="right"/>
        <w:outlineLvl w:val="2"/>
        <w:rPr>
          <w:sz w:val="22"/>
          <w:szCs w:val="22"/>
        </w:rPr>
      </w:pPr>
      <w:r w:rsidRPr="00B931D7">
        <w:rPr>
          <w:sz w:val="22"/>
          <w:szCs w:val="22"/>
        </w:rPr>
        <w:t>..……………………………………</w:t>
      </w:r>
    </w:p>
    <w:p w14:paraId="38E9B65E" w14:textId="78245676" w:rsidR="00124208" w:rsidRPr="00B931D7" w:rsidRDefault="000A3C47" w:rsidP="000A3C47">
      <w:pPr>
        <w:keepNext/>
        <w:tabs>
          <w:tab w:val="left" w:pos="567"/>
        </w:tabs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124208" w:rsidRPr="00B931D7">
        <w:rPr>
          <w:sz w:val="16"/>
          <w:szCs w:val="16"/>
        </w:rPr>
        <w:t xml:space="preserve"> podpis pracodawcy lub osoby upoważnionej          </w:t>
      </w:r>
    </w:p>
    <w:p w14:paraId="6D2CC99D" w14:textId="5881EABD" w:rsidR="00017FD8" w:rsidRPr="00B931D7" w:rsidRDefault="000A3C47" w:rsidP="000A3C47">
      <w:pPr>
        <w:keepNext/>
        <w:tabs>
          <w:tab w:val="left" w:pos="567"/>
        </w:tabs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24208" w:rsidRPr="00B931D7">
        <w:rPr>
          <w:sz w:val="16"/>
          <w:szCs w:val="16"/>
        </w:rPr>
        <w:t>do reprezentowania pracodawcy</w:t>
      </w:r>
    </w:p>
    <w:p w14:paraId="13AB85F1" w14:textId="05537143" w:rsidR="00017FD8" w:rsidRPr="00B931D7" w:rsidRDefault="00017FD8" w:rsidP="00017FD8">
      <w:pPr>
        <w:keepNext/>
        <w:tabs>
          <w:tab w:val="left" w:pos="567"/>
        </w:tabs>
        <w:jc w:val="right"/>
        <w:outlineLvl w:val="2"/>
        <w:rPr>
          <w:sz w:val="16"/>
          <w:szCs w:val="16"/>
        </w:rPr>
      </w:pPr>
      <w:r w:rsidRPr="00B931D7">
        <w:rPr>
          <w:sz w:val="16"/>
          <w:szCs w:val="16"/>
        </w:rPr>
        <w:br w:type="page"/>
      </w:r>
    </w:p>
    <w:p w14:paraId="0C94B03C" w14:textId="77777777" w:rsidR="000151E6" w:rsidRPr="00B931D7" w:rsidRDefault="000151E6" w:rsidP="002D000A">
      <w:pPr>
        <w:keepNext/>
        <w:tabs>
          <w:tab w:val="left" w:pos="567"/>
        </w:tabs>
        <w:jc w:val="center"/>
        <w:outlineLvl w:val="2"/>
        <w:rPr>
          <w:sz w:val="16"/>
          <w:szCs w:val="16"/>
        </w:rPr>
        <w:sectPr w:rsidR="000151E6" w:rsidRPr="00B931D7" w:rsidSect="00030E8C">
          <w:pgSz w:w="11906" w:h="16838" w:code="9"/>
          <w:pgMar w:top="709" w:right="1247" w:bottom="284" w:left="1361" w:header="1418" w:footer="851" w:gutter="0"/>
          <w:cols w:space="708"/>
          <w:docGrid w:linePitch="360"/>
        </w:sectPr>
      </w:pPr>
    </w:p>
    <w:p w14:paraId="27E362A2" w14:textId="77777777" w:rsidR="00095390" w:rsidRPr="00B931D7" w:rsidRDefault="00095390" w:rsidP="00017FD8">
      <w:pPr>
        <w:tabs>
          <w:tab w:val="left" w:leader="dot" w:pos="9639"/>
          <w:tab w:val="left" w:leader="dot" w:pos="10206"/>
        </w:tabs>
        <w:jc w:val="both"/>
        <w:rPr>
          <w:rFonts w:ascii="Arial" w:hAnsi="Arial"/>
          <w:b/>
        </w:rPr>
      </w:pPr>
    </w:p>
    <w:p w14:paraId="56709BF9" w14:textId="77777777" w:rsidR="00124208" w:rsidRPr="00B931D7" w:rsidRDefault="00124208" w:rsidP="00124208">
      <w:pPr>
        <w:spacing w:line="360" w:lineRule="auto"/>
        <w:rPr>
          <w:b/>
          <w:caps/>
          <w:sz w:val="24"/>
          <w:szCs w:val="24"/>
        </w:rPr>
      </w:pPr>
      <w:r w:rsidRPr="00B931D7">
        <w:rPr>
          <w:b/>
          <w:caps/>
          <w:sz w:val="24"/>
          <w:szCs w:val="24"/>
        </w:rPr>
        <w:t>iV. uzasadnienie wniosku:</w:t>
      </w:r>
    </w:p>
    <w:p w14:paraId="391C7733" w14:textId="77777777" w:rsidR="00124208" w:rsidRPr="00B931D7" w:rsidRDefault="00124208" w:rsidP="00124208">
      <w:pPr>
        <w:spacing w:line="360" w:lineRule="auto"/>
        <w:ind w:left="-284"/>
        <w:rPr>
          <w:sz w:val="22"/>
          <w:szCs w:val="22"/>
        </w:rPr>
      </w:pPr>
      <w:r w:rsidRPr="00B931D7">
        <w:rPr>
          <w:sz w:val="24"/>
          <w:szCs w:val="24"/>
        </w:rPr>
        <w:t xml:space="preserve">   </w:t>
      </w:r>
      <w:r w:rsidRPr="00B931D7">
        <w:rPr>
          <w:sz w:val="22"/>
          <w:szCs w:val="22"/>
        </w:rPr>
        <w:t>1. W celu uzasadnienia odbycia wskazanego rodzaju i tematu kształcenia dla każdego pracownika i/lub pracodawcy należy wypełnić poniższą tabelę.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040"/>
        <w:gridCol w:w="1561"/>
        <w:gridCol w:w="1419"/>
        <w:gridCol w:w="1415"/>
        <w:gridCol w:w="1419"/>
        <w:gridCol w:w="2240"/>
        <w:gridCol w:w="2419"/>
        <w:gridCol w:w="2279"/>
      </w:tblGrid>
      <w:tr w:rsidR="00BE35D1" w:rsidRPr="00B931D7" w14:paraId="03772A9E" w14:textId="77777777" w:rsidTr="00C62838">
        <w:trPr>
          <w:trHeight w:val="1750"/>
          <w:jc w:val="center"/>
        </w:trPr>
        <w:tc>
          <w:tcPr>
            <w:tcW w:w="120" w:type="pct"/>
            <w:shd w:val="clear" w:color="auto" w:fill="D9D9D9"/>
            <w:vAlign w:val="center"/>
          </w:tcPr>
          <w:p w14:paraId="1415ADE8" w14:textId="77777777" w:rsidR="00124208" w:rsidRPr="00B931D7" w:rsidRDefault="00124208" w:rsidP="003D6C80">
            <w:pPr>
              <w:ind w:left="-330" w:right="-290"/>
              <w:jc w:val="center"/>
              <w:rPr>
                <w:b/>
                <w:sz w:val="18"/>
                <w:szCs w:val="18"/>
              </w:rPr>
            </w:pPr>
            <w:r w:rsidRPr="00B931D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73" w:type="pct"/>
            <w:shd w:val="clear" w:color="auto" w:fill="D9D9D9"/>
            <w:vAlign w:val="center"/>
          </w:tcPr>
          <w:p w14:paraId="1EBD509C" w14:textId="53F08595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Nazwisko i imię uczestnika</w:t>
            </w:r>
            <w:r w:rsidR="006A21A1">
              <w:rPr>
                <w:b/>
              </w:rPr>
              <w:t xml:space="preserve"> </w:t>
            </w:r>
            <w:r w:rsidR="006A21A1" w:rsidRPr="00F36177">
              <w:rPr>
                <w:b/>
              </w:rPr>
              <w:t xml:space="preserve">oraz </w:t>
            </w:r>
            <w:r w:rsidRPr="00F36177">
              <w:rPr>
                <w:b/>
              </w:rPr>
              <w:br/>
              <w:t>PESEL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5FCA3468" w14:textId="1FEE804D" w:rsidR="00124208" w:rsidRPr="00B931D7" w:rsidRDefault="00124208" w:rsidP="003D6C80">
            <w:pPr>
              <w:rPr>
                <w:b/>
              </w:rPr>
            </w:pPr>
            <w:r w:rsidRPr="00B931D7">
              <w:rPr>
                <w:b/>
              </w:rPr>
              <w:t>Wykształcenie</w:t>
            </w:r>
          </w:p>
          <w:p w14:paraId="6B495B69" w14:textId="77777777" w:rsidR="00124208" w:rsidRPr="00B931D7" w:rsidRDefault="00124208" w:rsidP="003D6C80">
            <w:pPr>
              <w:rPr>
                <w:b/>
              </w:rPr>
            </w:pPr>
          </w:p>
        </w:tc>
        <w:tc>
          <w:tcPr>
            <w:tcW w:w="468" w:type="pct"/>
            <w:shd w:val="clear" w:color="auto" w:fill="D9D9D9"/>
            <w:vAlign w:val="center"/>
          </w:tcPr>
          <w:p w14:paraId="7844BEFB" w14:textId="7D5063A8" w:rsidR="00124208" w:rsidRPr="00B931D7" w:rsidRDefault="00685096" w:rsidP="003D6C80">
            <w:pPr>
              <w:jc w:val="center"/>
              <w:rPr>
                <w:b/>
              </w:rPr>
            </w:pPr>
            <w:r w:rsidRPr="00B931D7">
              <w:rPr>
                <w:b/>
                <w:u w:val="single"/>
              </w:rPr>
              <w:t>Umowa o pracę</w:t>
            </w:r>
            <w:r w:rsidR="00124208" w:rsidRPr="00B931D7">
              <w:rPr>
                <w:b/>
              </w:rPr>
              <w:t xml:space="preserve"> </w:t>
            </w:r>
            <w:r w:rsidR="00124208" w:rsidRPr="00B931D7">
              <w:rPr>
                <w:b/>
              </w:rPr>
              <w:br/>
              <w:t>i okres obowiązywania umowy</w:t>
            </w:r>
            <w:r w:rsidR="00124208" w:rsidRPr="00B931D7">
              <w:rPr>
                <w:b/>
              </w:rPr>
              <w:br/>
              <w:t>(od…do…)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005F9C7F" w14:textId="04873374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Zajmowane stanowisko</w:t>
            </w:r>
            <w:r w:rsidR="00D02343" w:rsidRPr="00B931D7">
              <w:rPr>
                <w:b/>
              </w:rPr>
              <w:t xml:space="preserve"> </w:t>
            </w:r>
            <w:r w:rsidRPr="00B931D7">
              <w:rPr>
                <w:b/>
              </w:rPr>
              <w:t xml:space="preserve"> </w:t>
            </w:r>
            <w:r w:rsidRPr="00B931D7">
              <w:rPr>
                <w:b/>
              </w:rPr>
              <w:br/>
            </w:r>
          </w:p>
        </w:tc>
        <w:tc>
          <w:tcPr>
            <w:tcW w:w="468" w:type="pct"/>
            <w:shd w:val="clear" w:color="auto" w:fill="D9D9D9"/>
          </w:tcPr>
          <w:p w14:paraId="6F036A9B" w14:textId="77777777" w:rsidR="00124208" w:rsidRPr="00B931D7" w:rsidRDefault="00124208" w:rsidP="003D6C80">
            <w:pPr>
              <w:jc w:val="center"/>
              <w:rPr>
                <w:b/>
              </w:rPr>
            </w:pPr>
          </w:p>
          <w:p w14:paraId="711DBE88" w14:textId="77777777" w:rsidR="00124208" w:rsidRPr="00B931D7" w:rsidRDefault="00124208" w:rsidP="003D6C80">
            <w:pPr>
              <w:jc w:val="center"/>
              <w:rPr>
                <w:b/>
              </w:rPr>
            </w:pPr>
          </w:p>
          <w:p w14:paraId="5A3191B9" w14:textId="22AEACCB" w:rsidR="00124208" w:rsidRPr="00B931D7" w:rsidRDefault="00D02343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wykonywany zawód/kod zawodu</w:t>
            </w:r>
            <w:r w:rsidR="0016195D" w:rsidRPr="00B931D7">
              <w:rPr>
                <w:b/>
              </w:rPr>
              <w:t>*</w:t>
            </w:r>
          </w:p>
          <w:p w14:paraId="1634226E" w14:textId="77777777" w:rsidR="00D02343" w:rsidRPr="00B931D7" w:rsidRDefault="00D02343" w:rsidP="003D6C80">
            <w:pPr>
              <w:jc w:val="center"/>
              <w:rPr>
                <w:b/>
              </w:rPr>
            </w:pPr>
          </w:p>
          <w:p w14:paraId="1D236A29" w14:textId="2E87925F" w:rsidR="00D02343" w:rsidRPr="00B931D7" w:rsidRDefault="00D02343" w:rsidP="003D6C80">
            <w:pPr>
              <w:jc w:val="center"/>
              <w:rPr>
                <w:b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72AC5905" w14:textId="77777777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Uzasadnienie potrzeby odbycia kształcenia ustawicznego przy uwzględnieniu obecnych lub przyszłych potrzeb pracodawcy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58E00283" w14:textId="63204BC6" w:rsidR="00124208" w:rsidRPr="00B931D7" w:rsidRDefault="00124208" w:rsidP="003D6C80">
            <w:pPr>
              <w:jc w:val="center"/>
              <w:rPr>
                <w:b/>
              </w:rPr>
            </w:pPr>
            <w:r w:rsidRPr="00E02EB4">
              <w:rPr>
                <w:b/>
              </w:rPr>
              <w:t xml:space="preserve">Priorytet (1,2,3,4,5, lub </w:t>
            </w:r>
            <w:r w:rsidR="00D45AFF" w:rsidRPr="00E02EB4">
              <w:rPr>
                <w:b/>
              </w:rPr>
              <w:t>6</w:t>
            </w:r>
            <w:r w:rsidRPr="00E02EB4">
              <w:rPr>
                <w:b/>
              </w:rPr>
              <w:t>) oraz uzasadnienie do wskazanego priorytetu wydatkowania środków KFS</w:t>
            </w:r>
          </w:p>
        </w:tc>
        <w:tc>
          <w:tcPr>
            <w:tcW w:w="752" w:type="pct"/>
            <w:shd w:val="clear" w:color="auto" w:fill="D9D9D9"/>
            <w:vAlign w:val="center"/>
          </w:tcPr>
          <w:p w14:paraId="24CD326F" w14:textId="77777777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Informacje</w:t>
            </w:r>
          </w:p>
          <w:p w14:paraId="6F1493CE" w14:textId="31F57BBF" w:rsidR="00124208" w:rsidRPr="00B931D7" w:rsidRDefault="00124208" w:rsidP="003D6C80">
            <w:pPr>
              <w:jc w:val="center"/>
              <w:rPr>
                <w:b/>
                <w:sz w:val="18"/>
                <w:szCs w:val="18"/>
              </w:rPr>
            </w:pPr>
            <w:r w:rsidRPr="00B931D7">
              <w:rPr>
                <w:b/>
              </w:rPr>
              <w:t>o planach dotyczących dalszego zatrudnienia osób, które będą objęte kształceniem ustawicznym</w:t>
            </w:r>
            <w:r w:rsidR="00327296" w:rsidRPr="00B931D7">
              <w:rPr>
                <w:bCs/>
                <w:sz w:val="16"/>
                <w:szCs w:val="16"/>
              </w:rPr>
              <w:t>(w przypadku gdy uczestnikiem jest pracodawca -plany co do działania firmy w przyszłości.</w:t>
            </w:r>
            <w:r w:rsidR="00327296" w:rsidRPr="00B931D7">
              <w:rPr>
                <w:b/>
              </w:rPr>
              <w:t xml:space="preserve"> </w:t>
            </w:r>
          </w:p>
        </w:tc>
      </w:tr>
      <w:tr w:rsidR="00BE35D1" w:rsidRPr="00B931D7" w14:paraId="38E0548E" w14:textId="77777777" w:rsidTr="00C62838">
        <w:trPr>
          <w:trHeight w:val="305"/>
          <w:jc w:val="center"/>
        </w:trPr>
        <w:tc>
          <w:tcPr>
            <w:tcW w:w="120" w:type="pct"/>
            <w:shd w:val="clear" w:color="auto" w:fill="D9D9D9"/>
            <w:vAlign w:val="center"/>
          </w:tcPr>
          <w:p w14:paraId="63545725" w14:textId="77777777" w:rsidR="0032310B" w:rsidRPr="00B931D7" w:rsidRDefault="0032310B" w:rsidP="003D6C80">
            <w:pPr>
              <w:ind w:left="-330" w:right="-2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D9D9D9"/>
            <w:vAlign w:val="center"/>
          </w:tcPr>
          <w:p w14:paraId="35A00F7E" w14:textId="57300F68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1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587F2193" w14:textId="69CBE757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2</w:t>
            </w:r>
          </w:p>
        </w:tc>
        <w:tc>
          <w:tcPr>
            <w:tcW w:w="468" w:type="pct"/>
            <w:shd w:val="clear" w:color="auto" w:fill="D9D9D9"/>
            <w:vAlign w:val="center"/>
          </w:tcPr>
          <w:p w14:paraId="2037E536" w14:textId="4E76D749" w:rsidR="0032310B" w:rsidRPr="00B931D7" w:rsidRDefault="0032310B" w:rsidP="0032310B">
            <w:pPr>
              <w:jc w:val="center"/>
              <w:rPr>
                <w:b/>
                <w:u w:val="single"/>
              </w:rPr>
            </w:pPr>
            <w:r w:rsidRPr="00B931D7">
              <w:rPr>
                <w:b/>
                <w:u w:val="single"/>
              </w:rPr>
              <w:t>3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1B61162C" w14:textId="402DEDD3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4</w:t>
            </w:r>
          </w:p>
        </w:tc>
        <w:tc>
          <w:tcPr>
            <w:tcW w:w="468" w:type="pct"/>
            <w:shd w:val="clear" w:color="auto" w:fill="D9D9D9"/>
          </w:tcPr>
          <w:p w14:paraId="769C4962" w14:textId="3D099D7B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5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4B825AB" w14:textId="34EB4BC1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6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0789EEB6" w14:textId="41C5FD4F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7</w:t>
            </w:r>
          </w:p>
        </w:tc>
        <w:tc>
          <w:tcPr>
            <w:tcW w:w="752" w:type="pct"/>
            <w:shd w:val="clear" w:color="auto" w:fill="D9D9D9"/>
            <w:vAlign w:val="center"/>
          </w:tcPr>
          <w:p w14:paraId="51976A92" w14:textId="6393A380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8</w:t>
            </w:r>
          </w:p>
        </w:tc>
      </w:tr>
      <w:tr w:rsidR="008E51E9" w:rsidRPr="00B931D7" w14:paraId="65B0425B" w14:textId="77777777" w:rsidTr="00C62838">
        <w:trPr>
          <w:trHeight w:val="2278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DAAAEB7" w14:textId="77777777" w:rsidR="00124208" w:rsidRPr="00B931D7" w:rsidRDefault="00124208" w:rsidP="003D6C80">
            <w:pPr>
              <w:ind w:left="-284"/>
            </w:pPr>
          </w:p>
          <w:p w14:paraId="67FD689C" w14:textId="77777777" w:rsidR="00124208" w:rsidRPr="00B931D7" w:rsidRDefault="00124208" w:rsidP="003D6C80">
            <w:pPr>
              <w:ind w:left="-284"/>
            </w:pPr>
          </w:p>
          <w:p w14:paraId="7FA32978" w14:textId="77777777" w:rsidR="00124208" w:rsidRPr="00B931D7" w:rsidRDefault="00124208" w:rsidP="003D6C80">
            <w:pPr>
              <w:ind w:left="-284"/>
            </w:pPr>
          </w:p>
        </w:tc>
        <w:tc>
          <w:tcPr>
            <w:tcW w:w="673" w:type="pct"/>
            <w:shd w:val="clear" w:color="auto" w:fill="auto"/>
          </w:tcPr>
          <w:p w14:paraId="1A5E6AD9" w14:textId="331BCDA0" w:rsidR="00171922" w:rsidRPr="002D000A" w:rsidRDefault="00171922" w:rsidP="003947A8">
            <w:pPr>
              <w:rPr>
                <w:sz w:val="8"/>
                <w:szCs w:val="8"/>
              </w:rPr>
            </w:pPr>
          </w:p>
          <w:p w14:paraId="2049584F" w14:textId="4226E611" w:rsidR="00EB0A9A" w:rsidRPr="00E02EB4" w:rsidRDefault="00EB0A9A" w:rsidP="003947A8">
            <w:r w:rsidRPr="00E02EB4">
              <w:t>Imię:</w:t>
            </w:r>
            <w:r w:rsidR="00890DE6" w:rsidRPr="00E02EB4">
              <w:t>………………</w:t>
            </w:r>
          </w:p>
          <w:p w14:paraId="6954F8CF" w14:textId="77777777" w:rsidR="00EB0A9A" w:rsidRPr="00E02EB4" w:rsidRDefault="00EB0A9A" w:rsidP="003947A8"/>
          <w:p w14:paraId="759B9A31" w14:textId="38CD9701" w:rsidR="00890DE6" w:rsidRPr="00E02EB4" w:rsidRDefault="00EB0A9A" w:rsidP="003947A8">
            <w:r w:rsidRPr="00E02EB4">
              <w:t>Nazwisko:</w:t>
            </w:r>
            <w:r w:rsidR="00171922" w:rsidRPr="00E02EB4">
              <w:t>……</w:t>
            </w:r>
            <w:r w:rsidRPr="00E02EB4">
              <w:t>……</w:t>
            </w:r>
          </w:p>
          <w:p w14:paraId="2FE84684" w14:textId="77777777" w:rsidR="00EB0A9A" w:rsidRPr="00E02EB4" w:rsidRDefault="00EB0A9A" w:rsidP="003947A8"/>
          <w:p w14:paraId="3BE23BBD" w14:textId="461EF5DC" w:rsidR="003947A8" w:rsidRPr="00B931D7" w:rsidRDefault="00EB0A9A" w:rsidP="003947A8">
            <w:r w:rsidRPr="00E02EB4">
              <w:t>PESEL:</w:t>
            </w:r>
            <w:r w:rsidR="00890DE6" w:rsidRPr="00E02EB4">
              <w:t>……………</w:t>
            </w:r>
          </w:p>
          <w:p w14:paraId="6EFD48A7" w14:textId="77777777" w:rsidR="008E51E9" w:rsidRPr="00564546" w:rsidRDefault="008E51E9" w:rsidP="003947A8">
            <w:pPr>
              <w:rPr>
                <w:sz w:val="4"/>
                <w:szCs w:val="4"/>
              </w:rPr>
            </w:pPr>
          </w:p>
          <w:p w14:paraId="2FA7735E" w14:textId="2F6B211E" w:rsidR="003947A8" w:rsidRPr="00B931D7" w:rsidRDefault="003947A8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</w:p>
          <w:p w14:paraId="53CB049D" w14:textId="3118F720" w:rsidR="003947A8" w:rsidRPr="00B931D7" w:rsidRDefault="0086606B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W</w:t>
            </w:r>
            <w:r w:rsidR="003947A8" w:rsidRPr="00B931D7">
              <w:rPr>
                <w:sz w:val="19"/>
                <w:szCs w:val="19"/>
              </w:rPr>
              <w:t>spółpracująca</w:t>
            </w:r>
            <w:r w:rsidRPr="00B931D7">
              <w:rPr>
                <w:sz w:val="19"/>
                <w:szCs w:val="19"/>
              </w:rPr>
              <w:t>**</w:t>
            </w:r>
            <w:r w:rsidR="003947A8" w:rsidRPr="00B931D7">
              <w:rPr>
                <w:sz w:val="19"/>
                <w:szCs w:val="19"/>
              </w:rPr>
              <w:t>:</w:t>
            </w:r>
          </w:p>
          <w:p w14:paraId="2E7CD4A7" w14:textId="77777777" w:rsidR="003947A8" w:rsidRPr="00B931D7" w:rsidRDefault="003947A8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2F49AAE1" w14:textId="1CBBCDA0" w:rsidR="003947A8" w:rsidRPr="00B931D7" w:rsidRDefault="003947A8" w:rsidP="003947A8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6BCC2C98" w14:textId="77777777" w:rsidR="003947A8" w:rsidRPr="00564546" w:rsidRDefault="003947A8" w:rsidP="003947A8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74DD0B2F" w14:textId="77C517F7" w:rsidR="003947A8" w:rsidRPr="00B931D7" w:rsidRDefault="00693CFE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  <w:r w:rsidR="003947A8" w:rsidRPr="00B931D7">
              <w:rPr>
                <w:sz w:val="19"/>
                <w:szCs w:val="19"/>
              </w:rPr>
              <w:t>przebywa na urlopie macierzyńskim/        rodzicielskim/         wychowawczym lub bezpłatnym</w:t>
            </w:r>
          </w:p>
          <w:p w14:paraId="076EE48B" w14:textId="77777777" w:rsidR="003947A8" w:rsidRPr="00B931D7" w:rsidRDefault="003947A8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317AEA03" w14:textId="44425704" w:rsidR="003947A8" w:rsidRPr="00B931D7" w:rsidRDefault="003947A8" w:rsidP="003947A8"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</w:tc>
        <w:tc>
          <w:tcPr>
            <w:tcW w:w="515" w:type="pct"/>
            <w:shd w:val="clear" w:color="auto" w:fill="auto"/>
          </w:tcPr>
          <w:p w14:paraId="53705406" w14:textId="77777777" w:rsidR="00124208" w:rsidRPr="00B931D7" w:rsidRDefault="00124208" w:rsidP="003D6C80"/>
        </w:tc>
        <w:tc>
          <w:tcPr>
            <w:tcW w:w="468" w:type="pct"/>
            <w:shd w:val="clear" w:color="auto" w:fill="auto"/>
          </w:tcPr>
          <w:p w14:paraId="689F8285" w14:textId="77777777" w:rsidR="00124208" w:rsidRPr="00B931D7" w:rsidRDefault="00124208" w:rsidP="003D6C80"/>
          <w:p w14:paraId="4420FD07" w14:textId="7F6F0436" w:rsidR="008504DB" w:rsidRPr="00B931D7" w:rsidRDefault="008504DB" w:rsidP="008504DB">
            <w:r w:rsidRPr="00B931D7">
              <w:t>Wymiar etatu:</w:t>
            </w:r>
          </w:p>
          <w:p w14:paraId="18891078" w14:textId="77777777" w:rsidR="008504DB" w:rsidRPr="00B931D7" w:rsidRDefault="008504DB" w:rsidP="008504DB"/>
          <w:p w14:paraId="707CBBE2" w14:textId="5FEC0D8B" w:rsidR="008504DB" w:rsidRPr="00B931D7" w:rsidRDefault="008504DB" w:rsidP="008504DB">
            <w:r w:rsidRPr="00B931D7">
              <w:t xml:space="preserve">Okres </w:t>
            </w:r>
            <w:r w:rsidR="001F4497" w:rsidRPr="00B931D7">
              <w:t>umowy</w:t>
            </w:r>
            <w:r w:rsidRPr="00B931D7">
              <w:t xml:space="preserve">: </w:t>
            </w:r>
          </w:p>
          <w:p w14:paraId="4CBF45E5" w14:textId="60E94804" w:rsidR="008504DB" w:rsidRPr="00B931D7" w:rsidRDefault="008504DB" w:rsidP="008504DB">
            <w:r w:rsidRPr="00B931D7">
              <w:t>od</w:t>
            </w:r>
          </w:p>
          <w:p w14:paraId="0180ED09" w14:textId="48215112" w:rsidR="00A24305" w:rsidRPr="00B931D7" w:rsidRDefault="008504DB" w:rsidP="008504DB">
            <w:r w:rsidRPr="00B931D7">
              <w:t>do</w:t>
            </w:r>
          </w:p>
          <w:p w14:paraId="41300CC9" w14:textId="77777777" w:rsidR="003947A8" w:rsidRPr="00B931D7" w:rsidRDefault="003947A8" w:rsidP="008504DB"/>
          <w:p w14:paraId="17544957" w14:textId="524FA072" w:rsidR="00A24305" w:rsidRPr="00B931D7" w:rsidRDefault="00A24305" w:rsidP="008504DB"/>
        </w:tc>
        <w:tc>
          <w:tcPr>
            <w:tcW w:w="467" w:type="pct"/>
          </w:tcPr>
          <w:p w14:paraId="2367DF36" w14:textId="77777777" w:rsidR="00124208" w:rsidRPr="00B931D7" w:rsidRDefault="00124208" w:rsidP="003D6C80"/>
          <w:p w14:paraId="66BD2BB2" w14:textId="77777777" w:rsidR="003947A8" w:rsidRPr="00B931D7" w:rsidRDefault="003947A8" w:rsidP="003947A8"/>
          <w:p w14:paraId="43402283" w14:textId="77777777" w:rsidR="003947A8" w:rsidRPr="00B931D7" w:rsidRDefault="003947A8" w:rsidP="003947A8"/>
          <w:p w14:paraId="4C504942" w14:textId="77777777" w:rsidR="003947A8" w:rsidRPr="00B931D7" w:rsidRDefault="003947A8" w:rsidP="003947A8"/>
          <w:p w14:paraId="79098D80" w14:textId="77777777" w:rsidR="003947A8" w:rsidRPr="00B931D7" w:rsidRDefault="003947A8" w:rsidP="003947A8"/>
          <w:p w14:paraId="066D48E5" w14:textId="77777777" w:rsidR="003947A8" w:rsidRPr="00B931D7" w:rsidRDefault="003947A8" w:rsidP="003947A8"/>
          <w:p w14:paraId="178E5C4F" w14:textId="5EE5265D" w:rsidR="003947A8" w:rsidRPr="00B931D7" w:rsidRDefault="003947A8" w:rsidP="003947A8"/>
        </w:tc>
        <w:tc>
          <w:tcPr>
            <w:tcW w:w="468" w:type="pct"/>
          </w:tcPr>
          <w:p w14:paraId="4B3D5B01" w14:textId="77777777" w:rsidR="00D02343" w:rsidRPr="00B931D7" w:rsidRDefault="00D02343" w:rsidP="00D02343">
            <w:pPr>
              <w:rPr>
                <w:bCs/>
              </w:rPr>
            </w:pPr>
          </w:p>
          <w:p w14:paraId="209B60DE" w14:textId="176FCF84" w:rsidR="00D02343" w:rsidRPr="00B931D7" w:rsidRDefault="00D02343" w:rsidP="00D02343">
            <w:pPr>
              <w:rPr>
                <w:bCs/>
              </w:rPr>
            </w:pPr>
            <w:r w:rsidRPr="00B931D7">
              <w:rPr>
                <w:bCs/>
              </w:rPr>
              <w:t>Wykonywany zawód:</w:t>
            </w:r>
          </w:p>
          <w:p w14:paraId="20C19438" w14:textId="77777777" w:rsidR="00D02343" w:rsidRPr="00B931D7" w:rsidRDefault="00D02343" w:rsidP="00D02343">
            <w:pPr>
              <w:rPr>
                <w:bCs/>
              </w:rPr>
            </w:pPr>
          </w:p>
          <w:p w14:paraId="4B780409" w14:textId="2E3B2771" w:rsidR="00D02343" w:rsidRPr="00B931D7" w:rsidRDefault="00D02343" w:rsidP="00D02343">
            <w:pPr>
              <w:rPr>
                <w:b/>
              </w:rPr>
            </w:pPr>
            <w:r w:rsidRPr="00B931D7">
              <w:rPr>
                <w:bCs/>
              </w:rPr>
              <w:t>Kod zawodu:</w:t>
            </w:r>
          </w:p>
        </w:tc>
        <w:tc>
          <w:tcPr>
            <w:tcW w:w="739" w:type="pct"/>
          </w:tcPr>
          <w:p w14:paraId="563FB618" w14:textId="77777777" w:rsidR="00124208" w:rsidRPr="00B931D7" w:rsidRDefault="00124208" w:rsidP="003D6C80"/>
        </w:tc>
        <w:tc>
          <w:tcPr>
            <w:tcW w:w="798" w:type="pct"/>
          </w:tcPr>
          <w:p w14:paraId="653994FA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rPr>
                <w:u w:val="single"/>
              </w:rPr>
              <w:t>Priorytet n</w:t>
            </w:r>
            <w:r w:rsidRPr="00B931D7">
              <w:t>r:</w:t>
            </w:r>
          </w:p>
          <w:p w14:paraId="6D1527FD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t>Uzasadnienie:</w:t>
            </w:r>
          </w:p>
        </w:tc>
        <w:tc>
          <w:tcPr>
            <w:tcW w:w="752" w:type="pct"/>
            <w:shd w:val="clear" w:color="auto" w:fill="auto"/>
          </w:tcPr>
          <w:p w14:paraId="5FAC07B3" w14:textId="77777777" w:rsidR="00124208" w:rsidRPr="00B931D7" w:rsidRDefault="00124208" w:rsidP="003D6C80"/>
        </w:tc>
      </w:tr>
      <w:tr w:rsidR="008E51E9" w:rsidRPr="00B931D7" w14:paraId="0EF60775" w14:textId="77777777" w:rsidTr="00C54321">
        <w:trPr>
          <w:trHeight w:val="841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35EE7F37" w14:textId="77777777" w:rsidR="008E51E9" w:rsidRPr="00B931D7" w:rsidRDefault="008E51E9" w:rsidP="008E51E9">
            <w:pPr>
              <w:ind w:left="-284"/>
            </w:pPr>
          </w:p>
          <w:p w14:paraId="199338E0" w14:textId="77777777" w:rsidR="008E51E9" w:rsidRPr="00B931D7" w:rsidRDefault="008E51E9" w:rsidP="008E51E9">
            <w:pPr>
              <w:ind w:left="-284"/>
            </w:pPr>
          </w:p>
          <w:p w14:paraId="3FF99F53" w14:textId="77777777" w:rsidR="008E51E9" w:rsidRPr="00B931D7" w:rsidRDefault="008E51E9" w:rsidP="008E51E9">
            <w:pPr>
              <w:ind w:left="-284"/>
            </w:pPr>
          </w:p>
        </w:tc>
        <w:tc>
          <w:tcPr>
            <w:tcW w:w="673" w:type="pct"/>
            <w:shd w:val="clear" w:color="auto" w:fill="auto"/>
          </w:tcPr>
          <w:p w14:paraId="0EB2D056" w14:textId="77777777" w:rsidR="00890DE6" w:rsidRPr="002D000A" w:rsidRDefault="00890DE6" w:rsidP="00890DE6">
            <w:pPr>
              <w:rPr>
                <w:sz w:val="8"/>
                <w:szCs w:val="8"/>
              </w:rPr>
            </w:pPr>
          </w:p>
          <w:p w14:paraId="5DA08549" w14:textId="77777777" w:rsidR="00443596" w:rsidRDefault="00443596" w:rsidP="00443596">
            <w:r>
              <w:t>Imię:………………</w:t>
            </w:r>
          </w:p>
          <w:p w14:paraId="722617D6" w14:textId="77777777" w:rsidR="00443596" w:rsidRDefault="00443596" w:rsidP="00443596"/>
          <w:p w14:paraId="3A6D502C" w14:textId="77777777" w:rsidR="00443596" w:rsidRDefault="00443596" w:rsidP="00443596">
            <w:r>
              <w:t>Nazwisko:…………</w:t>
            </w:r>
          </w:p>
          <w:p w14:paraId="0EA98353" w14:textId="77777777" w:rsidR="00443596" w:rsidRDefault="00443596" w:rsidP="00443596"/>
          <w:p w14:paraId="19A20E9B" w14:textId="181FCABE" w:rsidR="00564546" w:rsidRPr="00564546" w:rsidRDefault="00443596" w:rsidP="00443596">
            <w:pPr>
              <w:rPr>
                <w:sz w:val="4"/>
                <w:szCs w:val="4"/>
              </w:rPr>
            </w:pPr>
            <w:r>
              <w:t>PESEL:……………</w:t>
            </w:r>
          </w:p>
          <w:p w14:paraId="190B63B1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</w:p>
          <w:p w14:paraId="64FC42FB" w14:textId="5C42B303" w:rsidR="008E51E9" w:rsidRPr="00B931D7" w:rsidRDefault="0086606B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W</w:t>
            </w:r>
            <w:r w:rsidR="008E51E9" w:rsidRPr="00B931D7">
              <w:rPr>
                <w:sz w:val="19"/>
                <w:szCs w:val="19"/>
              </w:rPr>
              <w:t>spółpracująca</w:t>
            </w:r>
            <w:r w:rsidRPr="00B931D7">
              <w:rPr>
                <w:sz w:val="19"/>
                <w:szCs w:val="19"/>
              </w:rPr>
              <w:t>**</w:t>
            </w:r>
            <w:r w:rsidR="008E51E9" w:rsidRPr="00B931D7">
              <w:rPr>
                <w:sz w:val="19"/>
                <w:szCs w:val="19"/>
              </w:rPr>
              <w:t>:</w:t>
            </w:r>
          </w:p>
          <w:p w14:paraId="3CA2948A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4429478D" w14:textId="77777777" w:rsidR="008E51E9" w:rsidRPr="00B931D7" w:rsidRDefault="008E51E9" w:rsidP="008E51E9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7EAAC8C1" w14:textId="77777777" w:rsidR="008E51E9" w:rsidRPr="00564546" w:rsidRDefault="008E51E9" w:rsidP="008E51E9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78E4A0D3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Osoba przebywa na urlopie macierzyńskim/        rodzicielskim/         wychowawczym lub bezpłatnym</w:t>
            </w:r>
          </w:p>
          <w:p w14:paraId="75FAC3A6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66620499" w14:textId="3030A108" w:rsidR="008E51E9" w:rsidRPr="00B931D7" w:rsidRDefault="008E51E9" w:rsidP="008E51E9">
            <w:bookmarkStart w:id="10" w:name="_Hlk94609515"/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  <w:bookmarkEnd w:id="10"/>
          </w:p>
        </w:tc>
        <w:tc>
          <w:tcPr>
            <w:tcW w:w="515" w:type="pct"/>
            <w:shd w:val="clear" w:color="auto" w:fill="auto"/>
          </w:tcPr>
          <w:p w14:paraId="59574C6E" w14:textId="77777777" w:rsidR="008E51E9" w:rsidRPr="00B931D7" w:rsidRDefault="008E51E9" w:rsidP="008E51E9"/>
        </w:tc>
        <w:tc>
          <w:tcPr>
            <w:tcW w:w="468" w:type="pct"/>
            <w:shd w:val="clear" w:color="auto" w:fill="auto"/>
          </w:tcPr>
          <w:p w14:paraId="755E54F7" w14:textId="77777777" w:rsidR="008E51E9" w:rsidRPr="00B931D7" w:rsidRDefault="008E51E9" w:rsidP="008E51E9"/>
          <w:p w14:paraId="0D8B1A6D" w14:textId="77777777" w:rsidR="00F84BC8" w:rsidRPr="00B931D7" w:rsidRDefault="00F84BC8" w:rsidP="00F84BC8">
            <w:r w:rsidRPr="00B931D7">
              <w:t>Wymiar etatu:</w:t>
            </w:r>
          </w:p>
          <w:p w14:paraId="2C818EDB" w14:textId="77777777" w:rsidR="00F84BC8" w:rsidRPr="00B931D7" w:rsidRDefault="00F84BC8" w:rsidP="00F84BC8"/>
          <w:p w14:paraId="01523770" w14:textId="77777777" w:rsidR="00F84BC8" w:rsidRPr="00B931D7" w:rsidRDefault="00F84BC8" w:rsidP="00F84BC8">
            <w:r w:rsidRPr="00B931D7">
              <w:t xml:space="preserve">Okres umowy: </w:t>
            </w:r>
          </w:p>
          <w:p w14:paraId="4A2568ED" w14:textId="77777777" w:rsidR="00F84BC8" w:rsidRPr="00B931D7" w:rsidRDefault="00F84BC8" w:rsidP="00F84BC8">
            <w:r w:rsidRPr="00B931D7">
              <w:t>od</w:t>
            </w:r>
          </w:p>
          <w:p w14:paraId="18373081" w14:textId="77777777" w:rsidR="00F84BC8" w:rsidRPr="00B931D7" w:rsidRDefault="00F84BC8" w:rsidP="00F84BC8">
            <w:r w:rsidRPr="00B931D7">
              <w:t>do</w:t>
            </w:r>
          </w:p>
          <w:p w14:paraId="051BF28E" w14:textId="6BF371B6" w:rsidR="00F84BC8" w:rsidRPr="00B931D7" w:rsidRDefault="00F84BC8" w:rsidP="008E51E9"/>
        </w:tc>
        <w:tc>
          <w:tcPr>
            <w:tcW w:w="467" w:type="pct"/>
          </w:tcPr>
          <w:p w14:paraId="1C34D5DB" w14:textId="77777777" w:rsidR="008E51E9" w:rsidRPr="00B931D7" w:rsidRDefault="008E51E9" w:rsidP="008E51E9"/>
        </w:tc>
        <w:tc>
          <w:tcPr>
            <w:tcW w:w="468" w:type="pct"/>
          </w:tcPr>
          <w:p w14:paraId="5CFFEFB9" w14:textId="77777777" w:rsidR="008E51E9" w:rsidRPr="00B931D7" w:rsidRDefault="008E51E9" w:rsidP="008E51E9">
            <w:pPr>
              <w:rPr>
                <w:color w:val="FF0000"/>
              </w:rPr>
            </w:pPr>
          </w:p>
          <w:p w14:paraId="619C6E96" w14:textId="77777777" w:rsidR="00F84BC8" w:rsidRPr="00B931D7" w:rsidRDefault="00F84BC8" w:rsidP="00F84BC8">
            <w:pPr>
              <w:rPr>
                <w:bCs/>
              </w:rPr>
            </w:pPr>
            <w:r w:rsidRPr="00B931D7">
              <w:rPr>
                <w:bCs/>
              </w:rPr>
              <w:t>Wykonywany zawód:</w:t>
            </w:r>
          </w:p>
          <w:p w14:paraId="494B5D4A" w14:textId="77777777" w:rsidR="00F84BC8" w:rsidRPr="00B931D7" w:rsidRDefault="00F84BC8" w:rsidP="00F84BC8">
            <w:pPr>
              <w:rPr>
                <w:bCs/>
              </w:rPr>
            </w:pPr>
          </w:p>
          <w:p w14:paraId="31FCE2BD" w14:textId="6B46AFD4" w:rsidR="00F84BC8" w:rsidRPr="00B931D7" w:rsidRDefault="00F84BC8" w:rsidP="00F84BC8">
            <w:pPr>
              <w:rPr>
                <w:color w:val="FF0000"/>
              </w:rPr>
            </w:pPr>
            <w:r w:rsidRPr="00B931D7">
              <w:rPr>
                <w:bCs/>
              </w:rPr>
              <w:t>Kod zawodu:</w:t>
            </w:r>
          </w:p>
        </w:tc>
        <w:tc>
          <w:tcPr>
            <w:tcW w:w="739" w:type="pct"/>
          </w:tcPr>
          <w:p w14:paraId="4D933EA2" w14:textId="77777777" w:rsidR="008E51E9" w:rsidRPr="00B931D7" w:rsidRDefault="008E51E9" w:rsidP="008E51E9"/>
        </w:tc>
        <w:tc>
          <w:tcPr>
            <w:tcW w:w="798" w:type="pct"/>
          </w:tcPr>
          <w:p w14:paraId="24D69BC1" w14:textId="77777777" w:rsidR="008E51E9" w:rsidRPr="00B931D7" w:rsidRDefault="008E51E9" w:rsidP="008E51E9">
            <w:pPr>
              <w:spacing w:before="120"/>
              <w:jc w:val="both"/>
            </w:pPr>
            <w:r w:rsidRPr="00B931D7">
              <w:rPr>
                <w:u w:val="single"/>
              </w:rPr>
              <w:t>Priorytet nr</w:t>
            </w:r>
            <w:r w:rsidRPr="00B931D7">
              <w:t>:</w:t>
            </w:r>
          </w:p>
          <w:p w14:paraId="5821F8DA" w14:textId="77777777" w:rsidR="008E51E9" w:rsidRPr="00B931D7" w:rsidRDefault="008E51E9" w:rsidP="008E51E9">
            <w:pPr>
              <w:spacing w:before="120"/>
              <w:jc w:val="both"/>
            </w:pPr>
            <w:r w:rsidRPr="00B931D7">
              <w:t>Uzasadnienie:</w:t>
            </w:r>
          </w:p>
        </w:tc>
        <w:tc>
          <w:tcPr>
            <w:tcW w:w="752" w:type="pct"/>
            <w:shd w:val="clear" w:color="auto" w:fill="auto"/>
          </w:tcPr>
          <w:p w14:paraId="2A54B6D0" w14:textId="77777777" w:rsidR="008E51E9" w:rsidRPr="00B931D7" w:rsidRDefault="008E51E9" w:rsidP="008E51E9"/>
        </w:tc>
      </w:tr>
      <w:tr w:rsidR="008E51E9" w:rsidRPr="00B931D7" w14:paraId="61D88CA0" w14:textId="77777777" w:rsidTr="00C62838">
        <w:trPr>
          <w:trHeight w:val="295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F88C855" w14:textId="77777777" w:rsidR="00124208" w:rsidRPr="00B931D7" w:rsidRDefault="00124208" w:rsidP="003D6C80">
            <w:pPr>
              <w:ind w:left="-284"/>
            </w:pPr>
          </w:p>
          <w:p w14:paraId="0D7A1A88" w14:textId="77777777" w:rsidR="00124208" w:rsidRPr="00B931D7" w:rsidRDefault="00124208" w:rsidP="003D6C80">
            <w:pPr>
              <w:ind w:left="-284"/>
            </w:pPr>
          </w:p>
          <w:p w14:paraId="205888FB" w14:textId="77777777" w:rsidR="00124208" w:rsidRPr="00B931D7" w:rsidRDefault="00124208" w:rsidP="003D6C80">
            <w:pPr>
              <w:ind w:left="-284"/>
            </w:pPr>
          </w:p>
        </w:tc>
        <w:tc>
          <w:tcPr>
            <w:tcW w:w="673" w:type="pct"/>
            <w:shd w:val="clear" w:color="auto" w:fill="auto"/>
          </w:tcPr>
          <w:p w14:paraId="1DA295D1" w14:textId="77777777" w:rsidR="00890DE6" w:rsidRDefault="00890DE6" w:rsidP="00890DE6">
            <w:pPr>
              <w:rPr>
                <w:sz w:val="19"/>
                <w:szCs w:val="19"/>
              </w:rPr>
            </w:pPr>
          </w:p>
          <w:p w14:paraId="76EAA50C" w14:textId="77777777" w:rsidR="00443596" w:rsidRPr="00443596" w:rsidRDefault="00443596" w:rsidP="00443596">
            <w:pPr>
              <w:rPr>
                <w:sz w:val="19"/>
                <w:szCs w:val="19"/>
              </w:rPr>
            </w:pPr>
            <w:r w:rsidRPr="00443596">
              <w:rPr>
                <w:sz w:val="19"/>
                <w:szCs w:val="19"/>
              </w:rPr>
              <w:t>Imię:………………</w:t>
            </w:r>
          </w:p>
          <w:p w14:paraId="22CAB16D" w14:textId="77777777" w:rsidR="00443596" w:rsidRPr="00443596" w:rsidRDefault="00443596" w:rsidP="00443596">
            <w:pPr>
              <w:rPr>
                <w:sz w:val="19"/>
                <w:szCs w:val="19"/>
              </w:rPr>
            </w:pPr>
          </w:p>
          <w:p w14:paraId="55056402" w14:textId="77777777" w:rsidR="00443596" w:rsidRPr="00443596" w:rsidRDefault="00443596" w:rsidP="00443596">
            <w:pPr>
              <w:rPr>
                <w:sz w:val="19"/>
                <w:szCs w:val="19"/>
              </w:rPr>
            </w:pPr>
            <w:r w:rsidRPr="00443596">
              <w:rPr>
                <w:sz w:val="19"/>
                <w:szCs w:val="19"/>
              </w:rPr>
              <w:t>Nazwisko:…………</w:t>
            </w:r>
          </w:p>
          <w:p w14:paraId="4ADA9085" w14:textId="77777777" w:rsidR="00443596" w:rsidRPr="00443596" w:rsidRDefault="00443596" w:rsidP="00443596">
            <w:pPr>
              <w:rPr>
                <w:sz w:val="19"/>
                <w:szCs w:val="19"/>
              </w:rPr>
            </w:pPr>
          </w:p>
          <w:p w14:paraId="22107DD2" w14:textId="3DE71875" w:rsidR="008E51E9" w:rsidRPr="00564546" w:rsidRDefault="00443596" w:rsidP="00443596">
            <w:pPr>
              <w:rPr>
                <w:sz w:val="4"/>
                <w:szCs w:val="4"/>
              </w:rPr>
            </w:pPr>
            <w:r w:rsidRPr="00443596">
              <w:rPr>
                <w:sz w:val="19"/>
                <w:szCs w:val="19"/>
              </w:rPr>
              <w:t>PESEL:……………</w:t>
            </w:r>
          </w:p>
          <w:p w14:paraId="5D0C649D" w14:textId="64837446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</w:p>
          <w:p w14:paraId="3F7CCE33" w14:textId="5CD8E78B" w:rsidR="008E51E9" w:rsidRPr="00B931D7" w:rsidRDefault="0086606B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W</w:t>
            </w:r>
            <w:r w:rsidR="008E51E9" w:rsidRPr="00B931D7">
              <w:rPr>
                <w:sz w:val="19"/>
                <w:szCs w:val="19"/>
              </w:rPr>
              <w:t>spółpracująca</w:t>
            </w:r>
            <w:r w:rsidRPr="00B931D7">
              <w:rPr>
                <w:sz w:val="19"/>
                <w:szCs w:val="19"/>
              </w:rPr>
              <w:t>**</w:t>
            </w:r>
            <w:r w:rsidR="008E51E9" w:rsidRPr="00B931D7">
              <w:rPr>
                <w:sz w:val="19"/>
                <w:szCs w:val="19"/>
              </w:rPr>
              <w:t>:</w:t>
            </w:r>
          </w:p>
          <w:p w14:paraId="31FF5B56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2C5FBFCB" w14:textId="77777777" w:rsidR="008E51E9" w:rsidRPr="00B931D7" w:rsidRDefault="008E51E9" w:rsidP="008E51E9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704DA882" w14:textId="77777777" w:rsidR="008E51E9" w:rsidRPr="00564546" w:rsidRDefault="008E51E9" w:rsidP="008E51E9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6E46744A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Osoba przebywa na urlopie macierzyńskim/        rodzicielskim/         wychowawczym lub bezpłatnym</w:t>
            </w:r>
          </w:p>
          <w:p w14:paraId="1FE83ED5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bookmarkStart w:id="11" w:name="_Hlk94609469"/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bookmarkEnd w:id="11"/>
          <w:p w14:paraId="68DC68A4" w14:textId="77777777" w:rsidR="00124208" w:rsidRDefault="008E51E9" w:rsidP="008E51E9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7F8BDA26" w14:textId="25F5FC4A" w:rsidR="00C54321" w:rsidRPr="00B931D7" w:rsidRDefault="00C54321" w:rsidP="008E51E9"/>
        </w:tc>
        <w:tc>
          <w:tcPr>
            <w:tcW w:w="515" w:type="pct"/>
            <w:shd w:val="clear" w:color="auto" w:fill="auto"/>
          </w:tcPr>
          <w:p w14:paraId="333CE342" w14:textId="77777777" w:rsidR="00124208" w:rsidRPr="00B931D7" w:rsidRDefault="00124208" w:rsidP="003D6C80"/>
        </w:tc>
        <w:tc>
          <w:tcPr>
            <w:tcW w:w="468" w:type="pct"/>
            <w:shd w:val="clear" w:color="auto" w:fill="auto"/>
          </w:tcPr>
          <w:p w14:paraId="4CB3A51C" w14:textId="77777777" w:rsidR="00124208" w:rsidRPr="00B931D7" w:rsidRDefault="00124208" w:rsidP="003D6C80"/>
          <w:p w14:paraId="22D1EF27" w14:textId="77777777" w:rsidR="00F84BC8" w:rsidRPr="00B931D7" w:rsidRDefault="00F84BC8" w:rsidP="00F84BC8">
            <w:r w:rsidRPr="00B931D7">
              <w:t>Wymiar etatu:</w:t>
            </w:r>
          </w:p>
          <w:p w14:paraId="6AD065AF" w14:textId="77777777" w:rsidR="00F84BC8" w:rsidRPr="00B931D7" w:rsidRDefault="00F84BC8" w:rsidP="00F84BC8"/>
          <w:p w14:paraId="57D9E575" w14:textId="77777777" w:rsidR="00F84BC8" w:rsidRPr="00B931D7" w:rsidRDefault="00F84BC8" w:rsidP="00F84BC8">
            <w:r w:rsidRPr="00B931D7">
              <w:t xml:space="preserve">Okres umowy: </w:t>
            </w:r>
          </w:p>
          <w:p w14:paraId="5D448F25" w14:textId="77777777" w:rsidR="00F84BC8" w:rsidRPr="00B931D7" w:rsidRDefault="00F84BC8" w:rsidP="00F84BC8">
            <w:r w:rsidRPr="00B931D7">
              <w:t>od</w:t>
            </w:r>
          </w:p>
          <w:p w14:paraId="2A346FE2" w14:textId="77777777" w:rsidR="00F84BC8" w:rsidRPr="00B931D7" w:rsidRDefault="00F84BC8" w:rsidP="00F84BC8">
            <w:r w:rsidRPr="00B931D7">
              <w:t>do</w:t>
            </w:r>
          </w:p>
          <w:p w14:paraId="41E733C4" w14:textId="184C9317" w:rsidR="00F84BC8" w:rsidRPr="00B931D7" w:rsidRDefault="00F84BC8" w:rsidP="003D6C80"/>
        </w:tc>
        <w:tc>
          <w:tcPr>
            <w:tcW w:w="467" w:type="pct"/>
          </w:tcPr>
          <w:p w14:paraId="5DB9C968" w14:textId="77777777" w:rsidR="00124208" w:rsidRPr="00B931D7" w:rsidRDefault="00124208" w:rsidP="003D6C80"/>
        </w:tc>
        <w:tc>
          <w:tcPr>
            <w:tcW w:w="468" w:type="pct"/>
          </w:tcPr>
          <w:p w14:paraId="19325AB6" w14:textId="77777777" w:rsidR="00124208" w:rsidRPr="00B931D7" w:rsidRDefault="00124208" w:rsidP="003D6C80">
            <w:pPr>
              <w:rPr>
                <w:color w:val="FF0000"/>
              </w:rPr>
            </w:pPr>
          </w:p>
          <w:p w14:paraId="04D5E209" w14:textId="77777777" w:rsidR="00F84BC8" w:rsidRPr="00B931D7" w:rsidRDefault="00F84BC8" w:rsidP="00F84BC8">
            <w:pPr>
              <w:rPr>
                <w:bCs/>
              </w:rPr>
            </w:pPr>
            <w:r w:rsidRPr="00B931D7">
              <w:rPr>
                <w:bCs/>
              </w:rPr>
              <w:t>Wykonywany zawód:</w:t>
            </w:r>
          </w:p>
          <w:p w14:paraId="1C4D15AA" w14:textId="77777777" w:rsidR="00F84BC8" w:rsidRPr="00B931D7" w:rsidRDefault="00F84BC8" w:rsidP="00F84BC8">
            <w:pPr>
              <w:rPr>
                <w:bCs/>
              </w:rPr>
            </w:pPr>
          </w:p>
          <w:p w14:paraId="3B708781" w14:textId="5444DC8B" w:rsidR="00F84BC8" w:rsidRPr="00B931D7" w:rsidRDefault="00F84BC8" w:rsidP="00F84BC8">
            <w:pPr>
              <w:rPr>
                <w:color w:val="FF0000"/>
              </w:rPr>
            </w:pPr>
            <w:r w:rsidRPr="00B931D7">
              <w:rPr>
                <w:bCs/>
              </w:rPr>
              <w:t>Kod zawodu:</w:t>
            </w:r>
          </w:p>
        </w:tc>
        <w:tc>
          <w:tcPr>
            <w:tcW w:w="739" w:type="pct"/>
          </w:tcPr>
          <w:p w14:paraId="670B28D7" w14:textId="77777777" w:rsidR="00124208" w:rsidRPr="00B931D7" w:rsidRDefault="00124208" w:rsidP="003D6C80"/>
        </w:tc>
        <w:tc>
          <w:tcPr>
            <w:tcW w:w="798" w:type="pct"/>
          </w:tcPr>
          <w:p w14:paraId="322ABD29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rPr>
                <w:u w:val="single"/>
              </w:rPr>
              <w:t>Priorytet nr</w:t>
            </w:r>
            <w:r w:rsidRPr="00B931D7">
              <w:t>:</w:t>
            </w:r>
          </w:p>
          <w:p w14:paraId="11571FBA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t>Uzasadnienie:</w:t>
            </w:r>
          </w:p>
          <w:p w14:paraId="2CA7ADCE" w14:textId="1815D6D0" w:rsidR="00017FD8" w:rsidRPr="00B931D7" w:rsidRDefault="00017FD8" w:rsidP="003D6C80">
            <w:pPr>
              <w:spacing w:before="120"/>
              <w:jc w:val="both"/>
            </w:pPr>
          </w:p>
        </w:tc>
        <w:tc>
          <w:tcPr>
            <w:tcW w:w="752" w:type="pct"/>
            <w:shd w:val="clear" w:color="auto" w:fill="auto"/>
          </w:tcPr>
          <w:p w14:paraId="37C37E7F" w14:textId="77777777" w:rsidR="00124208" w:rsidRPr="00B931D7" w:rsidRDefault="00124208" w:rsidP="003D6C80"/>
        </w:tc>
      </w:tr>
    </w:tbl>
    <w:p w14:paraId="1F6780F9" w14:textId="25C070AC" w:rsidR="0075348C" w:rsidRPr="00B931D7" w:rsidRDefault="0016195D" w:rsidP="006F11A4">
      <w:pPr>
        <w:pStyle w:val="Tekstpodstawowywcity"/>
        <w:spacing w:before="60"/>
        <w:rPr>
          <w:rFonts w:ascii="Times New Roman" w:hAnsi="Times New Roman"/>
          <w:b w:val="0"/>
          <w:u w:val="none"/>
        </w:rPr>
      </w:pPr>
      <w:r w:rsidRPr="00B931D7">
        <w:rPr>
          <w:rFonts w:ascii="Times New Roman" w:hAnsi="Times New Roman"/>
          <w:b w:val="0"/>
          <w:u w:val="none"/>
        </w:rPr>
        <w:t>* zgodnie z Klasyfikacją zawodów i specjalności wprowadzoną rozporządzeniem Ministra Pracy i Polityki Społecznej z dnia 7 sierpnia 2014 r. w sprawie klasyfikacji zawodów i specjalności na potrzeby rynku i pracy oraz zakresu jej stosowania (</w:t>
      </w:r>
      <w:bookmarkStart w:id="12" w:name="_Hlk94189051"/>
      <w:r w:rsidRPr="00B931D7">
        <w:rPr>
          <w:rFonts w:ascii="Times New Roman" w:hAnsi="Times New Roman"/>
          <w:b w:val="0"/>
          <w:u w:val="none"/>
        </w:rPr>
        <w:t>Dz. U. z 2018 poz. 227</w:t>
      </w:r>
      <w:bookmarkEnd w:id="12"/>
      <w:r w:rsidR="00C81D18">
        <w:rPr>
          <w:rFonts w:ascii="Times New Roman" w:hAnsi="Times New Roman"/>
          <w:b w:val="0"/>
          <w:u w:val="none"/>
        </w:rPr>
        <w:t xml:space="preserve"> </w:t>
      </w:r>
      <w:proofErr w:type="spellStart"/>
      <w:r w:rsidR="00C81D18">
        <w:rPr>
          <w:rFonts w:ascii="Times New Roman" w:hAnsi="Times New Roman"/>
          <w:b w:val="0"/>
          <w:u w:val="none"/>
        </w:rPr>
        <w:t>t.j</w:t>
      </w:r>
      <w:proofErr w:type="spellEnd"/>
      <w:r w:rsidR="00C81D18">
        <w:rPr>
          <w:rFonts w:ascii="Times New Roman" w:hAnsi="Times New Roman"/>
          <w:b w:val="0"/>
          <w:u w:val="none"/>
        </w:rPr>
        <w:t>.</w:t>
      </w:r>
      <w:r w:rsidR="00003F99" w:rsidRPr="00003F99">
        <w:rPr>
          <w:rFonts w:ascii="Times New Roman" w:hAnsi="Times New Roman"/>
          <w:b w:val="0"/>
          <w:u w:val="none"/>
        </w:rPr>
        <w:t>; zm.: Dz. U. z 2021 r. poz. 2285 oraz z 2022 r. poz. 853</w:t>
      </w:r>
      <w:r w:rsidR="00003F99">
        <w:rPr>
          <w:rFonts w:ascii="Times New Roman" w:hAnsi="Times New Roman"/>
          <w:b w:val="0"/>
          <w:u w:val="none"/>
        </w:rPr>
        <w:t>)</w:t>
      </w:r>
    </w:p>
    <w:p w14:paraId="6B6AB4BD" w14:textId="5E76EC11" w:rsidR="008E51E9" w:rsidRPr="00B931D7" w:rsidRDefault="0086606B" w:rsidP="006F11A4">
      <w:pPr>
        <w:pStyle w:val="Tekstpodstawowywcity"/>
        <w:spacing w:before="60"/>
        <w:rPr>
          <w:rFonts w:ascii="Times New Roman" w:hAnsi="Times New Roman"/>
          <w:b w:val="0"/>
          <w:u w:val="none"/>
        </w:rPr>
      </w:pPr>
      <w:r w:rsidRPr="00B931D7">
        <w:rPr>
          <w:rFonts w:ascii="Times New Roman" w:hAnsi="Times New Roman"/>
          <w:b w:val="0"/>
          <w:u w:val="none"/>
        </w:rPr>
        <w:t xml:space="preserve">** </w:t>
      </w:r>
      <w:r w:rsidR="00EA2ED6" w:rsidRPr="00B931D7">
        <w:rPr>
          <w:rFonts w:ascii="Times New Roman" w:hAnsi="Times New Roman"/>
          <w:b w:val="0"/>
        </w:rPr>
        <w:t>Pracownikiem nie jest osoba współpracująca</w:t>
      </w:r>
      <w:r w:rsidR="00EA2ED6" w:rsidRPr="00B931D7">
        <w:rPr>
          <w:rFonts w:ascii="Times New Roman" w:hAnsi="Times New Roman"/>
          <w:b w:val="0"/>
          <w:u w:val="none"/>
        </w:rPr>
        <w:t xml:space="preserve">. Definicję osoby współpracującej określa art. 8 ust. 11 ustawy z dnia 13 października 1998 r. o systemie ubezpieczeń społecznych (Dz. U. z </w:t>
      </w:r>
      <w:r w:rsidR="007C4A49">
        <w:rPr>
          <w:rFonts w:ascii="Times New Roman" w:hAnsi="Times New Roman"/>
          <w:b w:val="0"/>
          <w:u w:val="none"/>
        </w:rPr>
        <w:t>2022</w:t>
      </w:r>
      <w:r w:rsidR="00F32D36">
        <w:rPr>
          <w:rFonts w:ascii="Times New Roman" w:hAnsi="Times New Roman"/>
          <w:b w:val="0"/>
          <w:u w:val="none"/>
        </w:rPr>
        <w:t xml:space="preserve"> r. </w:t>
      </w:r>
      <w:r w:rsidR="00EA2ED6" w:rsidRPr="00B931D7">
        <w:rPr>
          <w:rFonts w:ascii="Times New Roman" w:hAnsi="Times New Roman"/>
          <w:b w:val="0"/>
          <w:u w:val="none"/>
        </w:rPr>
        <w:t xml:space="preserve">poz. </w:t>
      </w:r>
      <w:r w:rsidR="007C4A49">
        <w:rPr>
          <w:rFonts w:ascii="Times New Roman" w:hAnsi="Times New Roman"/>
          <w:b w:val="0"/>
          <w:u w:val="none"/>
        </w:rPr>
        <w:t>1009</w:t>
      </w:r>
      <w:r w:rsidR="00EA2ED6" w:rsidRPr="00B931D7">
        <w:rPr>
          <w:rFonts w:ascii="Times New Roman" w:hAnsi="Times New Roman"/>
          <w:b w:val="0"/>
          <w:u w:val="none"/>
        </w:rPr>
        <w:t xml:space="preserve"> z </w:t>
      </w:r>
      <w:proofErr w:type="spellStart"/>
      <w:r w:rsidR="00EA2ED6" w:rsidRPr="00B931D7">
        <w:rPr>
          <w:rFonts w:ascii="Times New Roman" w:hAnsi="Times New Roman"/>
          <w:b w:val="0"/>
          <w:u w:val="none"/>
        </w:rPr>
        <w:t>późn</w:t>
      </w:r>
      <w:proofErr w:type="spellEnd"/>
      <w:r w:rsidR="00EA2ED6" w:rsidRPr="00B931D7">
        <w:rPr>
          <w:rFonts w:ascii="Times New Roman" w:hAnsi="Times New Roman"/>
          <w:b w:val="0"/>
          <w:u w:val="none"/>
        </w:rPr>
        <w:t>. zm.). Za osobę współpracującą uważa się: małżonka,</w:t>
      </w:r>
      <w:r w:rsidR="00875C6E" w:rsidRPr="00B931D7">
        <w:rPr>
          <w:rFonts w:ascii="Times New Roman" w:hAnsi="Times New Roman"/>
          <w:b w:val="0"/>
          <w:u w:val="none"/>
        </w:rPr>
        <w:t xml:space="preserve"> dzieci własne,</w:t>
      </w:r>
      <w:r w:rsidR="00EA2ED6" w:rsidRPr="00B931D7">
        <w:rPr>
          <w:rFonts w:ascii="Times New Roman" w:hAnsi="Times New Roman"/>
          <w:b w:val="0"/>
          <w:u w:val="none"/>
        </w:rPr>
        <w:t xml:space="preserve"> dzieci drugiego małżonka, dzieci przysposobione, rodziców, macochę i ojczyma oraz osoby przysposabiające, jeżeli pozostają z nimi we wspólnym gospodarstwie domowym i współpracują przy prowadzeniu tej działalności. O statusie osoby współpracującej, w zakresie ustawy o systemie ubezpieczeń społecznych, decyduje współpraca przy prowadzeniu działalności gospodarczej, ścisła więź rodzinna z osobą prowadzącą tę działalność oraz prowadzenie wspólnego gospodarstwa domowego.</w:t>
      </w:r>
    </w:p>
    <w:p w14:paraId="7BF68125" w14:textId="77777777" w:rsidR="00EA2ED6" w:rsidRPr="00B931D7" w:rsidRDefault="00EA2ED6" w:rsidP="00124208">
      <w:pPr>
        <w:ind w:left="9912" w:firstLine="708"/>
        <w:jc w:val="center"/>
        <w:rPr>
          <w:sz w:val="24"/>
          <w:szCs w:val="24"/>
        </w:rPr>
      </w:pPr>
    </w:p>
    <w:p w14:paraId="3F3B9712" w14:textId="6AA73989" w:rsidR="00EA2ED6" w:rsidRDefault="00EA2ED6" w:rsidP="00124208">
      <w:pPr>
        <w:ind w:left="9912" w:firstLine="708"/>
        <w:jc w:val="center"/>
        <w:rPr>
          <w:sz w:val="24"/>
          <w:szCs w:val="24"/>
        </w:rPr>
      </w:pPr>
    </w:p>
    <w:p w14:paraId="2C57346E" w14:textId="28833CE0" w:rsidR="00C54321" w:rsidRDefault="00C54321" w:rsidP="00124208">
      <w:pPr>
        <w:ind w:left="9912" w:firstLine="708"/>
        <w:jc w:val="center"/>
        <w:rPr>
          <w:sz w:val="24"/>
          <w:szCs w:val="24"/>
        </w:rPr>
      </w:pPr>
    </w:p>
    <w:p w14:paraId="4DC319D7" w14:textId="50C33D59" w:rsidR="00C54321" w:rsidRDefault="00C54321" w:rsidP="00124208">
      <w:pPr>
        <w:ind w:left="9912" w:firstLine="708"/>
        <w:jc w:val="center"/>
        <w:rPr>
          <w:sz w:val="24"/>
          <w:szCs w:val="24"/>
        </w:rPr>
      </w:pPr>
    </w:p>
    <w:p w14:paraId="6D155CEA" w14:textId="77777777" w:rsidR="00C54321" w:rsidRDefault="00C54321" w:rsidP="00124208">
      <w:pPr>
        <w:ind w:left="9912" w:firstLine="708"/>
        <w:jc w:val="center"/>
        <w:rPr>
          <w:sz w:val="24"/>
          <w:szCs w:val="24"/>
        </w:rPr>
      </w:pPr>
    </w:p>
    <w:p w14:paraId="0E37EB1A" w14:textId="77777777" w:rsidR="00564546" w:rsidRPr="00B931D7" w:rsidRDefault="00564546" w:rsidP="00124208">
      <w:pPr>
        <w:ind w:left="9912" w:firstLine="708"/>
        <w:jc w:val="center"/>
        <w:rPr>
          <w:sz w:val="24"/>
          <w:szCs w:val="24"/>
        </w:rPr>
      </w:pPr>
    </w:p>
    <w:p w14:paraId="0975859F" w14:textId="3AC55430" w:rsidR="00124208" w:rsidRPr="00B931D7" w:rsidRDefault="00124208" w:rsidP="00124208">
      <w:pPr>
        <w:ind w:left="9912" w:firstLine="708"/>
        <w:jc w:val="center"/>
        <w:rPr>
          <w:sz w:val="24"/>
          <w:szCs w:val="24"/>
        </w:rPr>
      </w:pPr>
      <w:r w:rsidRPr="00B931D7">
        <w:rPr>
          <w:sz w:val="24"/>
          <w:szCs w:val="24"/>
        </w:rPr>
        <w:t>……………………………………</w:t>
      </w:r>
    </w:p>
    <w:p w14:paraId="7C93DB9B" w14:textId="77777777" w:rsidR="00124208" w:rsidRPr="00B931D7" w:rsidRDefault="00124208" w:rsidP="00124208">
      <w:pPr>
        <w:ind w:left="12609" w:hanging="6237"/>
        <w:jc w:val="both"/>
        <w:rPr>
          <w:sz w:val="16"/>
          <w:szCs w:val="16"/>
        </w:rPr>
      </w:pPr>
      <w:r w:rsidRPr="00B931D7">
        <w:rPr>
          <w:sz w:val="16"/>
          <w:szCs w:val="16"/>
        </w:rPr>
        <w:t xml:space="preserve">                                                                                                                                          /podpis pracodawcy lub osoby upoważnionej           </w:t>
      </w:r>
    </w:p>
    <w:p w14:paraId="39FF2940" w14:textId="77777777" w:rsidR="00875C6E" w:rsidRPr="00B931D7" w:rsidRDefault="00124208" w:rsidP="00875C6E">
      <w:pPr>
        <w:ind w:left="11328"/>
        <w:jc w:val="both"/>
        <w:rPr>
          <w:sz w:val="16"/>
          <w:szCs w:val="16"/>
        </w:rPr>
      </w:pPr>
      <w:r w:rsidRPr="00B931D7">
        <w:rPr>
          <w:sz w:val="16"/>
          <w:szCs w:val="16"/>
        </w:rPr>
        <w:t xml:space="preserve">                        do reprezentowania pracodawcy/</w:t>
      </w:r>
      <w:r w:rsidR="00875C6E" w:rsidRPr="00B931D7">
        <w:rPr>
          <w:sz w:val="16"/>
          <w:szCs w:val="16"/>
        </w:rPr>
        <w:br w:type="page"/>
      </w:r>
    </w:p>
    <w:p w14:paraId="746DCF0A" w14:textId="4629BE17" w:rsidR="00D02343" w:rsidRPr="00B931D7" w:rsidRDefault="00D02343" w:rsidP="00875C6E">
      <w:pPr>
        <w:ind w:left="11328"/>
        <w:jc w:val="both"/>
        <w:rPr>
          <w:sz w:val="16"/>
          <w:szCs w:val="16"/>
        </w:rPr>
        <w:sectPr w:rsidR="00D02343" w:rsidRPr="00B931D7" w:rsidSect="0040428E">
          <w:pgSz w:w="16838" w:h="11906" w:orient="landscape" w:code="9"/>
          <w:pgMar w:top="284" w:right="680" w:bottom="426" w:left="624" w:header="1418" w:footer="851" w:gutter="0"/>
          <w:cols w:space="708"/>
          <w:docGrid w:linePitch="360"/>
        </w:sectPr>
      </w:pPr>
    </w:p>
    <w:p w14:paraId="07742F4A" w14:textId="04BCB82C" w:rsidR="00A82D8F" w:rsidRPr="00B931D7" w:rsidRDefault="00650AE3" w:rsidP="00650AE3">
      <w:pPr>
        <w:pStyle w:val="Tekstkomentarza"/>
        <w:rPr>
          <w:rFonts w:ascii="Arial" w:hAnsi="Arial" w:cs="Arial"/>
          <w:i/>
        </w:rPr>
      </w:pPr>
      <w:r w:rsidRPr="00B931D7">
        <w:rPr>
          <w:rFonts w:ascii="Arial" w:hAnsi="Arial" w:cs="Arial"/>
          <w:b/>
          <w:sz w:val="22"/>
          <w:szCs w:val="22"/>
        </w:rPr>
        <w:lastRenderedPageBreak/>
        <w:t>2. Dane dotyczące wybranego realizatora kształcenia ustawicznego oraz uzasadnienie wyboru:</w:t>
      </w:r>
    </w:p>
    <w:p w14:paraId="2F89C912" w14:textId="77777777" w:rsidR="00E81F47" w:rsidRPr="00B931D7" w:rsidRDefault="00E81F47" w:rsidP="00E81F47">
      <w:pPr>
        <w:pStyle w:val="Akapitzlist"/>
        <w:tabs>
          <w:tab w:val="right" w:leader="dot" w:pos="9356"/>
        </w:tabs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"/>
        <w:gridCol w:w="1641"/>
        <w:gridCol w:w="5670"/>
        <w:gridCol w:w="1638"/>
      </w:tblGrid>
      <w:tr w:rsidR="00145C4C" w:rsidRPr="00B931D7" w14:paraId="0543EC22" w14:textId="77777777" w:rsidTr="00171922">
        <w:tc>
          <w:tcPr>
            <w:tcW w:w="339" w:type="dxa"/>
          </w:tcPr>
          <w:p w14:paraId="53F37428" w14:textId="77777777" w:rsidR="00F22011" w:rsidRPr="00B931D7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14:paraId="3DBBFA59" w14:textId="50FCDB5A" w:rsidR="00F22011" w:rsidRPr="00B931D7" w:rsidRDefault="00FB79A2" w:rsidP="00FB79A2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N</w:t>
            </w:r>
            <w:r w:rsidR="00F22011" w:rsidRPr="00B931D7">
              <w:rPr>
                <w:rFonts w:ascii="Arial" w:hAnsi="Arial" w:cs="Arial"/>
                <w:sz w:val="18"/>
                <w:szCs w:val="18"/>
              </w:rPr>
              <w:t>azwa i siedziba</w:t>
            </w:r>
            <w:r w:rsidR="00964E13" w:rsidRPr="00B93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C53" w:rsidRPr="00171922">
              <w:rPr>
                <w:rFonts w:ascii="Arial" w:hAnsi="Arial" w:cs="Arial"/>
                <w:sz w:val="18"/>
                <w:szCs w:val="18"/>
                <w:u w:val="single"/>
              </w:rPr>
              <w:t>wybranego</w:t>
            </w:r>
            <w:r w:rsidR="00CB1C53" w:rsidRPr="00B93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E13" w:rsidRPr="00B931D7">
              <w:rPr>
                <w:rFonts w:ascii="Arial" w:hAnsi="Arial" w:cs="Arial"/>
                <w:sz w:val="18"/>
                <w:szCs w:val="18"/>
              </w:rPr>
              <w:t>realizatora</w:t>
            </w:r>
            <w:r w:rsidR="0019208C" w:rsidRPr="00B931D7">
              <w:rPr>
                <w:rFonts w:ascii="Arial" w:hAnsi="Arial" w:cs="Arial"/>
                <w:sz w:val="18"/>
                <w:szCs w:val="18"/>
              </w:rPr>
              <w:t xml:space="preserve"> kształcenia</w:t>
            </w:r>
          </w:p>
        </w:tc>
        <w:tc>
          <w:tcPr>
            <w:tcW w:w="7308" w:type="dxa"/>
            <w:gridSpan w:val="2"/>
          </w:tcPr>
          <w:p w14:paraId="6F7FFDAC" w14:textId="77777777" w:rsidR="00F22011" w:rsidRPr="00B931D7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3AB6B" w14:textId="77777777" w:rsidR="005E7AB5" w:rsidRPr="00B931D7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C4C" w:rsidRPr="00B931D7" w14:paraId="3591B5E5" w14:textId="77777777" w:rsidTr="00171922">
        <w:trPr>
          <w:trHeight w:val="413"/>
        </w:trPr>
        <w:tc>
          <w:tcPr>
            <w:tcW w:w="339" w:type="dxa"/>
            <w:vMerge w:val="restart"/>
          </w:tcPr>
          <w:p w14:paraId="19C69A0A" w14:textId="77777777" w:rsidR="008E41D7" w:rsidRPr="00B931D7" w:rsidRDefault="008E41D7" w:rsidP="00F22011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41" w:type="dxa"/>
            <w:vMerge w:val="restart"/>
          </w:tcPr>
          <w:p w14:paraId="73102242" w14:textId="499DEA5A" w:rsidR="008E41D7" w:rsidRPr="00B931D7" w:rsidRDefault="008E41D7" w:rsidP="0019208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Cena usługi kształcenia na jednego uczestnika</w:t>
            </w:r>
          </w:p>
        </w:tc>
        <w:tc>
          <w:tcPr>
            <w:tcW w:w="5670" w:type="dxa"/>
            <w:vMerge w:val="restart"/>
          </w:tcPr>
          <w:p w14:paraId="4CFF39C2" w14:textId="77777777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7657A403" w14:textId="77777777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brutto*</w:t>
            </w:r>
          </w:p>
          <w:p w14:paraId="70C7D596" w14:textId="06F8E85E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netto*</w:t>
            </w:r>
          </w:p>
        </w:tc>
        <w:tc>
          <w:tcPr>
            <w:tcW w:w="1638" w:type="dxa"/>
            <w:shd w:val="clear" w:color="auto" w:fill="DBDBDB" w:themeFill="accent3" w:themeFillTint="66"/>
          </w:tcPr>
          <w:p w14:paraId="546EB139" w14:textId="4220B334" w:rsidR="008E41D7" w:rsidRPr="00B931D7" w:rsidRDefault="008E41D7" w:rsidP="008E41D7">
            <w:pPr>
              <w:tabs>
                <w:tab w:val="right" w:leader="dot" w:pos="9356"/>
              </w:tabs>
              <w:rPr>
                <w:rFonts w:ascii="Arial" w:hAnsi="Arial" w:cs="Arial"/>
                <w:bCs/>
              </w:rPr>
            </w:pPr>
            <w:r w:rsidRPr="00B931D7">
              <w:rPr>
                <w:rFonts w:ascii="Arial" w:hAnsi="Arial" w:cs="Arial"/>
                <w:bCs/>
              </w:rPr>
              <w:t>Liczba godzin</w:t>
            </w:r>
          </w:p>
        </w:tc>
      </w:tr>
      <w:tr w:rsidR="00145C4C" w:rsidRPr="00B931D7" w14:paraId="543D1BC5" w14:textId="77777777" w:rsidTr="00171922">
        <w:trPr>
          <w:trHeight w:val="412"/>
        </w:trPr>
        <w:tc>
          <w:tcPr>
            <w:tcW w:w="339" w:type="dxa"/>
            <w:vMerge/>
          </w:tcPr>
          <w:p w14:paraId="33663E73" w14:textId="77777777" w:rsidR="008E41D7" w:rsidRPr="00B931D7" w:rsidRDefault="008E41D7" w:rsidP="00F22011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14:paraId="74769DDD" w14:textId="77777777" w:rsidR="008E41D7" w:rsidRPr="00B931D7" w:rsidRDefault="008E41D7" w:rsidP="0019208C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05930A32" w14:textId="77777777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74FACAA5" w14:textId="77777777" w:rsidR="008E41D7" w:rsidRPr="00B931D7" w:rsidRDefault="008E41D7" w:rsidP="008E41D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C4C" w:rsidRPr="00B931D7" w14:paraId="5C432651" w14:textId="77777777" w:rsidTr="00171922">
        <w:trPr>
          <w:trHeight w:val="321"/>
        </w:trPr>
        <w:tc>
          <w:tcPr>
            <w:tcW w:w="339" w:type="dxa"/>
            <w:vMerge w:val="restart"/>
          </w:tcPr>
          <w:p w14:paraId="31FBD208" w14:textId="77777777" w:rsidR="0090115F" w:rsidRPr="00B931D7" w:rsidRDefault="0090115F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41" w:type="dxa"/>
            <w:vMerge w:val="restart"/>
          </w:tcPr>
          <w:p w14:paraId="24B54D75" w14:textId="337E3C10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Cena usługi kształcenia </w:t>
            </w:r>
            <w:r w:rsidR="0017192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931D7">
              <w:rPr>
                <w:rFonts w:ascii="Arial" w:hAnsi="Arial" w:cs="Arial"/>
                <w:sz w:val="18"/>
                <w:szCs w:val="18"/>
              </w:rPr>
              <w:t xml:space="preserve">w porównaniu </w:t>
            </w:r>
            <w:r w:rsidR="001719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931D7">
              <w:rPr>
                <w:rFonts w:ascii="Arial" w:hAnsi="Arial" w:cs="Arial"/>
                <w:sz w:val="18"/>
                <w:szCs w:val="18"/>
              </w:rPr>
              <w:t>z ceną podobnych usług oferowanych na rynku na jednego uczestnika</w:t>
            </w:r>
          </w:p>
          <w:p w14:paraId="5A693F18" w14:textId="77777777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DBDBDB" w:themeFill="accent3" w:themeFillTint="66"/>
          </w:tcPr>
          <w:p w14:paraId="72115E25" w14:textId="4B9E4416" w:rsidR="0090115F" w:rsidRPr="00B931D7" w:rsidRDefault="0090115F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Cena takich usług u innych realizatorów kształcenia: </w:t>
            </w:r>
          </w:p>
        </w:tc>
        <w:tc>
          <w:tcPr>
            <w:tcW w:w="1638" w:type="dxa"/>
            <w:shd w:val="clear" w:color="auto" w:fill="DBDBDB" w:themeFill="accent3" w:themeFillTint="66"/>
          </w:tcPr>
          <w:p w14:paraId="3EC1AD78" w14:textId="77777777" w:rsidR="0090115F" w:rsidRPr="00B931D7" w:rsidRDefault="0090115F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289E06" w14:textId="59AF41FC" w:rsidR="0090115F" w:rsidRPr="00B931D7" w:rsidRDefault="00145C4C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Liczba godzin</w:t>
            </w:r>
          </w:p>
        </w:tc>
      </w:tr>
      <w:tr w:rsidR="00145C4C" w:rsidRPr="00B931D7" w14:paraId="130728D6" w14:textId="77777777" w:rsidTr="00171922">
        <w:trPr>
          <w:trHeight w:val="914"/>
        </w:trPr>
        <w:tc>
          <w:tcPr>
            <w:tcW w:w="339" w:type="dxa"/>
            <w:vMerge/>
          </w:tcPr>
          <w:p w14:paraId="68B54251" w14:textId="77777777" w:rsidR="0090115F" w:rsidRPr="00B931D7" w:rsidRDefault="0090115F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14:paraId="0CBE0654" w14:textId="77777777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987CA90" w14:textId="77777777" w:rsidR="00145C4C" w:rsidRPr="00B931D7" w:rsidRDefault="00145C4C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5783C92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5B98A0D" w14:textId="5D9EE591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Nazwa kursu: …………………………………</w:t>
            </w:r>
          </w:p>
          <w:p w14:paraId="33D9D181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5C37A1" w14:textId="54EE0C9A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171922">
              <w:rPr>
                <w:rFonts w:ascii="Arial" w:hAnsi="Arial" w:cs="Arial"/>
                <w:sz w:val="16"/>
                <w:szCs w:val="16"/>
              </w:rPr>
              <w:t>realizatora</w:t>
            </w:r>
            <w:r w:rsidRPr="00B931D7">
              <w:rPr>
                <w:rFonts w:ascii="Arial" w:hAnsi="Arial" w:cs="Arial"/>
                <w:sz w:val="16"/>
                <w:szCs w:val="16"/>
              </w:rPr>
              <w:t xml:space="preserve"> kształcenia: </w:t>
            </w:r>
            <w:r w:rsidR="00145C4C" w:rsidRPr="00B931D7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          </w:t>
            </w:r>
          </w:p>
          <w:p w14:paraId="30214406" w14:textId="77777777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62D5799" w14:textId="073B57A0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Cena netto:……………..</w:t>
            </w:r>
          </w:p>
          <w:p w14:paraId="0A9D4682" w14:textId="77777777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70F61F" w14:textId="77777777" w:rsidR="0090115F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Cena brutto:</w:t>
            </w:r>
            <w:r w:rsidR="00145C4C" w:rsidRPr="00B931D7">
              <w:rPr>
                <w:rFonts w:ascii="Arial" w:hAnsi="Arial" w:cs="Arial"/>
                <w:sz w:val="16"/>
                <w:szCs w:val="16"/>
              </w:rPr>
              <w:t xml:space="preserve">…………….         </w:t>
            </w:r>
          </w:p>
          <w:p w14:paraId="71058361" w14:textId="53E02825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7B8E0949" w14:textId="77777777" w:rsidR="0090115F" w:rsidRPr="00B931D7" w:rsidRDefault="0090115F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C4C" w:rsidRPr="00B931D7" w14:paraId="252670BD" w14:textId="77777777" w:rsidTr="00171922">
        <w:trPr>
          <w:trHeight w:val="690"/>
        </w:trPr>
        <w:tc>
          <w:tcPr>
            <w:tcW w:w="339" w:type="dxa"/>
            <w:vMerge/>
          </w:tcPr>
          <w:p w14:paraId="14B66233" w14:textId="77777777" w:rsidR="0090115F" w:rsidRPr="00B931D7" w:rsidRDefault="0090115F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14:paraId="33E20ACE" w14:textId="77777777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0D8995A" w14:textId="607FD2E2" w:rsidR="00145C4C" w:rsidRPr="00B931D7" w:rsidRDefault="00145C4C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C466D9F" w14:textId="703FD708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24E84853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Nazwa kursu: …………………………………</w:t>
            </w:r>
          </w:p>
          <w:p w14:paraId="7E2B70A4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8D3145" w14:textId="474F8AFB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171922">
              <w:rPr>
                <w:rFonts w:ascii="Arial" w:hAnsi="Arial" w:cs="Arial"/>
                <w:sz w:val="16"/>
                <w:szCs w:val="16"/>
              </w:rPr>
              <w:t>realizatora</w:t>
            </w:r>
            <w:r w:rsidRPr="00B931D7">
              <w:rPr>
                <w:rFonts w:ascii="Arial" w:hAnsi="Arial" w:cs="Arial"/>
                <w:sz w:val="16"/>
                <w:szCs w:val="16"/>
              </w:rPr>
              <w:t xml:space="preserve"> kształcenia: ……………………………………………          </w:t>
            </w:r>
          </w:p>
          <w:p w14:paraId="3AA82146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1141E9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Cena netto:……………..</w:t>
            </w:r>
          </w:p>
          <w:p w14:paraId="341A6C6D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1A7016" w14:textId="77777777" w:rsidR="0090115F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Cena brutto:…………….         </w:t>
            </w:r>
          </w:p>
          <w:p w14:paraId="01C5573B" w14:textId="51939726" w:rsidR="00171922" w:rsidRPr="00B931D7" w:rsidRDefault="00171922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0AB03679" w14:textId="77777777" w:rsidR="0090115F" w:rsidRPr="00B931D7" w:rsidRDefault="0090115F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C4C" w:rsidRPr="00B931D7" w14:paraId="11AA2A7F" w14:textId="77777777" w:rsidTr="00171922">
        <w:tc>
          <w:tcPr>
            <w:tcW w:w="339" w:type="dxa"/>
          </w:tcPr>
          <w:p w14:paraId="1721DEF9" w14:textId="77777777" w:rsidR="00F22011" w:rsidRPr="00B931D7" w:rsidRDefault="0019208C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41" w:type="dxa"/>
          </w:tcPr>
          <w:p w14:paraId="0973BF5E" w14:textId="77777777" w:rsidR="00F22011" w:rsidRPr="00B931D7" w:rsidRDefault="00FB79A2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Uzasadnienie wyboru realizatora kształcenia </w:t>
            </w:r>
          </w:p>
          <w:p w14:paraId="38812282" w14:textId="77777777" w:rsidR="005E7AB5" w:rsidRPr="00B931D7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15B941" w14:textId="77777777" w:rsidR="005E7AB5" w:rsidRPr="00B931D7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70DF42" w14:textId="77777777" w:rsidR="005E7AB5" w:rsidRPr="00B931D7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gridSpan w:val="2"/>
          </w:tcPr>
          <w:p w14:paraId="6631CF5A" w14:textId="77777777" w:rsidR="00F22011" w:rsidRPr="00B931D7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C8A83" w14:textId="77777777" w:rsidR="00FB79A2" w:rsidRPr="00B931D7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A7CC2" w14:textId="77777777" w:rsidR="00FB79A2" w:rsidRPr="00B931D7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10F04" w14:textId="77777777" w:rsidR="008B470F" w:rsidRPr="00B931D7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A05EA" w14:textId="77777777" w:rsidR="008B470F" w:rsidRPr="00B931D7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91A66A" w14:textId="77777777" w:rsidR="00FB79A2" w:rsidRPr="00B931D7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C4C" w:rsidRPr="00B931D7" w14:paraId="0A1FC718" w14:textId="77777777" w:rsidTr="00171922">
        <w:tc>
          <w:tcPr>
            <w:tcW w:w="339" w:type="dxa"/>
          </w:tcPr>
          <w:p w14:paraId="482CF286" w14:textId="77777777" w:rsidR="008B470F" w:rsidRPr="00B931D7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41" w:type="dxa"/>
          </w:tcPr>
          <w:p w14:paraId="7F60D4D8" w14:textId="77777777" w:rsidR="008B470F" w:rsidRPr="00B931D7" w:rsidRDefault="00FB04C7" w:rsidP="008B470F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Oświadczenie Pracodawcy dot</w:t>
            </w:r>
            <w:r w:rsidR="008B470F" w:rsidRPr="00B931D7">
              <w:rPr>
                <w:rFonts w:ascii="Arial" w:hAnsi="Arial" w:cs="Arial"/>
                <w:sz w:val="18"/>
                <w:szCs w:val="18"/>
              </w:rPr>
              <w:t xml:space="preserve">. realizatora </w:t>
            </w:r>
          </w:p>
        </w:tc>
        <w:tc>
          <w:tcPr>
            <w:tcW w:w="7308" w:type="dxa"/>
            <w:gridSpan w:val="2"/>
          </w:tcPr>
          <w:p w14:paraId="40D25E53" w14:textId="77777777" w:rsidR="008B470F" w:rsidRPr="00B931D7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B931D7">
              <w:rPr>
                <w:b w:val="0"/>
                <w:u w:val="none"/>
              </w:rPr>
              <w:t xml:space="preserve">W związku z dokonaniem wyboru wskazanego realizatora kształcenia oświadczam, że ………………….………………… </w:t>
            </w:r>
            <w:r w:rsidRPr="00B931D7">
              <w:rPr>
                <w:sz w:val="16"/>
                <w:szCs w:val="16"/>
                <w:u w:val="none"/>
              </w:rPr>
              <w:t>(jestem</w:t>
            </w:r>
            <w:r w:rsidRPr="00B931D7">
              <w:rPr>
                <w:i/>
                <w:sz w:val="16"/>
                <w:szCs w:val="16"/>
                <w:u w:val="none"/>
              </w:rPr>
              <w:t>/nie jestem – proszę wpisać właściwą odpowiedź</w:t>
            </w:r>
            <w:r w:rsidRPr="00B931D7">
              <w:rPr>
                <w:sz w:val="16"/>
                <w:szCs w:val="16"/>
                <w:u w:val="none"/>
              </w:rPr>
              <w:t>)</w:t>
            </w:r>
            <w:r w:rsidRPr="00B931D7">
              <w:rPr>
                <w:b w:val="0"/>
                <w:u w:val="none"/>
              </w:rPr>
              <w:t xml:space="preserve"> powiązany z realizatorem kapitałowo lub/i osobowo*</w:t>
            </w:r>
            <w:r w:rsidR="00D93DA4" w:rsidRPr="00B931D7">
              <w:rPr>
                <w:b w:val="0"/>
                <w:u w:val="none"/>
              </w:rPr>
              <w:t>*</w:t>
            </w:r>
            <w:r w:rsidRPr="00B931D7">
              <w:rPr>
                <w:b w:val="0"/>
                <w:u w:val="none"/>
              </w:rPr>
              <w:t xml:space="preserve"> </w:t>
            </w:r>
          </w:p>
          <w:p w14:paraId="617979BB" w14:textId="77777777" w:rsidR="008B470F" w:rsidRPr="00B931D7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B931D7">
              <w:rPr>
                <w:b w:val="0"/>
                <w:u w:val="none"/>
              </w:rPr>
              <w:t>Dodatkowe wyjaśnienia: …………………………………………………..</w:t>
            </w:r>
          </w:p>
          <w:p w14:paraId="531A13A6" w14:textId="77777777" w:rsidR="008B470F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B931D7">
              <w:rPr>
                <w:b w:val="0"/>
                <w:u w:val="none"/>
              </w:rPr>
              <w:t>……………………………………………………………………………….</w:t>
            </w:r>
          </w:p>
          <w:p w14:paraId="0C3FE423" w14:textId="5F4AC951" w:rsidR="00171922" w:rsidRPr="00171922" w:rsidRDefault="00171922" w:rsidP="008B470F">
            <w:pPr>
              <w:pStyle w:val="Tekstpodstawowywcity"/>
              <w:tabs>
                <w:tab w:val="left" w:pos="540"/>
              </w:tabs>
              <w:spacing w:before="60"/>
              <w:rPr>
                <w:rFonts w:cs="Arial"/>
                <w:b w:val="0"/>
                <w:sz w:val="6"/>
                <w:szCs w:val="6"/>
              </w:rPr>
            </w:pPr>
          </w:p>
        </w:tc>
      </w:tr>
    </w:tbl>
    <w:p w14:paraId="002595ED" w14:textId="77777777" w:rsidR="005955A4" w:rsidRPr="00B931D7" w:rsidRDefault="005955A4" w:rsidP="005955A4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</w:p>
    <w:p w14:paraId="3CF54D09" w14:textId="0578A4AE" w:rsidR="0019500F" w:rsidRPr="00B931D7" w:rsidRDefault="005955A4" w:rsidP="00A7303A">
      <w:pPr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*Zgodnie z art. 43 ust. 1 pkt 29 lit. c) ustawy z 11 marca 2004 r. o podatku od towarów i usług (Dz. U. z 20</w:t>
      </w:r>
      <w:r w:rsidR="006A6BEE" w:rsidRPr="00B931D7">
        <w:rPr>
          <w:rFonts w:ascii="Arial" w:hAnsi="Arial" w:cs="Arial"/>
          <w:sz w:val="18"/>
          <w:szCs w:val="18"/>
        </w:rPr>
        <w:t>2</w:t>
      </w:r>
      <w:r w:rsidR="00DE15EB">
        <w:rPr>
          <w:rFonts w:ascii="Arial" w:hAnsi="Arial" w:cs="Arial"/>
          <w:sz w:val="18"/>
          <w:szCs w:val="18"/>
        </w:rPr>
        <w:t>2</w:t>
      </w:r>
      <w:r w:rsidRPr="00B931D7">
        <w:rPr>
          <w:rFonts w:ascii="Arial" w:hAnsi="Arial" w:cs="Arial"/>
          <w:sz w:val="18"/>
          <w:szCs w:val="18"/>
        </w:rPr>
        <w:t xml:space="preserve"> r. poz. </w:t>
      </w:r>
      <w:r w:rsidR="00DE15EB">
        <w:rPr>
          <w:rFonts w:ascii="Arial" w:hAnsi="Arial" w:cs="Arial"/>
          <w:sz w:val="18"/>
          <w:szCs w:val="18"/>
        </w:rPr>
        <w:t>931</w:t>
      </w:r>
      <w:r w:rsidRPr="00B931D7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B931D7">
        <w:rPr>
          <w:rFonts w:ascii="Arial" w:hAnsi="Arial" w:cs="Arial"/>
          <w:sz w:val="18"/>
          <w:szCs w:val="18"/>
        </w:rPr>
        <w:t>późn</w:t>
      </w:r>
      <w:proofErr w:type="spellEnd"/>
      <w:r w:rsidRPr="00B931D7">
        <w:rPr>
          <w:rFonts w:ascii="Arial" w:hAnsi="Arial" w:cs="Arial"/>
          <w:sz w:val="18"/>
          <w:szCs w:val="18"/>
        </w:rPr>
        <w:t>. zm</w:t>
      </w:r>
      <w:r w:rsidR="00516E2C" w:rsidRPr="00B931D7">
        <w:rPr>
          <w:rFonts w:ascii="Arial" w:hAnsi="Arial" w:cs="Arial"/>
          <w:sz w:val="18"/>
          <w:szCs w:val="18"/>
        </w:rPr>
        <w:t>.</w:t>
      </w:r>
      <w:r w:rsidRPr="00B931D7">
        <w:rPr>
          <w:rFonts w:ascii="Arial" w:hAnsi="Arial" w:cs="Arial"/>
          <w:sz w:val="18"/>
          <w:szCs w:val="18"/>
        </w:rPr>
        <w:t xml:space="preserve">) </w:t>
      </w:r>
      <w:r w:rsidR="00A7303A" w:rsidRPr="00B931D7">
        <w:rPr>
          <w:rFonts w:ascii="Arial" w:hAnsi="Arial" w:cs="Arial"/>
          <w:sz w:val="18"/>
          <w:szCs w:val="18"/>
        </w:rPr>
        <w:t xml:space="preserve">oraz  § 3 ust. 1 pkt 14) rozporządzenia Ministra Finansów z 20 grudnia 2013 r. w sprawie zwolnień od podatku od towarów i usług oraz warunków stosowania tych zwolnień  </w:t>
      </w:r>
      <w:r w:rsidR="00855F8E" w:rsidRPr="00B931D7">
        <w:rPr>
          <w:rFonts w:ascii="Arial" w:hAnsi="Arial" w:cs="Arial"/>
          <w:sz w:val="18"/>
          <w:szCs w:val="18"/>
        </w:rPr>
        <w:t>(Dz. U. z 20</w:t>
      </w:r>
      <w:r w:rsidR="0075348C" w:rsidRPr="00B931D7">
        <w:rPr>
          <w:rFonts w:ascii="Arial" w:hAnsi="Arial" w:cs="Arial"/>
          <w:sz w:val="18"/>
          <w:szCs w:val="18"/>
        </w:rPr>
        <w:t>20</w:t>
      </w:r>
      <w:r w:rsidR="00855F8E" w:rsidRPr="00B931D7">
        <w:rPr>
          <w:rFonts w:ascii="Arial" w:hAnsi="Arial" w:cs="Arial"/>
          <w:sz w:val="18"/>
          <w:szCs w:val="18"/>
        </w:rPr>
        <w:t xml:space="preserve">, poz. </w:t>
      </w:r>
      <w:r w:rsidR="0075348C" w:rsidRPr="00B931D7">
        <w:rPr>
          <w:rFonts w:ascii="Arial" w:hAnsi="Arial" w:cs="Arial"/>
          <w:sz w:val="18"/>
          <w:szCs w:val="18"/>
        </w:rPr>
        <w:t>1983</w:t>
      </w:r>
      <w:r w:rsidR="00855F8E" w:rsidRPr="00B931D7">
        <w:rPr>
          <w:rFonts w:ascii="Arial" w:hAnsi="Arial" w:cs="Arial"/>
          <w:sz w:val="18"/>
          <w:szCs w:val="18"/>
        </w:rPr>
        <w:t xml:space="preserve">, z </w:t>
      </w:r>
      <w:proofErr w:type="spellStart"/>
      <w:r w:rsidR="00855F8E" w:rsidRPr="00B931D7">
        <w:rPr>
          <w:rFonts w:ascii="Arial" w:hAnsi="Arial" w:cs="Arial"/>
          <w:sz w:val="18"/>
          <w:szCs w:val="18"/>
        </w:rPr>
        <w:t>późn</w:t>
      </w:r>
      <w:proofErr w:type="spellEnd"/>
      <w:r w:rsidR="00855F8E" w:rsidRPr="00B931D7">
        <w:rPr>
          <w:rFonts w:ascii="Arial" w:hAnsi="Arial" w:cs="Arial"/>
          <w:sz w:val="18"/>
          <w:szCs w:val="18"/>
        </w:rPr>
        <w:t>. zm.)</w:t>
      </w:r>
      <w:r w:rsidR="00A7303A" w:rsidRPr="00B931D7">
        <w:rPr>
          <w:rFonts w:ascii="Arial" w:hAnsi="Arial" w:cs="Arial"/>
          <w:sz w:val="18"/>
          <w:szCs w:val="18"/>
        </w:rPr>
        <w:t xml:space="preserve"> </w:t>
      </w:r>
      <w:r w:rsidR="00A7303A" w:rsidRPr="00B931D7">
        <w:rPr>
          <w:rFonts w:ascii="Arial" w:hAnsi="Arial" w:cs="Arial"/>
          <w:sz w:val="18"/>
          <w:szCs w:val="18"/>
          <w:u w:val="single"/>
        </w:rPr>
        <w:t>kursy dofinansowane w co najmniej 70%  ze środków publicznych podlegają zwolnieniu z podatku VAT.</w:t>
      </w:r>
    </w:p>
    <w:p w14:paraId="299924FE" w14:textId="77777777" w:rsidR="00A7303A" w:rsidRPr="00B931D7" w:rsidRDefault="00A7303A" w:rsidP="00A7303A">
      <w:pPr>
        <w:jc w:val="both"/>
        <w:rPr>
          <w:rFonts w:ascii="Arial" w:hAnsi="Arial" w:cs="Arial"/>
          <w:b/>
          <w:sz w:val="22"/>
          <w:szCs w:val="22"/>
        </w:rPr>
      </w:pPr>
    </w:p>
    <w:p w14:paraId="732CFA83" w14:textId="51598BF5" w:rsidR="00E57882" w:rsidRPr="00B931D7" w:rsidRDefault="008B470F" w:rsidP="00E57882">
      <w:pPr>
        <w:widowControl w:val="0"/>
        <w:tabs>
          <w:tab w:val="left" w:pos="1270"/>
        </w:tabs>
        <w:ind w:right="76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*</w:t>
      </w:r>
      <w:r w:rsidR="005955A4" w:rsidRPr="00B931D7">
        <w:rPr>
          <w:rFonts w:ascii="Arial" w:hAnsi="Arial" w:cs="Arial"/>
          <w:sz w:val="18"/>
          <w:szCs w:val="18"/>
        </w:rPr>
        <w:t>*</w:t>
      </w:r>
      <w:r w:rsidRPr="00B931D7">
        <w:rPr>
          <w:rFonts w:ascii="Arial" w:hAnsi="Arial" w:cs="Arial"/>
          <w:sz w:val="18"/>
          <w:szCs w:val="18"/>
        </w:rPr>
        <w:t>N</w:t>
      </w:r>
      <w:r w:rsidR="00E57882" w:rsidRPr="00B931D7">
        <w:rPr>
          <w:rFonts w:ascii="Arial" w:hAnsi="Arial" w:cs="Arial"/>
          <w:sz w:val="18"/>
          <w:szCs w:val="18"/>
        </w:rPr>
        <w:t xml:space="preserve">ie jest możliwe przyznanie środków KFS na realizację kształcenia u realizatora, z którym Pracodawca jest powiązany kapitałowo lub osobowo. Przez powiazanie kapitałowe lub osobowe rozumie się wzajemne powiązania między pracodawcą lub osobami upoważnionymi do zaciągania zobowiązań w imieniu pracodawcy polegające </w:t>
      </w:r>
      <w:r w:rsidR="00171922">
        <w:rPr>
          <w:rFonts w:ascii="Arial" w:hAnsi="Arial" w:cs="Arial"/>
          <w:sz w:val="18"/>
          <w:szCs w:val="18"/>
        </w:rPr>
        <w:t xml:space="preserve">            </w:t>
      </w:r>
      <w:r w:rsidR="00E57882" w:rsidRPr="00B931D7">
        <w:rPr>
          <w:rFonts w:ascii="Arial" w:hAnsi="Arial" w:cs="Arial"/>
          <w:sz w:val="18"/>
          <w:szCs w:val="18"/>
        </w:rPr>
        <w:t xml:space="preserve">w szczególności na: </w:t>
      </w:r>
    </w:p>
    <w:p w14:paraId="1F93766B" w14:textId="77777777" w:rsidR="00E57882" w:rsidRPr="00B931D7" w:rsidRDefault="00E57882" w:rsidP="008A1085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14:paraId="7732A00A" w14:textId="77777777" w:rsidR="00E57882" w:rsidRPr="00B931D7" w:rsidRDefault="00E57882" w:rsidP="008A1085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posiadaniu co najmniej 10% udziałów lub akcji,</w:t>
      </w:r>
    </w:p>
    <w:p w14:paraId="6C32902C" w14:textId="77777777" w:rsidR="00E57882" w:rsidRPr="00B931D7" w:rsidRDefault="00E57882" w:rsidP="008A1085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14:paraId="70ADC420" w14:textId="20B5DF69" w:rsidR="00017FD8" w:rsidRPr="00B931D7" w:rsidRDefault="00E57882" w:rsidP="00017FD8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="00017FD8" w:rsidRPr="00B931D7">
        <w:rPr>
          <w:rFonts w:ascii="Arial" w:hAnsi="Arial" w:cs="Arial"/>
          <w:sz w:val="18"/>
          <w:szCs w:val="18"/>
        </w:rPr>
        <w:br w:type="page"/>
      </w:r>
    </w:p>
    <w:p w14:paraId="287F3B94" w14:textId="690D49F2" w:rsidR="00102C03" w:rsidRPr="00B931D7" w:rsidRDefault="00102C03" w:rsidP="00017FD8">
      <w:pPr>
        <w:pStyle w:val="Akapitzlist"/>
        <w:widowControl w:val="0"/>
        <w:tabs>
          <w:tab w:val="left" w:pos="1270"/>
        </w:tabs>
        <w:ind w:left="1269" w:right="7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41D6838" w14:textId="77777777" w:rsidR="00CF4CC9" w:rsidRPr="00B931D7" w:rsidRDefault="00AD0B55" w:rsidP="00CF4CC9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 w:rsidRPr="00B931D7">
        <w:rPr>
          <w:rFonts w:ascii="Arial" w:hAnsi="Arial" w:cs="Arial"/>
          <w:b/>
          <w:color w:val="auto"/>
          <w:sz w:val="22"/>
          <w:szCs w:val="22"/>
        </w:rPr>
        <w:t>V</w:t>
      </w:r>
      <w:r w:rsidR="00991693" w:rsidRPr="00B931D7">
        <w:rPr>
          <w:rFonts w:ascii="Arial" w:hAnsi="Arial" w:cs="Arial"/>
          <w:b/>
          <w:color w:val="auto"/>
          <w:sz w:val="22"/>
          <w:szCs w:val="22"/>
        </w:rPr>
        <w:t>.</w:t>
      </w:r>
      <w:r w:rsidR="004345BD" w:rsidRPr="00B931D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F4CC9" w:rsidRPr="00B931D7">
        <w:rPr>
          <w:rFonts w:ascii="Arial" w:hAnsi="Arial" w:cs="Arial"/>
          <w:b/>
          <w:color w:val="auto"/>
          <w:sz w:val="22"/>
          <w:szCs w:val="22"/>
        </w:rPr>
        <w:t>OŚWIADCZENIE</w:t>
      </w:r>
      <w:r w:rsidR="00811005" w:rsidRPr="00B931D7">
        <w:rPr>
          <w:rFonts w:ascii="Arial" w:hAnsi="Arial" w:cs="Arial"/>
          <w:b/>
          <w:color w:val="auto"/>
          <w:sz w:val="22"/>
          <w:szCs w:val="22"/>
        </w:rPr>
        <w:t xml:space="preserve"> PRACODAWCY</w:t>
      </w:r>
    </w:p>
    <w:p w14:paraId="673402CF" w14:textId="5DF84BBF" w:rsidR="00CF4CC9" w:rsidRDefault="00AE554E" w:rsidP="00CF4CC9">
      <w:pPr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(pkt 6,</w:t>
      </w:r>
      <w:r w:rsidR="00495C23" w:rsidRPr="00B931D7">
        <w:rPr>
          <w:rFonts w:ascii="Arial" w:hAnsi="Arial" w:cs="Arial"/>
          <w:sz w:val="18"/>
          <w:szCs w:val="18"/>
        </w:rPr>
        <w:t xml:space="preserve"> </w:t>
      </w:r>
      <w:r w:rsidRPr="00B931D7">
        <w:rPr>
          <w:rFonts w:ascii="Arial" w:hAnsi="Arial" w:cs="Arial"/>
          <w:sz w:val="18"/>
          <w:szCs w:val="18"/>
        </w:rPr>
        <w:t>7</w:t>
      </w:r>
      <w:r w:rsidR="00714C6B" w:rsidRPr="00B931D7">
        <w:rPr>
          <w:rFonts w:ascii="Arial" w:hAnsi="Arial" w:cs="Arial"/>
          <w:sz w:val="18"/>
          <w:szCs w:val="18"/>
        </w:rPr>
        <w:t>, 8, 9</w:t>
      </w:r>
      <w:r w:rsidR="00D03067">
        <w:rPr>
          <w:rFonts w:ascii="Arial" w:hAnsi="Arial" w:cs="Arial"/>
          <w:sz w:val="18"/>
          <w:szCs w:val="18"/>
        </w:rPr>
        <w:t>, 10</w:t>
      </w:r>
      <w:r w:rsidRPr="00B931D7">
        <w:rPr>
          <w:rFonts w:ascii="Arial" w:hAnsi="Arial" w:cs="Arial"/>
          <w:sz w:val="18"/>
          <w:szCs w:val="18"/>
        </w:rPr>
        <w:t xml:space="preserve"> wypełniają tylko Pracodawcy prowadzący działalność gospodarczą – Pozostali Pracodawcy w tych punktach wpisują ”nie dotyczy”)</w:t>
      </w:r>
    </w:p>
    <w:p w14:paraId="4F764B53" w14:textId="77777777" w:rsidR="00F74958" w:rsidRPr="00F35544" w:rsidRDefault="00F74958" w:rsidP="00CF4CC9">
      <w:pPr>
        <w:rPr>
          <w:rFonts w:ascii="Arial" w:hAnsi="Arial" w:cs="Arial"/>
        </w:rPr>
      </w:pPr>
    </w:p>
    <w:p w14:paraId="515CB091" w14:textId="77777777" w:rsidR="00495C23" w:rsidRPr="00F74958" w:rsidRDefault="00495C23" w:rsidP="00AA4ABC">
      <w:pPr>
        <w:pStyle w:val="Tekstpodstawowywcity"/>
        <w:tabs>
          <w:tab w:val="left" w:pos="540"/>
        </w:tabs>
        <w:spacing w:before="60"/>
        <w:rPr>
          <w:sz w:val="2"/>
          <w:szCs w:val="2"/>
          <w:u w:val="none"/>
        </w:rPr>
      </w:pPr>
    </w:p>
    <w:p w14:paraId="6BEE7DB2" w14:textId="33DFD7D6" w:rsidR="00CF4CC9" w:rsidRDefault="00CF4CC9" w:rsidP="00AA4ABC">
      <w:pPr>
        <w:pStyle w:val="Tekstpodstawowywcity"/>
        <w:tabs>
          <w:tab w:val="left" w:pos="540"/>
        </w:tabs>
        <w:spacing w:before="60"/>
        <w:rPr>
          <w:u w:val="none"/>
        </w:rPr>
      </w:pPr>
      <w:r w:rsidRPr="00B931D7">
        <w:rPr>
          <w:u w:val="none"/>
        </w:rPr>
        <w:t xml:space="preserve">W związku z ubieganiem się o </w:t>
      </w:r>
      <w:r w:rsidR="00AA4ABC" w:rsidRPr="00B931D7">
        <w:rPr>
          <w:u w:val="none"/>
        </w:rPr>
        <w:t xml:space="preserve">przyznanie środków Krajowego Funduszu Szkoleniowego </w:t>
      </w:r>
      <w:r w:rsidRPr="00B931D7">
        <w:rPr>
          <w:u w:val="none"/>
        </w:rPr>
        <w:t>oświadczam, że:</w:t>
      </w:r>
    </w:p>
    <w:p w14:paraId="2D67F5B9" w14:textId="77777777" w:rsidR="00F74958" w:rsidRPr="00F35544" w:rsidRDefault="00F74958" w:rsidP="00AA4ABC">
      <w:pPr>
        <w:pStyle w:val="Tekstpodstawowywcity"/>
        <w:tabs>
          <w:tab w:val="left" w:pos="540"/>
        </w:tabs>
        <w:spacing w:before="60"/>
        <w:rPr>
          <w:u w:val="none"/>
        </w:rPr>
      </w:pPr>
    </w:p>
    <w:p w14:paraId="5A93D843" w14:textId="77777777" w:rsidR="00576A03" w:rsidRPr="00F74958" w:rsidRDefault="00576A03" w:rsidP="00AA4ABC">
      <w:pPr>
        <w:pStyle w:val="Tekstpodstawowywcity"/>
        <w:tabs>
          <w:tab w:val="left" w:pos="540"/>
        </w:tabs>
        <w:spacing w:before="60"/>
        <w:rPr>
          <w:sz w:val="2"/>
          <w:szCs w:val="2"/>
          <w:u w:val="none"/>
        </w:rPr>
      </w:pPr>
    </w:p>
    <w:p w14:paraId="3758F965" w14:textId="217B2194" w:rsidR="00CF4CC9" w:rsidRDefault="00CF4CC9" w:rsidP="008A1085">
      <w:pPr>
        <w:numPr>
          <w:ilvl w:val="0"/>
          <w:numId w:val="2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>zalegam / nie zalegam – proszę wpisać właściwą odpowiedź</w:t>
      </w:r>
      <w:r w:rsidRPr="00B931D7">
        <w:rPr>
          <w:rFonts w:ascii="Arial" w:hAnsi="Arial"/>
        </w:rPr>
        <w:t>) w</w:t>
      </w:r>
      <w:r w:rsidR="00991693" w:rsidRPr="00B931D7">
        <w:rPr>
          <w:rFonts w:ascii="Arial" w:hAnsi="Arial"/>
        </w:rPr>
        <w:t> </w:t>
      </w:r>
      <w:r w:rsidRPr="00B931D7">
        <w:rPr>
          <w:rFonts w:ascii="Arial" w:hAnsi="Arial"/>
        </w:rPr>
        <w:t>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14:paraId="0BC3FEB0" w14:textId="77777777" w:rsidR="00F35544" w:rsidRPr="001A4D57" w:rsidRDefault="00F35544" w:rsidP="00F35544">
      <w:pPr>
        <w:ind w:left="284"/>
        <w:jc w:val="both"/>
        <w:rPr>
          <w:rFonts w:ascii="Arial" w:hAnsi="Arial"/>
          <w:sz w:val="10"/>
          <w:szCs w:val="10"/>
        </w:rPr>
      </w:pPr>
    </w:p>
    <w:p w14:paraId="6B646889" w14:textId="790E6A32" w:rsidR="00CF4CC9" w:rsidRDefault="00CF4CC9" w:rsidP="008A1085">
      <w:pPr>
        <w:numPr>
          <w:ilvl w:val="0"/>
          <w:numId w:val="2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>zalegam / nie zalegam – proszę wpisać właściwą odpowiedź)</w:t>
      </w:r>
      <w:r w:rsidRPr="00B931D7">
        <w:rPr>
          <w:rFonts w:ascii="Arial" w:hAnsi="Arial"/>
        </w:rPr>
        <w:t xml:space="preserve"> w</w:t>
      </w:r>
      <w:r w:rsidR="00991693" w:rsidRPr="00B931D7">
        <w:rPr>
          <w:rFonts w:ascii="Arial" w:hAnsi="Arial"/>
        </w:rPr>
        <w:t> </w:t>
      </w:r>
      <w:r w:rsidRPr="00B931D7">
        <w:rPr>
          <w:rFonts w:ascii="Arial" w:hAnsi="Arial"/>
        </w:rPr>
        <w:t>dniu złożenia w</w:t>
      </w:r>
      <w:r w:rsidRPr="00B931D7">
        <w:rPr>
          <w:rFonts w:ascii="Arial" w:hAnsi="Arial"/>
          <w:spacing w:val="-6"/>
        </w:rPr>
        <w:t>niosku z opłacaniem innych danin publicznych</w:t>
      </w:r>
      <w:r w:rsidRPr="00B931D7">
        <w:rPr>
          <w:rFonts w:ascii="Arial" w:hAnsi="Arial"/>
        </w:rPr>
        <w:t>;</w:t>
      </w:r>
    </w:p>
    <w:p w14:paraId="390CEC36" w14:textId="77777777" w:rsidR="00F35544" w:rsidRPr="001A4D57" w:rsidRDefault="00F35544" w:rsidP="00F35544">
      <w:pPr>
        <w:ind w:left="284"/>
        <w:jc w:val="both"/>
        <w:rPr>
          <w:rFonts w:ascii="Arial" w:hAnsi="Arial"/>
          <w:sz w:val="10"/>
          <w:szCs w:val="10"/>
        </w:rPr>
      </w:pPr>
    </w:p>
    <w:p w14:paraId="060B4F9A" w14:textId="3FCEAAC2" w:rsidR="00CF4CC9" w:rsidRPr="00F35544" w:rsidRDefault="00CF4CC9" w:rsidP="008A1085">
      <w:pPr>
        <w:pStyle w:val="Tekstpodstawowy"/>
        <w:numPr>
          <w:ilvl w:val="0"/>
          <w:numId w:val="2"/>
        </w:numPr>
        <w:tabs>
          <w:tab w:val="num" w:pos="284"/>
        </w:tabs>
        <w:spacing w:line="240" w:lineRule="auto"/>
        <w:ind w:left="284" w:hanging="426"/>
        <w:jc w:val="both"/>
        <w:rPr>
          <w:rFonts w:ascii="Arial" w:hAnsi="Arial"/>
          <w:i/>
          <w:sz w:val="20"/>
        </w:rPr>
      </w:pPr>
      <w:r w:rsidRPr="00B931D7">
        <w:rPr>
          <w:rFonts w:ascii="Arial" w:hAnsi="Arial"/>
          <w:sz w:val="20"/>
        </w:rPr>
        <w:t xml:space="preserve">Znam i </w:t>
      </w:r>
      <w:r w:rsidRPr="00B931D7">
        <w:rPr>
          <w:rFonts w:ascii="Arial" w:hAnsi="Arial"/>
          <w:b/>
          <w:sz w:val="20"/>
        </w:rPr>
        <w:t>………………….…………………</w:t>
      </w:r>
      <w:r w:rsidRPr="00B931D7">
        <w:rPr>
          <w:rFonts w:ascii="Arial" w:hAnsi="Arial"/>
          <w:sz w:val="20"/>
        </w:rPr>
        <w:t xml:space="preserve"> (</w:t>
      </w:r>
      <w:r w:rsidRPr="00B931D7">
        <w:rPr>
          <w:rFonts w:ascii="Arial" w:hAnsi="Arial"/>
          <w:b/>
          <w:i/>
          <w:sz w:val="20"/>
        </w:rPr>
        <w:t>spełniam / nie spełniam – proszę wpisać właściwą odpowiedź)</w:t>
      </w:r>
      <w:r w:rsidRPr="00B931D7">
        <w:rPr>
          <w:rFonts w:ascii="Arial" w:hAnsi="Arial"/>
          <w:sz w:val="20"/>
        </w:rPr>
        <w:t xml:space="preserve"> warunki, o których mowa w </w:t>
      </w:r>
      <w:r w:rsidRPr="00B931D7">
        <w:rPr>
          <w:rFonts w:ascii="Arial" w:hAnsi="Arial"/>
          <w:i/>
          <w:sz w:val="20"/>
        </w:rPr>
        <w:t xml:space="preserve">Rozporządzeniu Ministra Pracy i Polityki Społecznej z dnia </w:t>
      </w:r>
      <w:r w:rsidR="004345BD" w:rsidRPr="00B931D7">
        <w:rPr>
          <w:rFonts w:ascii="Arial" w:hAnsi="Arial"/>
          <w:i/>
          <w:sz w:val="20"/>
        </w:rPr>
        <w:t>14 maja 2014 r. w sprawie przyznawania środków z Krajowego Funduszu S</w:t>
      </w:r>
      <w:r w:rsidR="005C60A0" w:rsidRPr="00B931D7">
        <w:rPr>
          <w:rFonts w:ascii="Arial" w:hAnsi="Arial"/>
          <w:i/>
          <w:sz w:val="20"/>
        </w:rPr>
        <w:t>zkoleniowego</w:t>
      </w:r>
      <w:r w:rsidRPr="00B931D7">
        <w:rPr>
          <w:rFonts w:ascii="Arial" w:hAnsi="Arial"/>
          <w:i/>
          <w:spacing w:val="-8"/>
          <w:sz w:val="20"/>
        </w:rPr>
        <w:t xml:space="preserve"> (Dz. U. </w:t>
      </w:r>
      <w:r w:rsidR="00BD7778" w:rsidRPr="00B931D7">
        <w:rPr>
          <w:rFonts w:ascii="Arial" w:hAnsi="Arial"/>
          <w:i/>
          <w:spacing w:val="-8"/>
          <w:sz w:val="20"/>
        </w:rPr>
        <w:t>z 201</w:t>
      </w:r>
      <w:r w:rsidR="00FD5F6F" w:rsidRPr="00B931D7">
        <w:rPr>
          <w:rFonts w:ascii="Arial" w:hAnsi="Arial"/>
          <w:i/>
          <w:spacing w:val="-8"/>
          <w:sz w:val="20"/>
        </w:rPr>
        <w:t>8</w:t>
      </w:r>
      <w:r w:rsidR="00F32D36">
        <w:rPr>
          <w:rFonts w:ascii="Arial" w:hAnsi="Arial"/>
          <w:i/>
          <w:spacing w:val="-8"/>
          <w:sz w:val="20"/>
        </w:rPr>
        <w:t xml:space="preserve"> r.</w:t>
      </w:r>
      <w:r w:rsidR="00BD7778" w:rsidRPr="00B931D7">
        <w:rPr>
          <w:rFonts w:ascii="Arial" w:hAnsi="Arial"/>
          <w:i/>
          <w:spacing w:val="-8"/>
          <w:sz w:val="20"/>
        </w:rPr>
        <w:t xml:space="preserve"> </w:t>
      </w:r>
      <w:r w:rsidRPr="00B931D7">
        <w:rPr>
          <w:rFonts w:ascii="Arial" w:hAnsi="Arial"/>
          <w:i/>
          <w:spacing w:val="-8"/>
          <w:sz w:val="20"/>
        </w:rPr>
        <w:t>poz.</w:t>
      </w:r>
      <w:r w:rsidR="00E2240D" w:rsidRPr="00B931D7">
        <w:rPr>
          <w:rFonts w:ascii="Arial" w:hAnsi="Arial"/>
          <w:i/>
          <w:spacing w:val="-8"/>
          <w:sz w:val="20"/>
        </w:rPr>
        <w:t xml:space="preserve"> </w:t>
      </w:r>
      <w:r w:rsidR="00FD5F6F" w:rsidRPr="00B931D7">
        <w:rPr>
          <w:rFonts w:ascii="Arial" w:hAnsi="Arial"/>
          <w:i/>
          <w:spacing w:val="-8"/>
          <w:sz w:val="20"/>
        </w:rPr>
        <w:t>117</w:t>
      </w:r>
      <w:r w:rsidRPr="00B931D7">
        <w:rPr>
          <w:rFonts w:ascii="Arial" w:hAnsi="Arial"/>
          <w:i/>
          <w:spacing w:val="-8"/>
          <w:sz w:val="20"/>
        </w:rPr>
        <w:t>),</w:t>
      </w:r>
    </w:p>
    <w:p w14:paraId="7679B7D4" w14:textId="77777777" w:rsidR="00F35544" w:rsidRPr="001A4D57" w:rsidRDefault="00F35544" w:rsidP="00F35544">
      <w:pPr>
        <w:pStyle w:val="Tekstpodstawowy"/>
        <w:spacing w:line="240" w:lineRule="auto"/>
        <w:ind w:left="284"/>
        <w:jc w:val="both"/>
        <w:rPr>
          <w:rFonts w:ascii="Arial" w:hAnsi="Arial"/>
          <w:i/>
          <w:sz w:val="10"/>
          <w:szCs w:val="10"/>
        </w:rPr>
      </w:pPr>
    </w:p>
    <w:p w14:paraId="7AF975EC" w14:textId="1DA6E793" w:rsidR="00714C6B" w:rsidRDefault="00714C6B" w:rsidP="008A1085">
      <w:pPr>
        <w:numPr>
          <w:ilvl w:val="0"/>
          <w:numId w:val="2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 xml:space="preserve">prowadzę </w:t>
      </w:r>
      <w:r w:rsidR="00D63186" w:rsidRPr="00B931D7">
        <w:rPr>
          <w:rFonts w:ascii="Arial" w:hAnsi="Arial"/>
          <w:b/>
          <w:i/>
        </w:rPr>
        <w:t>/</w:t>
      </w:r>
      <w:r w:rsidRPr="00B931D7">
        <w:rPr>
          <w:rFonts w:ascii="Arial" w:hAnsi="Arial"/>
          <w:b/>
          <w:i/>
        </w:rPr>
        <w:t xml:space="preserve"> nie prowadzę  – proszę wpisać właściwą odpowiedź)</w:t>
      </w:r>
      <w:r w:rsidRPr="00B931D7">
        <w:rPr>
          <w:rFonts w:ascii="Arial" w:hAnsi="Arial"/>
        </w:rPr>
        <w:t xml:space="preserve"> działalnoś</w:t>
      </w:r>
      <w:r w:rsidR="00D63186" w:rsidRPr="00B931D7">
        <w:rPr>
          <w:rFonts w:ascii="Arial" w:hAnsi="Arial"/>
        </w:rPr>
        <w:t>ć(</w:t>
      </w:r>
      <w:r w:rsidRPr="00B931D7">
        <w:rPr>
          <w:rFonts w:ascii="Arial" w:hAnsi="Arial"/>
        </w:rPr>
        <w:t>ci</w:t>
      </w:r>
      <w:r w:rsidR="00D63186" w:rsidRPr="00B931D7">
        <w:rPr>
          <w:rFonts w:ascii="Arial" w:hAnsi="Arial"/>
        </w:rPr>
        <w:t>)</w:t>
      </w:r>
      <w:r w:rsidRPr="00B931D7">
        <w:rPr>
          <w:rFonts w:ascii="Arial" w:hAnsi="Arial"/>
        </w:rPr>
        <w:t xml:space="preserve"> gospodarc</w:t>
      </w:r>
      <w:r w:rsidR="00461EF8" w:rsidRPr="00B931D7">
        <w:rPr>
          <w:rFonts w:ascii="Arial" w:hAnsi="Arial"/>
        </w:rPr>
        <w:t>z</w:t>
      </w:r>
      <w:r w:rsidR="00D63186" w:rsidRPr="00B931D7">
        <w:rPr>
          <w:rFonts w:ascii="Arial" w:hAnsi="Arial"/>
        </w:rPr>
        <w:t>ą(</w:t>
      </w:r>
      <w:r w:rsidR="00461EF8" w:rsidRPr="00B931D7">
        <w:rPr>
          <w:rFonts w:ascii="Arial" w:hAnsi="Arial"/>
        </w:rPr>
        <w:t>ej</w:t>
      </w:r>
      <w:r w:rsidR="00D63186" w:rsidRPr="00B931D7">
        <w:rPr>
          <w:rFonts w:ascii="Arial" w:hAnsi="Arial"/>
        </w:rPr>
        <w:t>)</w:t>
      </w:r>
      <w:r w:rsidR="00461EF8" w:rsidRPr="00B931D7">
        <w:rPr>
          <w:rFonts w:ascii="Arial" w:hAnsi="Arial"/>
        </w:rPr>
        <w:t xml:space="preserve"> w rozumieniu ustawy z dnia 3</w:t>
      </w:r>
      <w:r w:rsidRPr="00B931D7">
        <w:rPr>
          <w:rFonts w:ascii="Arial" w:hAnsi="Arial"/>
        </w:rPr>
        <w:t xml:space="preserve">0 kwietnia 2004 r. o postępowaniu </w:t>
      </w:r>
      <w:r w:rsidR="00D63186" w:rsidRPr="00B931D7">
        <w:rPr>
          <w:rFonts w:ascii="Arial" w:hAnsi="Arial"/>
        </w:rPr>
        <w:t xml:space="preserve">              </w:t>
      </w:r>
      <w:r w:rsidRPr="00B931D7">
        <w:rPr>
          <w:rFonts w:ascii="Arial" w:hAnsi="Arial"/>
        </w:rPr>
        <w:t xml:space="preserve">w sprawach dotyczących </w:t>
      </w:r>
      <w:r w:rsidR="00D619C2" w:rsidRPr="00B931D7">
        <w:rPr>
          <w:rFonts w:ascii="Arial" w:hAnsi="Arial"/>
        </w:rPr>
        <w:t>pomocy publicznej (</w:t>
      </w:r>
      <w:r w:rsidR="00D619C2" w:rsidRPr="002C15B5">
        <w:rPr>
          <w:rFonts w:ascii="Arial" w:hAnsi="Arial"/>
        </w:rPr>
        <w:t>Dz. U. z 20</w:t>
      </w:r>
      <w:r w:rsidR="00507C7F" w:rsidRPr="002C15B5">
        <w:rPr>
          <w:rFonts w:ascii="Arial" w:hAnsi="Arial"/>
        </w:rPr>
        <w:t>2</w:t>
      </w:r>
      <w:r w:rsidR="005F13C9" w:rsidRPr="002C15B5">
        <w:rPr>
          <w:rFonts w:ascii="Arial" w:hAnsi="Arial"/>
        </w:rPr>
        <w:t>3</w:t>
      </w:r>
      <w:r w:rsidRPr="002C15B5">
        <w:rPr>
          <w:rFonts w:ascii="Arial" w:hAnsi="Arial"/>
        </w:rPr>
        <w:t xml:space="preserve"> r.</w:t>
      </w:r>
      <w:r w:rsidR="00D619C2" w:rsidRPr="002C15B5">
        <w:rPr>
          <w:rFonts w:ascii="Arial" w:hAnsi="Arial"/>
        </w:rPr>
        <w:t xml:space="preserve"> poz. </w:t>
      </w:r>
      <w:r w:rsidR="00507C7F" w:rsidRPr="002C15B5">
        <w:rPr>
          <w:rFonts w:ascii="Arial" w:hAnsi="Arial"/>
        </w:rPr>
        <w:t>7</w:t>
      </w:r>
      <w:r w:rsidR="005F13C9" w:rsidRPr="002C15B5">
        <w:rPr>
          <w:rFonts w:ascii="Arial" w:hAnsi="Arial"/>
        </w:rPr>
        <w:t>02</w:t>
      </w:r>
      <w:r w:rsidRPr="002C15B5">
        <w:rPr>
          <w:rFonts w:ascii="Arial" w:hAnsi="Arial"/>
        </w:rPr>
        <w:t xml:space="preserve"> z </w:t>
      </w:r>
      <w:proofErr w:type="spellStart"/>
      <w:r w:rsidRPr="002C15B5">
        <w:rPr>
          <w:rFonts w:ascii="Arial" w:hAnsi="Arial"/>
        </w:rPr>
        <w:t>późn</w:t>
      </w:r>
      <w:proofErr w:type="spellEnd"/>
      <w:r w:rsidRPr="002C15B5">
        <w:rPr>
          <w:rFonts w:ascii="Arial" w:hAnsi="Arial"/>
        </w:rPr>
        <w:t xml:space="preserve"> zm.);</w:t>
      </w:r>
    </w:p>
    <w:p w14:paraId="15F97DD9" w14:textId="77777777" w:rsidR="001A4D57" w:rsidRPr="001A4D57" w:rsidRDefault="001A4D57" w:rsidP="001A4D57">
      <w:pPr>
        <w:ind w:left="284"/>
        <w:jc w:val="both"/>
        <w:rPr>
          <w:rFonts w:ascii="Arial" w:hAnsi="Arial"/>
          <w:sz w:val="6"/>
          <w:szCs w:val="6"/>
        </w:rPr>
      </w:pPr>
    </w:p>
    <w:p w14:paraId="72CC2209" w14:textId="4F01A074" w:rsidR="00564546" w:rsidRPr="001A4D57" w:rsidRDefault="00564546" w:rsidP="00564546">
      <w:pPr>
        <w:numPr>
          <w:ilvl w:val="0"/>
          <w:numId w:val="2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/>
          <w:color w:val="000000" w:themeColor="text1"/>
          <w:sz w:val="18"/>
          <w:szCs w:val="18"/>
        </w:rPr>
      </w:pPr>
      <w:r w:rsidRPr="00F36177">
        <w:rPr>
          <w:rFonts w:ascii="Arial" w:hAnsi="Arial"/>
        </w:rPr>
        <w:t xml:space="preserve">Oświadczam, że miejscem wykonywania pracy wszystkich pracowników wskazanych do objęcia dofinansowaniem w ramach Krajowego Funduszu Szkoleniowego jest powiat kartuski. </w:t>
      </w:r>
    </w:p>
    <w:p w14:paraId="0C755743" w14:textId="77777777" w:rsidR="001A4D57" w:rsidRPr="001A4D57" w:rsidRDefault="001A4D57" w:rsidP="001A4D57">
      <w:pPr>
        <w:ind w:left="284"/>
        <w:jc w:val="both"/>
        <w:rPr>
          <w:rFonts w:ascii="Arial" w:hAnsi="Arial"/>
          <w:color w:val="000000" w:themeColor="text1"/>
          <w:sz w:val="8"/>
          <w:szCs w:val="8"/>
        </w:rPr>
      </w:pPr>
    </w:p>
    <w:p w14:paraId="52FA09E2" w14:textId="1F5DA787" w:rsidR="00564546" w:rsidRPr="00264A63" w:rsidRDefault="00564546" w:rsidP="00564546">
      <w:pPr>
        <w:ind w:left="284"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264A63">
        <w:rPr>
          <w:rFonts w:ascii="Arial" w:eastAsia="Calibri" w:hAnsi="Arial" w:cs="Arial"/>
          <w:b/>
          <w:sz w:val="21"/>
          <w:szCs w:val="21"/>
          <w:lang w:eastAsia="en-US"/>
        </w:rPr>
        <w:t xml:space="preserve">     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□ </w:t>
      </w:r>
      <w:r w:rsidR="00C50408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TAK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</w:t>
      </w:r>
      <w:r w:rsidR="00D03067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/  </w:t>
      </w:r>
      <w:r w:rsidR="00D03067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  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□ </w:t>
      </w:r>
      <w:r w:rsidR="00C50408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NIE</w:t>
      </w:r>
      <w:r w:rsidR="00C50408" w:rsidRPr="00264A63">
        <w:rPr>
          <w:rFonts w:ascii="Arial" w:eastAsia="Calibri" w:hAnsi="Arial" w:cs="Arial"/>
          <w:b/>
          <w:sz w:val="21"/>
          <w:szCs w:val="21"/>
          <w:lang w:eastAsia="en-US"/>
        </w:rPr>
        <w:t xml:space="preserve">  </w:t>
      </w:r>
      <w:r w:rsidR="00C50408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/</w:t>
      </w:r>
      <w:r w:rsidR="00D03067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  </w:t>
      </w:r>
      <w:r w:rsidR="00C50408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C50408" w:rsidRPr="00D03067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□ NIE DOTYCZY</w:t>
      </w:r>
      <w:r w:rsidR="00D03067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D03067" w:rsidRPr="00264A63">
        <w:rPr>
          <w:rFonts w:ascii="Arial" w:eastAsia="Calibri" w:hAnsi="Arial" w:cs="Arial"/>
          <w:bCs/>
          <w:sz w:val="21"/>
          <w:szCs w:val="21"/>
          <w:u w:val="single"/>
          <w:lang w:eastAsia="en-US"/>
        </w:rPr>
        <w:t>–</w:t>
      </w:r>
      <w:r w:rsidR="00D03067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5C650F" w:rsidRPr="00264A63">
        <w:rPr>
          <w:rFonts w:ascii="Arial" w:eastAsia="Calibri" w:hAnsi="Arial" w:cs="Arial"/>
          <w:bCs/>
          <w:sz w:val="21"/>
          <w:szCs w:val="21"/>
          <w:u w:val="single"/>
          <w:lang w:eastAsia="en-US"/>
        </w:rPr>
        <w:t>(</w:t>
      </w:r>
      <w:r w:rsidR="00D03067" w:rsidRPr="00264A63">
        <w:rPr>
          <w:rFonts w:ascii="Arial" w:eastAsia="Calibri" w:hAnsi="Arial" w:cs="Arial"/>
          <w:bCs/>
          <w:u w:val="single"/>
          <w:lang w:eastAsia="en-US"/>
        </w:rPr>
        <w:t>w przypadku kształcenia jedynie dla Pracodawcy</w:t>
      </w:r>
      <w:r w:rsidR="005C650F" w:rsidRPr="00264A63">
        <w:rPr>
          <w:rFonts w:ascii="Arial" w:eastAsia="Calibri" w:hAnsi="Arial" w:cs="Arial"/>
          <w:bCs/>
          <w:u w:val="single"/>
          <w:lang w:eastAsia="en-US"/>
        </w:rPr>
        <w:t>)</w:t>
      </w:r>
    </w:p>
    <w:p w14:paraId="66F0BAA3" w14:textId="77777777" w:rsidR="001A4D57" w:rsidRPr="00264A63" w:rsidRDefault="001A4D57" w:rsidP="00564546">
      <w:pPr>
        <w:ind w:left="284"/>
        <w:jc w:val="both"/>
        <w:rPr>
          <w:rFonts w:ascii="Arial" w:hAnsi="Arial"/>
          <w:color w:val="000000" w:themeColor="text1"/>
          <w:sz w:val="6"/>
          <w:szCs w:val="6"/>
          <w:u w:val="single"/>
        </w:rPr>
      </w:pPr>
    </w:p>
    <w:p w14:paraId="2DA9B05B" w14:textId="77777777" w:rsidR="00564546" w:rsidRPr="001A4D57" w:rsidRDefault="00564546" w:rsidP="00564546">
      <w:pPr>
        <w:ind w:left="284"/>
        <w:jc w:val="both"/>
        <w:rPr>
          <w:rFonts w:ascii="Arial" w:hAnsi="Arial"/>
          <w:sz w:val="10"/>
          <w:szCs w:val="10"/>
        </w:rPr>
      </w:pPr>
    </w:p>
    <w:p w14:paraId="4F2DDAAA" w14:textId="3AAFCFA3" w:rsidR="00CF4CC9" w:rsidRDefault="00CF4CC9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</w:rPr>
        <w:t>Oświadczam, że ……………………….(</w:t>
      </w:r>
      <w:r w:rsidRPr="00B931D7">
        <w:rPr>
          <w:rFonts w:ascii="Arial" w:hAnsi="Arial"/>
          <w:b/>
        </w:rPr>
        <w:t>otrzymałem(</w:t>
      </w:r>
      <w:proofErr w:type="spellStart"/>
      <w:r w:rsidRPr="00B931D7">
        <w:rPr>
          <w:rFonts w:ascii="Arial" w:hAnsi="Arial"/>
          <w:b/>
        </w:rPr>
        <w:t>am</w:t>
      </w:r>
      <w:proofErr w:type="spellEnd"/>
      <w:r w:rsidRPr="00B931D7">
        <w:rPr>
          <w:rFonts w:ascii="Arial" w:hAnsi="Arial"/>
          <w:b/>
        </w:rPr>
        <w:t>) / nie otrzymałem(</w:t>
      </w:r>
      <w:proofErr w:type="spellStart"/>
      <w:r w:rsidRPr="00B931D7">
        <w:rPr>
          <w:rFonts w:ascii="Arial" w:hAnsi="Arial"/>
          <w:b/>
        </w:rPr>
        <w:t>am</w:t>
      </w:r>
      <w:proofErr w:type="spellEnd"/>
      <w:r w:rsidRPr="00B931D7">
        <w:rPr>
          <w:rFonts w:ascii="Arial" w:hAnsi="Arial"/>
          <w:b/>
        </w:rPr>
        <w:t>) – proszę wpisać właściwą odpowiedź</w:t>
      </w:r>
      <w:r w:rsidRPr="00B931D7">
        <w:rPr>
          <w:rFonts w:ascii="Arial" w:hAnsi="Arial"/>
        </w:rPr>
        <w:t xml:space="preserve">) pomoc(y) ze środków publicznych, niezależnie od jej formy i źródła pochodzenia, w tym ze środków z budżetu Unii Europejskiej </w:t>
      </w:r>
      <w:r w:rsidRPr="00B931D7">
        <w:rPr>
          <w:rFonts w:ascii="Arial" w:hAnsi="Arial"/>
          <w:u w:val="single"/>
        </w:rPr>
        <w:t>w odniesieniu do tych samych kosztów kwalifik</w:t>
      </w:r>
      <w:r w:rsidR="00F87BC0">
        <w:rPr>
          <w:rFonts w:ascii="Arial" w:hAnsi="Arial"/>
          <w:u w:val="single"/>
        </w:rPr>
        <w:t>owanych</w:t>
      </w:r>
      <w:r w:rsidRPr="00B931D7">
        <w:rPr>
          <w:rFonts w:ascii="Arial" w:hAnsi="Arial"/>
        </w:rPr>
        <w:t>, na pokrycie których ma być przeznaczona pomoc, o którą się ubiegam w ramach niniejszego wniosku.</w:t>
      </w:r>
    </w:p>
    <w:p w14:paraId="52E21AF9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/>
          <w:sz w:val="10"/>
          <w:szCs w:val="10"/>
        </w:rPr>
      </w:pPr>
    </w:p>
    <w:p w14:paraId="2D2A9662" w14:textId="47319CD2" w:rsidR="00CF4CC9" w:rsidRDefault="00CF4CC9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B931D7">
        <w:rPr>
          <w:rFonts w:ascii="Arial" w:hAnsi="Arial" w:cs="Arial"/>
          <w:b/>
          <w:bCs/>
          <w:u w:val="single"/>
        </w:rPr>
        <w:t xml:space="preserve">Zobowiązuję </w:t>
      </w:r>
      <w:r w:rsidRPr="00B931D7">
        <w:rPr>
          <w:rFonts w:ascii="Arial" w:hAnsi="Arial" w:cs="Arial"/>
          <w:u w:val="single"/>
        </w:rPr>
        <w:t>się do poinformowania PUP</w:t>
      </w:r>
      <w:r w:rsidRPr="00B931D7">
        <w:rPr>
          <w:rFonts w:ascii="Arial" w:hAnsi="Arial" w:cs="Arial"/>
        </w:rPr>
        <w:t xml:space="preserve"> w Kartuzach o uzyskaniu pomocy publicznej oraz pomocy de </w:t>
      </w:r>
      <w:proofErr w:type="spellStart"/>
      <w:r w:rsidRPr="00B931D7">
        <w:rPr>
          <w:rFonts w:ascii="Arial" w:hAnsi="Arial" w:cs="Arial"/>
        </w:rPr>
        <w:t>minimis</w:t>
      </w:r>
      <w:proofErr w:type="spellEnd"/>
      <w:r w:rsidRPr="00B931D7">
        <w:rPr>
          <w:rFonts w:ascii="Arial" w:hAnsi="Arial" w:cs="Arial"/>
        </w:rPr>
        <w:t xml:space="preserve">, jeżeli w okresie od dnia złożenia wniosku do dnia podpisania umowy z Powiatowym Urzędem Pracy w Kartuzach otrzymam pomoc publiczną lub pomoc de </w:t>
      </w:r>
      <w:proofErr w:type="spellStart"/>
      <w:r w:rsidRPr="00B931D7">
        <w:rPr>
          <w:rFonts w:ascii="Arial" w:hAnsi="Arial" w:cs="Arial"/>
        </w:rPr>
        <w:t>minimis</w:t>
      </w:r>
      <w:proofErr w:type="spellEnd"/>
      <w:r w:rsidRPr="00B931D7">
        <w:rPr>
          <w:rFonts w:ascii="Arial" w:hAnsi="Arial" w:cs="Arial"/>
        </w:rPr>
        <w:t xml:space="preserve">. </w:t>
      </w:r>
    </w:p>
    <w:p w14:paraId="555A0060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 w:cs="Arial"/>
          <w:sz w:val="6"/>
          <w:szCs w:val="6"/>
        </w:rPr>
      </w:pPr>
    </w:p>
    <w:p w14:paraId="55D7F349" w14:textId="7DFF9682" w:rsidR="005C490E" w:rsidRPr="001A4D57" w:rsidRDefault="005C490E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B931D7">
        <w:rPr>
          <w:rFonts w:ascii="Arial" w:hAnsi="Arial" w:cs="Arial"/>
          <w:b/>
          <w:bCs/>
          <w:u w:val="single"/>
        </w:rPr>
        <w:t xml:space="preserve">Wnioskowana pomoc dotyczy </w:t>
      </w:r>
      <w:r w:rsidRPr="00B931D7">
        <w:rPr>
          <w:rFonts w:ascii="Arial" w:hAnsi="Arial" w:cs="Arial"/>
          <w:bCs/>
        </w:rPr>
        <w:t xml:space="preserve">(proszę zaznaczyć </w:t>
      </w:r>
      <w:r w:rsidRPr="00F36177">
        <w:rPr>
          <w:rFonts w:ascii="Arial" w:hAnsi="Arial" w:cs="Arial"/>
          <w:bCs/>
        </w:rPr>
        <w:t>właściw</w:t>
      </w:r>
      <w:r w:rsidR="006A21A1" w:rsidRPr="00F36177">
        <w:rPr>
          <w:rFonts w:ascii="Arial" w:hAnsi="Arial" w:cs="Arial"/>
          <w:bCs/>
        </w:rPr>
        <w:t>e</w:t>
      </w:r>
      <w:r w:rsidRPr="00F36177">
        <w:rPr>
          <w:rFonts w:ascii="Arial" w:hAnsi="Arial" w:cs="Arial"/>
          <w:bCs/>
        </w:rPr>
        <w:t xml:space="preserve"> odpowied</w:t>
      </w:r>
      <w:r w:rsidR="006A21A1" w:rsidRPr="00F36177">
        <w:rPr>
          <w:rFonts w:ascii="Arial" w:hAnsi="Arial" w:cs="Arial"/>
          <w:bCs/>
        </w:rPr>
        <w:t>zi</w:t>
      </w:r>
      <w:r w:rsidRPr="00F36177">
        <w:rPr>
          <w:rFonts w:ascii="Arial" w:hAnsi="Arial" w:cs="Arial"/>
          <w:bCs/>
        </w:rPr>
        <w:t>):</w:t>
      </w:r>
    </w:p>
    <w:p w14:paraId="513DE832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 w:cs="Arial"/>
          <w:sz w:val="10"/>
          <w:szCs w:val="10"/>
        </w:rPr>
      </w:pPr>
    </w:p>
    <w:p w14:paraId="589D0E83" w14:textId="77777777" w:rsidR="005C490E" w:rsidRPr="00B931D7" w:rsidRDefault="005C490E" w:rsidP="008A1085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B931D7">
        <w:rPr>
          <w:rFonts w:ascii="Arial" w:hAnsi="Arial" w:cs="Arial"/>
        </w:rPr>
        <w:t xml:space="preserve">pomocy w sektorze rolnictwa                         </w:t>
      </w:r>
      <w:bookmarkStart w:id="13" w:name="_Hlk124503561"/>
      <w:r w:rsidRPr="00B931D7">
        <w:rPr>
          <w:rFonts w:ascii="Arial" w:hAnsi="Arial" w:cs="Arial"/>
          <w:sz w:val="36"/>
          <w:szCs w:val="36"/>
        </w:rPr>
        <w:t>□</w:t>
      </w:r>
      <w:bookmarkEnd w:id="13"/>
      <w:r w:rsidRPr="00B931D7">
        <w:rPr>
          <w:rFonts w:ascii="Arial" w:hAnsi="Arial" w:cs="Arial"/>
          <w:sz w:val="36"/>
          <w:szCs w:val="36"/>
        </w:rPr>
        <w:t xml:space="preserve"> </w:t>
      </w:r>
      <w:r w:rsidRPr="00B931D7">
        <w:rPr>
          <w:rFonts w:ascii="Arial" w:hAnsi="Arial" w:cs="Arial"/>
        </w:rPr>
        <w:t xml:space="preserve">TAK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>NIE</w:t>
      </w:r>
    </w:p>
    <w:p w14:paraId="1C428D03" w14:textId="77777777" w:rsidR="005C490E" w:rsidRPr="00B931D7" w:rsidRDefault="005C490E" w:rsidP="008A1085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B931D7">
        <w:rPr>
          <w:rFonts w:ascii="Arial" w:hAnsi="Arial" w:cs="Arial"/>
        </w:rPr>
        <w:t xml:space="preserve">pomocy w sektorze rybołówstwa   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 xml:space="preserve">TAK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>NIE</w:t>
      </w:r>
    </w:p>
    <w:p w14:paraId="40286243" w14:textId="731AB51C" w:rsidR="00AD0B55" w:rsidRDefault="00AD0B55" w:rsidP="008A1085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B931D7">
        <w:rPr>
          <w:rFonts w:ascii="Arial" w:hAnsi="Arial" w:cs="Arial"/>
        </w:rPr>
        <w:t xml:space="preserve">pomocy w pozostałych sektorach  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 xml:space="preserve">TAK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>NIE</w:t>
      </w:r>
    </w:p>
    <w:p w14:paraId="62A2EA88" w14:textId="77777777" w:rsidR="006A21A1" w:rsidRPr="006A21A1" w:rsidRDefault="006A21A1" w:rsidP="006A21A1">
      <w:pPr>
        <w:pStyle w:val="Akapitzlist"/>
        <w:tabs>
          <w:tab w:val="left" w:pos="540"/>
        </w:tabs>
        <w:ind w:left="644"/>
        <w:jc w:val="both"/>
        <w:rPr>
          <w:rFonts w:ascii="Arial" w:hAnsi="Arial" w:cs="Arial"/>
          <w:sz w:val="6"/>
          <w:szCs w:val="6"/>
        </w:rPr>
      </w:pPr>
    </w:p>
    <w:p w14:paraId="2FA5A777" w14:textId="77777777" w:rsidR="00F74958" w:rsidRPr="001A4D57" w:rsidRDefault="00F74958" w:rsidP="00F74958">
      <w:pPr>
        <w:ind w:left="360"/>
        <w:jc w:val="both"/>
        <w:rPr>
          <w:rFonts w:ascii="Arial" w:hAnsi="Arial"/>
          <w:color w:val="000000" w:themeColor="text1"/>
          <w:sz w:val="10"/>
          <w:szCs w:val="10"/>
          <w:highlight w:val="yellow"/>
        </w:rPr>
      </w:pPr>
    </w:p>
    <w:p w14:paraId="684E8AB1" w14:textId="77777777" w:rsidR="005C490E" w:rsidRPr="00F74958" w:rsidRDefault="005C490E" w:rsidP="005C490E">
      <w:pPr>
        <w:tabs>
          <w:tab w:val="left" w:pos="540"/>
        </w:tabs>
        <w:ind w:left="284"/>
        <w:jc w:val="both"/>
        <w:rPr>
          <w:rFonts w:ascii="Arial" w:hAnsi="Arial" w:cs="Arial"/>
          <w:sz w:val="2"/>
          <w:szCs w:val="2"/>
        </w:rPr>
      </w:pPr>
    </w:p>
    <w:p w14:paraId="282B86CA" w14:textId="5AD64569" w:rsidR="00CF4CC9" w:rsidRPr="001A4D57" w:rsidRDefault="00CF4CC9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u w:val="single"/>
        </w:rPr>
        <w:t xml:space="preserve">Jestem świadomy ograniczeń </w:t>
      </w:r>
      <w:r w:rsidRPr="00B931D7">
        <w:rPr>
          <w:rFonts w:ascii="Arial" w:hAnsi="Arial"/>
        </w:rPr>
        <w:t>w ubieganiu się o pomoc publiczną wynikających z Artykułu 1</w:t>
      </w:r>
      <w:r w:rsidRPr="00B931D7">
        <w:rPr>
          <w:rFonts w:ascii="Arial" w:hAnsi="Arial"/>
          <w:i/>
        </w:rPr>
        <w:t xml:space="preserve"> rozporządzenia Komisji (WE) nr 1</w:t>
      </w:r>
      <w:r w:rsidR="00536701" w:rsidRPr="00B931D7">
        <w:rPr>
          <w:rFonts w:ascii="Arial" w:hAnsi="Arial"/>
          <w:i/>
        </w:rPr>
        <w:t>407/2013</w:t>
      </w:r>
      <w:r w:rsidRPr="00B931D7">
        <w:rPr>
          <w:rFonts w:ascii="Arial" w:hAnsi="Arial"/>
          <w:i/>
        </w:rPr>
        <w:t xml:space="preserve"> z dnia </w:t>
      </w:r>
      <w:r w:rsidR="00536701" w:rsidRPr="00B931D7">
        <w:rPr>
          <w:rFonts w:ascii="Arial" w:hAnsi="Arial"/>
          <w:i/>
        </w:rPr>
        <w:t>18 grudnia 2013 r</w:t>
      </w:r>
      <w:r w:rsidRPr="00B931D7">
        <w:rPr>
          <w:rFonts w:ascii="Arial" w:hAnsi="Arial"/>
          <w:i/>
        </w:rPr>
        <w:t xml:space="preserve">. w sprawie stosowania art. </w:t>
      </w:r>
      <w:r w:rsidR="00536701" w:rsidRPr="00B931D7">
        <w:rPr>
          <w:rFonts w:ascii="Arial" w:hAnsi="Arial"/>
          <w:i/>
        </w:rPr>
        <w:t>107</w:t>
      </w:r>
      <w:r w:rsidRPr="00B931D7">
        <w:rPr>
          <w:rFonts w:ascii="Arial" w:hAnsi="Arial"/>
          <w:i/>
        </w:rPr>
        <w:t xml:space="preserve"> i</w:t>
      </w:r>
      <w:r w:rsidR="00991693" w:rsidRPr="00B931D7">
        <w:rPr>
          <w:rFonts w:ascii="Arial" w:hAnsi="Arial"/>
          <w:i/>
        </w:rPr>
        <w:t> </w:t>
      </w:r>
      <w:r w:rsidR="00536701" w:rsidRPr="00B931D7">
        <w:rPr>
          <w:rFonts w:ascii="Arial" w:hAnsi="Arial"/>
          <w:i/>
        </w:rPr>
        <w:t>108</w:t>
      </w:r>
      <w:r w:rsidRPr="00B931D7">
        <w:rPr>
          <w:rFonts w:ascii="Arial" w:hAnsi="Arial"/>
          <w:i/>
        </w:rPr>
        <w:t xml:space="preserve"> Traktatu </w:t>
      </w:r>
      <w:r w:rsidR="00536701" w:rsidRPr="00B931D7">
        <w:rPr>
          <w:rFonts w:ascii="Arial" w:hAnsi="Arial"/>
          <w:i/>
        </w:rPr>
        <w:t>o funkcjonowaniu Unii Europejskiej do pomocy d</w:t>
      </w:r>
      <w:r w:rsidRPr="00B931D7">
        <w:rPr>
          <w:rFonts w:ascii="Arial" w:hAnsi="Arial"/>
          <w:i/>
        </w:rPr>
        <w:t xml:space="preserve">e </w:t>
      </w:r>
      <w:proofErr w:type="spellStart"/>
      <w:r w:rsidRPr="00B931D7">
        <w:rPr>
          <w:rFonts w:ascii="Arial" w:hAnsi="Arial"/>
          <w:i/>
        </w:rPr>
        <w:t>minimis</w:t>
      </w:r>
      <w:proofErr w:type="spellEnd"/>
      <w:r w:rsidRPr="00B931D7">
        <w:rPr>
          <w:rFonts w:ascii="Arial" w:hAnsi="Arial"/>
          <w:i/>
        </w:rPr>
        <w:t xml:space="preserve"> (Dz. Urz. UE L 3</w:t>
      </w:r>
      <w:r w:rsidR="00536701" w:rsidRPr="00B931D7">
        <w:rPr>
          <w:rFonts w:ascii="Arial" w:hAnsi="Arial"/>
          <w:i/>
        </w:rPr>
        <w:t>52</w:t>
      </w:r>
      <w:r w:rsidRPr="00B931D7">
        <w:rPr>
          <w:rFonts w:ascii="Arial" w:hAnsi="Arial"/>
          <w:i/>
        </w:rPr>
        <w:t xml:space="preserve"> z</w:t>
      </w:r>
      <w:r w:rsidR="00991693" w:rsidRPr="00B931D7">
        <w:rPr>
          <w:rFonts w:ascii="Arial" w:hAnsi="Arial"/>
          <w:i/>
        </w:rPr>
        <w:t> </w:t>
      </w:r>
      <w:r w:rsidRPr="00B931D7">
        <w:rPr>
          <w:rFonts w:ascii="Arial" w:hAnsi="Arial"/>
          <w:i/>
        </w:rPr>
        <w:t>2</w:t>
      </w:r>
      <w:r w:rsidR="00536701" w:rsidRPr="00B931D7">
        <w:rPr>
          <w:rFonts w:ascii="Arial" w:hAnsi="Arial"/>
          <w:i/>
        </w:rPr>
        <w:t>4</w:t>
      </w:r>
      <w:r w:rsidRPr="00B931D7">
        <w:rPr>
          <w:rFonts w:ascii="Arial" w:hAnsi="Arial"/>
          <w:i/>
        </w:rPr>
        <w:t>.12.20</w:t>
      </w:r>
      <w:r w:rsidR="00536701" w:rsidRPr="00B931D7">
        <w:rPr>
          <w:rFonts w:ascii="Arial" w:hAnsi="Arial"/>
          <w:i/>
        </w:rPr>
        <w:t>13</w:t>
      </w:r>
      <w:r w:rsidRPr="00B931D7">
        <w:rPr>
          <w:rFonts w:ascii="Arial" w:hAnsi="Arial"/>
          <w:i/>
        </w:rPr>
        <w:t xml:space="preserve">, str. </w:t>
      </w:r>
      <w:r w:rsidR="008F35C0" w:rsidRPr="00E02EB4">
        <w:rPr>
          <w:rFonts w:ascii="Arial" w:hAnsi="Arial"/>
          <w:i/>
        </w:rPr>
        <w:t>1</w:t>
      </w:r>
      <w:r w:rsidR="00362394" w:rsidRPr="00B931D7">
        <w:rPr>
          <w:rFonts w:ascii="Arial" w:hAnsi="Arial"/>
          <w:i/>
        </w:rPr>
        <w:t xml:space="preserve"> z </w:t>
      </w:r>
      <w:proofErr w:type="spellStart"/>
      <w:r w:rsidR="00362394" w:rsidRPr="00B931D7">
        <w:rPr>
          <w:rFonts w:ascii="Arial" w:hAnsi="Arial"/>
          <w:i/>
        </w:rPr>
        <w:t>późn</w:t>
      </w:r>
      <w:proofErr w:type="spellEnd"/>
      <w:r w:rsidR="00362394" w:rsidRPr="00B931D7">
        <w:rPr>
          <w:rFonts w:ascii="Arial" w:hAnsi="Arial"/>
          <w:i/>
        </w:rPr>
        <w:t xml:space="preserve"> zm.</w:t>
      </w:r>
      <w:r w:rsidRPr="00B931D7">
        <w:rPr>
          <w:rFonts w:ascii="Arial" w:hAnsi="Arial"/>
          <w:i/>
        </w:rPr>
        <w:t>);</w:t>
      </w:r>
    </w:p>
    <w:p w14:paraId="75FADA80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/>
          <w:sz w:val="10"/>
          <w:szCs w:val="10"/>
        </w:rPr>
      </w:pPr>
    </w:p>
    <w:p w14:paraId="28DEA8BC" w14:textId="34508587" w:rsidR="00714C6B" w:rsidRPr="001A4D57" w:rsidRDefault="005C6ADE" w:rsidP="008A1085">
      <w:pPr>
        <w:pStyle w:val="Akapitzlist"/>
        <w:numPr>
          <w:ilvl w:val="0"/>
          <w:numId w:val="2"/>
        </w:numPr>
        <w:ind w:hanging="502"/>
        <w:jc w:val="both"/>
        <w:rPr>
          <w:rFonts w:ascii="Arial" w:hAnsi="Arial"/>
          <w:b/>
          <w:sz w:val="22"/>
          <w:szCs w:val="22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>jestem/ nie jestem – proszę wpisać właściwą odpowiedź</w:t>
      </w:r>
      <w:r w:rsidRPr="00B931D7">
        <w:rPr>
          <w:rFonts w:ascii="Arial" w:hAnsi="Arial"/>
        </w:rPr>
        <w:t xml:space="preserve">) </w:t>
      </w:r>
      <w:proofErr w:type="spellStart"/>
      <w:r w:rsidRPr="00B931D7">
        <w:rPr>
          <w:rFonts w:ascii="Arial" w:hAnsi="Arial"/>
          <w:b/>
          <w:u w:val="single"/>
        </w:rPr>
        <w:t>mikroprzedsiębiorcą</w:t>
      </w:r>
      <w:proofErr w:type="spellEnd"/>
      <w:r w:rsidRPr="00B931D7">
        <w:rPr>
          <w:rFonts w:ascii="Arial" w:hAnsi="Arial"/>
          <w:b/>
          <w:u w:val="single"/>
        </w:rPr>
        <w:t xml:space="preserve"> </w:t>
      </w:r>
      <w:r w:rsidRPr="00B931D7">
        <w:rPr>
          <w:rFonts w:ascii="Arial" w:hAnsi="Arial"/>
        </w:rPr>
        <w:t xml:space="preserve">w rozumieniu </w:t>
      </w:r>
      <w:r w:rsidRPr="00B931D7">
        <w:rPr>
          <w:rFonts w:ascii="Arial" w:hAnsi="Arial" w:cs="Arial"/>
        </w:rPr>
        <w:t xml:space="preserve">Załącznika I do rozporządzenia Komisji (UE) nr 651/2014 z dnia 17 czerwca 2014 r. uznającego niektóre rodzaje pomocy za zgodne z rynkiem wewnętrznym </w:t>
      </w:r>
      <w:r w:rsidR="00D63186" w:rsidRPr="00B931D7">
        <w:rPr>
          <w:rFonts w:ascii="Arial" w:hAnsi="Arial" w:cs="Arial"/>
        </w:rPr>
        <w:t xml:space="preserve">                  </w:t>
      </w:r>
      <w:r w:rsidRPr="00B931D7">
        <w:rPr>
          <w:rFonts w:ascii="Arial" w:hAnsi="Arial" w:cs="Arial"/>
        </w:rPr>
        <w:t>w zastosowaniu art. 107 i 108 Traktatu (Dz. Urz. UE L 187 z 26.06.2014 str</w:t>
      </w:r>
      <w:r w:rsidR="005F13C9">
        <w:rPr>
          <w:rFonts w:ascii="Arial" w:hAnsi="Arial" w:cs="Arial"/>
        </w:rPr>
        <w:t>.</w:t>
      </w:r>
      <w:r w:rsidRPr="00B931D7">
        <w:rPr>
          <w:rFonts w:ascii="Arial" w:hAnsi="Arial" w:cs="Arial"/>
        </w:rPr>
        <w:t xml:space="preserve"> 1</w:t>
      </w:r>
      <w:r w:rsidR="00362394" w:rsidRPr="00B931D7">
        <w:rPr>
          <w:rFonts w:ascii="Arial" w:hAnsi="Arial" w:cs="Arial"/>
        </w:rPr>
        <w:t>, z późn.zm</w:t>
      </w:r>
      <w:r w:rsidR="00487CC8" w:rsidRPr="00B931D7">
        <w:rPr>
          <w:rFonts w:ascii="Arial" w:hAnsi="Arial" w:cs="Arial"/>
        </w:rPr>
        <w:t>.</w:t>
      </w:r>
      <w:r w:rsidRPr="00B931D7">
        <w:rPr>
          <w:rFonts w:ascii="Arial" w:hAnsi="Arial" w:cs="Arial"/>
        </w:rPr>
        <w:t>)</w:t>
      </w:r>
      <w:r w:rsidRPr="00B931D7">
        <w:rPr>
          <w:rFonts w:ascii="Arial" w:hAnsi="Arial"/>
        </w:rPr>
        <w:t xml:space="preserve">; </w:t>
      </w:r>
    </w:p>
    <w:p w14:paraId="26D304D7" w14:textId="77777777" w:rsidR="001A4D57" w:rsidRPr="001A4D57" w:rsidRDefault="001A4D57" w:rsidP="001A4D57">
      <w:pPr>
        <w:pStyle w:val="Akapitzlist"/>
        <w:ind w:left="360"/>
        <w:jc w:val="both"/>
        <w:rPr>
          <w:rFonts w:ascii="Arial" w:hAnsi="Arial"/>
          <w:b/>
          <w:sz w:val="4"/>
          <w:szCs w:val="4"/>
        </w:rPr>
      </w:pPr>
    </w:p>
    <w:p w14:paraId="00FBF45D" w14:textId="344B8BD1" w:rsidR="00565724" w:rsidRDefault="005C6ADE" w:rsidP="00714C6B">
      <w:pPr>
        <w:pStyle w:val="Akapitzlist"/>
        <w:ind w:left="360"/>
        <w:jc w:val="both"/>
        <w:rPr>
          <w:rFonts w:ascii="Arial" w:hAnsi="Arial"/>
          <w:sz w:val="18"/>
          <w:szCs w:val="18"/>
        </w:rPr>
      </w:pPr>
      <w:proofErr w:type="spellStart"/>
      <w:r w:rsidRPr="00B931D7">
        <w:rPr>
          <w:rFonts w:ascii="Arial" w:hAnsi="Arial"/>
        </w:rPr>
        <w:t>Mikroprzedsiębiorc</w:t>
      </w:r>
      <w:r w:rsidR="00D63186" w:rsidRPr="00B931D7">
        <w:rPr>
          <w:rFonts w:ascii="Arial" w:hAnsi="Arial"/>
        </w:rPr>
        <w:t>ą</w:t>
      </w:r>
      <w:proofErr w:type="spellEnd"/>
      <w:r w:rsidRPr="00B931D7">
        <w:rPr>
          <w:rFonts w:ascii="Arial" w:hAnsi="Arial"/>
        </w:rPr>
        <w:t xml:space="preserve"> jest </w:t>
      </w:r>
      <w:r w:rsidRPr="00B931D7">
        <w:rPr>
          <w:rFonts w:ascii="Arial" w:hAnsi="Arial"/>
          <w:sz w:val="18"/>
          <w:szCs w:val="18"/>
        </w:rPr>
        <w:t xml:space="preserve">przedsiębiorstwo zatrudniające mniej niż 10 pracowników i którego roczny obrót lub roczna suma bilansowa nie przekracza 2 milionów EUR. Zgodnie z treścią Załącznika </w:t>
      </w:r>
      <w:r w:rsidRPr="00B931D7">
        <w:rPr>
          <w:rFonts w:ascii="Arial" w:hAnsi="Arial"/>
          <w:b/>
          <w:sz w:val="18"/>
          <w:szCs w:val="18"/>
          <w:u w:val="single"/>
        </w:rPr>
        <w:t>liczba personelu</w:t>
      </w:r>
      <w:r w:rsidRPr="00B931D7">
        <w:rPr>
          <w:rFonts w:ascii="Arial" w:hAnsi="Arial"/>
          <w:sz w:val="18"/>
          <w:szCs w:val="18"/>
        </w:rPr>
        <w:t xml:space="preserve"> odpowiada liczbie pracowników zatrudnionych w pełnym wymiarze cz</w:t>
      </w:r>
      <w:r w:rsidR="00714C6B" w:rsidRPr="00B931D7">
        <w:rPr>
          <w:rFonts w:ascii="Arial" w:hAnsi="Arial"/>
          <w:sz w:val="18"/>
          <w:szCs w:val="18"/>
        </w:rPr>
        <w:t>a</w:t>
      </w:r>
      <w:r w:rsidRPr="00B931D7">
        <w:rPr>
          <w:rFonts w:ascii="Arial" w:hAnsi="Arial"/>
          <w:sz w:val="18"/>
          <w:szCs w:val="18"/>
        </w:rPr>
        <w:t>su pracy w obrębie danego przedsiębiorstwa. Praca osób, które nie przepracowały pełnego roku, osób które pracowały w niepełnym wymiarze godzin bez względu na długość zatrudnienia lub pracowników sezonowych jest obliczana jako cz</w:t>
      </w:r>
      <w:r w:rsidR="00714C6B" w:rsidRPr="00B931D7">
        <w:rPr>
          <w:rFonts w:ascii="Arial" w:hAnsi="Arial"/>
          <w:sz w:val="18"/>
          <w:szCs w:val="18"/>
        </w:rPr>
        <w:t>ę</w:t>
      </w:r>
      <w:r w:rsidRPr="00B931D7">
        <w:rPr>
          <w:rFonts w:ascii="Arial" w:hAnsi="Arial"/>
          <w:sz w:val="18"/>
          <w:szCs w:val="18"/>
        </w:rPr>
        <w:t>ś</w:t>
      </w:r>
      <w:r w:rsidR="00714C6B" w:rsidRPr="00B931D7">
        <w:rPr>
          <w:rFonts w:ascii="Arial" w:hAnsi="Arial"/>
          <w:sz w:val="18"/>
          <w:szCs w:val="18"/>
        </w:rPr>
        <w:t>ć</w:t>
      </w:r>
      <w:r w:rsidRPr="00B931D7">
        <w:rPr>
          <w:rFonts w:ascii="Arial" w:hAnsi="Arial"/>
          <w:sz w:val="18"/>
          <w:szCs w:val="18"/>
        </w:rPr>
        <w:t xml:space="preserve"> ułamkowa. </w:t>
      </w:r>
      <w:r w:rsidRPr="00B931D7">
        <w:rPr>
          <w:rFonts w:ascii="Arial" w:hAnsi="Arial"/>
          <w:b/>
          <w:sz w:val="18"/>
          <w:szCs w:val="18"/>
          <w:u w:val="single"/>
        </w:rPr>
        <w:t>W skład personelu wchodzą</w:t>
      </w:r>
      <w:r w:rsidRPr="00B931D7">
        <w:rPr>
          <w:rFonts w:ascii="Arial" w:hAnsi="Arial"/>
          <w:sz w:val="18"/>
          <w:szCs w:val="18"/>
        </w:rPr>
        <w:t>: pracownicy, osoby pracujące dla przedsiębiorstwa, podlegające mu</w:t>
      </w:r>
      <w:r w:rsidR="008F35C0">
        <w:rPr>
          <w:rFonts w:ascii="Arial" w:hAnsi="Arial"/>
          <w:sz w:val="18"/>
          <w:szCs w:val="18"/>
        </w:rPr>
        <w:t xml:space="preserve">      </w:t>
      </w:r>
      <w:r w:rsidRPr="00B931D7">
        <w:rPr>
          <w:rFonts w:ascii="Arial" w:hAnsi="Arial"/>
          <w:sz w:val="18"/>
          <w:szCs w:val="18"/>
        </w:rPr>
        <w:t xml:space="preserve"> i uważane za pracowników na mocy prawa krajowego, właściciele-kierownicy, partnerzy prowadzący regularną działalność w przedsiębiorstwie i czerpiący</w:t>
      </w:r>
      <w:r w:rsidR="00714C6B" w:rsidRPr="00B931D7">
        <w:rPr>
          <w:rFonts w:ascii="Arial" w:hAnsi="Arial"/>
          <w:sz w:val="18"/>
          <w:szCs w:val="18"/>
        </w:rPr>
        <w:t xml:space="preserve"> z niego korzyści finansowe. Praktykanci lub studenci odbywający szkolenie zawodowe na podstawie umowy o praktyce lub szkoleniu zawodowym nie wchodzą w skład personelu. Nie wlicza się okresu trwania urlopu macierzyńskiego ani wychowawczego. Do określenia liczby personelu i kwot finansowych wykorzystuje się dane odnoszące się </w:t>
      </w:r>
      <w:r w:rsidR="00714C6B" w:rsidRPr="00B931D7">
        <w:rPr>
          <w:rFonts w:ascii="Arial" w:hAnsi="Arial"/>
          <w:b/>
          <w:sz w:val="18"/>
          <w:szCs w:val="18"/>
          <w:u w:val="single"/>
        </w:rPr>
        <w:t>do ostatniego zatwierdzonego okresu obrachunkowego</w:t>
      </w:r>
      <w:r w:rsidR="00714C6B" w:rsidRPr="00B931D7">
        <w:rPr>
          <w:rFonts w:ascii="Arial" w:hAnsi="Arial"/>
          <w:sz w:val="18"/>
          <w:szCs w:val="18"/>
        </w:rPr>
        <w:t xml:space="preserve"> </w:t>
      </w:r>
      <w:r w:rsidR="008F35C0">
        <w:rPr>
          <w:rFonts w:ascii="Arial" w:hAnsi="Arial"/>
          <w:sz w:val="18"/>
          <w:szCs w:val="18"/>
        </w:rPr>
        <w:t xml:space="preserve">     </w:t>
      </w:r>
      <w:r w:rsidR="00714C6B" w:rsidRPr="00B931D7">
        <w:rPr>
          <w:rFonts w:ascii="Arial" w:hAnsi="Arial"/>
          <w:sz w:val="18"/>
          <w:szCs w:val="18"/>
        </w:rPr>
        <w:t xml:space="preserve">i obliczane są w skali rocznej. </w:t>
      </w:r>
    </w:p>
    <w:p w14:paraId="37882BA8" w14:textId="77777777" w:rsidR="001A4D57" w:rsidRPr="001A4D57" w:rsidRDefault="001A4D57" w:rsidP="00714C6B">
      <w:pPr>
        <w:pStyle w:val="Akapitzlist"/>
        <w:ind w:left="360"/>
        <w:jc w:val="both"/>
        <w:rPr>
          <w:rFonts w:ascii="Arial" w:hAnsi="Arial"/>
          <w:sz w:val="10"/>
          <w:szCs w:val="10"/>
        </w:rPr>
      </w:pPr>
    </w:p>
    <w:p w14:paraId="1E4360E7" w14:textId="77777777" w:rsidR="0029631E" w:rsidRPr="000A3C47" w:rsidRDefault="0029631E" w:rsidP="00714C6B">
      <w:pPr>
        <w:pStyle w:val="Akapitzlist"/>
        <w:ind w:left="360"/>
        <w:jc w:val="both"/>
        <w:rPr>
          <w:rFonts w:ascii="Arial" w:hAnsi="Arial"/>
          <w:sz w:val="2"/>
          <w:szCs w:val="2"/>
        </w:rPr>
      </w:pPr>
    </w:p>
    <w:p w14:paraId="57F8FA45" w14:textId="7ED720AC" w:rsidR="005C650F" w:rsidRPr="00E02EB4" w:rsidRDefault="007C7D89" w:rsidP="00FC3240">
      <w:pPr>
        <w:numPr>
          <w:ilvl w:val="0"/>
          <w:numId w:val="2"/>
        </w:numPr>
        <w:ind w:hanging="502"/>
        <w:jc w:val="both"/>
        <w:rPr>
          <w:rFonts w:ascii="Arial" w:hAnsi="Arial"/>
          <w:color w:val="000000" w:themeColor="text1"/>
        </w:rPr>
      </w:pPr>
      <w:r w:rsidRPr="00E02EB4">
        <w:rPr>
          <w:rFonts w:ascii="Arial" w:hAnsi="Arial"/>
          <w:snapToGrid w:val="0"/>
          <w:color w:val="000000" w:themeColor="text1"/>
        </w:rPr>
        <w:lastRenderedPageBreak/>
        <w:t xml:space="preserve">Oświadczam, że </w:t>
      </w:r>
      <w:r w:rsidRPr="00E02EB4">
        <w:rPr>
          <w:rFonts w:ascii="Arial" w:hAnsi="Arial"/>
          <w:b/>
          <w:snapToGrid w:val="0"/>
          <w:color w:val="000000" w:themeColor="text1"/>
        </w:rPr>
        <w:t>pracownicy</w:t>
      </w:r>
      <w:r w:rsidRPr="00E02EB4">
        <w:rPr>
          <w:rFonts w:ascii="Arial" w:hAnsi="Arial"/>
          <w:snapToGrid w:val="0"/>
          <w:color w:val="000000" w:themeColor="text1"/>
        </w:rPr>
        <w:t xml:space="preserve"> </w:t>
      </w:r>
      <w:r w:rsidR="00CA12A7" w:rsidRPr="00E02EB4">
        <w:rPr>
          <w:rFonts w:ascii="Arial" w:hAnsi="Arial"/>
          <w:snapToGrid w:val="0"/>
          <w:color w:val="000000" w:themeColor="text1"/>
        </w:rPr>
        <w:t>wyrazili zgodę na</w:t>
      </w:r>
      <w:r w:rsidRPr="00E02EB4">
        <w:rPr>
          <w:rFonts w:ascii="Arial" w:hAnsi="Arial"/>
          <w:snapToGrid w:val="0"/>
          <w:color w:val="000000" w:themeColor="text1"/>
        </w:rPr>
        <w:t xml:space="preserve"> przekazanie </w:t>
      </w:r>
      <w:r w:rsidR="00887901" w:rsidRPr="00E02EB4">
        <w:rPr>
          <w:rFonts w:ascii="Arial" w:hAnsi="Arial"/>
          <w:snapToGrid w:val="0"/>
          <w:color w:val="000000" w:themeColor="text1"/>
        </w:rPr>
        <w:t xml:space="preserve">oraz przetwarzanie </w:t>
      </w:r>
      <w:r w:rsidRPr="00E02EB4">
        <w:rPr>
          <w:rFonts w:ascii="Arial" w:hAnsi="Arial"/>
          <w:snapToGrid w:val="0"/>
          <w:color w:val="000000" w:themeColor="text1"/>
        </w:rPr>
        <w:t xml:space="preserve">swoich danych osobowych </w:t>
      </w:r>
      <w:r w:rsidR="00887901" w:rsidRPr="00E02EB4">
        <w:rPr>
          <w:rFonts w:ascii="Arial" w:hAnsi="Arial"/>
          <w:snapToGrid w:val="0"/>
          <w:color w:val="000000" w:themeColor="text1"/>
        </w:rPr>
        <w:t>przez Powiatowy Urząd Pracy w Kartuzach</w:t>
      </w:r>
      <w:r w:rsidR="00F1600E" w:rsidRPr="00E02EB4">
        <w:rPr>
          <w:rFonts w:ascii="Arial" w:hAnsi="Arial"/>
          <w:snapToGrid w:val="0"/>
          <w:color w:val="000000" w:themeColor="text1"/>
        </w:rPr>
        <w:t xml:space="preserve"> w celu rozpatrzenia wniosku oraz ewentualnej realizacji umowy jaka może zostać zawarta pomiędzy pracodawcą a Urzędem – na drukach stanowiących Załącznik nr 5 do wniosku. Podpisane oświadczenia dołączam do wniosku.</w:t>
      </w:r>
    </w:p>
    <w:p w14:paraId="444944E6" w14:textId="77777777" w:rsidR="00DE7FE9" w:rsidRPr="00DE7FE9" w:rsidRDefault="00DE7FE9" w:rsidP="00DE7FE9">
      <w:pPr>
        <w:ind w:left="360"/>
        <w:jc w:val="both"/>
        <w:rPr>
          <w:rFonts w:ascii="Arial" w:hAnsi="Arial"/>
          <w:color w:val="000000" w:themeColor="text1"/>
          <w:sz w:val="8"/>
          <w:szCs w:val="8"/>
          <w:highlight w:val="yellow"/>
        </w:rPr>
      </w:pPr>
    </w:p>
    <w:p w14:paraId="74F02730" w14:textId="49E4FB48" w:rsidR="00FC3240" w:rsidRDefault="009F54EB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FC3240">
        <w:rPr>
          <w:rFonts w:ascii="Arial" w:hAnsi="Arial"/>
          <w:snapToGrid w:val="0"/>
        </w:rPr>
        <w:t xml:space="preserve">……………………………….. </w:t>
      </w:r>
      <w:r w:rsidRPr="00FC3240">
        <w:rPr>
          <w:rFonts w:ascii="Arial" w:hAnsi="Arial"/>
        </w:rPr>
        <w:t>(</w:t>
      </w:r>
      <w:r w:rsidRPr="00FC3240">
        <w:rPr>
          <w:rFonts w:ascii="Arial" w:hAnsi="Arial"/>
          <w:b/>
          <w:i/>
        </w:rPr>
        <w:t>ubiegam się/ nie ubiegam się  – proszę wpisać właściwą odpowiedź)</w:t>
      </w:r>
      <w:r w:rsidRPr="00FC3240">
        <w:rPr>
          <w:rFonts w:ascii="Arial" w:hAnsi="Arial"/>
        </w:rPr>
        <w:t xml:space="preserve"> o środki KFS na kształcenie ustawiczne tych samych pracowników w innym powiatowym urzędzie</w:t>
      </w:r>
      <w:r w:rsidR="00CA12A7" w:rsidRPr="00FC3240">
        <w:rPr>
          <w:rFonts w:ascii="Arial" w:hAnsi="Arial"/>
        </w:rPr>
        <w:t xml:space="preserve"> </w:t>
      </w:r>
      <w:r w:rsidRPr="00FC3240">
        <w:rPr>
          <w:rFonts w:ascii="Arial" w:hAnsi="Arial"/>
        </w:rPr>
        <w:t>pracy.</w:t>
      </w:r>
      <w:r w:rsidR="0029631E" w:rsidRPr="00FC3240">
        <w:rPr>
          <w:rFonts w:ascii="Arial" w:hAnsi="Arial"/>
        </w:rPr>
        <w:t xml:space="preserve"> </w:t>
      </w:r>
    </w:p>
    <w:p w14:paraId="7088CDD3" w14:textId="77777777" w:rsidR="00DE7FE9" w:rsidRPr="00DE7FE9" w:rsidRDefault="00DE7FE9" w:rsidP="00DE7FE9">
      <w:pPr>
        <w:tabs>
          <w:tab w:val="left" w:pos="284"/>
        </w:tabs>
        <w:jc w:val="both"/>
        <w:rPr>
          <w:rFonts w:ascii="Arial" w:hAnsi="Arial"/>
          <w:sz w:val="8"/>
          <w:szCs w:val="8"/>
        </w:rPr>
      </w:pPr>
    </w:p>
    <w:p w14:paraId="36CC63E0" w14:textId="5DEC5BC9" w:rsidR="00FC3240" w:rsidRPr="0046145B" w:rsidRDefault="00CA12A7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FC3240">
        <w:rPr>
          <w:rFonts w:ascii="Arial" w:hAnsi="Arial" w:cs="Arial"/>
          <w:b/>
          <w:bCs/>
        </w:rPr>
        <w:t xml:space="preserve"> </w:t>
      </w:r>
      <w:bookmarkStart w:id="14" w:name="_Hlk124936699"/>
      <w:r w:rsidRPr="0046145B">
        <w:rPr>
          <w:rFonts w:ascii="Arial" w:hAnsi="Arial" w:cs="Arial"/>
          <w:b/>
          <w:bCs/>
        </w:rPr>
        <w:t>…………………………………...</w:t>
      </w:r>
      <w:r w:rsidR="00FC3240" w:rsidRPr="0046145B">
        <w:rPr>
          <w:rFonts w:ascii="Arial" w:hAnsi="Arial" w:cs="Arial"/>
          <w:b/>
          <w:bCs/>
        </w:rPr>
        <w:t>..</w:t>
      </w:r>
      <w:r w:rsidRPr="0046145B">
        <w:rPr>
          <w:rFonts w:ascii="Arial" w:hAnsi="Arial" w:cs="Arial"/>
          <w:b/>
          <w:bCs/>
        </w:rPr>
        <w:t>(jestem/  nie jestem</w:t>
      </w:r>
      <w:r w:rsidR="0028107E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>- proszę wpisać właściwą odpowiedź)</w:t>
      </w:r>
      <w:bookmarkEnd w:id="14"/>
      <w:r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</w:rPr>
        <w:t>objęty/a sankcjami nałożonymi w związku z agresją Rosji na Ukrainę*</w:t>
      </w:r>
      <w:r w:rsidR="00FC3240" w:rsidRPr="0046145B">
        <w:rPr>
          <w:rFonts w:ascii="Arial" w:hAnsi="Arial" w:cs="Arial"/>
        </w:rPr>
        <w:t>*</w:t>
      </w:r>
    </w:p>
    <w:p w14:paraId="036FE370" w14:textId="77777777" w:rsidR="00FC3240" w:rsidRPr="0046145B" w:rsidRDefault="00FC3240" w:rsidP="00FC3240">
      <w:pPr>
        <w:tabs>
          <w:tab w:val="left" w:pos="284"/>
        </w:tabs>
        <w:ind w:left="284"/>
        <w:jc w:val="both"/>
        <w:rPr>
          <w:rFonts w:ascii="Arial" w:hAnsi="Arial"/>
          <w:sz w:val="14"/>
          <w:szCs w:val="14"/>
        </w:rPr>
      </w:pPr>
    </w:p>
    <w:p w14:paraId="23C485E9" w14:textId="3456AD40" w:rsidR="00FC3240" w:rsidRPr="0046145B" w:rsidRDefault="00FC3240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46145B">
        <w:rPr>
          <w:rFonts w:ascii="Arial" w:hAnsi="Arial" w:cs="Arial"/>
          <w:b/>
          <w:bCs/>
        </w:rPr>
        <w:t>……………………………………...(jestem/</w:t>
      </w:r>
      <w:r w:rsidR="0009009C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>nie jestem</w:t>
      </w:r>
      <w:r w:rsidR="0028107E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 xml:space="preserve">- proszę wpisać właściwą odpowiedź) </w:t>
      </w:r>
      <w:r w:rsidR="00CA12A7" w:rsidRPr="0046145B">
        <w:rPr>
          <w:rFonts w:ascii="Arial" w:hAnsi="Arial" w:cs="Arial"/>
        </w:rPr>
        <w:t>powiązany</w:t>
      </w:r>
      <w:r w:rsidRPr="0046145B">
        <w:rPr>
          <w:rFonts w:ascii="Arial" w:hAnsi="Arial" w:cs="Arial"/>
        </w:rPr>
        <w:t xml:space="preserve"> </w:t>
      </w:r>
      <w:r w:rsidR="00CA12A7" w:rsidRPr="0046145B">
        <w:rPr>
          <w:rFonts w:ascii="Arial" w:hAnsi="Arial" w:cs="Arial"/>
        </w:rPr>
        <w:t>z osobami objętymi sankcjami w związku z agresją Rosji na Ukrainę*</w:t>
      </w:r>
      <w:r w:rsidRPr="0046145B">
        <w:rPr>
          <w:rFonts w:ascii="Arial" w:hAnsi="Arial" w:cs="Arial"/>
        </w:rPr>
        <w:t>*</w:t>
      </w:r>
    </w:p>
    <w:p w14:paraId="1B10CB4F" w14:textId="77777777" w:rsidR="00FC3240" w:rsidRPr="0046145B" w:rsidRDefault="00FC3240" w:rsidP="00FC3240">
      <w:pPr>
        <w:tabs>
          <w:tab w:val="left" w:pos="284"/>
        </w:tabs>
        <w:ind w:left="284"/>
        <w:jc w:val="both"/>
        <w:rPr>
          <w:rFonts w:ascii="Arial" w:hAnsi="Arial"/>
          <w:sz w:val="14"/>
          <w:szCs w:val="14"/>
        </w:rPr>
      </w:pPr>
    </w:p>
    <w:p w14:paraId="3DE5D672" w14:textId="3ED66E01" w:rsidR="00CA12A7" w:rsidRPr="0046145B" w:rsidRDefault="00FC3240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46145B">
        <w:rPr>
          <w:rFonts w:ascii="Arial" w:hAnsi="Arial" w:cs="Arial"/>
          <w:b/>
          <w:bCs/>
        </w:rPr>
        <w:t>……………………………………….(jestem/ nie jestem</w:t>
      </w:r>
      <w:r w:rsidR="0028107E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 xml:space="preserve">- proszę wpisać właściwą odpowiedź) </w:t>
      </w:r>
      <w:r w:rsidR="00CA12A7" w:rsidRPr="0046145B">
        <w:rPr>
          <w:rFonts w:ascii="Arial" w:hAnsi="Arial" w:cs="Arial"/>
          <w:bCs/>
        </w:rPr>
        <w:t>p</w:t>
      </w:r>
      <w:r w:rsidR="00CA12A7" w:rsidRPr="0046145B">
        <w:rPr>
          <w:rFonts w:ascii="Arial" w:hAnsi="Arial" w:cs="Arial"/>
        </w:rPr>
        <w:t>owiązany</w:t>
      </w:r>
      <w:r w:rsidR="0028107E" w:rsidRPr="0046145B">
        <w:rPr>
          <w:rFonts w:ascii="Arial" w:hAnsi="Arial" w:cs="Arial"/>
        </w:rPr>
        <w:t xml:space="preserve"> </w:t>
      </w:r>
      <w:r w:rsidR="00CA12A7" w:rsidRPr="0046145B">
        <w:rPr>
          <w:rFonts w:ascii="Arial" w:hAnsi="Arial" w:cs="Arial"/>
        </w:rPr>
        <w:t xml:space="preserve">z osobami prawnymi, podmiotami lub organami z siedzibą w Rosji, które </w:t>
      </w:r>
      <w:r w:rsidR="00CA12A7" w:rsidRPr="0046145B">
        <w:rPr>
          <w:rFonts w:ascii="Arial" w:hAnsi="Arial" w:cs="Arial"/>
        </w:rPr>
        <w:br/>
        <w:t xml:space="preserve">w ponad 50% są własnością publiczną lub są pod kontrolą publiczną Rosji. </w:t>
      </w:r>
    </w:p>
    <w:p w14:paraId="0F066752" w14:textId="77777777" w:rsidR="0029631E" w:rsidRPr="0046145B" w:rsidRDefault="0029631E" w:rsidP="0029631E">
      <w:pPr>
        <w:tabs>
          <w:tab w:val="left" w:pos="284"/>
        </w:tabs>
        <w:ind w:left="284"/>
        <w:jc w:val="both"/>
        <w:rPr>
          <w:rFonts w:ascii="Arial" w:hAnsi="Arial"/>
        </w:rPr>
      </w:pPr>
    </w:p>
    <w:p w14:paraId="4ACE97A9" w14:textId="584E74A6" w:rsidR="00960A43" w:rsidRPr="0046145B" w:rsidRDefault="00960A43" w:rsidP="00F32D36">
      <w:pPr>
        <w:keepNext/>
        <w:numPr>
          <w:ilvl w:val="0"/>
          <w:numId w:val="2"/>
        </w:numPr>
        <w:tabs>
          <w:tab w:val="clear" w:pos="360"/>
          <w:tab w:val="left" w:pos="284"/>
        </w:tabs>
        <w:ind w:left="283" w:hanging="425"/>
        <w:jc w:val="both"/>
        <w:rPr>
          <w:rFonts w:ascii="Arial" w:hAnsi="Arial" w:cs="Arial"/>
        </w:rPr>
      </w:pPr>
      <w:bookmarkStart w:id="15" w:name="_Hlk102633134"/>
      <w:r w:rsidRPr="0046145B">
        <w:rPr>
          <w:rFonts w:ascii="Arial" w:eastAsia="Calibri" w:hAnsi="Arial" w:cs="Arial"/>
          <w:b/>
          <w:u w:val="single"/>
          <w:lang w:eastAsia="en-US"/>
        </w:rPr>
        <w:t>P</w:t>
      </w:r>
      <w:r w:rsidRPr="0046145B">
        <w:rPr>
          <w:rFonts w:ascii="Arial" w:eastAsia="Calibri" w:hAnsi="Arial" w:cs="Arial"/>
          <w:b/>
          <w:spacing w:val="-6"/>
          <w:u w:val="single"/>
          <w:lang w:eastAsia="en-US"/>
        </w:rPr>
        <w:t>oniższe oświadczenie wypełniają jedynie wnioskodawcy wskazujący priorytety nr 1</w:t>
      </w:r>
      <w:r w:rsidR="00735A85" w:rsidRPr="0046145B">
        <w:rPr>
          <w:rFonts w:ascii="Arial" w:eastAsia="Calibri" w:hAnsi="Arial" w:cs="Arial"/>
          <w:b/>
          <w:spacing w:val="-6"/>
          <w:u w:val="single"/>
          <w:lang w:eastAsia="en-US"/>
        </w:rPr>
        <w:t>,</w:t>
      </w:r>
      <w:r w:rsidR="002E197D" w:rsidRPr="0046145B">
        <w:rPr>
          <w:rFonts w:ascii="Arial" w:eastAsia="Calibri" w:hAnsi="Arial" w:cs="Arial"/>
          <w:b/>
          <w:spacing w:val="-6"/>
          <w:u w:val="single"/>
          <w:lang w:eastAsia="en-US"/>
        </w:rPr>
        <w:t>4</w:t>
      </w:r>
      <w:r w:rsidR="00C62838" w:rsidRPr="0046145B">
        <w:rPr>
          <w:rFonts w:ascii="Arial" w:eastAsia="Calibri" w:hAnsi="Arial" w:cs="Arial"/>
          <w:b/>
          <w:spacing w:val="-6"/>
          <w:u w:val="single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spacing w:val="-6"/>
          <w:u w:val="single"/>
          <w:lang w:eastAsia="en-US"/>
        </w:rPr>
        <w:t xml:space="preserve">lub nr </w:t>
      </w:r>
      <w:r w:rsidR="002E197D" w:rsidRPr="0046145B">
        <w:rPr>
          <w:rFonts w:ascii="Arial" w:eastAsia="Calibri" w:hAnsi="Arial" w:cs="Arial"/>
          <w:b/>
          <w:spacing w:val="-6"/>
          <w:u w:val="single"/>
          <w:lang w:eastAsia="en-US"/>
        </w:rPr>
        <w:t>5</w:t>
      </w:r>
      <w:r w:rsidR="00C62838" w:rsidRPr="0046145B">
        <w:rPr>
          <w:rFonts w:ascii="Arial" w:eastAsia="Calibri" w:hAnsi="Arial" w:cs="Arial"/>
          <w:b/>
          <w:spacing w:val="-6"/>
          <w:u w:val="single"/>
          <w:lang w:eastAsia="en-US"/>
        </w:rPr>
        <w:t>:</w:t>
      </w:r>
    </w:p>
    <w:p w14:paraId="4A912847" w14:textId="77777777" w:rsidR="00F74958" w:rsidRPr="0046145B" w:rsidRDefault="00F74958" w:rsidP="00F74958">
      <w:pPr>
        <w:keepNext/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29D0E60" w14:textId="77777777" w:rsidR="00960A43" w:rsidRPr="0046145B" w:rsidRDefault="00960A43" w:rsidP="00F32D36">
      <w:pPr>
        <w:keepNext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bookmarkStart w:id="16" w:name="_Hlk94262651"/>
      <w:bookmarkEnd w:id="15"/>
      <w:r w:rsidRPr="0046145B">
        <w:rPr>
          <w:rFonts w:ascii="Arial" w:eastAsia="Calibri" w:hAnsi="Arial" w:cs="Arial"/>
          <w:b/>
          <w:lang w:eastAsia="en-US"/>
        </w:rPr>
        <w:t xml:space="preserve">DOTYCZY PRIORYTETU NR 1 – </w:t>
      </w:r>
    </w:p>
    <w:p w14:paraId="6D73B3D7" w14:textId="7C777740" w:rsidR="001A4D57" w:rsidRDefault="00C62838" w:rsidP="00FC3240">
      <w:pPr>
        <w:ind w:left="426"/>
        <w:rPr>
          <w:rFonts w:ascii="Arial" w:hAnsi="Arial"/>
          <w:b/>
          <w:bCs/>
          <w:u w:val="single"/>
        </w:rPr>
      </w:pPr>
      <w:bookmarkStart w:id="17" w:name="_Hlk92953641"/>
      <w:bookmarkStart w:id="18" w:name="_Hlk62639072"/>
      <w:bookmarkEnd w:id="16"/>
      <w:r w:rsidRPr="0046145B">
        <w:rPr>
          <w:rFonts w:ascii="Arial" w:hAnsi="Arial"/>
          <w:b/>
          <w:bCs/>
        </w:rPr>
        <w:t xml:space="preserve">     </w:t>
      </w:r>
      <w:r w:rsidRPr="0046145B">
        <w:rPr>
          <w:rFonts w:ascii="Arial" w:hAnsi="Arial"/>
        </w:rPr>
        <w:t>oświadczam, że zatrudniam pracowników cudzoziemskich.</w:t>
      </w:r>
      <w:r w:rsidRPr="0046145B">
        <w:rPr>
          <w:rFonts w:ascii="Arial" w:hAnsi="Arial"/>
          <w:b/>
          <w:bCs/>
        </w:rPr>
        <w:t xml:space="preserve">                        </w:t>
      </w:r>
      <w:r w:rsidRPr="0046145B">
        <w:rPr>
          <w:rFonts w:ascii="Arial" w:hAnsi="Arial"/>
          <w:b/>
          <w:bCs/>
          <w:u w:val="single"/>
        </w:rPr>
        <w:t>□ tak /  □ nie*</w:t>
      </w:r>
    </w:p>
    <w:p w14:paraId="0E26C1AC" w14:textId="77777777" w:rsidR="007E5A84" w:rsidRPr="007E5A84" w:rsidRDefault="007E5A84" w:rsidP="00FC3240">
      <w:pPr>
        <w:ind w:left="426"/>
        <w:rPr>
          <w:rFonts w:ascii="Arial" w:hAnsi="Arial"/>
          <w:b/>
          <w:bCs/>
          <w:sz w:val="12"/>
          <w:szCs w:val="12"/>
          <w:u w:val="single"/>
        </w:rPr>
      </w:pPr>
    </w:p>
    <w:p w14:paraId="52B36A42" w14:textId="77777777" w:rsidR="00FC3240" w:rsidRPr="0046145B" w:rsidRDefault="00FC3240" w:rsidP="00FC3240">
      <w:pPr>
        <w:ind w:left="426"/>
        <w:rPr>
          <w:rFonts w:ascii="Arial" w:hAnsi="Arial"/>
          <w:b/>
          <w:bCs/>
          <w:sz w:val="10"/>
          <w:szCs w:val="10"/>
          <w:u w:val="single"/>
        </w:rPr>
      </w:pPr>
    </w:p>
    <w:p w14:paraId="3732AA89" w14:textId="7FE09ADA" w:rsidR="00735A85" w:rsidRPr="007E5A84" w:rsidRDefault="00735A85" w:rsidP="000A2F0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lang w:eastAsia="en-US"/>
        </w:rPr>
        <w:t>DOTYCZY PRIORYTETU NR 4-</w:t>
      </w:r>
    </w:p>
    <w:p w14:paraId="66A1A650" w14:textId="77777777" w:rsidR="007E5A84" w:rsidRPr="007E5A84" w:rsidRDefault="007E5A84" w:rsidP="007E5A84">
      <w:pPr>
        <w:spacing w:after="200" w:line="276" w:lineRule="auto"/>
        <w:contextualSpacing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14:paraId="74B78E53" w14:textId="6276347C" w:rsidR="00E1039B" w:rsidRDefault="00E1039B" w:rsidP="00E1039B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9" w:name="_Hlk126045744"/>
      <w:r w:rsidRPr="00E1039B">
        <w:rPr>
          <w:rFonts w:ascii="Arial" w:hAnsi="Arial" w:cs="Arial"/>
          <w:b/>
          <w:bCs/>
          <w:sz w:val="24"/>
          <w:szCs w:val="24"/>
        </w:rPr>
        <w:t>□</w:t>
      </w:r>
      <w:bookmarkEnd w:id="19"/>
      <w:r w:rsidRPr="00E1039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 w:rsidRPr="00E1039B">
        <w:rPr>
          <w:rFonts w:ascii="Arial" w:hAnsi="Arial" w:cs="Arial"/>
          <w:b/>
          <w:bCs/>
          <w:sz w:val="22"/>
          <w:szCs w:val="22"/>
          <w:u w:val="single"/>
        </w:rPr>
        <w:t>pracownik</w:t>
      </w:r>
    </w:p>
    <w:p w14:paraId="6BC868B0" w14:textId="77777777" w:rsidR="007E5A84" w:rsidRPr="007E5A84" w:rsidRDefault="007E5A84" w:rsidP="00E1039B">
      <w:pPr>
        <w:spacing w:after="200" w:line="276" w:lineRule="auto"/>
        <w:contextualSpacing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F5CDBF3" w14:textId="740CA0CA" w:rsidR="003C6636" w:rsidRPr="0046145B" w:rsidRDefault="00735A85" w:rsidP="00A8427F">
      <w:pPr>
        <w:spacing w:after="200" w:line="276" w:lineRule="auto"/>
        <w:ind w:left="709" w:hanging="709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bookmarkStart w:id="20" w:name="_Hlk126045823"/>
      <w:r w:rsidRPr="0046145B">
        <w:rPr>
          <w:rFonts w:ascii="Arial" w:eastAsia="Calibri" w:hAnsi="Arial" w:cs="Arial"/>
          <w:b/>
          <w:bCs/>
          <w:lang w:eastAsia="en-US"/>
        </w:rPr>
        <w:t xml:space="preserve">             </w:t>
      </w:r>
      <w:r w:rsidR="00F26128" w:rsidRPr="0046145B">
        <w:rPr>
          <w:rFonts w:ascii="Arial" w:eastAsia="Calibri" w:hAnsi="Arial" w:cs="Arial"/>
          <w:lang w:eastAsia="en-US"/>
        </w:rPr>
        <w:t>Oświadczam, iż</w:t>
      </w:r>
      <w:r w:rsidR="0039639D" w:rsidRPr="0046145B">
        <w:rPr>
          <w:rFonts w:ascii="Arial" w:eastAsia="Calibri" w:hAnsi="Arial" w:cs="Arial"/>
          <w:lang w:eastAsia="en-US"/>
        </w:rPr>
        <w:t xml:space="preserve"> pracownik</w:t>
      </w:r>
      <w:r w:rsidR="00F9237B" w:rsidRPr="0046145B">
        <w:rPr>
          <w:rFonts w:ascii="Arial" w:eastAsia="Calibri" w:hAnsi="Arial" w:cs="Arial"/>
          <w:lang w:eastAsia="en-US"/>
        </w:rPr>
        <w:t xml:space="preserve"> powyżej 50 roku życia</w:t>
      </w:r>
      <w:r w:rsidR="003C6636" w:rsidRPr="0046145B">
        <w:rPr>
          <w:rFonts w:ascii="Arial" w:eastAsia="Calibri" w:hAnsi="Arial" w:cs="Arial"/>
          <w:b/>
          <w:bCs/>
          <w:lang w:eastAsia="en-US"/>
        </w:rPr>
        <w:t>:</w:t>
      </w:r>
      <w:r w:rsidR="001A42D5" w:rsidRPr="0046145B">
        <w:rPr>
          <w:b/>
          <w:bCs/>
        </w:rPr>
        <w:t xml:space="preserve">      </w:t>
      </w:r>
      <w:r w:rsidR="001A42D5" w:rsidRPr="0046145B">
        <w:rPr>
          <w:rFonts w:ascii="Arial" w:eastAsia="Calibri" w:hAnsi="Arial" w:cs="Arial"/>
          <w:b/>
          <w:bCs/>
          <w:u w:val="single"/>
          <w:lang w:eastAsia="en-US"/>
        </w:rPr>
        <w:t>(proszę zaznaczyć właściwą odpowiedź)</w:t>
      </w:r>
    </w:p>
    <w:bookmarkEnd w:id="20"/>
    <w:p w14:paraId="23815986" w14:textId="77777777" w:rsidR="0009009C" w:rsidRPr="0046145B" w:rsidRDefault="0009009C" w:rsidP="00A8427F">
      <w:pPr>
        <w:spacing w:after="200" w:line="276" w:lineRule="auto"/>
        <w:ind w:left="709" w:hanging="709"/>
        <w:contextualSpacing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14:paraId="1A992DE9" w14:textId="4F791AF9" w:rsidR="003C6636" w:rsidRPr="0046145B" w:rsidRDefault="003C6636" w:rsidP="003C6636">
      <w:pPr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hAnsi="Arial" w:cs="Arial"/>
          <w:b/>
          <w:bCs/>
        </w:rPr>
        <w:t xml:space="preserve">   </w:t>
      </w:r>
      <w:r w:rsidR="00F9237B" w:rsidRPr="0046145B">
        <w:rPr>
          <w:rFonts w:ascii="Arial" w:hAnsi="Arial" w:cs="Arial"/>
          <w:b/>
          <w:bCs/>
        </w:rPr>
        <w:t xml:space="preserve">   </w:t>
      </w:r>
      <w:r w:rsidRPr="0046145B">
        <w:rPr>
          <w:rFonts w:ascii="Arial" w:hAnsi="Arial" w:cs="Arial"/>
          <w:b/>
          <w:bCs/>
        </w:rPr>
        <w:t xml:space="preserve"> </w:t>
      </w:r>
      <w:bookmarkStart w:id="21" w:name="_Hlk126045622"/>
      <w:bookmarkStart w:id="22" w:name="_Hlk126045932"/>
      <w:r w:rsidRPr="0046145B">
        <w:rPr>
          <w:rFonts w:ascii="Arial" w:hAnsi="Arial" w:cs="Arial"/>
          <w:b/>
          <w:bCs/>
        </w:rPr>
        <w:t>□</w:t>
      </w:r>
      <w:bookmarkEnd w:id="21"/>
      <w:r w:rsidRPr="0046145B">
        <w:rPr>
          <w:rFonts w:ascii="Arial" w:hAnsi="Arial" w:cs="Arial"/>
        </w:rPr>
        <w:t xml:space="preserve">   </w:t>
      </w:r>
      <w:r w:rsidR="001A42D5" w:rsidRPr="0046145B">
        <w:rPr>
          <w:rFonts w:ascii="Arial" w:hAnsi="Arial" w:cs="Arial"/>
        </w:rPr>
        <w:t xml:space="preserve"> </w:t>
      </w:r>
      <w:r w:rsidR="0009009C" w:rsidRPr="0046145B">
        <w:rPr>
          <w:rFonts w:ascii="Arial" w:hAnsi="Arial" w:cs="Arial"/>
        </w:rPr>
        <w:t xml:space="preserve">    </w:t>
      </w:r>
      <w:r w:rsidR="0039639D" w:rsidRPr="0046145B">
        <w:rPr>
          <w:rFonts w:ascii="Arial" w:eastAsia="Calibri" w:hAnsi="Arial" w:cs="Arial"/>
          <w:lang w:eastAsia="en-US"/>
        </w:rPr>
        <w:t>został zatrudniony w okresie ostatniego roku</w:t>
      </w:r>
      <w:r w:rsidRPr="0046145B">
        <w:rPr>
          <w:rFonts w:ascii="Arial" w:eastAsia="Calibri" w:hAnsi="Arial" w:cs="Arial"/>
          <w:lang w:eastAsia="en-US"/>
        </w:rPr>
        <w:t xml:space="preserve">; lub </w:t>
      </w:r>
    </w:p>
    <w:bookmarkEnd w:id="22"/>
    <w:p w14:paraId="31FBDA6C" w14:textId="7F8EA468" w:rsidR="00F9237B" w:rsidRPr="0046145B" w:rsidRDefault="003C6636" w:rsidP="009A0DCE">
      <w:pPr>
        <w:spacing w:line="276" w:lineRule="auto"/>
        <w:ind w:left="993" w:hanging="993"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hAnsi="Arial" w:cs="Arial"/>
        </w:rPr>
        <w:t xml:space="preserve">  </w:t>
      </w:r>
      <w:r w:rsidR="00F9237B" w:rsidRPr="0046145B">
        <w:rPr>
          <w:rFonts w:ascii="Arial" w:hAnsi="Arial" w:cs="Arial"/>
        </w:rPr>
        <w:t xml:space="preserve">   </w:t>
      </w:r>
      <w:r w:rsidRPr="0046145B">
        <w:rPr>
          <w:rFonts w:ascii="Arial" w:hAnsi="Arial" w:cs="Arial"/>
        </w:rPr>
        <w:t xml:space="preserve">  </w:t>
      </w:r>
      <w:bookmarkStart w:id="23" w:name="_Hlk126046281"/>
      <w:r w:rsidRPr="0046145B">
        <w:rPr>
          <w:rFonts w:ascii="Arial" w:hAnsi="Arial" w:cs="Arial"/>
          <w:b/>
          <w:bCs/>
        </w:rPr>
        <w:t>□</w:t>
      </w:r>
      <w:r w:rsidRPr="0046145B">
        <w:rPr>
          <w:rFonts w:ascii="Arial" w:hAnsi="Arial" w:cs="Arial"/>
        </w:rPr>
        <w:t xml:space="preserve">   </w:t>
      </w:r>
      <w:r w:rsidR="00F9237B" w:rsidRPr="0046145B">
        <w:rPr>
          <w:rFonts w:ascii="Arial" w:hAnsi="Arial" w:cs="Arial"/>
        </w:rPr>
        <w:t xml:space="preserve"> </w:t>
      </w:r>
      <w:r w:rsidR="001A42D5" w:rsidRPr="0046145B">
        <w:rPr>
          <w:rFonts w:ascii="Arial" w:hAnsi="Arial" w:cs="Arial"/>
        </w:rPr>
        <w:t xml:space="preserve"> </w:t>
      </w:r>
      <w:r w:rsidR="00F26128" w:rsidRPr="0046145B">
        <w:rPr>
          <w:rFonts w:ascii="Arial" w:eastAsia="Calibri" w:hAnsi="Arial" w:cs="Arial"/>
          <w:lang w:eastAsia="en-US"/>
        </w:rPr>
        <w:t xml:space="preserve">dokonano zmiany zakresu obowiązków pracownika, w okresie ostatniego roku w aktualnym miejscu pracy, bądź zakres ten zostanie zmieniony </w:t>
      </w:r>
      <w:r w:rsidR="00F9237B" w:rsidRPr="0046145B">
        <w:rPr>
          <w:rFonts w:ascii="Arial" w:eastAsia="Calibri" w:hAnsi="Arial" w:cs="Arial"/>
          <w:lang w:eastAsia="en-US"/>
        </w:rPr>
        <w:t xml:space="preserve"> </w:t>
      </w:r>
      <w:r w:rsidR="00F26128" w:rsidRPr="0046145B">
        <w:rPr>
          <w:rFonts w:ascii="Arial" w:eastAsia="Calibri" w:hAnsi="Arial" w:cs="Arial"/>
          <w:lang w:eastAsia="en-US"/>
        </w:rPr>
        <w:t xml:space="preserve">w perspektywie najbliższych </w:t>
      </w:r>
      <w:r w:rsidR="001A42D5" w:rsidRPr="0046145B">
        <w:rPr>
          <w:rFonts w:ascii="Arial" w:eastAsia="Calibri" w:hAnsi="Arial" w:cs="Arial"/>
          <w:lang w:eastAsia="en-US"/>
        </w:rPr>
        <w:t xml:space="preserve"> </w:t>
      </w:r>
      <w:r w:rsidR="00F26128" w:rsidRPr="0046145B">
        <w:rPr>
          <w:rFonts w:ascii="Arial" w:eastAsia="Calibri" w:hAnsi="Arial" w:cs="Arial"/>
          <w:lang w:eastAsia="en-US"/>
        </w:rPr>
        <w:t>3 miesięcy od momentu złożenia wniosku</w:t>
      </w:r>
      <w:r w:rsidRPr="0046145B">
        <w:rPr>
          <w:rFonts w:ascii="Arial" w:eastAsia="Calibri" w:hAnsi="Arial" w:cs="Arial"/>
          <w:lang w:eastAsia="en-US"/>
        </w:rPr>
        <w:t xml:space="preserve"> </w:t>
      </w:r>
      <w:bookmarkStart w:id="24" w:name="_Hlk124504373"/>
      <w:r w:rsidR="00F26128" w:rsidRPr="0046145B">
        <w:rPr>
          <w:rFonts w:ascii="Arial" w:eastAsia="Calibri" w:hAnsi="Arial" w:cs="Arial"/>
          <w:lang w:eastAsia="en-US"/>
        </w:rPr>
        <w:t xml:space="preserve"> </w:t>
      </w:r>
      <w:bookmarkEnd w:id="24"/>
    </w:p>
    <w:p w14:paraId="1E748747" w14:textId="57749D46" w:rsidR="00735A85" w:rsidRPr="0046145B" w:rsidRDefault="00F26128" w:rsidP="001A42D5">
      <w:pPr>
        <w:pStyle w:val="Akapitzlist"/>
        <w:numPr>
          <w:ilvl w:val="0"/>
          <w:numId w:val="35"/>
        </w:numPr>
        <w:spacing w:line="276" w:lineRule="auto"/>
        <w:ind w:left="1276" w:hanging="567"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Dotyczy uczestnika</w:t>
      </w:r>
      <w:r w:rsidR="001A42D5" w:rsidRPr="0046145B">
        <w:rPr>
          <w:rFonts w:ascii="Arial" w:eastAsia="Calibri" w:hAnsi="Arial" w:cs="Arial"/>
          <w:b/>
          <w:bCs/>
          <w:u w:val="single"/>
          <w:lang w:eastAsia="en-US"/>
        </w:rPr>
        <w:t xml:space="preserve"> </w:t>
      </w:r>
      <w:r w:rsidR="002E197D" w:rsidRPr="0046145B">
        <w:rPr>
          <w:rFonts w:ascii="Arial" w:eastAsia="Calibri" w:hAnsi="Arial" w:cs="Arial"/>
          <w:b/>
          <w:bCs/>
          <w:u w:val="single"/>
          <w:lang w:eastAsia="en-US"/>
        </w:rPr>
        <w:t>/ uczestników</w:t>
      </w:r>
      <w:r w:rsidRPr="0046145B">
        <w:rPr>
          <w:rFonts w:ascii="Arial" w:eastAsia="Calibri" w:hAnsi="Arial" w:cs="Arial"/>
          <w:u w:val="single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u w:val="single"/>
          <w:lang w:eastAsia="en-US"/>
        </w:rPr>
        <w:t>nr</w:t>
      </w:r>
      <w:r w:rsidRPr="0046145B">
        <w:rPr>
          <w:rFonts w:ascii="Arial" w:eastAsia="Calibri" w:hAnsi="Arial" w:cs="Arial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lang w:eastAsia="en-US"/>
        </w:rPr>
        <w:t>…</w:t>
      </w:r>
      <w:r w:rsidR="00A8427F" w:rsidRPr="0046145B">
        <w:rPr>
          <w:rFonts w:ascii="Arial" w:eastAsia="Calibri" w:hAnsi="Arial" w:cs="Arial"/>
          <w:b/>
          <w:bCs/>
          <w:lang w:eastAsia="en-US"/>
        </w:rPr>
        <w:t>……………..</w:t>
      </w:r>
    </w:p>
    <w:bookmarkEnd w:id="23"/>
    <w:p w14:paraId="28BFD0B0" w14:textId="77777777" w:rsidR="001A42D5" w:rsidRPr="0046145B" w:rsidRDefault="001A42D5" w:rsidP="001A42D5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E66441E" w14:textId="6CBC368F" w:rsidR="00A8427F" w:rsidRPr="0046145B" w:rsidRDefault="00A8427F" w:rsidP="004E7042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bookmarkStart w:id="25" w:name="_Hlk125025003"/>
      <w:bookmarkStart w:id="26" w:name="_Hlk126047851"/>
      <w:r w:rsidRPr="0046145B">
        <w:rPr>
          <w:rFonts w:ascii="Arial" w:eastAsia="Calibri" w:hAnsi="Arial" w:cs="Arial"/>
          <w:b/>
          <w:bCs/>
          <w:lang w:eastAsia="en-US"/>
        </w:rPr>
        <w:t>Jeśli,</w:t>
      </w:r>
      <w:r w:rsidR="007D1BE6" w:rsidRPr="0046145B">
        <w:rPr>
          <w:rFonts w:ascii="Arial" w:eastAsia="Calibri" w:hAnsi="Arial" w:cs="Arial"/>
          <w:b/>
          <w:bCs/>
          <w:lang w:eastAsia="en-US"/>
        </w:rPr>
        <w:t xml:space="preserve"> dokonano zmiany</w:t>
      </w:r>
      <w:r w:rsidR="002203E3">
        <w:rPr>
          <w:rFonts w:ascii="Arial" w:eastAsia="Calibri" w:hAnsi="Arial" w:cs="Arial"/>
          <w:b/>
          <w:bCs/>
          <w:lang w:eastAsia="en-US"/>
        </w:rPr>
        <w:t xml:space="preserve"> zakresu obowiązków</w:t>
      </w:r>
      <w:r w:rsidR="007D1BE6" w:rsidRPr="0046145B">
        <w:rPr>
          <w:rFonts w:ascii="Arial" w:eastAsia="Calibri" w:hAnsi="Arial" w:cs="Arial"/>
          <w:b/>
          <w:bCs/>
          <w:lang w:eastAsia="en-US"/>
        </w:rPr>
        <w:t xml:space="preserve"> lub zakres ten zostanie </w:t>
      </w:r>
      <w:r w:rsidR="00D801E9">
        <w:rPr>
          <w:rFonts w:ascii="Arial" w:eastAsia="Calibri" w:hAnsi="Arial" w:cs="Arial"/>
          <w:b/>
          <w:bCs/>
          <w:lang w:eastAsia="en-US"/>
        </w:rPr>
        <w:t xml:space="preserve">zmieniony należy         </w:t>
      </w:r>
      <w:r w:rsidRPr="0046145B">
        <w:rPr>
          <w:rFonts w:ascii="Arial" w:eastAsia="Calibri" w:hAnsi="Arial" w:cs="Arial"/>
          <w:b/>
          <w:bCs/>
          <w:lang w:eastAsia="en-US"/>
        </w:rPr>
        <w:t>uzupełni</w:t>
      </w:r>
      <w:r w:rsidR="00D801E9">
        <w:rPr>
          <w:rFonts w:ascii="Arial" w:eastAsia="Calibri" w:hAnsi="Arial" w:cs="Arial"/>
          <w:b/>
          <w:bCs/>
          <w:lang w:eastAsia="en-US"/>
        </w:rPr>
        <w:t>ć</w:t>
      </w:r>
      <w:r w:rsidR="004229A4" w:rsidRPr="0046145B">
        <w:rPr>
          <w:rFonts w:ascii="Arial" w:eastAsia="Calibri" w:hAnsi="Arial" w:cs="Arial"/>
          <w:b/>
          <w:bCs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punkt 1) </w:t>
      </w:r>
      <w:r w:rsidR="004229A4" w:rsidRPr="0046145B">
        <w:rPr>
          <w:rFonts w:ascii="Arial" w:eastAsia="Calibri" w:hAnsi="Arial" w:cs="Arial"/>
          <w:b/>
          <w:bCs/>
          <w:lang w:eastAsia="en-US"/>
        </w:rPr>
        <w:t>i/</w:t>
      </w:r>
      <w:r w:rsidRPr="0046145B">
        <w:rPr>
          <w:rFonts w:ascii="Arial" w:eastAsia="Calibri" w:hAnsi="Arial" w:cs="Arial"/>
          <w:b/>
          <w:bCs/>
          <w:lang w:eastAsia="en-US"/>
        </w:rPr>
        <w:t>lub 2</w:t>
      </w:r>
      <w:bookmarkEnd w:id="25"/>
      <w:r w:rsidRPr="0046145B">
        <w:rPr>
          <w:rFonts w:ascii="Arial" w:eastAsia="Calibri" w:hAnsi="Arial" w:cs="Arial"/>
          <w:b/>
          <w:bCs/>
          <w:lang w:eastAsia="en-US"/>
        </w:rPr>
        <w:t>).</w:t>
      </w:r>
    </w:p>
    <w:p w14:paraId="2730C40D" w14:textId="0A61FCB9" w:rsidR="00F26128" w:rsidRPr="0046145B" w:rsidRDefault="00F26128" w:rsidP="00F26128">
      <w:pPr>
        <w:pStyle w:val="Akapitzlist"/>
        <w:numPr>
          <w:ilvl w:val="0"/>
          <w:numId w:val="29"/>
        </w:numPr>
        <w:spacing w:after="200" w:line="276" w:lineRule="auto"/>
        <w:ind w:left="1134" w:hanging="425"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Proszę wskazać różnice pomiędzy zakresami obowiązków pracownika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 tj.:</w:t>
      </w:r>
    </w:p>
    <w:p w14:paraId="0E1F0008" w14:textId="32B26439" w:rsidR="002E197D" w:rsidRPr="0046145B" w:rsidRDefault="00F26128" w:rsidP="007D1BE6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poprzednim, a obowiązującym</w:t>
      </w:r>
      <w:r w:rsidRPr="0046145B">
        <w:rPr>
          <w:rFonts w:ascii="Arial" w:eastAsia="Calibri" w:hAnsi="Arial" w:cs="Arial"/>
          <w:lang w:eastAsia="en-US"/>
        </w:rPr>
        <w:t xml:space="preserve"> (dot. zmiany zakresu obowiązków pracownika w okresie ostatniego roku w aktualnym miejscu </w:t>
      </w:r>
      <w:r w:rsidR="002E197D" w:rsidRPr="0046145B">
        <w:rPr>
          <w:rFonts w:ascii="Arial" w:eastAsia="Calibri" w:hAnsi="Arial" w:cs="Arial"/>
          <w:lang w:eastAsia="en-US"/>
        </w:rPr>
        <w:t>pracy</w:t>
      </w:r>
      <w:r w:rsidR="00443596" w:rsidRPr="0046145B">
        <w:rPr>
          <w:rFonts w:ascii="Arial" w:eastAsia="Calibri" w:hAnsi="Arial" w:cs="Arial"/>
          <w:lang w:eastAsia="en-US"/>
        </w:rPr>
        <w:t>)</w:t>
      </w:r>
      <w:r w:rsidR="002E197D" w:rsidRPr="0046145B">
        <w:rPr>
          <w:rFonts w:ascii="Arial" w:eastAsia="Calibri" w:hAnsi="Arial" w:cs="Arial"/>
          <w:lang w:eastAsia="en-US"/>
        </w:rPr>
        <w:t>:</w:t>
      </w:r>
    </w:p>
    <w:p w14:paraId="06D94EFF" w14:textId="60A0A972" w:rsidR="004229A4" w:rsidRPr="0046145B" w:rsidRDefault="004229A4" w:rsidP="002E197D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Dot. uczestnika/ów nr ………</w:t>
      </w:r>
    </w:p>
    <w:p w14:paraId="5D975B3D" w14:textId="1E5978CD" w:rsidR="002E197D" w:rsidRPr="0046145B" w:rsidRDefault="002E197D" w:rsidP="002E197D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8B038" w14:textId="546E77BF" w:rsidR="00F26128" w:rsidRPr="0046145B" w:rsidRDefault="00D11406" w:rsidP="002E197D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i/</w:t>
      </w:r>
      <w:r w:rsidR="00F26128" w:rsidRPr="0046145B">
        <w:rPr>
          <w:rFonts w:ascii="Arial" w:eastAsia="Calibri" w:hAnsi="Arial" w:cs="Arial"/>
          <w:b/>
          <w:bCs/>
          <w:u w:val="single"/>
          <w:lang w:eastAsia="en-US"/>
        </w:rPr>
        <w:t>lub</w:t>
      </w:r>
    </w:p>
    <w:p w14:paraId="42ACD25E" w14:textId="16288FB9" w:rsidR="004229A4" w:rsidRPr="0046145B" w:rsidRDefault="00F26128" w:rsidP="007D1BE6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bookmarkStart w:id="27" w:name="_Hlk125025111"/>
      <w:r w:rsidRPr="0046145B">
        <w:rPr>
          <w:rFonts w:ascii="Arial" w:eastAsia="Calibri" w:hAnsi="Arial" w:cs="Arial"/>
          <w:b/>
          <w:bCs/>
          <w:u w:val="single"/>
          <w:lang w:eastAsia="en-US"/>
        </w:rPr>
        <w:t>obowiązującym, a</w:t>
      </w:r>
      <w:r w:rsidR="007D1BE6" w:rsidRPr="0046145B">
        <w:rPr>
          <w:rFonts w:ascii="Arial" w:eastAsia="Calibri" w:hAnsi="Arial" w:cs="Arial"/>
          <w:b/>
          <w:bCs/>
          <w:u w:val="single"/>
          <w:lang w:eastAsia="en-US"/>
        </w:rPr>
        <w:t xml:space="preserve"> planowanym do zmiany</w:t>
      </w:r>
      <w:r w:rsidR="007D1BE6" w:rsidRPr="0046145B">
        <w:rPr>
          <w:rFonts w:ascii="Arial" w:eastAsia="Calibri" w:hAnsi="Arial" w:cs="Arial"/>
          <w:lang w:eastAsia="en-US"/>
        </w:rPr>
        <w:t xml:space="preserve"> </w:t>
      </w:r>
      <w:r w:rsidR="007D1BE6" w:rsidRPr="0046145B">
        <w:rPr>
          <w:rFonts w:ascii="Arial" w:eastAsia="Calibri" w:hAnsi="Arial" w:cs="Arial"/>
          <w:b/>
          <w:bCs/>
          <w:lang w:eastAsia="en-US"/>
        </w:rPr>
        <w:t>(</w:t>
      </w:r>
      <w:r w:rsidR="007D1BE6" w:rsidRPr="0046145B">
        <w:rPr>
          <w:rFonts w:ascii="Arial" w:eastAsia="Calibri" w:hAnsi="Arial" w:cs="Arial"/>
          <w:lang w:eastAsia="en-US"/>
        </w:rPr>
        <w:t>w ciągu 3 miesięcy od dnia złożenia wniosku</w:t>
      </w:r>
      <w:bookmarkEnd w:id="27"/>
      <w:r w:rsidR="007D1BE6" w:rsidRPr="0046145B">
        <w:rPr>
          <w:rFonts w:ascii="Arial" w:eastAsia="Calibri" w:hAnsi="Arial" w:cs="Arial"/>
          <w:lang w:eastAsia="en-US"/>
        </w:rPr>
        <w:t>)</w:t>
      </w:r>
      <w:r w:rsidRPr="0046145B">
        <w:rPr>
          <w:rFonts w:ascii="Arial" w:eastAsia="Calibri" w:hAnsi="Arial" w:cs="Arial"/>
          <w:lang w:eastAsia="en-US"/>
        </w:rPr>
        <w:t xml:space="preserve">: </w:t>
      </w:r>
    </w:p>
    <w:p w14:paraId="6F1C7C2A" w14:textId="77777777" w:rsidR="004229A4" w:rsidRPr="0046145B" w:rsidRDefault="004229A4" w:rsidP="004229A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Dot. uczestnika/ów nr ………</w:t>
      </w:r>
    </w:p>
    <w:p w14:paraId="5364FD35" w14:textId="60F975F1" w:rsidR="00E95171" w:rsidRDefault="00F26128" w:rsidP="00FC3240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6"/>
    <w:p w14:paraId="5D2E76BD" w14:textId="26B33CEA" w:rsidR="00E1039B" w:rsidRDefault="00E1039B" w:rsidP="00E1039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1039B">
        <w:rPr>
          <w:rFonts w:ascii="Arial" w:hAnsi="Arial" w:cs="Arial"/>
          <w:b/>
          <w:bCs/>
          <w:sz w:val="24"/>
          <w:szCs w:val="24"/>
        </w:rPr>
        <w:t>□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E1039B">
        <w:rPr>
          <w:rFonts w:ascii="Arial" w:hAnsi="Arial" w:cs="Arial"/>
          <w:b/>
          <w:bCs/>
          <w:sz w:val="22"/>
          <w:szCs w:val="22"/>
          <w:u w:val="single"/>
        </w:rPr>
        <w:t>pracodawca</w:t>
      </w:r>
    </w:p>
    <w:p w14:paraId="4534A05E" w14:textId="77777777" w:rsidR="007E5A84" w:rsidRPr="007E5A84" w:rsidRDefault="007E5A84" w:rsidP="00E1039B">
      <w:pPr>
        <w:spacing w:line="276" w:lineRule="auto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1AE0394" w14:textId="5146CA03" w:rsidR="00E1039B" w:rsidRPr="0046145B" w:rsidRDefault="00E1039B" w:rsidP="00E1039B">
      <w:pPr>
        <w:spacing w:after="200" w:line="276" w:lineRule="auto"/>
        <w:ind w:left="709" w:hanging="709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46145B">
        <w:rPr>
          <w:rFonts w:ascii="Arial" w:eastAsia="Calibri" w:hAnsi="Arial" w:cs="Arial"/>
          <w:b/>
          <w:bCs/>
          <w:lang w:eastAsia="en-US"/>
        </w:rPr>
        <w:t xml:space="preserve">           </w:t>
      </w:r>
      <w:r w:rsidRPr="0046145B">
        <w:rPr>
          <w:rFonts w:ascii="Arial" w:eastAsia="Calibri" w:hAnsi="Arial" w:cs="Arial"/>
          <w:lang w:eastAsia="en-US"/>
        </w:rPr>
        <w:t xml:space="preserve">Oświadczam, iż </w:t>
      </w:r>
      <w:r>
        <w:rPr>
          <w:rFonts w:ascii="Arial" w:eastAsia="Calibri" w:hAnsi="Arial" w:cs="Arial"/>
          <w:lang w:eastAsia="en-US"/>
        </w:rPr>
        <w:t>pracodawca</w:t>
      </w:r>
      <w:r w:rsidRPr="0046145B">
        <w:rPr>
          <w:rFonts w:ascii="Arial" w:eastAsia="Calibri" w:hAnsi="Arial" w:cs="Arial"/>
          <w:lang w:eastAsia="en-US"/>
        </w:rPr>
        <w:t xml:space="preserve"> powyżej 50 roku życia</w:t>
      </w:r>
      <w:r w:rsidRPr="0046145B">
        <w:rPr>
          <w:rFonts w:ascii="Arial" w:eastAsia="Calibri" w:hAnsi="Arial" w:cs="Arial"/>
          <w:b/>
          <w:bCs/>
          <w:lang w:eastAsia="en-US"/>
        </w:rPr>
        <w:t>:</w:t>
      </w:r>
      <w:r w:rsidRPr="0046145B">
        <w:rPr>
          <w:b/>
          <w:bCs/>
        </w:rPr>
        <w:t xml:space="preserve">      </w:t>
      </w:r>
      <w:r w:rsidRPr="0046145B">
        <w:rPr>
          <w:rFonts w:ascii="Arial" w:eastAsia="Calibri" w:hAnsi="Arial" w:cs="Arial"/>
          <w:b/>
          <w:bCs/>
          <w:u w:val="single"/>
          <w:lang w:eastAsia="en-US"/>
        </w:rPr>
        <w:t>(proszę zaznaczyć właściwą odpowiedź)</w:t>
      </w:r>
    </w:p>
    <w:p w14:paraId="536CD25D" w14:textId="58402852" w:rsidR="00E1039B" w:rsidRDefault="00E1039B" w:rsidP="00E1039B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      </w:t>
      </w:r>
      <w:r w:rsidRPr="0046145B">
        <w:rPr>
          <w:rFonts w:ascii="Arial" w:hAnsi="Arial" w:cs="Arial"/>
          <w:b/>
          <w:bCs/>
        </w:rPr>
        <w:t>□</w:t>
      </w:r>
      <w:r w:rsidRPr="0046145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rozpoczął działalność gospodarczą </w:t>
      </w:r>
      <w:r w:rsidRPr="0046145B">
        <w:rPr>
          <w:rFonts w:ascii="Arial" w:eastAsia="Calibri" w:hAnsi="Arial" w:cs="Arial"/>
          <w:lang w:eastAsia="en-US"/>
        </w:rPr>
        <w:t xml:space="preserve">w okresie ostatniego roku; lub </w:t>
      </w:r>
    </w:p>
    <w:p w14:paraId="7AF8524D" w14:textId="12CBCA84" w:rsidR="00AD4191" w:rsidRPr="0046145B" w:rsidRDefault="00AD4191" w:rsidP="009A0DCE">
      <w:pPr>
        <w:spacing w:line="276" w:lineRule="auto"/>
        <w:ind w:left="851" w:hanging="851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      </w:t>
      </w:r>
      <w:r w:rsidRPr="0046145B">
        <w:rPr>
          <w:rFonts w:ascii="Arial" w:hAnsi="Arial" w:cs="Arial"/>
          <w:b/>
          <w:bCs/>
        </w:rPr>
        <w:t>□</w:t>
      </w:r>
      <w:r w:rsidRPr="0046145B">
        <w:rPr>
          <w:rFonts w:ascii="Arial" w:hAnsi="Arial" w:cs="Arial"/>
        </w:rPr>
        <w:t xml:space="preserve">     </w:t>
      </w:r>
      <w:r w:rsidR="009A0DCE">
        <w:rPr>
          <w:rFonts w:ascii="Arial" w:hAnsi="Arial" w:cs="Arial"/>
        </w:rPr>
        <w:t xml:space="preserve"> </w:t>
      </w:r>
      <w:r w:rsidR="009A0DCE">
        <w:rPr>
          <w:rFonts w:ascii="Arial" w:eastAsia="Calibri" w:hAnsi="Arial" w:cs="Arial"/>
          <w:lang w:eastAsia="en-US"/>
        </w:rPr>
        <w:t>zmienił albo rozszerzył profil prowadzonej działalności gospodarczej poprzez zmianę kodu PKD prowadzonej działalności i/lub dodanie nowego kodu PKD</w:t>
      </w:r>
      <w:r w:rsidRPr="0046145B">
        <w:rPr>
          <w:rFonts w:ascii="Arial" w:eastAsia="Calibri" w:hAnsi="Arial" w:cs="Arial"/>
          <w:lang w:eastAsia="en-US"/>
        </w:rPr>
        <w:t xml:space="preserve">, bądź </w:t>
      </w:r>
      <w:r w:rsidR="009A0DCE">
        <w:rPr>
          <w:rFonts w:ascii="Arial" w:eastAsia="Calibri" w:hAnsi="Arial" w:cs="Arial"/>
          <w:lang w:eastAsia="en-US"/>
        </w:rPr>
        <w:t xml:space="preserve">zmiana/rozszerzenie profilu działalności nastąpi </w:t>
      </w:r>
      <w:r w:rsidRPr="0046145B">
        <w:rPr>
          <w:rFonts w:ascii="Arial" w:eastAsia="Calibri" w:hAnsi="Arial" w:cs="Arial"/>
          <w:lang w:eastAsia="en-US"/>
        </w:rPr>
        <w:t xml:space="preserve">w perspektywie najbliższych  3 miesięcy od momentu złożenia wniosku  </w:t>
      </w:r>
    </w:p>
    <w:p w14:paraId="237A59B9" w14:textId="57053FCF" w:rsidR="00AD4191" w:rsidRDefault="00AD4191" w:rsidP="00AD4191">
      <w:pPr>
        <w:pStyle w:val="Akapitzlist"/>
        <w:numPr>
          <w:ilvl w:val="0"/>
          <w:numId w:val="35"/>
        </w:numPr>
        <w:spacing w:line="276" w:lineRule="auto"/>
        <w:ind w:left="1276" w:hanging="567"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Dotyczy uczestnika / uczestników</w:t>
      </w:r>
      <w:r w:rsidRPr="0046145B">
        <w:rPr>
          <w:rFonts w:ascii="Arial" w:eastAsia="Calibri" w:hAnsi="Arial" w:cs="Arial"/>
          <w:u w:val="single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u w:val="single"/>
          <w:lang w:eastAsia="en-US"/>
        </w:rPr>
        <w:t>nr</w:t>
      </w:r>
      <w:r w:rsidRPr="0046145B">
        <w:rPr>
          <w:rFonts w:ascii="Arial" w:eastAsia="Calibri" w:hAnsi="Arial" w:cs="Arial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lang w:eastAsia="en-US"/>
        </w:rPr>
        <w:t>………………..</w:t>
      </w:r>
    </w:p>
    <w:p w14:paraId="7F6DBA48" w14:textId="77777777" w:rsidR="00C03C54" w:rsidRPr="0046145B" w:rsidRDefault="00C03C54" w:rsidP="00C03C54">
      <w:pPr>
        <w:pStyle w:val="Akapitzlist"/>
        <w:spacing w:line="276" w:lineRule="auto"/>
        <w:ind w:left="1276"/>
        <w:jc w:val="both"/>
        <w:rPr>
          <w:rFonts w:ascii="Arial" w:eastAsia="Calibri" w:hAnsi="Arial" w:cs="Arial"/>
          <w:b/>
          <w:bCs/>
          <w:lang w:eastAsia="en-US"/>
        </w:rPr>
      </w:pPr>
    </w:p>
    <w:p w14:paraId="7416AC2E" w14:textId="33FDD28E" w:rsidR="00C03C54" w:rsidRPr="0046145B" w:rsidRDefault="00C03C54" w:rsidP="00C03C54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eastAsia="Calibri" w:hAnsi="Arial" w:cs="Arial"/>
          <w:b/>
          <w:bCs/>
          <w:lang w:eastAsia="en-US"/>
        </w:rPr>
        <w:t>Jeśli, dokonano zmiany</w:t>
      </w:r>
      <w:r w:rsidR="001019AC">
        <w:rPr>
          <w:rFonts w:ascii="Arial" w:eastAsia="Calibri" w:hAnsi="Arial" w:cs="Arial"/>
          <w:b/>
          <w:bCs/>
          <w:lang w:eastAsia="en-US"/>
        </w:rPr>
        <w:t>/rozszerzenia</w:t>
      </w:r>
      <w:r>
        <w:rPr>
          <w:rFonts w:ascii="Arial" w:eastAsia="Calibri" w:hAnsi="Arial" w:cs="Arial"/>
          <w:b/>
          <w:bCs/>
          <w:lang w:eastAsia="en-US"/>
        </w:rPr>
        <w:t xml:space="preserve"> profilu prowadzonej </w:t>
      </w:r>
      <w:r w:rsidR="001019AC">
        <w:rPr>
          <w:rFonts w:ascii="Arial" w:eastAsia="Calibri" w:hAnsi="Arial" w:cs="Arial"/>
          <w:b/>
          <w:bCs/>
          <w:lang w:eastAsia="en-US"/>
        </w:rPr>
        <w:t>działalności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="001019AC">
        <w:rPr>
          <w:rFonts w:ascii="Arial" w:eastAsia="Calibri" w:hAnsi="Arial" w:cs="Arial"/>
          <w:b/>
          <w:bCs/>
          <w:lang w:eastAsia="en-US"/>
        </w:rPr>
        <w:t xml:space="preserve">gospodarczej 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lub </w:t>
      </w:r>
      <w:r w:rsidR="001019AC">
        <w:rPr>
          <w:rFonts w:ascii="Arial" w:eastAsia="Calibri" w:hAnsi="Arial" w:cs="Arial"/>
          <w:b/>
          <w:bCs/>
          <w:lang w:eastAsia="en-US"/>
        </w:rPr>
        <w:t>profil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 ten zostanie </w:t>
      </w:r>
      <w:r>
        <w:rPr>
          <w:rFonts w:ascii="Arial" w:eastAsia="Calibri" w:hAnsi="Arial" w:cs="Arial"/>
          <w:b/>
          <w:bCs/>
          <w:lang w:eastAsia="en-US"/>
        </w:rPr>
        <w:t>zmieniony</w:t>
      </w:r>
      <w:r w:rsidR="001019AC">
        <w:rPr>
          <w:rFonts w:ascii="Arial" w:eastAsia="Calibri" w:hAnsi="Arial" w:cs="Arial"/>
          <w:b/>
          <w:bCs/>
          <w:lang w:eastAsia="en-US"/>
        </w:rPr>
        <w:t>/rozszerzony</w:t>
      </w:r>
      <w:r>
        <w:rPr>
          <w:rFonts w:ascii="Arial" w:eastAsia="Calibri" w:hAnsi="Arial" w:cs="Arial"/>
          <w:b/>
          <w:bCs/>
          <w:lang w:eastAsia="en-US"/>
        </w:rPr>
        <w:t xml:space="preserve"> należy </w:t>
      </w:r>
      <w:r w:rsidRPr="0046145B">
        <w:rPr>
          <w:rFonts w:ascii="Arial" w:eastAsia="Calibri" w:hAnsi="Arial" w:cs="Arial"/>
          <w:b/>
          <w:bCs/>
          <w:lang w:eastAsia="en-US"/>
        </w:rPr>
        <w:t>uzupełni</w:t>
      </w:r>
      <w:r>
        <w:rPr>
          <w:rFonts w:ascii="Arial" w:eastAsia="Calibri" w:hAnsi="Arial" w:cs="Arial"/>
          <w:b/>
          <w:bCs/>
          <w:lang w:eastAsia="en-US"/>
        </w:rPr>
        <w:t>ć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 punkt 1) i/lub 2).</w:t>
      </w:r>
    </w:p>
    <w:p w14:paraId="24D8463E" w14:textId="5E883585" w:rsidR="00C03C54" w:rsidRPr="0046145B" w:rsidRDefault="00C03C54" w:rsidP="00C03C54">
      <w:pPr>
        <w:pStyle w:val="Akapitzlist"/>
        <w:numPr>
          <w:ilvl w:val="0"/>
          <w:numId w:val="29"/>
        </w:numPr>
        <w:spacing w:after="200" w:line="276" w:lineRule="auto"/>
        <w:ind w:left="1134" w:hanging="425"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lastRenderedPageBreak/>
        <w:t xml:space="preserve">Proszę wskazać różnice pomiędzy </w:t>
      </w:r>
      <w:r w:rsidR="001019AC">
        <w:rPr>
          <w:rFonts w:ascii="Arial" w:eastAsia="Calibri" w:hAnsi="Arial" w:cs="Arial"/>
          <w:b/>
          <w:bCs/>
          <w:u w:val="single"/>
          <w:lang w:eastAsia="en-US"/>
        </w:rPr>
        <w:t>profilem prowadzonej działalności gospodarczej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 tj.:</w:t>
      </w:r>
    </w:p>
    <w:p w14:paraId="180B70CC" w14:textId="68D4E7A6" w:rsidR="00C03C54" w:rsidRPr="0046145B" w:rsidRDefault="00C03C54" w:rsidP="001019AC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poprzednim, a obowiązującym</w:t>
      </w:r>
      <w:r w:rsidRPr="0046145B">
        <w:rPr>
          <w:rFonts w:ascii="Arial" w:eastAsia="Calibri" w:hAnsi="Arial" w:cs="Arial"/>
          <w:lang w:eastAsia="en-US"/>
        </w:rPr>
        <w:t xml:space="preserve"> (dot. zmiany </w:t>
      </w:r>
      <w:r w:rsidR="001019AC" w:rsidRPr="001019AC">
        <w:rPr>
          <w:rFonts w:ascii="Arial" w:eastAsia="Calibri" w:hAnsi="Arial" w:cs="Arial"/>
          <w:lang w:eastAsia="en-US"/>
        </w:rPr>
        <w:t xml:space="preserve">kodu PKD prowadzonej działalności i/lub dodanie nowego kodu PKD </w:t>
      </w:r>
      <w:r w:rsidRPr="0046145B">
        <w:rPr>
          <w:rFonts w:ascii="Arial" w:eastAsia="Calibri" w:hAnsi="Arial" w:cs="Arial"/>
          <w:lang w:eastAsia="en-US"/>
        </w:rPr>
        <w:t xml:space="preserve">w okresie ostatniego roku </w:t>
      </w:r>
      <w:r w:rsidR="001019AC">
        <w:rPr>
          <w:rFonts w:ascii="Arial" w:eastAsia="Calibri" w:hAnsi="Arial" w:cs="Arial"/>
          <w:lang w:eastAsia="en-US"/>
        </w:rPr>
        <w:t>przed złożeniem wniosku</w:t>
      </w:r>
      <w:r w:rsidRPr="0046145B">
        <w:rPr>
          <w:rFonts w:ascii="Arial" w:eastAsia="Calibri" w:hAnsi="Arial" w:cs="Arial"/>
          <w:lang w:eastAsia="en-US"/>
        </w:rPr>
        <w:t>):</w:t>
      </w:r>
    </w:p>
    <w:p w14:paraId="09F30566" w14:textId="77777777" w:rsidR="00C03C54" w:rsidRPr="0046145B" w:rsidRDefault="00C03C54" w:rsidP="00C03C5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Dot. uczestnika/ów nr ………</w:t>
      </w:r>
    </w:p>
    <w:p w14:paraId="4B22D1E0" w14:textId="77777777" w:rsidR="00C03C54" w:rsidRPr="0046145B" w:rsidRDefault="00C03C54" w:rsidP="00C03C5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A6495" w14:textId="77777777" w:rsidR="00C03C54" w:rsidRPr="0046145B" w:rsidRDefault="00C03C54" w:rsidP="00C03C5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i/lub</w:t>
      </w:r>
    </w:p>
    <w:p w14:paraId="02515251" w14:textId="77777777" w:rsidR="00C03C54" w:rsidRPr="0046145B" w:rsidRDefault="00C03C54" w:rsidP="001019AC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obowiązującym, a planowanym do zmiany</w:t>
      </w:r>
      <w:r w:rsidRPr="0046145B">
        <w:rPr>
          <w:rFonts w:ascii="Arial" w:eastAsia="Calibri" w:hAnsi="Arial" w:cs="Arial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lang w:eastAsia="en-US"/>
        </w:rPr>
        <w:t>(</w:t>
      </w:r>
      <w:r w:rsidRPr="0046145B">
        <w:rPr>
          <w:rFonts w:ascii="Arial" w:eastAsia="Calibri" w:hAnsi="Arial" w:cs="Arial"/>
          <w:lang w:eastAsia="en-US"/>
        </w:rPr>
        <w:t xml:space="preserve">w ciągu 3 miesięcy od dnia złożenia wniosku): </w:t>
      </w:r>
    </w:p>
    <w:p w14:paraId="04CFAB05" w14:textId="77777777" w:rsidR="00C03C54" w:rsidRPr="0046145B" w:rsidRDefault="00C03C54" w:rsidP="00C03C5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Dot. uczestnika/ów nr ………</w:t>
      </w:r>
    </w:p>
    <w:p w14:paraId="5D7E056B" w14:textId="1D1F5B7B" w:rsidR="00E1039B" w:rsidRPr="00E1039B" w:rsidRDefault="00C03C54" w:rsidP="00C03C5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389DD" w14:textId="25A14722" w:rsidR="000A2F00" w:rsidRPr="0046145B" w:rsidRDefault="000A2F00" w:rsidP="000A2F0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lang w:eastAsia="en-US"/>
        </w:rPr>
        <w:t xml:space="preserve">DOTYCZY PRIORYTETU NR </w:t>
      </w:r>
      <w:r w:rsidR="00C62838" w:rsidRPr="0046145B">
        <w:rPr>
          <w:rFonts w:ascii="Arial" w:eastAsia="Calibri" w:hAnsi="Arial" w:cs="Arial"/>
          <w:b/>
          <w:lang w:eastAsia="en-US"/>
        </w:rPr>
        <w:t>5</w:t>
      </w:r>
      <w:r w:rsidRPr="0046145B">
        <w:rPr>
          <w:rFonts w:ascii="Arial" w:eastAsia="Calibri" w:hAnsi="Arial" w:cs="Arial"/>
          <w:b/>
          <w:lang w:eastAsia="en-US"/>
        </w:rPr>
        <w:t xml:space="preserve"> – </w:t>
      </w:r>
    </w:p>
    <w:p w14:paraId="2042A942" w14:textId="77777777" w:rsidR="009672BC" w:rsidRPr="0046145B" w:rsidRDefault="000A2F00" w:rsidP="001A42D5">
      <w:pPr>
        <w:pStyle w:val="Akapitzlist"/>
        <w:numPr>
          <w:ilvl w:val="0"/>
          <w:numId w:val="25"/>
        </w:numPr>
        <w:spacing w:line="276" w:lineRule="auto"/>
        <w:ind w:hanging="731"/>
        <w:jc w:val="both"/>
        <w:rPr>
          <w:rFonts w:ascii="Arial" w:eastAsia="Calibri" w:hAnsi="Arial" w:cs="Arial"/>
          <w:b/>
          <w:lang w:eastAsia="en-US"/>
        </w:rPr>
      </w:pPr>
      <w:bookmarkStart w:id="28" w:name="_Hlk92953730"/>
      <w:bookmarkEnd w:id="17"/>
      <w:r w:rsidRPr="0046145B">
        <w:rPr>
          <w:rFonts w:ascii="Arial" w:eastAsia="Calibri" w:hAnsi="Arial" w:cs="Arial"/>
          <w:lang w:eastAsia="en-US"/>
        </w:rPr>
        <w:t>oświadczam, że wskazany/ni uczestnik/</w:t>
      </w:r>
      <w:proofErr w:type="spellStart"/>
      <w:r w:rsidRPr="0046145B">
        <w:rPr>
          <w:rFonts w:ascii="Arial" w:eastAsia="Calibri" w:hAnsi="Arial" w:cs="Arial"/>
          <w:lang w:eastAsia="en-US"/>
        </w:rPr>
        <w:t>cy</w:t>
      </w:r>
      <w:proofErr w:type="spellEnd"/>
      <w:r w:rsidRPr="0046145B">
        <w:rPr>
          <w:rFonts w:ascii="Arial" w:eastAsia="Calibri" w:hAnsi="Arial" w:cs="Arial"/>
          <w:lang w:eastAsia="en-US"/>
        </w:rPr>
        <w:t xml:space="preserve"> kształcenia ustawicznego</w:t>
      </w:r>
      <w:bookmarkEnd w:id="28"/>
      <w:r w:rsidRPr="0046145B">
        <w:rPr>
          <w:rFonts w:ascii="Arial" w:eastAsia="Calibri" w:hAnsi="Arial" w:cs="Arial"/>
          <w:lang w:eastAsia="en-US"/>
        </w:rPr>
        <w:t xml:space="preserve"> w ciągu jednego roku przed datą złożenia wniosku o dofinansowanie powrócił/powrócili na rynek pracy po przewie spowodowanej sprawowaniem opieki nad dzieckiem</w:t>
      </w:r>
      <w:r w:rsidR="00C62838" w:rsidRPr="0046145B">
        <w:rPr>
          <w:rFonts w:ascii="Arial" w:eastAsia="Calibri" w:hAnsi="Arial" w:cs="Arial"/>
          <w:lang w:eastAsia="en-US"/>
        </w:rPr>
        <w:t xml:space="preserve">.                              </w:t>
      </w:r>
      <w:r w:rsidRPr="0046145B">
        <w:rPr>
          <w:rFonts w:ascii="Arial" w:eastAsia="Calibri" w:hAnsi="Arial" w:cs="Arial"/>
          <w:lang w:eastAsia="en-US"/>
        </w:rPr>
        <w:t xml:space="preserve">   </w:t>
      </w:r>
      <w:r w:rsidR="000A3C47" w:rsidRPr="0046145B">
        <w:rPr>
          <w:rFonts w:ascii="Arial" w:eastAsia="Calibri" w:hAnsi="Arial" w:cs="Arial"/>
          <w:lang w:eastAsia="en-US"/>
        </w:rPr>
        <w:t xml:space="preserve">   </w:t>
      </w:r>
      <w:r w:rsidR="005A55C1" w:rsidRPr="0046145B">
        <w:rPr>
          <w:rFonts w:ascii="Arial" w:eastAsia="Calibri" w:hAnsi="Arial" w:cs="Arial"/>
          <w:lang w:eastAsia="en-US"/>
        </w:rPr>
        <w:t xml:space="preserve">                              </w:t>
      </w:r>
      <w:r w:rsidR="000A3C47" w:rsidRPr="0046145B">
        <w:rPr>
          <w:rFonts w:ascii="Arial" w:eastAsia="Calibri" w:hAnsi="Arial" w:cs="Arial"/>
          <w:lang w:eastAsia="en-US"/>
        </w:rPr>
        <w:t xml:space="preserve"> </w:t>
      </w:r>
      <w:r w:rsidR="009672BC" w:rsidRPr="0046145B">
        <w:rPr>
          <w:rFonts w:ascii="Arial" w:eastAsia="Calibri" w:hAnsi="Arial" w:cs="Arial"/>
          <w:lang w:eastAsia="en-US"/>
        </w:rPr>
        <w:t xml:space="preserve">   </w:t>
      </w:r>
      <w:r w:rsidR="009672BC" w:rsidRPr="0046145B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</w:t>
      </w:r>
    </w:p>
    <w:p w14:paraId="0A996A0C" w14:textId="34543223" w:rsidR="0029631E" w:rsidRPr="0046145B" w:rsidRDefault="009672BC" w:rsidP="0009009C">
      <w:pPr>
        <w:pStyle w:val="Akapitzlist"/>
        <w:spacing w:line="276" w:lineRule="auto"/>
        <w:ind w:left="1440"/>
        <w:jc w:val="both"/>
        <w:rPr>
          <w:rFonts w:ascii="Arial" w:eastAsia="Calibri" w:hAnsi="Arial" w:cs="Arial"/>
          <w:b/>
          <w:lang w:eastAsia="en-US"/>
        </w:rPr>
      </w:pPr>
      <w:r w:rsidRPr="0046145B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</w:t>
      </w:r>
      <w:r w:rsidRPr="0046145B">
        <w:rPr>
          <w:rFonts w:ascii="Arial" w:eastAsia="Calibri" w:hAnsi="Arial" w:cs="Arial"/>
          <w:b/>
          <w:u w:val="single"/>
          <w:lang w:eastAsia="en-US"/>
        </w:rPr>
        <w:t>□ tak /  □ nie*</w:t>
      </w:r>
    </w:p>
    <w:p w14:paraId="130589FD" w14:textId="4C159B8C" w:rsidR="00C62838" w:rsidRPr="0046145B" w:rsidRDefault="00D11406" w:rsidP="00C62838">
      <w:pPr>
        <w:pStyle w:val="Akapitzlist"/>
        <w:spacing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46145B">
        <w:rPr>
          <w:rFonts w:ascii="Arial" w:eastAsia="Calibri" w:hAnsi="Arial" w:cs="Arial"/>
          <w:b/>
          <w:u w:val="single"/>
          <w:lang w:eastAsia="en-US"/>
        </w:rPr>
        <w:t>i/</w:t>
      </w:r>
      <w:r w:rsidR="00C62838" w:rsidRPr="0046145B">
        <w:rPr>
          <w:rFonts w:ascii="Arial" w:eastAsia="Calibri" w:hAnsi="Arial" w:cs="Arial"/>
          <w:b/>
          <w:u w:val="single"/>
          <w:lang w:eastAsia="en-US"/>
        </w:rPr>
        <w:t>lub</w:t>
      </w:r>
    </w:p>
    <w:p w14:paraId="2E936542" w14:textId="40017C20" w:rsidR="009672BC" w:rsidRPr="0046145B" w:rsidRDefault="000A2F00" w:rsidP="001A42D5">
      <w:pPr>
        <w:pStyle w:val="Akapitzlist"/>
        <w:numPr>
          <w:ilvl w:val="0"/>
          <w:numId w:val="25"/>
        </w:numPr>
        <w:spacing w:line="276" w:lineRule="auto"/>
        <w:ind w:hanging="731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46145B">
        <w:rPr>
          <w:rFonts w:ascii="Arial" w:eastAsia="Calibri" w:hAnsi="Arial" w:cs="Arial"/>
          <w:bCs/>
          <w:lang w:eastAsia="en-US"/>
        </w:rPr>
        <w:t>oświadczam, że wskazany/ni uczestnik/</w:t>
      </w:r>
      <w:proofErr w:type="spellStart"/>
      <w:r w:rsidRPr="0046145B">
        <w:rPr>
          <w:rFonts w:ascii="Arial" w:eastAsia="Calibri" w:hAnsi="Arial" w:cs="Arial"/>
          <w:bCs/>
          <w:lang w:eastAsia="en-US"/>
        </w:rPr>
        <w:t>cy</w:t>
      </w:r>
      <w:proofErr w:type="spellEnd"/>
      <w:r w:rsidRPr="0046145B">
        <w:rPr>
          <w:rFonts w:ascii="Arial" w:eastAsia="Calibri" w:hAnsi="Arial" w:cs="Arial"/>
          <w:bCs/>
          <w:lang w:eastAsia="en-US"/>
        </w:rPr>
        <w:t xml:space="preserve"> kształcenia ustawicznego to osob</w:t>
      </w:r>
      <w:r w:rsidR="00642066" w:rsidRPr="0046145B">
        <w:rPr>
          <w:rFonts w:ascii="Arial" w:eastAsia="Calibri" w:hAnsi="Arial" w:cs="Arial"/>
          <w:bCs/>
          <w:lang w:eastAsia="en-US"/>
        </w:rPr>
        <w:t>a/</w:t>
      </w:r>
      <w:r w:rsidRPr="0046145B">
        <w:rPr>
          <w:rFonts w:ascii="Arial" w:eastAsia="Calibri" w:hAnsi="Arial" w:cs="Arial"/>
          <w:bCs/>
          <w:lang w:eastAsia="en-US"/>
        </w:rPr>
        <w:t>y, które mają na utrzymaniu rodziny 3+ bądź są członkami takich rodzin (</w:t>
      </w:r>
      <w:r w:rsidRPr="0046145B">
        <w:rPr>
          <w:rFonts w:ascii="Arial" w:hAnsi="Arial" w:cs="Arial"/>
        </w:rPr>
        <w:t>uczestnicy na dzień złożenia wniosku posiadają Kartę Dużej Rodziny bądź spełniają warunki jej posiadania)</w:t>
      </w:r>
      <w:r w:rsidR="00BD67A6" w:rsidRPr="0046145B">
        <w:rPr>
          <w:rFonts w:ascii="Arial" w:hAnsi="Arial" w:cs="Arial"/>
        </w:rPr>
        <w:t>.</w:t>
      </w:r>
    </w:p>
    <w:p w14:paraId="2F7D4EC0" w14:textId="592A036B" w:rsidR="000A2F00" w:rsidRPr="0046145B" w:rsidRDefault="009672BC" w:rsidP="009672BC">
      <w:pPr>
        <w:pStyle w:val="Akapitzlist"/>
        <w:spacing w:line="276" w:lineRule="auto"/>
        <w:ind w:left="1440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46145B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</w:t>
      </w:r>
      <w:r w:rsidR="00B97425" w:rsidRPr="0046145B">
        <w:rPr>
          <w:rFonts w:ascii="Arial" w:eastAsia="Calibri" w:hAnsi="Arial" w:cs="Arial"/>
          <w:b/>
          <w:lang w:eastAsia="en-US"/>
        </w:rPr>
        <w:t xml:space="preserve">         </w:t>
      </w:r>
      <w:r w:rsidRPr="0046145B">
        <w:rPr>
          <w:rFonts w:ascii="Arial" w:eastAsia="Calibri" w:hAnsi="Arial" w:cs="Arial"/>
          <w:b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u w:val="single"/>
          <w:lang w:eastAsia="en-US"/>
        </w:rPr>
        <w:t>□ tak /  □ nie*</w:t>
      </w:r>
    </w:p>
    <w:p w14:paraId="093A7F35" w14:textId="77777777" w:rsidR="005A55C1" w:rsidRPr="0046145B" w:rsidRDefault="005A55C1" w:rsidP="00296215">
      <w:pPr>
        <w:pStyle w:val="Akapitzlist"/>
        <w:spacing w:line="276" w:lineRule="auto"/>
        <w:jc w:val="both"/>
        <w:rPr>
          <w:rFonts w:ascii="Arial" w:eastAsia="Calibri" w:hAnsi="Arial" w:cs="Arial"/>
          <w:bCs/>
          <w:sz w:val="8"/>
          <w:szCs w:val="8"/>
          <w:lang w:eastAsia="en-US"/>
        </w:rPr>
      </w:pPr>
    </w:p>
    <w:bookmarkEnd w:id="18"/>
    <w:p w14:paraId="22664440" w14:textId="39EAB8AC" w:rsidR="00735A85" w:rsidRPr="0046145B" w:rsidRDefault="001D5221" w:rsidP="00735A85">
      <w:pPr>
        <w:spacing w:line="276" w:lineRule="auto"/>
        <w:ind w:left="720"/>
        <w:jc w:val="both"/>
        <w:rPr>
          <w:rFonts w:ascii="Arial" w:eastAsia="Calibri" w:hAnsi="Arial" w:cs="Arial"/>
          <w:bCs/>
          <w:lang w:eastAsia="en-US"/>
        </w:rPr>
      </w:pPr>
      <w:r w:rsidRPr="0046145B">
        <w:rPr>
          <w:rFonts w:ascii="Arial" w:eastAsia="Calibri" w:hAnsi="Arial" w:cs="Arial"/>
          <w:b/>
          <w:lang w:eastAsia="en-US"/>
        </w:rPr>
        <w:t>(</w:t>
      </w:r>
      <w:r w:rsidRPr="0046145B">
        <w:rPr>
          <w:rFonts w:ascii="Arial" w:eastAsia="Calibri" w:hAnsi="Arial" w:cs="Arial"/>
          <w:b/>
          <w:u w:val="single"/>
          <w:lang w:eastAsia="en-US"/>
        </w:rPr>
        <w:t>Prawo do posiadania Karty przysługuje członkowi rodziny wielodzietnej, przez którą rozumie się rodzinę, w której rodzic (rodzice) lub małżonek rodzica mają lub mieli na utrzymaniu łącznie co najmniej troje dzieci bez względu na ich wiek</w:t>
      </w:r>
      <w:r w:rsidRPr="0046145B">
        <w:rPr>
          <w:rFonts w:ascii="Arial" w:eastAsia="Calibri" w:hAnsi="Arial" w:cs="Arial"/>
          <w:bCs/>
          <w:lang w:eastAsia="en-US"/>
        </w:rPr>
        <w:t>)</w:t>
      </w:r>
    </w:p>
    <w:p w14:paraId="33EF0421" w14:textId="77777777" w:rsidR="00F35544" w:rsidRPr="0046145B" w:rsidRDefault="00F35544" w:rsidP="00F35544">
      <w:pPr>
        <w:pStyle w:val="Akapitzlist"/>
        <w:ind w:left="284"/>
        <w:rPr>
          <w:rFonts w:ascii="Arial" w:hAnsi="Arial"/>
          <w:b/>
          <w:bCs/>
          <w:sz w:val="10"/>
          <w:szCs w:val="10"/>
        </w:rPr>
      </w:pPr>
    </w:p>
    <w:p w14:paraId="43002E9F" w14:textId="77777777" w:rsidR="00F74958" w:rsidRPr="0046145B" w:rsidRDefault="00F74958" w:rsidP="00F74958">
      <w:pPr>
        <w:pStyle w:val="Akapitzlist"/>
        <w:tabs>
          <w:tab w:val="left" w:pos="284"/>
        </w:tabs>
        <w:jc w:val="both"/>
        <w:rPr>
          <w:rFonts w:ascii="Arial" w:hAnsi="Arial"/>
          <w:b/>
          <w:bCs/>
          <w:sz w:val="14"/>
          <w:szCs w:val="14"/>
        </w:rPr>
      </w:pPr>
    </w:p>
    <w:p w14:paraId="22722000" w14:textId="599BCFF2" w:rsidR="00E7102A" w:rsidRPr="0046145B" w:rsidRDefault="00714C6B" w:rsidP="008A1085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Style w:val="Hipercze"/>
          <w:rFonts w:ascii="Arial" w:hAnsi="Arial"/>
          <w:color w:val="auto"/>
          <w:sz w:val="18"/>
          <w:szCs w:val="18"/>
          <w:u w:val="none"/>
        </w:rPr>
      </w:pPr>
      <w:r w:rsidRPr="0046145B">
        <w:rPr>
          <w:rFonts w:ascii="Arial" w:hAnsi="Arial"/>
          <w:snapToGrid w:val="0"/>
        </w:rPr>
        <w:t>Zapoznałem/</w:t>
      </w:r>
      <w:proofErr w:type="spellStart"/>
      <w:r w:rsidRPr="0046145B">
        <w:rPr>
          <w:rFonts w:ascii="Arial" w:hAnsi="Arial"/>
          <w:snapToGrid w:val="0"/>
        </w:rPr>
        <w:t>am</w:t>
      </w:r>
      <w:proofErr w:type="spellEnd"/>
      <w:r w:rsidRPr="0046145B">
        <w:rPr>
          <w:rFonts w:ascii="Arial" w:hAnsi="Arial"/>
          <w:snapToGrid w:val="0"/>
        </w:rPr>
        <w:t xml:space="preserve"> się z „</w:t>
      </w:r>
      <w:r w:rsidRPr="0046145B">
        <w:rPr>
          <w:rFonts w:ascii="Arial" w:hAnsi="Arial"/>
          <w:i/>
          <w:snapToGrid w:val="0"/>
        </w:rPr>
        <w:t>Zasadami finansowania kształcenia ustawicznego ze środków Krajowego Funduszu Szkoleniowego w Powiatowym Urzędzie Pracy w Kartuzach</w:t>
      </w:r>
      <w:r w:rsidRPr="0046145B">
        <w:rPr>
          <w:rFonts w:ascii="Arial" w:hAnsi="Arial"/>
          <w:snapToGrid w:val="0"/>
        </w:rPr>
        <w:t xml:space="preserve">” wprowadzonymi Zarządzeniem </w:t>
      </w:r>
      <w:r w:rsidRPr="0046145B">
        <w:rPr>
          <w:rFonts w:ascii="Arial" w:hAnsi="Arial"/>
          <w:snapToGrid w:val="0"/>
          <w:color w:val="000000" w:themeColor="text1"/>
        </w:rPr>
        <w:t xml:space="preserve">nr </w:t>
      </w:r>
      <w:r w:rsidR="00FF62B9">
        <w:rPr>
          <w:rFonts w:ascii="Arial" w:hAnsi="Arial"/>
          <w:snapToGrid w:val="0"/>
        </w:rPr>
        <w:t>25</w:t>
      </w:r>
      <w:r w:rsidRPr="0046145B">
        <w:rPr>
          <w:rFonts w:ascii="Arial" w:hAnsi="Arial"/>
          <w:snapToGrid w:val="0"/>
        </w:rPr>
        <w:t>/</w:t>
      </w:r>
      <w:r w:rsidR="00C62838" w:rsidRPr="0046145B">
        <w:rPr>
          <w:rFonts w:ascii="Arial" w:hAnsi="Arial"/>
          <w:snapToGrid w:val="0"/>
        </w:rPr>
        <w:t>2023</w:t>
      </w:r>
      <w:r w:rsidRPr="0046145B">
        <w:rPr>
          <w:rFonts w:ascii="Arial" w:hAnsi="Arial"/>
          <w:snapToGrid w:val="0"/>
        </w:rPr>
        <w:t xml:space="preserve"> </w:t>
      </w:r>
      <w:r w:rsidRPr="0046145B">
        <w:rPr>
          <w:rFonts w:ascii="Arial" w:hAnsi="Arial"/>
          <w:snapToGrid w:val="0"/>
          <w:color w:val="000000" w:themeColor="text1"/>
        </w:rPr>
        <w:t>Dy</w:t>
      </w:r>
      <w:r w:rsidR="00725B46" w:rsidRPr="0046145B">
        <w:rPr>
          <w:rFonts w:ascii="Arial" w:hAnsi="Arial"/>
          <w:snapToGrid w:val="0"/>
          <w:color w:val="000000" w:themeColor="text1"/>
        </w:rPr>
        <w:t xml:space="preserve">rektora PUP w Kartuzach z dnia </w:t>
      </w:r>
      <w:r w:rsidR="00FF62B9">
        <w:rPr>
          <w:rFonts w:ascii="Arial" w:hAnsi="Arial"/>
          <w:snapToGrid w:val="0"/>
        </w:rPr>
        <w:t>16.05</w:t>
      </w:r>
      <w:r w:rsidRPr="0046145B">
        <w:rPr>
          <w:rFonts w:ascii="Arial" w:hAnsi="Arial"/>
          <w:snapToGrid w:val="0"/>
        </w:rPr>
        <w:t>.</w:t>
      </w:r>
      <w:r w:rsidR="00C62838" w:rsidRPr="0046145B">
        <w:rPr>
          <w:rFonts w:ascii="Arial" w:hAnsi="Arial"/>
          <w:snapToGrid w:val="0"/>
        </w:rPr>
        <w:t>2023</w:t>
      </w:r>
      <w:r w:rsidRPr="0046145B">
        <w:rPr>
          <w:rFonts w:ascii="Arial" w:hAnsi="Arial"/>
          <w:snapToGrid w:val="0"/>
        </w:rPr>
        <w:t xml:space="preserve"> r. Zasady dostępne są na stronie </w:t>
      </w:r>
      <w:hyperlink r:id="rId11" w:history="1">
        <w:r w:rsidR="00E95171" w:rsidRPr="0046145B">
          <w:rPr>
            <w:rStyle w:val="Hipercze"/>
            <w:rFonts w:ascii="Arial" w:hAnsi="Arial"/>
            <w:snapToGrid w:val="0"/>
          </w:rPr>
          <w:t>https://kartuzy.praca.gov.pl/</w:t>
        </w:r>
      </w:hyperlink>
    </w:p>
    <w:p w14:paraId="54D0C302" w14:textId="77777777" w:rsidR="00E95171" w:rsidRPr="0046145B" w:rsidRDefault="00E95171" w:rsidP="00E95171">
      <w:pPr>
        <w:tabs>
          <w:tab w:val="left" w:pos="284"/>
        </w:tabs>
        <w:ind w:left="284"/>
        <w:jc w:val="both"/>
        <w:rPr>
          <w:rFonts w:ascii="Arial" w:hAnsi="Arial"/>
          <w:sz w:val="18"/>
          <w:szCs w:val="18"/>
        </w:rPr>
      </w:pPr>
    </w:p>
    <w:p w14:paraId="0F42538E" w14:textId="739B28D2" w:rsidR="00102C03" w:rsidRPr="0046145B" w:rsidRDefault="00102C03" w:rsidP="00AA4ABC">
      <w:pPr>
        <w:jc w:val="both"/>
        <w:rPr>
          <w:rFonts w:ascii="Arial" w:hAnsi="Arial"/>
          <w:b/>
          <w:sz w:val="8"/>
          <w:szCs w:val="8"/>
        </w:rPr>
      </w:pPr>
    </w:p>
    <w:p w14:paraId="2279E824" w14:textId="16B7AC7F" w:rsidR="008A2213" w:rsidRPr="0046145B" w:rsidRDefault="008A2213" w:rsidP="00AA4ABC">
      <w:pPr>
        <w:jc w:val="both"/>
        <w:rPr>
          <w:rFonts w:ascii="Arial" w:hAnsi="Arial"/>
          <w:b/>
          <w:sz w:val="22"/>
          <w:szCs w:val="22"/>
        </w:rPr>
      </w:pPr>
      <w:r w:rsidRPr="0046145B">
        <w:rPr>
          <w:rFonts w:ascii="Arial" w:hAnsi="Arial"/>
          <w:b/>
          <w:sz w:val="22"/>
          <w:szCs w:val="22"/>
        </w:rPr>
        <w:t>*</w:t>
      </w:r>
      <w:r w:rsidRPr="0046145B">
        <w:t xml:space="preserve"> </w:t>
      </w:r>
      <w:r w:rsidRPr="0046145B">
        <w:rPr>
          <w:rFonts w:ascii="Arial" w:hAnsi="Arial"/>
          <w:b/>
          <w:u w:val="single"/>
        </w:rPr>
        <w:t xml:space="preserve">Szczegółowe informacje dotyczące priorytetów wydatkowania (KFS) i ich stosowania zostały szerzej opisane w </w:t>
      </w:r>
      <w:r w:rsidR="00D40B04" w:rsidRPr="0046145B">
        <w:rPr>
          <w:rFonts w:ascii="Arial" w:hAnsi="Arial"/>
          <w:b/>
          <w:u w:val="single"/>
        </w:rPr>
        <w:t>Z</w:t>
      </w:r>
      <w:r w:rsidRPr="0046145B">
        <w:rPr>
          <w:rFonts w:ascii="Arial" w:hAnsi="Arial"/>
          <w:b/>
          <w:u w:val="single"/>
        </w:rPr>
        <w:t>ałączniku nr 1 do niniejszych zasad tj. „Broszura informacyjna skierowana do pracodawców dotycząca priorytetów wydatkowania środków KFS</w:t>
      </w:r>
      <w:r w:rsidRPr="0046145B">
        <w:rPr>
          <w:rFonts w:ascii="Arial" w:hAnsi="Arial"/>
          <w:b/>
          <w:sz w:val="22"/>
          <w:szCs w:val="22"/>
        </w:rPr>
        <w:t>”.</w:t>
      </w:r>
    </w:p>
    <w:p w14:paraId="3260EF3A" w14:textId="2EE6736E" w:rsidR="008A2213" w:rsidRPr="0046145B" w:rsidRDefault="008A2213" w:rsidP="00AA4ABC">
      <w:pPr>
        <w:jc w:val="both"/>
        <w:rPr>
          <w:rFonts w:ascii="Arial" w:hAnsi="Arial"/>
          <w:b/>
          <w:sz w:val="12"/>
          <w:szCs w:val="12"/>
        </w:rPr>
      </w:pPr>
    </w:p>
    <w:p w14:paraId="137B9B24" w14:textId="5697E087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</w:rPr>
        <w:t>**</w:t>
      </w:r>
      <w:r w:rsidRPr="0046145B">
        <w:rPr>
          <w:rFonts w:ascii="Arial" w:hAnsi="Arial"/>
          <w:b/>
          <w:sz w:val="18"/>
          <w:szCs w:val="18"/>
        </w:rPr>
        <w:t xml:space="preserve">Środki krajowe oraz UE nie są przekazywane podmiotom, które podlegają wykluczeniu z możliwości ich otrzymania na podstawie prawodawstwa unijnego i krajowego wprowadzającego sankcje wobec podmiotów   i osób, które w bezpośredni lub pośredni sposób wspierają działania wojenne Federacji Rosyjskiej. </w:t>
      </w:r>
    </w:p>
    <w:p w14:paraId="14FC7B2A" w14:textId="152371C5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Pomocy nie udziela się Pracodawcy/Przedsiębiorcy objętemu sankcjami w myśl ustawy z dnia 13 kwietnia 2022 r. o szczególnych rozwiązaniach w zakresie przeciwdziałania wspieraniu agresji na Ukrainę oraz służących ochronie bezpieczeństwa narodowego (Dz. U. z 2023 r. poz. 129) oraz Rozporządzenia Rady (UE) nr 833/2014 z dnia 31 lipca 2014 r. dotyczącego środków ograniczających w związku z działaniami Rosji destabilizującymi sytuację na Ukrainie.</w:t>
      </w:r>
    </w:p>
    <w:p w14:paraId="018FF3C0" w14:textId="77777777" w:rsidR="00FC3240" w:rsidRPr="0046145B" w:rsidRDefault="00FC3240" w:rsidP="00FC3240">
      <w:pPr>
        <w:jc w:val="both"/>
        <w:rPr>
          <w:rFonts w:ascii="Arial" w:hAnsi="Arial"/>
          <w:b/>
          <w:sz w:val="12"/>
          <w:szCs w:val="12"/>
        </w:rPr>
      </w:pPr>
    </w:p>
    <w:p w14:paraId="350DBFCB" w14:textId="77777777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Podmiot podlega weryfikacji pod kątem figurowania na listach sankcyjnych:</w:t>
      </w:r>
    </w:p>
    <w:p w14:paraId="6B83AECD" w14:textId="6E19F626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1) na liście osób i podmiotów, względem których zastosowanie mają sankcje prowadzonej w Biuletynie Informacji Publicznej Ministra Spraw Wewnętrznych i Administracji;</w:t>
      </w:r>
    </w:p>
    <w:p w14:paraId="6A68FDA5" w14:textId="0605A6FF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 xml:space="preserve">2) w załączniku nr 1 Rozporządzenia Rady (UE) nr 269/2014 z dnia 17 marca 2014 r. w sprawie środków ograniczających w odniesieniu do działań podważających integralność terytorialną, suwerenność </w:t>
      </w:r>
      <w:r w:rsidR="0028107E" w:rsidRPr="0046145B">
        <w:rPr>
          <w:rFonts w:ascii="Arial" w:hAnsi="Arial"/>
          <w:b/>
          <w:sz w:val="18"/>
          <w:szCs w:val="18"/>
        </w:rPr>
        <w:t xml:space="preserve">                          </w:t>
      </w:r>
      <w:r w:rsidRPr="0046145B">
        <w:rPr>
          <w:rFonts w:ascii="Arial" w:hAnsi="Arial"/>
          <w:b/>
          <w:sz w:val="18"/>
          <w:szCs w:val="18"/>
        </w:rPr>
        <w:t>i niezależność Ukrainy lub im zagrażających;</w:t>
      </w:r>
    </w:p>
    <w:p w14:paraId="61D188AD" w14:textId="21E43ABD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3)</w:t>
      </w:r>
      <w:r w:rsidR="0028107E" w:rsidRPr="0046145B">
        <w:rPr>
          <w:rFonts w:ascii="Arial" w:hAnsi="Arial"/>
          <w:b/>
          <w:sz w:val="18"/>
          <w:szCs w:val="18"/>
        </w:rPr>
        <w:t xml:space="preserve"> </w:t>
      </w:r>
      <w:r w:rsidRPr="0046145B">
        <w:rPr>
          <w:rFonts w:ascii="Arial" w:hAnsi="Arial"/>
          <w:b/>
          <w:sz w:val="18"/>
          <w:szCs w:val="18"/>
        </w:rPr>
        <w:t>w załączniku nr 1 Rozporządzenia Rady (WE) nr 765/2006 z dnia 18 maja 2006 r. dotyczącego środków ograniczających w związku z sytuacja na Białorusi i udziałem Białorusi w agresji Rosji wobec Ukrainy;</w:t>
      </w:r>
    </w:p>
    <w:p w14:paraId="59E71C80" w14:textId="4BAE1DAE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4)</w:t>
      </w:r>
      <w:r w:rsidR="0028107E" w:rsidRPr="0046145B">
        <w:rPr>
          <w:rFonts w:ascii="Arial" w:hAnsi="Arial"/>
          <w:b/>
          <w:sz w:val="18"/>
          <w:szCs w:val="18"/>
        </w:rPr>
        <w:t xml:space="preserve"> </w:t>
      </w:r>
      <w:r w:rsidRPr="0046145B">
        <w:rPr>
          <w:rFonts w:ascii="Arial" w:hAnsi="Arial"/>
          <w:b/>
          <w:sz w:val="18"/>
          <w:szCs w:val="18"/>
        </w:rPr>
        <w:t>w załączniku nr 4 oraz art. 5l Rozporządzenia Rady (UE) nr 833/2014 z dnia 31 lipca 2014 r. dotyczącego środków ograniczających w związku z działaniami Rosji destabilizującymi sytuację na Ukrainie.</w:t>
      </w:r>
    </w:p>
    <w:p w14:paraId="61700BA1" w14:textId="227B137B" w:rsidR="000F3FF0" w:rsidRPr="0046145B" w:rsidRDefault="000F3FF0" w:rsidP="00AA4ABC">
      <w:pPr>
        <w:jc w:val="both"/>
        <w:rPr>
          <w:rFonts w:ascii="Arial" w:hAnsi="Arial"/>
          <w:b/>
          <w:sz w:val="12"/>
          <w:szCs w:val="12"/>
        </w:rPr>
      </w:pPr>
    </w:p>
    <w:p w14:paraId="66A7100D" w14:textId="321FAFAB" w:rsidR="000F3FF0" w:rsidRDefault="000F3FF0" w:rsidP="00AA4ABC">
      <w:pPr>
        <w:jc w:val="both"/>
        <w:rPr>
          <w:rFonts w:ascii="Arial" w:hAnsi="Arial"/>
          <w:b/>
          <w:sz w:val="12"/>
          <w:szCs w:val="12"/>
        </w:rPr>
      </w:pPr>
    </w:p>
    <w:p w14:paraId="56D949B9" w14:textId="77777777" w:rsidR="003D090F" w:rsidRPr="0046145B" w:rsidRDefault="003D090F" w:rsidP="00AA4ABC">
      <w:pPr>
        <w:jc w:val="both"/>
        <w:rPr>
          <w:rFonts w:ascii="Arial" w:hAnsi="Arial"/>
          <w:b/>
          <w:sz w:val="12"/>
          <w:szCs w:val="12"/>
        </w:rPr>
      </w:pPr>
    </w:p>
    <w:p w14:paraId="04A31103" w14:textId="77777777" w:rsidR="000F3FF0" w:rsidRPr="0046145B" w:rsidRDefault="000F3FF0" w:rsidP="00AA4ABC">
      <w:pPr>
        <w:jc w:val="both"/>
        <w:rPr>
          <w:rFonts w:ascii="Arial" w:hAnsi="Arial"/>
          <w:b/>
          <w:sz w:val="12"/>
          <w:szCs w:val="12"/>
        </w:rPr>
      </w:pPr>
    </w:p>
    <w:p w14:paraId="7E8C20DC" w14:textId="77777777" w:rsidR="006E42A5" w:rsidRPr="0046145B" w:rsidRDefault="006E42A5" w:rsidP="00AA4ABC">
      <w:pPr>
        <w:jc w:val="both"/>
        <w:rPr>
          <w:rFonts w:ascii="Arial" w:hAnsi="Arial"/>
          <w:b/>
          <w:sz w:val="22"/>
          <w:szCs w:val="22"/>
        </w:rPr>
      </w:pPr>
      <w:r w:rsidRPr="0046145B">
        <w:rPr>
          <w:rFonts w:ascii="Arial" w:hAnsi="Arial"/>
          <w:b/>
          <w:sz w:val="22"/>
          <w:szCs w:val="22"/>
        </w:rPr>
        <w:t>UWAGA</w:t>
      </w:r>
    </w:p>
    <w:p w14:paraId="0EEFEBCA" w14:textId="5B1260E5" w:rsidR="00CF4CC9" w:rsidRPr="0046145B" w:rsidRDefault="006E42A5" w:rsidP="00F74958">
      <w:pPr>
        <w:jc w:val="both"/>
        <w:rPr>
          <w:rFonts w:ascii="Arial" w:hAnsi="Arial"/>
          <w:b/>
          <w:sz w:val="22"/>
          <w:szCs w:val="22"/>
        </w:rPr>
      </w:pPr>
      <w:r w:rsidRPr="0046145B">
        <w:rPr>
          <w:rFonts w:ascii="Arial" w:hAnsi="Arial"/>
          <w:b/>
          <w:sz w:val="22"/>
          <w:szCs w:val="22"/>
        </w:rPr>
        <w:t xml:space="preserve">Pracodawca zobowiązany jest do niezwłocznego powiadomienia Powiatowego </w:t>
      </w:r>
      <w:r w:rsidR="009449C8" w:rsidRPr="0046145B">
        <w:rPr>
          <w:rFonts w:ascii="Arial" w:hAnsi="Arial"/>
          <w:b/>
          <w:sz w:val="22"/>
          <w:szCs w:val="22"/>
        </w:rPr>
        <w:t>U</w:t>
      </w:r>
      <w:r w:rsidRPr="0046145B">
        <w:rPr>
          <w:rFonts w:ascii="Arial" w:hAnsi="Arial"/>
          <w:b/>
          <w:sz w:val="22"/>
          <w:szCs w:val="22"/>
        </w:rPr>
        <w:t xml:space="preserve">rzędu Pracy w Kartuzach jeżeli w okresie od dnia złożenia wniosku do dnia podpisania umowy zmianie ulegnie stan prawny lub faktyczny wskazany we wniosku w dniu jego złożenia. </w:t>
      </w:r>
    </w:p>
    <w:p w14:paraId="25356F77" w14:textId="5DAA72A1" w:rsidR="00565724" w:rsidRPr="0046145B" w:rsidRDefault="00565724" w:rsidP="00565724">
      <w:pPr>
        <w:jc w:val="both"/>
        <w:rPr>
          <w:rFonts w:ascii="Arial" w:hAnsi="Arial" w:cs="Arial"/>
          <w:b/>
          <w:bCs/>
        </w:rPr>
      </w:pPr>
      <w:bookmarkStart w:id="29" w:name="_Hlk94254563"/>
      <w:r w:rsidRPr="0046145B">
        <w:rPr>
          <w:rFonts w:ascii="Arial" w:hAnsi="Arial" w:cs="Arial"/>
          <w:b/>
          <w:bCs/>
        </w:rPr>
        <w:t xml:space="preserve">Wiarygodność informacji podanych we wniosku i w załączonych do niego dokumentach </w:t>
      </w:r>
      <w:bookmarkStart w:id="30" w:name="_Hlk94254026"/>
      <w:r w:rsidRPr="0046145B">
        <w:rPr>
          <w:rFonts w:ascii="Arial" w:hAnsi="Arial" w:cs="Arial"/>
          <w:b/>
          <w:bCs/>
        </w:rPr>
        <w:t xml:space="preserve">potwierdzam/-my </w:t>
      </w:r>
      <w:bookmarkEnd w:id="30"/>
      <w:r w:rsidRPr="0046145B">
        <w:rPr>
          <w:rFonts w:ascii="Arial" w:hAnsi="Arial" w:cs="Arial"/>
          <w:b/>
          <w:bCs/>
        </w:rPr>
        <w:t>własnoręcznym podpisem.</w:t>
      </w:r>
    </w:p>
    <w:p w14:paraId="2E069458" w14:textId="5CCB2934" w:rsidR="000530A3" w:rsidRPr="0046145B" w:rsidRDefault="000530A3" w:rsidP="00565724">
      <w:pPr>
        <w:jc w:val="both"/>
        <w:rPr>
          <w:rFonts w:ascii="Arial" w:hAnsi="Arial" w:cs="Arial"/>
          <w:b/>
          <w:bCs/>
        </w:rPr>
      </w:pPr>
    </w:p>
    <w:p w14:paraId="78F8A706" w14:textId="77777777" w:rsidR="00CA27EB" w:rsidRPr="0046145B" w:rsidRDefault="00CA27EB" w:rsidP="00565724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71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</w:tblGrid>
      <w:tr w:rsidR="00CA27EB" w:rsidRPr="0046145B" w14:paraId="4B4CCFC2" w14:textId="77777777" w:rsidTr="00CA27EB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AA1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CB71BD7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7B400A4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F895F08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40F8C60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38909E1" w14:textId="77777777" w:rsidR="00CA27EB" w:rsidRPr="0046145B" w:rsidRDefault="00CA27EB" w:rsidP="00CA27EB">
            <w:pPr>
              <w:tabs>
                <w:tab w:val="left" w:pos="5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6145B">
              <w:rPr>
                <w:rFonts w:ascii="Arial" w:hAnsi="Arial"/>
                <w:sz w:val="16"/>
                <w:szCs w:val="16"/>
              </w:rPr>
              <w:t>pieczęć zakładu pracy</w:t>
            </w:r>
          </w:p>
        </w:tc>
      </w:tr>
    </w:tbl>
    <w:p w14:paraId="0AD7FF69" w14:textId="77777777" w:rsidR="000530A3" w:rsidRPr="0046145B" w:rsidRDefault="000530A3" w:rsidP="00565724">
      <w:pPr>
        <w:jc w:val="both"/>
        <w:rPr>
          <w:rFonts w:ascii="Arial" w:hAnsi="Arial"/>
          <w:b/>
        </w:rPr>
      </w:pPr>
    </w:p>
    <w:bookmarkEnd w:id="29"/>
    <w:p w14:paraId="07243F79" w14:textId="77777777" w:rsidR="00565724" w:rsidRPr="0046145B" w:rsidRDefault="00565724" w:rsidP="00AA4ABC">
      <w:pPr>
        <w:tabs>
          <w:tab w:val="left" w:pos="540"/>
        </w:tabs>
        <w:jc w:val="both"/>
        <w:rPr>
          <w:rFonts w:ascii="Arial" w:hAnsi="Arial"/>
          <w:sz w:val="8"/>
          <w:szCs w:val="8"/>
        </w:rPr>
      </w:pPr>
    </w:p>
    <w:p w14:paraId="14A3B7C3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14:paraId="67CD6D28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14:paraId="4EE19602" w14:textId="762C8A09" w:rsidR="00887901" w:rsidRPr="0046145B" w:rsidRDefault="00887901" w:rsidP="00CF4CC9">
      <w:pPr>
        <w:tabs>
          <w:tab w:val="left" w:pos="540"/>
        </w:tabs>
        <w:jc w:val="both"/>
        <w:rPr>
          <w:rFonts w:ascii="Arial" w:hAnsi="Arial"/>
          <w:sz w:val="16"/>
          <w:szCs w:val="16"/>
        </w:rPr>
      </w:pPr>
    </w:p>
    <w:p w14:paraId="25B87B06" w14:textId="3154637B" w:rsidR="00CA27EB" w:rsidRPr="0046145B" w:rsidRDefault="00CA27EB" w:rsidP="00CF4CC9">
      <w:pPr>
        <w:tabs>
          <w:tab w:val="left" w:pos="540"/>
        </w:tabs>
        <w:jc w:val="both"/>
        <w:rPr>
          <w:rFonts w:ascii="Arial" w:hAnsi="Arial"/>
          <w:sz w:val="16"/>
          <w:szCs w:val="16"/>
        </w:rPr>
      </w:pPr>
    </w:p>
    <w:p w14:paraId="0D793868" w14:textId="77777777" w:rsidR="00CA27EB" w:rsidRPr="0046145B" w:rsidRDefault="00CA27EB" w:rsidP="00CF4CC9">
      <w:pPr>
        <w:tabs>
          <w:tab w:val="left" w:pos="540"/>
        </w:tabs>
        <w:jc w:val="both"/>
        <w:rPr>
          <w:rFonts w:ascii="Arial" w:hAnsi="Arial"/>
          <w:sz w:val="16"/>
          <w:szCs w:val="16"/>
        </w:rPr>
      </w:pPr>
    </w:p>
    <w:p w14:paraId="3F44BBF2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  <w:sz w:val="10"/>
          <w:szCs w:val="10"/>
        </w:rPr>
      </w:pPr>
    </w:p>
    <w:p w14:paraId="4AEAF7FF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</w:rPr>
      </w:pPr>
      <w:r w:rsidRPr="0046145B">
        <w:rPr>
          <w:rFonts w:ascii="Arial" w:hAnsi="Arial"/>
        </w:rPr>
        <w:t>………………………….…………………………</w:t>
      </w:r>
    </w:p>
    <w:p w14:paraId="3338DD9C" w14:textId="77777777" w:rsidR="00CF4CC9" w:rsidRPr="0046145B" w:rsidRDefault="00CF4CC9" w:rsidP="00CF4CC9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 xml:space="preserve">(podpis i imienna pieczątka pracodawcy lub osoby </w:t>
      </w:r>
    </w:p>
    <w:p w14:paraId="6C3B7B33" w14:textId="308D5CB2" w:rsidR="00CF4CC9" w:rsidRPr="0046145B" w:rsidRDefault="00CF4CC9" w:rsidP="00F74958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>uprawnionej do reprezentowania pracodawcy)</w:t>
      </w:r>
    </w:p>
    <w:p w14:paraId="3A29F1E8" w14:textId="77777777" w:rsidR="000530A3" w:rsidRPr="0046145B" w:rsidRDefault="000530A3" w:rsidP="00F74958">
      <w:pPr>
        <w:tabs>
          <w:tab w:val="left" w:pos="4253"/>
        </w:tabs>
        <w:jc w:val="both"/>
        <w:rPr>
          <w:rFonts w:ascii="Arial" w:hAnsi="Arial"/>
          <w:sz w:val="16"/>
        </w:rPr>
      </w:pPr>
    </w:p>
    <w:p w14:paraId="3298F5DE" w14:textId="77777777" w:rsidR="00F74958" w:rsidRPr="0046145B" w:rsidRDefault="00F74958" w:rsidP="00F74958">
      <w:pPr>
        <w:tabs>
          <w:tab w:val="left" w:pos="4253"/>
        </w:tabs>
        <w:jc w:val="both"/>
        <w:rPr>
          <w:rFonts w:ascii="Arial" w:hAnsi="Arial"/>
          <w:sz w:val="16"/>
        </w:rPr>
      </w:pPr>
    </w:p>
    <w:p w14:paraId="40F2560D" w14:textId="77777777" w:rsidR="00CF4CC9" w:rsidRPr="0046145B" w:rsidRDefault="00CF4CC9" w:rsidP="00CF4CC9">
      <w:pPr>
        <w:ind w:right="477"/>
        <w:jc w:val="right"/>
        <w:rPr>
          <w:rFonts w:ascii="Arial" w:hAnsi="Arial"/>
          <w:b/>
          <w:color w:val="FF0000"/>
          <w:sz w:val="6"/>
          <w:szCs w:val="6"/>
        </w:rPr>
      </w:pPr>
    </w:p>
    <w:p w14:paraId="70C15601" w14:textId="5A679CA2" w:rsidR="000530A3" w:rsidRPr="0046145B" w:rsidRDefault="00613306" w:rsidP="00FC3240">
      <w:pPr>
        <w:tabs>
          <w:tab w:val="left" w:pos="426"/>
          <w:tab w:val="left" w:pos="567"/>
        </w:tabs>
        <w:jc w:val="both"/>
        <w:rPr>
          <w:rFonts w:ascii="Arial" w:hAnsi="Arial" w:cs="Arial"/>
          <w:iCs/>
          <w:sz w:val="19"/>
          <w:szCs w:val="19"/>
        </w:rPr>
      </w:pPr>
      <w:r w:rsidRPr="0046145B">
        <w:rPr>
          <w:rFonts w:ascii="Arial" w:hAnsi="Arial" w:cs="Arial"/>
          <w:sz w:val="19"/>
          <w:szCs w:val="19"/>
        </w:rPr>
        <w:t>Zapoznałem/</w:t>
      </w:r>
      <w:proofErr w:type="spellStart"/>
      <w:r w:rsidRPr="0046145B">
        <w:rPr>
          <w:rFonts w:ascii="Arial" w:hAnsi="Arial" w:cs="Arial"/>
          <w:sz w:val="19"/>
          <w:szCs w:val="19"/>
        </w:rPr>
        <w:t>am</w:t>
      </w:r>
      <w:proofErr w:type="spellEnd"/>
      <w:r w:rsidRPr="0046145B">
        <w:rPr>
          <w:rFonts w:ascii="Arial" w:hAnsi="Arial" w:cs="Arial"/>
          <w:sz w:val="19"/>
          <w:szCs w:val="19"/>
        </w:rPr>
        <w:t xml:space="preserve"> się z treścią klauzuli informacyjnej dot. przetwarzania danych osobowych, </w:t>
      </w:r>
      <w:r w:rsidRPr="0046145B">
        <w:rPr>
          <w:rFonts w:ascii="Arial" w:hAnsi="Arial" w:cs="Arial"/>
          <w:b/>
          <w:sz w:val="19"/>
          <w:szCs w:val="19"/>
          <w:u w:val="single"/>
        </w:rPr>
        <w:t xml:space="preserve">która </w:t>
      </w:r>
      <w:r w:rsidRPr="0046145B">
        <w:rPr>
          <w:rFonts w:ascii="Arial" w:hAnsi="Arial" w:cs="Arial"/>
          <w:b/>
          <w:i/>
          <w:iCs/>
          <w:sz w:val="19"/>
          <w:szCs w:val="19"/>
          <w:u w:val="single"/>
        </w:rPr>
        <w:t>dostępna jest w Biuletynie Informacji Publicznej</w:t>
      </w:r>
      <w:r w:rsidRPr="0046145B">
        <w:rPr>
          <w:rFonts w:ascii="Arial" w:hAnsi="Arial" w:cs="Arial"/>
          <w:i/>
          <w:iCs/>
          <w:sz w:val="19"/>
          <w:szCs w:val="19"/>
        </w:rPr>
        <w:t xml:space="preserve"> Powiatowego Urzędu Pracy w Kartuzach pod adresem (</w:t>
      </w:r>
      <w:bookmarkStart w:id="31" w:name="_Hlk94598889"/>
      <w:r w:rsidR="008E6DF7" w:rsidRPr="0046145B">
        <w:fldChar w:fldCharType="begin"/>
      </w:r>
      <w:r w:rsidR="008E6DF7" w:rsidRPr="0046145B">
        <w:instrText xml:space="preserve"> HYPERLINK "http://pup.kartuzy.ibip.pl" </w:instrText>
      </w:r>
      <w:r w:rsidR="008E6DF7" w:rsidRPr="0046145B">
        <w:fldChar w:fldCharType="separate"/>
      </w:r>
      <w:r w:rsidRPr="0046145B">
        <w:rPr>
          <w:rStyle w:val="Hipercze"/>
          <w:rFonts w:ascii="Arial" w:hAnsi="Arial" w:cs="Arial"/>
          <w:i/>
          <w:iCs/>
          <w:color w:val="auto"/>
          <w:sz w:val="19"/>
          <w:szCs w:val="19"/>
        </w:rPr>
        <w:t>http://pup.kartuzy.ibip.pl</w:t>
      </w:r>
      <w:r w:rsidR="008E6DF7" w:rsidRPr="0046145B">
        <w:rPr>
          <w:rStyle w:val="Hipercze"/>
          <w:rFonts w:ascii="Arial" w:hAnsi="Arial" w:cs="Arial"/>
          <w:i/>
          <w:iCs/>
          <w:color w:val="auto"/>
          <w:sz w:val="19"/>
          <w:szCs w:val="19"/>
        </w:rPr>
        <w:fldChar w:fldCharType="end"/>
      </w:r>
      <w:bookmarkEnd w:id="31"/>
      <w:r w:rsidRPr="0046145B">
        <w:rPr>
          <w:rFonts w:ascii="Arial" w:hAnsi="Arial" w:cs="Arial"/>
          <w:i/>
          <w:iCs/>
          <w:sz w:val="19"/>
          <w:szCs w:val="19"/>
        </w:rPr>
        <w:t xml:space="preserve"> w zakładce Ochrona danych osobowych/Klauzula informacyjna - Pracodawcy) </w:t>
      </w:r>
      <w:r w:rsidRPr="0046145B">
        <w:rPr>
          <w:rFonts w:ascii="Arial" w:hAnsi="Arial" w:cs="Arial"/>
          <w:b/>
          <w:iCs/>
          <w:sz w:val="19"/>
          <w:szCs w:val="19"/>
          <w:u w:val="single"/>
        </w:rPr>
        <w:t xml:space="preserve">oraz </w:t>
      </w:r>
      <w:r w:rsidR="005701AE" w:rsidRPr="0046145B">
        <w:rPr>
          <w:rFonts w:ascii="Arial" w:hAnsi="Arial" w:cs="Arial"/>
          <w:b/>
          <w:iCs/>
          <w:sz w:val="19"/>
          <w:szCs w:val="19"/>
          <w:u w:val="single"/>
        </w:rPr>
        <w:t xml:space="preserve">  </w:t>
      </w:r>
      <w:r w:rsidRPr="0046145B">
        <w:rPr>
          <w:rFonts w:ascii="Arial" w:hAnsi="Arial" w:cs="Arial"/>
          <w:b/>
          <w:iCs/>
          <w:sz w:val="19"/>
          <w:szCs w:val="19"/>
          <w:u w:val="single"/>
        </w:rPr>
        <w:t>w siedzibie Urzędu</w:t>
      </w:r>
      <w:r w:rsidRPr="0046145B">
        <w:rPr>
          <w:rFonts w:ascii="Arial" w:hAnsi="Arial" w:cs="Arial"/>
          <w:iCs/>
          <w:sz w:val="19"/>
          <w:szCs w:val="19"/>
          <w:u w:val="single"/>
        </w:rPr>
        <w:t>.</w:t>
      </w:r>
      <w:r w:rsidRPr="0046145B">
        <w:rPr>
          <w:rFonts w:ascii="Arial" w:hAnsi="Arial" w:cs="Arial"/>
          <w:iCs/>
          <w:sz w:val="19"/>
          <w:szCs w:val="19"/>
        </w:rPr>
        <w:t xml:space="preserve"> </w:t>
      </w:r>
    </w:p>
    <w:p w14:paraId="53F0C7BF" w14:textId="77777777" w:rsidR="00FC3240" w:rsidRPr="0046145B" w:rsidRDefault="00FC3240" w:rsidP="00FC3240">
      <w:pPr>
        <w:tabs>
          <w:tab w:val="left" w:pos="426"/>
          <w:tab w:val="left" w:pos="567"/>
        </w:tabs>
        <w:jc w:val="both"/>
        <w:rPr>
          <w:rFonts w:ascii="Arial" w:hAnsi="Arial" w:cs="Arial"/>
          <w:iCs/>
          <w:sz w:val="19"/>
          <w:szCs w:val="19"/>
        </w:rPr>
      </w:pPr>
    </w:p>
    <w:p w14:paraId="04C60F7A" w14:textId="77777777" w:rsidR="00CA27EB" w:rsidRPr="0046145B" w:rsidRDefault="00CA27EB" w:rsidP="008A2213">
      <w:pPr>
        <w:ind w:right="477"/>
        <w:rPr>
          <w:rFonts w:ascii="Arial" w:hAnsi="Arial"/>
          <w:b/>
          <w:sz w:val="24"/>
        </w:rPr>
      </w:pPr>
    </w:p>
    <w:p w14:paraId="50E63FB3" w14:textId="77777777" w:rsidR="000530A3" w:rsidRPr="0046145B" w:rsidRDefault="000530A3" w:rsidP="008A2213">
      <w:pPr>
        <w:ind w:right="477"/>
        <w:rPr>
          <w:rFonts w:ascii="Arial" w:hAnsi="Arial"/>
          <w:b/>
          <w:sz w:val="24"/>
        </w:rPr>
      </w:pPr>
    </w:p>
    <w:p w14:paraId="0779629D" w14:textId="77777777" w:rsidR="006E42A5" w:rsidRPr="0046145B" w:rsidRDefault="006E42A5" w:rsidP="006E42A5">
      <w:pPr>
        <w:tabs>
          <w:tab w:val="left" w:pos="540"/>
        </w:tabs>
        <w:jc w:val="right"/>
        <w:rPr>
          <w:rFonts w:ascii="Arial" w:hAnsi="Arial"/>
        </w:rPr>
      </w:pPr>
      <w:r w:rsidRPr="0046145B">
        <w:rPr>
          <w:rFonts w:ascii="Arial" w:hAnsi="Arial"/>
        </w:rPr>
        <w:t>………………………….…………………………</w:t>
      </w:r>
    </w:p>
    <w:p w14:paraId="56C8CD51" w14:textId="77777777" w:rsidR="006E42A5" w:rsidRPr="0046145B" w:rsidRDefault="006E42A5" w:rsidP="006E42A5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 xml:space="preserve">(podpis i imienna pieczątka pracodawcy lub osoby </w:t>
      </w:r>
    </w:p>
    <w:p w14:paraId="20B01764" w14:textId="0645E516" w:rsidR="00C346F5" w:rsidRPr="0046145B" w:rsidRDefault="006E42A5" w:rsidP="008E41D7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>uprawnionej do reprezentowania pracodawcy)</w:t>
      </w:r>
    </w:p>
    <w:p w14:paraId="61020B72" w14:textId="77777777" w:rsidR="000530A3" w:rsidRPr="0046145B" w:rsidRDefault="000530A3" w:rsidP="00D9433F">
      <w:pPr>
        <w:ind w:right="477"/>
        <w:rPr>
          <w:rFonts w:ascii="Arial" w:hAnsi="Arial"/>
          <w:sz w:val="16"/>
          <w:szCs w:val="16"/>
        </w:rPr>
      </w:pPr>
    </w:p>
    <w:p w14:paraId="4929D9C6" w14:textId="77777777" w:rsidR="000530A3" w:rsidRPr="0046145B" w:rsidRDefault="000530A3" w:rsidP="00D9433F">
      <w:pPr>
        <w:ind w:right="477"/>
        <w:rPr>
          <w:rFonts w:ascii="Arial" w:hAnsi="Arial"/>
          <w:sz w:val="16"/>
          <w:szCs w:val="16"/>
        </w:rPr>
      </w:pPr>
    </w:p>
    <w:p w14:paraId="36F5E8C9" w14:textId="77777777" w:rsidR="00CA27EB" w:rsidRPr="0046145B" w:rsidRDefault="00CA27EB" w:rsidP="00D9433F">
      <w:pPr>
        <w:ind w:right="477"/>
        <w:rPr>
          <w:rFonts w:ascii="Arial" w:hAnsi="Arial"/>
          <w:sz w:val="16"/>
          <w:szCs w:val="16"/>
        </w:rPr>
      </w:pPr>
    </w:p>
    <w:p w14:paraId="22CA6E11" w14:textId="77777777" w:rsidR="00CA27EB" w:rsidRPr="0046145B" w:rsidRDefault="00CA27EB" w:rsidP="00D9433F">
      <w:pPr>
        <w:ind w:right="477"/>
        <w:rPr>
          <w:rFonts w:ascii="Arial" w:hAnsi="Arial"/>
          <w:sz w:val="16"/>
          <w:szCs w:val="16"/>
        </w:rPr>
      </w:pPr>
    </w:p>
    <w:p w14:paraId="7D7AA6C4" w14:textId="1CFFC91C" w:rsidR="00991693" w:rsidRPr="00B931D7" w:rsidRDefault="00725B46" w:rsidP="00D9433F">
      <w:pPr>
        <w:ind w:right="477"/>
        <w:rPr>
          <w:rFonts w:ascii="Arial" w:hAnsi="Arial"/>
          <w:sz w:val="16"/>
          <w:szCs w:val="16"/>
        </w:rPr>
      </w:pPr>
      <w:r w:rsidRPr="0046145B">
        <w:rPr>
          <w:rFonts w:ascii="Arial" w:hAnsi="Arial"/>
          <w:sz w:val="16"/>
          <w:szCs w:val="16"/>
        </w:rPr>
        <w:t>wersja_</w:t>
      </w:r>
      <w:r w:rsidR="003D090F">
        <w:rPr>
          <w:rFonts w:ascii="Arial" w:hAnsi="Arial"/>
          <w:sz w:val="16"/>
          <w:szCs w:val="16"/>
        </w:rPr>
        <w:t>16</w:t>
      </w:r>
      <w:r w:rsidR="006E73FD" w:rsidRPr="0046145B">
        <w:rPr>
          <w:rFonts w:ascii="Arial" w:hAnsi="Arial"/>
          <w:sz w:val="16"/>
          <w:szCs w:val="16"/>
        </w:rPr>
        <w:t>.</w:t>
      </w:r>
      <w:r w:rsidR="00C62838" w:rsidRPr="0046145B">
        <w:rPr>
          <w:rFonts w:ascii="Arial" w:hAnsi="Arial"/>
          <w:sz w:val="16"/>
          <w:szCs w:val="16"/>
        </w:rPr>
        <w:t>0</w:t>
      </w:r>
      <w:r w:rsidR="005806C5">
        <w:rPr>
          <w:rFonts w:ascii="Arial" w:hAnsi="Arial"/>
          <w:sz w:val="16"/>
          <w:szCs w:val="16"/>
        </w:rPr>
        <w:t>5</w:t>
      </w:r>
      <w:r w:rsidR="00B47D97" w:rsidRPr="0046145B">
        <w:rPr>
          <w:rFonts w:ascii="Arial" w:hAnsi="Arial"/>
          <w:sz w:val="16"/>
          <w:szCs w:val="16"/>
        </w:rPr>
        <w:t>.20</w:t>
      </w:r>
      <w:r w:rsidR="003C1EC7" w:rsidRPr="0046145B">
        <w:rPr>
          <w:rFonts w:ascii="Arial" w:hAnsi="Arial"/>
          <w:sz w:val="16"/>
          <w:szCs w:val="16"/>
        </w:rPr>
        <w:t>2</w:t>
      </w:r>
      <w:r w:rsidR="00C62838" w:rsidRPr="0046145B">
        <w:rPr>
          <w:rFonts w:ascii="Arial" w:hAnsi="Arial"/>
          <w:sz w:val="16"/>
          <w:szCs w:val="16"/>
        </w:rPr>
        <w:t>3</w:t>
      </w:r>
      <w:r w:rsidR="00B47D97" w:rsidRPr="0046145B">
        <w:rPr>
          <w:rFonts w:ascii="Arial" w:hAnsi="Arial"/>
          <w:sz w:val="16"/>
          <w:szCs w:val="16"/>
        </w:rPr>
        <w:t xml:space="preserve"> r.</w:t>
      </w:r>
      <w:r w:rsidR="00991693" w:rsidRPr="00B931D7">
        <w:rPr>
          <w:rFonts w:ascii="Arial" w:hAnsi="Arial"/>
          <w:b/>
          <w:sz w:val="24"/>
          <w:szCs w:val="24"/>
          <w:u w:val="single"/>
        </w:rPr>
        <w:br w:type="page"/>
      </w:r>
    </w:p>
    <w:p w14:paraId="655C9F18" w14:textId="620081B0" w:rsidR="00CE368A" w:rsidRPr="00B931D7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  <w:r w:rsidRPr="00B931D7">
        <w:rPr>
          <w:rFonts w:ascii="Arial" w:hAnsi="Arial"/>
          <w:b/>
          <w:sz w:val="24"/>
          <w:szCs w:val="24"/>
          <w:u w:val="single"/>
        </w:rPr>
        <w:lastRenderedPageBreak/>
        <w:t xml:space="preserve">ZAŁĄCZNIKI </w:t>
      </w:r>
      <w:r w:rsidR="00305706" w:rsidRPr="00B931D7">
        <w:rPr>
          <w:rFonts w:ascii="Arial" w:hAnsi="Arial"/>
          <w:b/>
          <w:sz w:val="24"/>
          <w:szCs w:val="24"/>
          <w:u w:val="single"/>
        </w:rPr>
        <w:t>oraz DOKUMENTY</w:t>
      </w:r>
      <w:r w:rsidR="00305706" w:rsidRPr="00B931D7">
        <w:rPr>
          <w:rFonts w:ascii="Arial" w:hAnsi="Arial"/>
          <w:b/>
          <w:sz w:val="24"/>
          <w:szCs w:val="24"/>
        </w:rPr>
        <w:t xml:space="preserve"> </w:t>
      </w:r>
      <w:r w:rsidRPr="00B931D7">
        <w:rPr>
          <w:rFonts w:ascii="Arial" w:hAnsi="Arial"/>
          <w:b/>
          <w:sz w:val="18"/>
          <w:szCs w:val="18"/>
        </w:rPr>
        <w:t>składane razem z wnioskiem:</w:t>
      </w:r>
    </w:p>
    <w:p w14:paraId="2D5044B2" w14:textId="77777777" w:rsidR="00441D06" w:rsidRPr="004229A4" w:rsidRDefault="00441D06" w:rsidP="00CE368A">
      <w:pPr>
        <w:pStyle w:val="Tekstpodstawowy"/>
        <w:rPr>
          <w:rFonts w:ascii="Arial" w:hAnsi="Arial"/>
          <w:b/>
          <w:sz w:val="8"/>
          <w:szCs w:val="8"/>
        </w:rPr>
      </w:pPr>
      <w:r w:rsidRPr="00B931D7"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DE56D2" w:rsidRPr="00B931D7" w14:paraId="55AA486D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267E" w14:textId="77777777" w:rsidR="00CE368A" w:rsidRPr="00B931D7" w:rsidRDefault="00CE368A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BB10" w14:textId="77777777" w:rsidR="00CE368A" w:rsidRPr="00B931D7" w:rsidRDefault="00CE368A">
            <w:pPr>
              <w:spacing w:after="12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o otrzymanej </w:t>
            </w:r>
            <w:r w:rsidRPr="00B931D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 xml:space="preserve">pomocy de </w:t>
            </w:r>
            <w:proofErr w:type="spellStart"/>
            <w:r w:rsidRPr="00B931D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minimis</w:t>
            </w:r>
            <w:proofErr w:type="spellEnd"/>
            <w:r w:rsidRPr="00B931D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.</w:t>
            </w:r>
          </w:p>
        </w:tc>
      </w:tr>
      <w:tr w:rsidR="008B2C66" w:rsidRPr="00B931D7" w14:paraId="418B0883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1DB" w14:textId="77777777" w:rsidR="00305706" w:rsidRPr="00B931D7" w:rsidRDefault="00305706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C361" w14:textId="77777777" w:rsidR="00305706" w:rsidRPr="00B931D7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dotyczące </w:t>
            </w:r>
            <w:r w:rsidR="006850A6"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podatku VAT</w:t>
            </w:r>
          </w:p>
          <w:p w14:paraId="2D23629E" w14:textId="77777777" w:rsidR="00305706" w:rsidRPr="00B931D7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8B2C66" w:rsidRPr="00B931D7" w14:paraId="555C243B" w14:textId="77777777" w:rsidTr="00065590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0B50" w14:textId="77777777" w:rsidR="00CE368A" w:rsidRPr="00B931D7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B931D7">
              <w:rPr>
                <w:rFonts w:ascii="Arial" w:hAnsi="Arial"/>
                <w:b/>
                <w:sz w:val="18"/>
                <w:szCs w:val="18"/>
              </w:rPr>
              <w:t>3</w:t>
            </w:r>
            <w:r w:rsidRPr="00B931D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E129DBD" w14:textId="77777777" w:rsidR="00A07DDD" w:rsidRPr="00B931D7" w:rsidRDefault="00A07DDD" w:rsidP="00A07DDD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DD25D83" w14:textId="3C55AE75" w:rsidR="00A07DDD" w:rsidRPr="00B931D7" w:rsidRDefault="00A07DDD" w:rsidP="008868AE">
            <w:pPr>
              <w:ind w:left="-576" w:right="149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759" w14:textId="6AE417CA" w:rsidR="00CE368A" w:rsidRPr="00B931D7" w:rsidRDefault="00CE368A" w:rsidP="00650AE3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O</w:t>
            </w:r>
            <w:r w:rsidR="00CC0789"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ferta usługi kształcenia ustawicznego</w:t>
            </w:r>
            <w:r w:rsidR="00836E10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, wraz z programem </w:t>
            </w:r>
            <w:r w:rsidR="00C971A7">
              <w:rPr>
                <w:rFonts w:ascii="Arial" w:hAnsi="Arial"/>
                <w:b/>
                <w:sz w:val="18"/>
                <w:szCs w:val="18"/>
                <w:u w:val="single"/>
              </w:rPr>
              <w:t>kursu/ programem studiów /zakresem egzaminu lub badań, ubezpieczenia</w:t>
            </w:r>
          </w:p>
        </w:tc>
      </w:tr>
      <w:tr w:rsidR="008B2C66" w:rsidRPr="00B931D7" w14:paraId="0C8FE718" w14:textId="77777777" w:rsidTr="00065590">
        <w:trPr>
          <w:trHeight w:val="24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D1DC" w14:textId="77777777" w:rsidR="00CE368A" w:rsidRPr="00B931D7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B931D7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A61" w14:textId="77777777" w:rsidR="00CE368A" w:rsidRPr="00B931D7" w:rsidRDefault="002C15B5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12" w:history="1">
              <w:r w:rsidR="00CE368A" w:rsidRPr="00B931D7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Formularz informacji przedstawianych przy ubieganiu się o pomoc de </w:t>
              </w:r>
              <w:proofErr w:type="spellStart"/>
              <w:r w:rsidR="00CE368A" w:rsidRPr="00B931D7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minimis</w:t>
              </w:r>
              <w:proofErr w:type="spellEnd"/>
            </w:hyperlink>
            <w:r w:rsidR="00CE368A" w:rsidRPr="00B931D7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14:paraId="70199C77" w14:textId="31DFEC59" w:rsidR="00AD0B55" w:rsidRPr="00B931D7" w:rsidRDefault="00214A44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 w:rsidR="003D090F">
              <w:rPr>
                <w:rFonts w:ascii="Arial" w:hAnsi="Arial" w:cs="Arial"/>
                <w:bCs/>
                <w:kern w:val="36"/>
                <w:sz w:val="18"/>
                <w:szCs w:val="18"/>
              </w:rPr>
              <w:t>8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</w:t>
            </w:r>
            <w:r w:rsidR="007D28D6"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Oświadczenia Pracodawcy (część 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>V wniosku)</w:t>
            </w:r>
            <w:r w:rsidR="00162ECE"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należy złożyć odpowiedni druk załącznika:</w:t>
            </w:r>
          </w:p>
          <w:p w14:paraId="21946809" w14:textId="647B5FE4" w:rsidR="00CE368A" w:rsidRPr="00B931D7" w:rsidRDefault="00214A44" w:rsidP="008A108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</w:t>
            </w:r>
            <w:r w:rsidR="007D28D6"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wskazania odpowiedzi TAK w pkt </w:t>
            </w:r>
            <w:r w:rsidR="003D090F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8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c)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</w:t>
            </w:r>
            <w:r w:rsidR="00CE368A"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Formularz stanowi załącznik do </w:t>
            </w:r>
            <w:r w:rsidR="00CE368A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Rozporządzenia Rady Ministrów z dnia </w:t>
            </w:r>
            <w:r w:rsidR="00251CB5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24 października 2014</w:t>
            </w:r>
            <w:r w:rsidR="00CE368A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r. w sprawie zakresu informacji przedstawianych przez podmiot ubiegający się  o pomoc de </w:t>
            </w:r>
            <w:proofErr w:type="spellStart"/>
            <w:r w:rsidR="00CE368A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="00CE368A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(</w:t>
            </w:r>
            <w:r w:rsidR="00CE368A" w:rsidRPr="00B931D7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="007C4A49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 xml:space="preserve"> z 2014 r.</w:t>
            </w:r>
            <w:r w:rsidR="00CE368A" w:rsidRPr="00B931D7">
              <w:rPr>
                <w:rFonts w:ascii="Arial" w:hAnsi="Arial" w:cs="Arial"/>
                <w:i/>
                <w:sz w:val="18"/>
                <w:szCs w:val="18"/>
              </w:rPr>
              <w:t xml:space="preserve"> poz. </w:t>
            </w:r>
            <w:r w:rsidR="00251CB5" w:rsidRPr="00B931D7">
              <w:rPr>
                <w:rFonts w:ascii="Arial" w:hAnsi="Arial" w:cs="Arial"/>
                <w:i/>
                <w:sz w:val="18"/>
                <w:szCs w:val="18"/>
              </w:rPr>
              <w:t>1543</w:t>
            </w:r>
            <w:r w:rsidR="00162ECE" w:rsidRPr="00B931D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E368A" w:rsidRPr="00B931D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9065FE1" w14:textId="53575FD3" w:rsidR="00214A44" w:rsidRDefault="00214A44" w:rsidP="008A108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</w:t>
            </w:r>
            <w:r w:rsidR="007D28D6"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pkt </w:t>
            </w:r>
            <w:r w:rsidR="003D090F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8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</w:t>
            </w:r>
            <w:proofErr w:type="spellStart"/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w</w:t>
            </w:r>
            <w:r w:rsidR="00991693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 </w:t>
            </w:r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rolnictwie lub rybołówstwie (</w:t>
            </w:r>
            <w:r w:rsidRPr="00B931D7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B931D7">
              <w:rPr>
                <w:rFonts w:ascii="Arial" w:hAnsi="Arial" w:cs="Arial"/>
                <w:i/>
                <w:sz w:val="18"/>
                <w:szCs w:val="18"/>
              </w:rPr>
              <w:t xml:space="preserve"> Nr 121, poz. 810).</w:t>
            </w:r>
          </w:p>
          <w:p w14:paraId="5567DCD6" w14:textId="32C6A074" w:rsidR="00CA27EB" w:rsidRPr="00CA27EB" w:rsidRDefault="00CA27EB" w:rsidP="00CA27EB">
            <w:pPr>
              <w:pStyle w:val="Akapitzlist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887901" w:rsidRPr="00B931D7" w14:paraId="52AE67B9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609" w14:textId="77777777" w:rsidR="00887901" w:rsidRPr="00B931D7" w:rsidRDefault="00887901" w:rsidP="00F1600E">
            <w:pPr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Zał</w:t>
            </w:r>
            <w:r w:rsidR="00F1600E" w:rsidRPr="00B931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ą</w:t>
            </w:r>
            <w:r w:rsidRPr="00B931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cznik nr 5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713B" w14:textId="77777777" w:rsidR="00887901" w:rsidRPr="00B931D7" w:rsidRDefault="00887901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>Oświadczeni</w:t>
            </w:r>
            <w:r w:rsidR="00F1600E"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 dot. danych osobowych pracownika </w:t>
            </w:r>
          </w:p>
          <w:p w14:paraId="0B4D9644" w14:textId="77777777" w:rsidR="00887901" w:rsidRDefault="00887901" w:rsidP="00F1600E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="00CA27EB" w:rsidRPr="00CA27EB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(Dz. Urz. UE L 119 z 04.05.2016, </w:t>
            </w:r>
            <w:r w:rsidR="00CA27EB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CA27EB" w:rsidRPr="00CA27EB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str. 1) </w:t>
            </w: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– zwanym RODO</w:t>
            </w:r>
          </w:p>
          <w:p w14:paraId="4BECB37C" w14:textId="5498F721" w:rsidR="00CA27EB" w:rsidRPr="00CA27EB" w:rsidRDefault="00CA27EB" w:rsidP="00F1600E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0"/>
                <w:szCs w:val="10"/>
                <w:u w:val="none"/>
              </w:rPr>
            </w:pPr>
          </w:p>
        </w:tc>
      </w:tr>
      <w:tr w:rsidR="00DD2200" w:rsidRPr="00B931D7" w14:paraId="31C50516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23B" w14:textId="1D5315CC" w:rsidR="00DD2200" w:rsidRPr="00B931D7" w:rsidRDefault="00DD2200" w:rsidP="00F1600E">
            <w:pPr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Załącznik nr 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2CD" w14:textId="05CBFBF1" w:rsidR="00DD2200" w:rsidRDefault="00CF0DD8" w:rsidP="00604C48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Oświadczenie o wyrażeniu zgody na otrzymywanie korespondencji drogą elektroniczną </w:t>
            </w:r>
            <w:r w:rsidR="00CA27EB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>–</w:t>
            </w: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opcjonalnie</w:t>
            </w:r>
          </w:p>
          <w:p w14:paraId="4E1FB73A" w14:textId="3A8A6A0C" w:rsidR="00CA27EB" w:rsidRPr="00CA27EB" w:rsidRDefault="00CA27EB" w:rsidP="00604C48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6004BB" w:rsidRPr="00B931D7" w14:paraId="2C5CEE70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8353" w14:textId="0D02A8D3" w:rsidR="006004BB" w:rsidRPr="00B931D7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Dokumenty dotyczące Pracodawcy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107" w14:textId="77777777" w:rsidR="006004BB" w:rsidRPr="00B931D7" w:rsidRDefault="006004BB" w:rsidP="008A1085">
            <w:pPr>
              <w:pStyle w:val="Akapitzlist"/>
              <w:numPr>
                <w:ilvl w:val="0"/>
                <w:numId w:val="11"/>
              </w:numPr>
              <w:ind w:left="498" w:hanging="425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Dokument poświadczający formę prawną Pracodawcy</w:t>
            </w:r>
          </w:p>
          <w:p w14:paraId="3E5E6645" w14:textId="77777777" w:rsidR="006004BB" w:rsidRPr="00B931D7" w:rsidRDefault="006004BB" w:rsidP="006004BB">
            <w:pPr>
              <w:ind w:left="57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w zależności od formy prawnej Pracodawcy proszę o załączenie:</w:t>
            </w:r>
          </w:p>
          <w:p w14:paraId="46863EE8" w14:textId="73F190DD" w:rsidR="006004BB" w:rsidRPr="00B931D7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wydruku ze strony internetowej CEIDG (</w:t>
            </w:r>
            <w:r w:rsidR="005A78F4" w:rsidRPr="00B931D7">
              <w:rPr>
                <w:rFonts w:ascii="Arial" w:hAnsi="Arial"/>
                <w:sz w:val="18"/>
                <w:szCs w:val="18"/>
              </w:rPr>
              <w:t>https://prod.ceidg.gov.pl</w:t>
            </w:r>
            <w:r w:rsidRPr="00B931D7">
              <w:rPr>
                <w:rFonts w:ascii="Arial" w:hAnsi="Arial"/>
                <w:sz w:val="18"/>
                <w:szCs w:val="18"/>
              </w:rPr>
              <w:t xml:space="preserve">) potwierdzającego wpis do ewidencji działalności gospodarczej, </w:t>
            </w:r>
          </w:p>
          <w:p w14:paraId="27281BF4" w14:textId="77777777" w:rsidR="006004BB" w:rsidRPr="00B931D7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wpisu do rejestru sądowego lub innego rejestru</w:t>
            </w:r>
          </w:p>
          <w:p w14:paraId="48C53908" w14:textId="77777777" w:rsidR="006004BB" w:rsidRPr="00B931D7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 xml:space="preserve">w przypadku spółek cywilnych  -  umowę spółki; </w:t>
            </w:r>
          </w:p>
          <w:p w14:paraId="5129B621" w14:textId="59FF138E" w:rsidR="006004BB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inny dokument – np. powołania instytucji itp.</w:t>
            </w:r>
          </w:p>
          <w:p w14:paraId="299E238D" w14:textId="77777777" w:rsidR="00CA27EB" w:rsidRPr="00CA27EB" w:rsidRDefault="00CA27EB" w:rsidP="00CA27EB">
            <w:pPr>
              <w:pStyle w:val="Akapitzlist"/>
              <w:ind w:left="781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483D021B" w14:textId="77777777" w:rsidR="006004BB" w:rsidRPr="00B931D7" w:rsidRDefault="006004BB" w:rsidP="00CA27EB">
            <w:pPr>
              <w:pStyle w:val="Akapitzlist"/>
              <w:numPr>
                <w:ilvl w:val="0"/>
                <w:numId w:val="10"/>
              </w:numPr>
              <w:ind w:left="501" w:hanging="366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Pełnomocnictwo – w przypadku podpisywania wniosku przez Pełnomocnika </w:t>
            </w:r>
          </w:p>
          <w:p w14:paraId="678691C9" w14:textId="77777777" w:rsidR="006004BB" w:rsidRPr="00B931D7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2754E68D" w14:textId="77777777" w:rsidR="006004BB" w:rsidRDefault="006004BB" w:rsidP="006004BB">
            <w:pPr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  <w:p w14:paraId="3093ACE7" w14:textId="7D8D0DBC" w:rsidR="00CA27EB" w:rsidRPr="00CA27EB" w:rsidRDefault="00CA27EB" w:rsidP="006004BB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6004BB" w:rsidRPr="00B931D7" w14:paraId="166924DB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456" w14:textId="77777777" w:rsidR="006004BB" w:rsidRPr="00B931D7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Dokumenty dotyczące wybranego realizatora kształcenia</w:t>
            </w:r>
          </w:p>
          <w:p w14:paraId="5CFCCBF5" w14:textId="77777777" w:rsidR="006004BB" w:rsidRPr="00B931D7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FFE" w14:textId="65A48EFF" w:rsidR="006004BB" w:rsidRPr="00B931D7" w:rsidRDefault="00624F5A" w:rsidP="008A1085">
            <w:pPr>
              <w:pStyle w:val="Akapitzlist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 xml:space="preserve">ważne </w:t>
            </w:r>
            <w:r w:rsidR="006004BB" w:rsidRPr="00B931D7">
              <w:rPr>
                <w:rFonts w:ascii="Arial" w:hAnsi="Arial"/>
                <w:sz w:val="18"/>
                <w:szCs w:val="18"/>
              </w:rPr>
              <w:t>certyfikaty jakości oferowanych usług kształcenia</w:t>
            </w:r>
            <w:r w:rsidR="00D40B04" w:rsidRPr="00B931D7">
              <w:rPr>
                <w:rFonts w:ascii="Arial" w:hAnsi="Arial"/>
                <w:sz w:val="18"/>
                <w:szCs w:val="18"/>
              </w:rPr>
              <w:t xml:space="preserve"> </w:t>
            </w:r>
            <w:r w:rsidR="000F2ED1" w:rsidRPr="00B931D7">
              <w:rPr>
                <w:rFonts w:ascii="Arial" w:hAnsi="Arial"/>
                <w:sz w:val="18"/>
                <w:szCs w:val="18"/>
              </w:rPr>
              <w:t>–</w:t>
            </w:r>
            <w:r w:rsidR="00D40B04" w:rsidRPr="00B931D7">
              <w:rPr>
                <w:rFonts w:ascii="Arial" w:hAnsi="Arial"/>
                <w:sz w:val="18"/>
                <w:szCs w:val="18"/>
              </w:rPr>
              <w:t xml:space="preserve"> </w:t>
            </w:r>
            <w:r w:rsidR="000F2ED1" w:rsidRPr="00B931D7">
              <w:rPr>
                <w:rFonts w:ascii="Arial" w:hAnsi="Arial"/>
                <w:sz w:val="18"/>
                <w:szCs w:val="18"/>
              </w:rPr>
              <w:t xml:space="preserve">w przypadku posiadania przez realizatora </w:t>
            </w:r>
            <w:r w:rsidR="00AA3DB6" w:rsidRPr="00B931D7">
              <w:rPr>
                <w:rFonts w:ascii="Arial" w:hAnsi="Arial"/>
                <w:sz w:val="18"/>
                <w:szCs w:val="18"/>
              </w:rPr>
              <w:t>owych</w:t>
            </w:r>
            <w:r w:rsidR="000F2ED1" w:rsidRPr="00B931D7">
              <w:rPr>
                <w:rFonts w:ascii="Arial" w:hAnsi="Arial"/>
                <w:sz w:val="18"/>
                <w:szCs w:val="18"/>
              </w:rPr>
              <w:t xml:space="preserve"> certyfikatów jakości </w:t>
            </w:r>
          </w:p>
          <w:p w14:paraId="70EEA2E1" w14:textId="77777777" w:rsidR="006004BB" w:rsidRPr="00B931D7" w:rsidRDefault="006004BB" w:rsidP="008A1085">
            <w:pPr>
              <w:pStyle w:val="Akapitzlist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dokument, na podstawie którego realizator prowadzi pozaszkolne formy kształcenia ustawicznego</w:t>
            </w:r>
          </w:p>
          <w:p w14:paraId="0DEB8941" w14:textId="00F705D6" w:rsidR="006004BB" w:rsidRPr="00B931D7" w:rsidRDefault="006004BB" w:rsidP="008A1085">
            <w:pPr>
              <w:pStyle w:val="Akapitzlist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bCs/>
                <w:sz w:val="18"/>
                <w:szCs w:val="18"/>
              </w:rPr>
              <w:t>wzór dokumentu potwierdzającego kompetencje nabyte przez uczestników wystawi</w:t>
            </w:r>
            <w:r w:rsidR="00706F05" w:rsidRPr="00B931D7">
              <w:rPr>
                <w:rFonts w:ascii="Arial" w:hAnsi="Arial"/>
                <w:b/>
                <w:bCs/>
                <w:sz w:val="18"/>
                <w:szCs w:val="18"/>
              </w:rPr>
              <w:t>ony</w:t>
            </w:r>
            <w:r w:rsidRPr="00B931D7">
              <w:rPr>
                <w:rFonts w:ascii="Arial" w:hAnsi="Arial"/>
                <w:b/>
                <w:bCs/>
                <w:sz w:val="18"/>
                <w:szCs w:val="18"/>
              </w:rPr>
              <w:t xml:space="preserve"> przez realizatora usługi po zakończeniu kształcenia (tj. zaświadczenie, certyfikat, dyplom, itp.)</w:t>
            </w:r>
          </w:p>
          <w:p w14:paraId="2B206FAE" w14:textId="77777777" w:rsidR="006004BB" w:rsidRPr="00CA27EB" w:rsidRDefault="006004BB" w:rsidP="00CA27EB">
            <w:pPr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6E73FD" w:rsidRPr="0046145B" w14:paraId="2A5B492B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F66" w14:textId="2732CFD9" w:rsidR="006E73FD" w:rsidRPr="0046145B" w:rsidRDefault="006E73FD" w:rsidP="0031078A">
            <w:pPr>
              <w:rPr>
                <w:rFonts w:ascii="Arial" w:hAnsi="Arial"/>
                <w:b/>
                <w:sz w:val="18"/>
                <w:szCs w:val="18"/>
              </w:rPr>
            </w:pPr>
            <w:r w:rsidRPr="0046145B">
              <w:rPr>
                <w:rFonts w:ascii="Arial" w:hAnsi="Arial"/>
                <w:b/>
                <w:sz w:val="18"/>
                <w:szCs w:val="18"/>
              </w:rPr>
              <w:t xml:space="preserve">Dokumenty dotyczące priorytetu nr </w:t>
            </w:r>
            <w:r w:rsidR="00C62838" w:rsidRPr="0046145B">
              <w:rPr>
                <w:rFonts w:ascii="Arial" w:hAnsi="Arial"/>
                <w:b/>
                <w:sz w:val="18"/>
                <w:szCs w:val="18"/>
              </w:rPr>
              <w:t>2</w:t>
            </w:r>
            <w:r w:rsidR="002B4F49" w:rsidRPr="0046145B"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E1CE" w14:textId="215B7AB4" w:rsidR="00F87BC0" w:rsidRPr="0046145B" w:rsidRDefault="006E73FD" w:rsidP="006E73F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6145B">
              <w:rPr>
                <w:rFonts w:ascii="Arial" w:hAnsi="Arial"/>
                <w:sz w:val="18"/>
                <w:szCs w:val="18"/>
              </w:rPr>
              <w:t xml:space="preserve">Wiarygodny dokument potwierdzający 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np. 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>kopi</w:t>
            </w:r>
            <w:r w:rsidR="001F2992" w:rsidRPr="0046145B">
              <w:rPr>
                <w:rFonts w:ascii="Arial" w:hAnsi="Arial"/>
                <w:b/>
                <w:bCs/>
                <w:sz w:val="18"/>
                <w:szCs w:val="18"/>
              </w:rPr>
              <w:t>e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 dokumentów 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>zakup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>u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 nowych maszyn / narzędzi / technologii / systemów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>, decyzji dyrektora/zarządu o wprowadzeniu norm ISO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46145B">
              <w:rPr>
                <w:rFonts w:ascii="Arial" w:hAnsi="Arial"/>
                <w:sz w:val="18"/>
                <w:szCs w:val="18"/>
              </w:rPr>
              <w:t xml:space="preserve">lub oświadczenie, że 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w ciągu jednego roku przed złożeniem wniosku bądź w ciągu trzech miesięcy po złożeniu </w:t>
            </w:r>
            <w:r w:rsidR="00D71B2C"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wniosku </w:t>
            </w:r>
            <w:r w:rsidRPr="0046145B">
              <w:rPr>
                <w:rFonts w:ascii="Arial" w:hAnsi="Arial"/>
                <w:sz w:val="18"/>
                <w:szCs w:val="18"/>
              </w:rPr>
              <w:t xml:space="preserve">zostały/zostaną zakupione nowe maszyny i narzędzia, bądź będą wdrożone nowe </w:t>
            </w:r>
            <w:r w:rsidR="00635446" w:rsidRPr="0046145B">
              <w:rPr>
                <w:rFonts w:ascii="Arial" w:hAnsi="Arial"/>
                <w:sz w:val="18"/>
                <w:szCs w:val="18"/>
              </w:rPr>
              <w:t xml:space="preserve">procesy, </w:t>
            </w:r>
            <w:r w:rsidRPr="0046145B">
              <w:rPr>
                <w:rFonts w:ascii="Arial" w:hAnsi="Arial"/>
                <w:sz w:val="18"/>
                <w:szCs w:val="18"/>
              </w:rPr>
              <w:t>technologie i systemy</w:t>
            </w:r>
            <w:r w:rsidR="00F87BC0" w:rsidRPr="0046145B">
              <w:rPr>
                <w:rFonts w:ascii="Arial" w:hAnsi="Arial"/>
                <w:sz w:val="18"/>
                <w:szCs w:val="18"/>
              </w:rPr>
              <w:t>, a osob</w:t>
            </w:r>
            <w:r w:rsidR="00013948" w:rsidRPr="0046145B">
              <w:rPr>
                <w:rFonts w:ascii="Arial" w:hAnsi="Arial"/>
                <w:sz w:val="18"/>
                <w:szCs w:val="18"/>
              </w:rPr>
              <w:t>a/</w:t>
            </w:r>
            <w:r w:rsidR="00F87BC0" w:rsidRPr="0046145B">
              <w:rPr>
                <w:rFonts w:ascii="Arial" w:hAnsi="Arial"/>
                <w:sz w:val="18"/>
                <w:szCs w:val="18"/>
              </w:rPr>
              <w:t xml:space="preserve">y objęte kształceniem ustawicznym </w:t>
            </w:r>
            <w:r w:rsidR="00013948" w:rsidRPr="0046145B">
              <w:rPr>
                <w:rFonts w:ascii="Arial" w:hAnsi="Arial"/>
                <w:sz w:val="18"/>
                <w:szCs w:val="18"/>
              </w:rPr>
              <w:t xml:space="preserve">w ramach wykonywania swoich zadań zawodowych/na stanowisku pracy </w:t>
            </w:r>
            <w:r w:rsidR="00013948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korzysta/ją lub będzie/będą korzystała/</w:t>
            </w:r>
            <w:proofErr w:type="spellStart"/>
            <w:r w:rsidR="00013948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ły</w:t>
            </w:r>
            <w:proofErr w:type="spellEnd"/>
            <w:r w:rsidR="00013948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 nowych</w:t>
            </w:r>
            <w:r w:rsidR="00635446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procesów,</w:t>
            </w:r>
            <w:r w:rsidR="00013948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technologii i narzędzi pracy</w:t>
            </w:r>
          </w:p>
          <w:p w14:paraId="31E7F2D3" w14:textId="2063631D" w:rsidR="00F87BC0" w:rsidRPr="0046145B" w:rsidRDefault="00F87BC0" w:rsidP="006E73F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B79357" w14:textId="77777777" w:rsidR="00CE368A" w:rsidRPr="0046145B" w:rsidRDefault="00CE368A" w:rsidP="00CE368A">
      <w:pPr>
        <w:pStyle w:val="Tekstpodstawowy"/>
        <w:rPr>
          <w:rFonts w:ascii="Arial" w:hAnsi="Arial"/>
          <w:b/>
          <w:sz w:val="16"/>
          <w:szCs w:val="16"/>
        </w:rPr>
      </w:pPr>
    </w:p>
    <w:p w14:paraId="4F9C49C5" w14:textId="0969CAEA" w:rsidR="00A70C12" w:rsidRPr="0046145B" w:rsidRDefault="00A70C12" w:rsidP="00A70C12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bookmarkStart w:id="32" w:name="_Hlk135045666"/>
      <w:r w:rsidRPr="0046145B">
        <w:rPr>
          <w:rFonts w:ascii="Arial" w:hAnsi="Arial" w:cs="Arial"/>
          <w:b/>
          <w:sz w:val="22"/>
          <w:szCs w:val="22"/>
        </w:rPr>
        <w:t>UWAGA: NIEDOŁĄCZENIE ZAŁĄCZNIKÓW</w:t>
      </w:r>
      <w:r w:rsidR="009F4C61" w:rsidRPr="0046145B">
        <w:rPr>
          <w:rFonts w:ascii="Arial" w:hAnsi="Arial" w:cs="Arial"/>
          <w:b/>
          <w:sz w:val="22"/>
          <w:szCs w:val="22"/>
        </w:rPr>
        <w:t xml:space="preserve"> NR 1,3,4</w:t>
      </w:r>
      <w:r w:rsidR="004229A4" w:rsidRPr="0046145B">
        <w:rPr>
          <w:rFonts w:ascii="Arial" w:hAnsi="Arial" w:cs="Arial"/>
          <w:b/>
          <w:sz w:val="22"/>
          <w:szCs w:val="22"/>
        </w:rPr>
        <w:t xml:space="preserve">, DOKUMENTU POŚWIADCZAJĄCEGO FORMĘ PRAWNĄ PRACODAWCY (W PRZYPADKU BRAKU WPISU DO KRAJOWEGO REJESTRU SĄDOWEGO LUB CENTRALNEJ EWIDENCJI I INFORMACJI O DZIAŁALNOŚCI GOSPODARCZEJ) </w:t>
      </w:r>
      <w:r w:rsidR="009F4C61" w:rsidRPr="0046145B">
        <w:rPr>
          <w:rFonts w:ascii="Arial" w:hAnsi="Arial" w:cs="Arial"/>
          <w:b/>
          <w:sz w:val="22"/>
          <w:szCs w:val="22"/>
        </w:rPr>
        <w:t>ORAZ WZORU DOKUMENTU POTWIERDZAJĄCEGO</w:t>
      </w:r>
      <w:r w:rsidR="009F4C61" w:rsidRPr="0046145B">
        <w:rPr>
          <w:rFonts w:ascii="Arial" w:hAnsi="Arial"/>
          <w:b/>
          <w:sz w:val="22"/>
          <w:szCs w:val="22"/>
        </w:rPr>
        <w:t xml:space="preserve"> KOMPETENCJE NABYTE PRZEZ UCZESTNIKÓW WYSTAWIONY PRZEZ REALIZATORA USŁUGI PO ZAKOŃCZENIU KSZTAŁCENIA</w:t>
      </w:r>
      <w:r w:rsidR="00C971A7">
        <w:rPr>
          <w:rFonts w:ascii="Arial" w:hAnsi="Arial"/>
          <w:b/>
          <w:sz w:val="22"/>
          <w:szCs w:val="22"/>
        </w:rPr>
        <w:t>, A TAKŻE NIE WSKAZANIE W ZAŁĄCZNIKU NR 3 PROGRAMU KURSU/STUDIÓW</w:t>
      </w:r>
    </w:p>
    <w:p w14:paraId="39C6EA40" w14:textId="77777777" w:rsidR="00E520BA" w:rsidRPr="00226845" w:rsidRDefault="00A70C12" w:rsidP="00A70C12">
      <w:pPr>
        <w:pStyle w:val="Tekstpodstawowy"/>
        <w:jc w:val="center"/>
        <w:rPr>
          <w:rFonts w:ascii="Arial" w:hAnsi="Arial"/>
          <w:b/>
          <w:sz w:val="24"/>
          <w:szCs w:val="24"/>
          <w:u w:val="single"/>
        </w:rPr>
      </w:pPr>
      <w:r w:rsidRPr="0046145B">
        <w:rPr>
          <w:rFonts w:ascii="Arial" w:hAnsi="Arial"/>
          <w:b/>
          <w:sz w:val="22"/>
          <w:szCs w:val="22"/>
          <w:u w:val="single"/>
        </w:rPr>
        <w:t xml:space="preserve"> POWODUJE POZOSTAWIENIE WNIOSKU BEZ ROZPATRZENIA</w:t>
      </w:r>
      <w:bookmarkEnd w:id="32"/>
      <w:r w:rsidR="00E520BA" w:rsidRPr="00226845">
        <w:rPr>
          <w:rFonts w:ascii="Arial" w:hAnsi="Arial"/>
          <w:b/>
          <w:sz w:val="24"/>
          <w:szCs w:val="24"/>
          <w:u w:val="single"/>
        </w:rPr>
        <w:br w:type="page"/>
      </w:r>
    </w:p>
    <w:p w14:paraId="1F15715E" w14:textId="77777777" w:rsidR="008B05B9" w:rsidRPr="00B931D7" w:rsidRDefault="008B05B9" w:rsidP="008B05B9">
      <w:pPr>
        <w:tabs>
          <w:tab w:val="left" w:pos="780"/>
        </w:tabs>
        <w:rPr>
          <w:color w:val="FF0000"/>
        </w:rPr>
        <w:sectPr w:rsidR="008B05B9" w:rsidRPr="00B931D7" w:rsidSect="00185E62">
          <w:pgSz w:w="11906" w:h="16838" w:code="9"/>
          <w:pgMar w:top="709" w:right="1247" w:bottom="993" w:left="1361" w:header="1418" w:footer="851" w:gutter="0"/>
          <w:cols w:space="708"/>
          <w:docGrid w:linePitch="360"/>
        </w:sectPr>
      </w:pPr>
    </w:p>
    <w:p w14:paraId="14AAEE01" w14:textId="77777777" w:rsidR="00991693" w:rsidRPr="00B931D7" w:rsidRDefault="00991693" w:rsidP="00991693">
      <w:pPr>
        <w:jc w:val="right"/>
        <w:rPr>
          <w:rFonts w:ascii="Arial" w:hAnsi="Arial"/>
          <w:b/>
        </w:rPr>
      </w:pPr>
      <w:r w:rsidRPr="00B931D7">
        <w:rPr>
          <w:rFonts w:ascii="Arial" w:hAnsi="Arial"/>
          <w:b/>
        </w:rPr>
        <w:lastRenderedPageBreak/>
        <w:t xml:space="preserve">Załącznik nr 1 do </w:t>
      </w:r>
      <w:r w:rsidR="00910292" w:rsidRPr="00B931D7">
        <w:rPr>
          <w:rFonts w:ascii="Arial" w:hAnsi="Arial"/>
          <w:b/>
        </w:rPr>
        <w:t>WNIOSKU</w:t>
      </w:r>
    </w:p>
    <w:p w14:paraId="7C796172" w14:textId="77777777" w:rsidR="00D72588" w:rsidRPr="00B931D7" w:rsidRDefault="00D72588" w:rsidP="00D72588">
      <w:pPr>
        <w:jc w:val="center"/>
        <w:rPr>
          <w:rFonts w:ascii="Arial" w:hAnsi="Arial"/>
          <w:caps/>
          <w:sz w:val="28"/>
        </w:rPr>
      </w:pPr>
      <w:r w:rsidRPr="00B931D7">
        <w:rPr>
          <w:rFonts w:ascii="Arial" w:hAnsi="Arial"/>
          <w:b/>
          <w:sz w:val="28"/>
        </w:rPr>
        <w:t xml:space="preserve">Oświadczenie o otrzymanej pomocy </w:t>
      </w:r>
      <w:r w:rsidRPr="00B931D7">
        <w:rPr>
          <w:rFonts w:ascii="Arial" w:hAnsi="Arial"/>
          <w:b/>
          <w:i/>
          <w:sz w:val="28"/>
        </w:rPr>
        <w:t>de minimis</w:t>
      </w:r>
      <w:r w:rsidRPr="00B931D7">
        <w:rPr>
          <w:rFonts w:ascii="Arial" w:hAnsi="Arial"/>
          <w:b/>
          <w:sz w:val="28"/>
          <w:vertAlign w:val="superscript"/>
        </w:rPr>
        <w:t>1</w:t>
      </w:r>
    </w:p>
    <w:p w14:paraId="579C3E62" w14:textId="77777777" w:rsidR="00D72588" w:rsidRPr="00B931D7" w:rsidRDefault="00D72588" w:rsidP="00D72588">
      <w:pPr>
        <w:jc w:val="center"/>
        <w:rPr>
          <w:rFonts w:ascii="Arial" w:hAnsi="Arial"/>
          <w:b/>
        </w:rPr>
      </w:pPr>
    </w:p>
    <w:p w14:paraId="20122C11" w14:textId="77777777" w:rsidR="00D72588" w:rsidRPr="00B931D7" w:rsidRDefault="00D72588" w:rsidP="00D72588">
      <w:pPr>
        <w:rPr>
          <w:rFonts w:ascii="Arial" w:hAnsi="Arial"/>
        </w:rPr>
      </w:pPr>
      <w:r w:rsidRPr="00B931D7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14:paraId="74314251" w14:textId="77777777" w:rsidR="00D72588" w:rsidRPr="00B931D7" w:rsidRDefault="00D72588" w:rsidP="00D72588">
      <w:pPr>
        <w:rPr>
          <w:rFonts w:ascii="Arial" w:hAnsi="Arial"/>
          <w:sz w:val="16"/>
        </w:rPr>
      </w:pPr>
      <w:r w:rsidRPr="00B931D7">
        <w:rPr>
          <w:rFonts w:ascii="Arial" w:hAnsi="Arial"/>
        </w:rPr>
        <w:tab/>
      </w:r>
      <w:r w:rsidRPr="00B931D7">
        <w:rPr>
          <w:rFonts w:ascii="Arial" w:hAnsi="Arial"/>
        </w:rPr>
        <w:tab/>
      </w:r>
      <w:r w:rsidRPr="00B931D7">
        <w:rPr>
          <w:rFonts w:ascii="Arial" w:hAnsi="Arial"/>
        </w:rPr>
        <w:tab/>
      </w:r>
      <w:r w:rsidRPr="00B931D7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14:paraId="20CA1BD5" w14:textId="77777777" w:rsidR="00D72588" w:rsidRPr="00B931D7" w:rsidRDefault="00D72588" w:rsidP="00D72588">
      <w:pPr>
        <w:spacing w:line="360" w:lineRule="auto"/>
        <w:jc w:val="both"/>
        <w:rPr>
          <w:rFonts w:ascii="Arial" w:hAnsi="Arial"/>
          <w:b/>
        </w:rPr>
      </w:pPr>
      <w:r w:rsidRPr="00B931D7">
        <w:rPr>
          <w:rFonts w:ascii="Arial" w:hAnsi="Arial"/>
          <w:b/>
        </w:rPr>
        <w:t xml:space="preserve">w bieżącym roku podatkowym, w którym ubiegam się o pomoc de </w:t>
      </w:r>
      <w:proofErr w:type="spellStart"/>
      <w:r w:rsidRPr="00B931D7">
        <w:rPr>
          <w:rFonts w:ascii="Arial" w:hAnsi="Arial"/>
          <w:b/>
        </w:rPr>
        <w:t>minimis</w:t>
      </w:r>
      <w:proofErr w:type="spellEnd"/>
      <w:r w:rsidRPr="00B931D7">
        <w:rPr>
          <w:rFonts w:ascii="Arial" w:hAnsi="Arial"/>
          <w:b/>
        </w:rPr>
        <w:t xml:space="preserve"> oraz w ciągu 2 poprzedzających go lat podatkowych </w:t>
      </w:r>
      <w:r w:rsidRPr="00B931D7">
        <w:rPr>
          <w:rFonts w:ascii="Arial" w:hAnsi="Arial"/>
          <w:b/>
          <w:sz w:val="28"/>
        </w:rPr>
        <w:t xml:space="preserve">……………………… </w:t>
      </w:r>
      <w:r w:rsidRPr="00B931D7">
        <w:rPr>
          <w:rFonts w:ascii="Arial" w:hAnsi="Arial"/>
          <w:sz w:val="28"/>
        </w:rPr>
        <w:t>(</w:t>
      </w:r>
      <w:r w:rsidRPr="00B931D7">
        <w:rPr>
          <w:rFonts w:ascii="Arial" w:hAnsi="Arial"/>
        </w:rPr>
        <w:t>otrzymałem(</w:t>
      </w:r>
      <w:proofErr w:type="spellStart"/>
      <w:r w:rsidRPr="00B931D7">
        <w:rPr>
          <w:rFonts w:ascii="Arial" w:hAnsi="Arial"/>
        </w:rPr>
        <w:t>am</w:t>
      </w:r>
      <w:proofErr w:type="spellEnd"/>
      <w:r w:rsidRPr="00B931D7">
        <w:rPr>
          <w:rFonts w:ascii="Arial" w:hAnsi="Arial"/>
        </w:rPr>
        <w:t>)/ nie otrzymałem(</w:t>
      </w:r>
      <w:proofErr w:type="spellStart"/>
      <w:r w:rsidRPr="00B931D7">
        <w:rPr>
          <w:rFonts w:ascii="Arial" w:hAnsi="Arial"/>
        </w:rPr>
        <w:t>am</w:t>
      </w:r>
      <w:proofErr w:type="spellEnd"/>
      <w:r w:rsidRPr="00B931D7">
        <w:rPr>
          <w:rFonts w:ascii="Arial" w:hAnsi="Arial"/>
        </w:rPr>
        <w:t>) – proszę wpisać właściwą odpowiedź</w:t>
      </w:r>
      <w:r w:rsidRPr="00B931D7">
        <w:rPr>
          <w:rFonts w:ascii="Arial" w:hAnsi="Arial"/>
          <w:sz w:val="28"/>
        </w:rPr>
        <w:t>)</w:t>
      </w:r>
      <w:r w:rsidRPr="00B931D7">
        <w:rPr>
          <w:rFonts w:ascii="Arial" w:hAnsi="Arial"/>
          <w:b/>
          <w:sz w:val="28"/>
        </w:rPr>
        <w:t xml:space="preserve"> </w:t>
      </w:r>
      <w:r w:rsidRPr="00B931D7">
        <w:rPr>
          <w:rFonts w:ascii="Arial" w:hAnsi="Arial"/>
          <w:b/>
        </w:rPr>
        <w:t>pomoc de minimis</w:t>
      </w:r>
      <w:r w:rsidRPr="00B931D7">
        <w:rPr>
          <w:rFonts w:ascii="Arial" w:hAnsi="Arial"/>
          <w:b/>
          <w:vertAlign w:val="superscript"/>
        </w:rPr>
        <w:t>1</w:t>
      </w:r>
      <w:r w:rsidRPr="00B931D7">
        <w:rPr>
          <w:rFonts w:ascii="Arial" w:hAnsi="Arial"/>
          <w:b/>
        </w:rPr>
        <w:t xml:space="preserve">. </w:t>
      </w:r>
    </w:p>
    <w:p w14:paraId="049A7E58" w14:textId="77777777" w:rsidR="00D72588" w:rsidRPr="00B931D7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t xml:space="preserve">UWAGA! Składając oświadczenie i wykazując pomoc de </w:t>
      </w:r>
      <w:proofErr w:type="spellStart"/>
      <w:r w:rsidRPr="00B931D7">
        <w:rPr>
          <w:rFonts w:ascii="Arial" w:hAnsi="Arial" w:cs="Arial"/>
          <w:b/>
        </w:rPr>
        <w:t>minimis</w:t>
      </w:r>
      <w:proofErr w:type="spellEnd"/>
    </w:p>
    <w:p w14:paraId="35ED9FC8" w14:textId="77777777" w:rsidR="00D72588" w:rsidRPr="00B931D7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t xml:space="preserve">należy uwzględnić każdą otrzymaną pomoc de </w:t>
      </w:r>
      <w:proofErr w:type="spellStart"/>
      <w:r w:rsidRPr="00B931D7">
        <w:rPr>
          <w:rFonts w:ascii="Arial" w:hAnsi="Arial" w:cs="Arial"/>
          <w:b/>
        </w:rPr>
        <w:t>minimis</w:t>
      </w:r>
      <w:proofErr w:type="spellEnd"/>
      <w:r w:rsidRPr="00B931D7">
        <w:rPr>
          <w:rFonts w:ascii="Arial" w:hAnsi="Arial" w:cs="Arial"/>
          <w:b/>
        </w:rPr>
        <w:t>, w tym pomoc w rolnictwie i rybołówstwie</w:t>
      </w:r>
    </w:p>
    <w:p w14:paraId="78177CC4" w14:textId="77777777" w:rsidR="00D72588" w:rsidRPr="00B931D7" w:rsidRDefault="00D72588" w:rsidP="005955A4">
      <w:pPr>
        <w:jc w:val="center"/>
        <w:rPr>
          <w:rFonts w:ascii="Arial" w:hAnsi="Arial"/>
        </w:rPr>
      </w:pPr>
      <w:r w:rsidRPr="00B931D7">
        <w:rPr>
          <w:rFonts w:ascii="Arial" w:hAnsi="Arial"/>
        </w:rPr>
        <w:t xml:space="preserve">W przypadku otrzymania pomocy de </w:t>
      </w:r>
      <w:proofErr w:type="spellStart"/>
      <w:r w:rsidRPr="00B931D7">
        <w:rPr>
          <w:rFonts w:ascii="Arial" w:hAnsi="Arial"/>
        </w:rPr>
        <w:t>minimis</w:t>
      </w:r>
      <w:proofErr w:type="spellEnd"/>
      <w:r w:rsidRPr="00B931D7">
        <w:rPr>
          <w:rFonts w:ascii="Arial" w:hAnsi="Arial"/>
        </w:rPr>
        <w:t xml:space="preserve">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DE56D2" w:rsidRPr="00B931D7" w14:paraId="6BC526CD" w14:textId="77777777" w:rsidTr="00D7258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A657D" w14:textId="77777777" w:rsidR="00D72588" w:rsidRPr="00B931D7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430AB" w14:textId="77777777" w:rsidR="00D72588" w:rsidRPr="00B931D7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BBFC2C" w14:textId="77777777" w:rsidR="00D72588" w:rsidRPr="00B931D7" w:rsidRDefault="00D7258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1"/>
              </w:rPr>
              <w:t xml:space="preserve">Podstawa prawna </w:t>
            </w:r>
            <w:r w:rsidRPr="00B931D7">
              <w:rPr>
                <w:rFonts w:ascii="Arial" w:hAnsi="Arial"/>
                <w:spacing w:val="2"/>
              </w:rPr>
              <w:t xml:space="preserve">otrzymanej </w:t>
            </w:r>
            <w:r w:rsidRPr="00B931D7">
              <w:rPr>
                <w:rFonts w:ascii="Arial" w:hAnsi="Arial"/>
                <w:spacing w:val="-4"/>
              </w:rPr>
              <w:t>pomocy</w:t>
            </w:r>
            <w:r w:rsidRPr="00B931D7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5D49C" w14:textId="77777777" w:rsidR="00D72588" w:rsidRPr="00B931D7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B931D7">
              <w:rPr>
                <w:rFonts w:ascii="Arial" w:hAnsi="Arial"/>
                <w:spacing w:val="-5"/>
              </w:rPr>
              <w:t xml:space="preserve">Dzień </w:t>
            </w:r>
            <w:r w:rsidRPr="00B931D7">
              <w:rPr>
                <w:rFonts w:ascii="Arial" w:hAnsi="Arial"/>
                <w:spacing w:val="-2"/>
              </w:rPr>
              <w:t xml:space="preserve">udzielenia </w:t>
            </w:r>
            <w:r w:rsidRPr="00B931D7">
              <w:rPr>
                <w:rFonts w:ascii="Arial" w:hAnsi="Arial"/>
                <w:spacing w:val="-4"/>
              </w:rPr>
              <w:t>pomocy</w:t>
            </w:r>
            <w:r w:rsidRPr="00B931D7">
              <w:rPr>
                <w:rFonts w:ascii="Arial" w:hAnsi="Arial"/>
                <w:spacing w:val="-4"/>
                <w:vertAlign w:val="superscript"/>
              </w:rPr>
              <w:t>3</w:t>
            </w:r>
          </w:p>
          <w:p w14:paraId="647A6074" w14:textId="77777777" w:rsidR="00D72588" w:rsidRPr="00B931D7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31EAD" w14:textId="77777777" w:rsidR="00D72588" w:rsidRPr="00B931D7" w:rsidRDefault="00D72588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3"/>
              </w:rPr>
              <w:t xml:space="preserve">Nr programu </w:t>
            </w:r>
            <w:r w:rsidRPr="00B931D7">
              <w:rPr>
                <w:rFonts w:ascii="Arial" w:hAnsi="Arial"/>
                <w:spacing w:val="-6"/>
              </w:rPr>
              <w:t xml:space="preserve">pomocowego, </w:t>
            </w:r>
            <w:r w:rsidRPr="00B931D7">
              <w:rPr>
                <w:rFonts w:ascii="Arial" w:hAnsi="Arial"/>
                <w:spacing w:val="6"/>
              </w:rPr>
              <w:t xml:space="preserve">decyzji lub </w:t>
            </w:r>
            <w:r w:rsidRPr="00B931D7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4CB933" w14:textId="77777777" w:rsidR="00D72588" w:rsidRPr="00B931D7" w:rsidRDefault="00D72588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3"/>
              </w:rPr>
              <w:t xml:space="preserve">Forma </w:t>
            </w:r>
            <w:r w:rsidRPr="00B931D7">
              <w:rPr>
                <w:rFonts w:ascii="Arial" w:hAnsi="Arial"/>
                <w:spacing w:val="-7"/>
              </w:rPr>
              <w:t>pomocy</w:t>
            </w:r>
            <w:r w:rsidRPr="00B931D7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9B803" w14:textId="77777777" w:rsidR="00D72588" w:rsidRPr="00B931D7" w:rsidRDefault="00D7258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2"/>
              </w:rPr>
              <w:t>Wartość pomocy brutto</w:t>
            </w:r>
            <w:r w:rsidRPr="00B931D7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DE56D2" w:rsidRPr="00B931D7" w14:paraId="7E5BD781" w14:textId="77777777" w:rsidTr="00D72588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E6CE7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49914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19930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EA944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085F3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F7280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86D52" w14:textId="77777777" w:rsidR="00D72588" w:rsidRPr="00B931D7" w:rsidRDefault="00D72588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B931D7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6ADF2" w14:textId="77777777" w:rsidR="00D72588" w:rsidRPr="00B931D7" w:rsidRDefault="00D7258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B931D7">
              <w:rPr>
                <w:rFonts w:ascii="Arial" w:hAnsi="Arial"/>
              </w:rPr>
              <w:t>w EUR</w:t>
            </w:r>
            <w:r w:rsidRPr="00B931D7">
              <w:rPr>
                <w:rFonts w:ascii="Arial" w:hAnsi="Arial"/>
                <w:vertAlign w:val="superscript"/>
              </w:rPr>
              <w:t>6</w:t>
            </w:r>
          </w:p>
        </w:tc>
      </w:tr>
      <w:tr w:rsidR="00DE56D2" w:rsidRPr="00B931D7" w14:paraId="019B0398" w14:textId="77777777" w:rsidTr="00D72588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771B7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24B14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710B0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80249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C75E6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3C80E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E9035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F3A43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B931D7" w14:paraId="34EC0A7D" w14:textId="77777777" w:rsidTr="00D72588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59D62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3972A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AEE14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C3FDC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A9ACC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6B53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1DE7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AFD15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B931D7" w14:paraId="0BB35232" w14:textId="77777777" w:rsidTr="00D72588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B1A8D" w14:textId="77777777" w:rsidR="00D72588" w:rsidRPr="00B931D7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</w:rPr>
              <w:t xml:space="preserve">Razem pomoc </w:t>
            </w:r>
            <w:r w:rsidRPr="00B931D7">
              <w:rPr>
                <w:rFonts w:ascii="Arial" w:hAnsi="Arial"/>
                <w:i/>
              </w:rPr>
              <w:t xml:space="preserve">de </w:t>
            </w:r>
            <w:proofErr w:type="spellStart"/>
            <w:r w:rsidRPr="00B931D7">
              <w:rPr>
                <w:rFonts w:ascii="Arial" w:hAnsi="Arial"/>
                <w:i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67574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4C200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14:paraId="7964F39F" w14:textId="77777777" w:rsidR="00D72588" w:rsidRPr="00B931D7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</w:p>
    <w:p w14:paraId="30E30217" w14:textId="77777777" w:rsidR="00D72588" w:rsidRPr="00B931D7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B931D7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B931D7">
        <w:rPr>
          <w:rFonts w:ascii="Arial" w:hAnsi="Arial"/>
          <w:i/>
          <w:spacing w:val="2"/>
        </w:rPr>
        <w:tab/>
      </w:r>
    </w:p>
    <w:p w14:paraId="0FD3F26B" w14:textId="0FBB37FE" w:rsidR="00D72588" w:rsidRPr="00B931D7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  <w:r w:rsidRPr="00B931D7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</w:t>
      </w:r>
      <w:r w:rsidR="004157DC">
        <w:rPr>
          <w:rFonts w:ascii="Arial" w:hAnsi="Arial"/>
          <w:spacing w:val="2"/>
          <w:sz w:val="16"/>
        </w:rPr>
        <w:t xml:space="preserve">   </w:t>
      </w:r>
      <w:r w:rsidRPr="00B931D7">
        <w:rPr>
          <w:rFonts w:ascii="Arial" w:hAnsi="Arial"/>
          <w:spacing w:val="2"/>
          <w:sz w:val="16"/>
        </w:rPr>
        <w:t xml:space="preserve">  (czytelny podpis  Wnioskodawcy i pieczęć) </w:t>
      </w:r>
      <w:r w:rsidRPr="00B931D7">
        <w:rPr>
          <w:rFonts w:ascii="Arial" w:hAnsi="Arial"/>
          <w:spacing w:val="2"/>
          <w:sz w:val="16"/>
        </w:rPr>
        <w:tab/>
      </w:r>
    </w:p>
    <w:p w14:paraId="51079FFA" w14:textId="77777777" w:rsidR="00D72588" w:rsidRPr="00B931D7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</w:p>
    <w:p w14:paraId="2C912100" w14:textId="446E055B" w:rsidR="00D72588" w:rsidRPr="00B931D7" w:rsidRDefault="00D72588" w:rsidP="00D72588">
      <w:pPr>
        <w:jc w:val="both"/>
        <w:rPr>
          <w:sz w:val="14"/>
          <w:szCs w:val="14"/>
        </w:rPr>
      </w:pPr>
      <w:r w:rsidRPr="00B931D7">
        <w:rPr>
          <w:rFonts w:ascii="Arial" w:hAnsi="Arial"/>
          <w:sz w:val="14"/>
          <w:szCs w:val="14"/>
        </w:rPr>
        <w:t>1</w:t>
      </w:r>
      <w:r w:rsidRPr="00B931D7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B931D7">
        <w:rPr>
          <w:rFonts w:ascii="Arial" w:hAnsi="Arial"/>
          <w:sz w:val="14"/>
          <w:szCs w:val="14"/>
        </w:rPr>
        <w:t xml:space="preserve">Pomoc </w:t>
      </w:r>
      <w:r w:rsidRPr="00B931D7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B931D7">
        <w:rPr>
          <w:rFonts w:ascii="Arial" w:hAnsi="Arial"/>
          <w:i/>
          <w:sz w:val="14"/>
          <w:szCs w:val="14"/>
        </w:rPr>
        <w:t>minimis</w:t>
      </w:r>
      <w:proofErr w:type="spellEnd"/>
      <w:r w:rsidRPr="00B931D7">
        <w:rPr>
          <w:rFonts w:ascii="Arial" w:hAnsi="Arial"/>
          <w:sz w:val="14"/>
          <w:szCs w:val="14"/>
        </w:rPr>
        <w:t xml:space="preserve"> w rozumieniu Artykułu 3 oraz Artykułu 6 Rozporządzenia Komisji (WE) nr 1407/2013 z dnia 18 grudnia 2013 r. w sprawie stosowania art. 107 i 108 Traktatu o funkcjonowaniu Unii Europejskiej do pomocy </w:t>
      </w:r>
      <w:r w:rsidRPr="00B931D7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B931D7">
        <w:rPr>
          <w:rFonts w:ascii="Arial" w:hAnsi="Arial"/>
          <w:i/>
          <w:sz w:val="14"/>
          <w:szCs w:val="14"/>
        </w:rPr>
        <w:t>minimis</w:t>
      </w:r>
      <w:proofErr w:type="spellEnd"/>
      <w:r w:rsidRPr="00B931D7">
        <w:rPr>
          <w:rFonts w:ascii="Arial" w:hAnsi="Arial"/>
          <w:sz w:val="14"/>
          <w:szCs w:val="14"/>
        </w:rPr>
        <w:t xml:space="preserve"> (Dz. Urz. WE L 352 z 24.12.2013, str</w:t>
      </w:r>
      <w:r w:rsidR="0040362A">
        <w:rPr>
          <w:rFonts w:ascii="Arial" w:hAnsi="Arial"/>
          <w:sz w:val="14"/>
          <w:szCs w:val="14"/>
        </w:rPr>
        <w:t>.</w:t>
      </w:r>
      <w:r w:rsidRPr="00B931D7">
        <w:rPr>
          <w:rFonts w:ascii="Arial" w:hAnsi="Arial"/>
          <w:sz w:val="14"/>
          <w:szCs w:val="14"/>
        </w:rPr>
        <w:t xml:space="preserve"> 1</w:t>
      </w:r>
      <w:r w:rsidR="00362394" w:rsidRPr="00B931D7">
        <w:rPr>
          <w:rFonts w:ascii="Arial" w:hAnsi="Arial"/>
          <w:sz w:val="14"/>
          <w:szCs w:val="14"/>
        </w:rPr>
        <w:t xml:space="preserve">, z </w:t>
      </w:r>
      <w:proofErr w:type="spellStart"/>
      <w:r w:rsidR="00362394" w:rsidRPr="00B931D7">
        <w:rPr>
          <w:rFonts w:ascii="Arial" w:hAnsi="Arial"/>
          <w:sz w:val="14"/>
          <w:szCs w:val="14"/>
        </w:rPr>
        <w:t>późn</w:t>
      </w:r>
      <w:proofErr w:type="spellEnd"/>
      <w:r w:rsidR="00362394" w:rsidRPr="00B931D7">
        <w:rPr>
          <w:rFonts w:ascii="Arial" w:hAnsi="Arial"/>
          <w:sz w:val="14"/>
          <w:szCs w:val="14"/>
        </w:rPr>
        <w:t>. zm.</w:t>
      </w:r>
      <w:r w:rsidRPr="00B931D7">
        <w:rPr>
          <w:rFonts w:ascii="Arial" w:hAnsi="Arial"/>
          <w:sz w:val="14"/>
          <w:szCs w:val="14"/>
        </w:rPr>
        <w:t xml:space="preserve">) oznacza pomoc przyznaną </w:t>
      </w:r>
      <w:r w:rsidRPr="00B931D7">
        <w:rPr>
          <w:rFonts w:ascii="Arial" w:hAnsi="Arial"/>
          <w:b/>
          <w:sz w:val="14"/>
          <w:szCs w:val="14"/>
          <w:u w:val="single"/>
        </w:rPr>
        <w:t>JEDNEMU PRZEDSIĘBIORSTWU</w:t>
      </w:r>
      <w:r w:rsidRPr="00B931D7">
        <w:rPr>
          <w:rFonts w:ascii="Arial" w:hAnsi="Arial"/>
          <w:sz w:val="14"/>
          <w:szCs w:val="14"/>
        </w:rPr>
        <w:t xml:space="preserve">* w ciągu bieżącego roku podatkowego oraz dwóch poprzedzających go lat podatkowych, która łącznie z pomocą udzieloną na podstawie składanego wniosku nie przekroczy równowartości 200 000 EURO (w sektorze drogowego transportu towarów 100.000 EURO). Wartość pomocy jest wartością brutto, tzn. nie uwzględnia potrąceń z tytułu podatków ani innych opłat. </w:t>
      </w:r>
    </w:p>
    <w:p w14:paraId="56ABB50C" w14:textId="77777777" w:rsidR="00D72588" w:rsidRPr="00B931D7" w:rsidRDefault="00D72588" w:rsidP="00D72588">
      <w:pPr>
        <w:pStyle w:val="Tekstprzypisudolnego"/>
        <w:jc w:val="both"/>
        <w:rPr>
          <w:sz w:val="14"/>
          <w:szCs w:val="14"/>
        </w:rPr>
      </w:pPr>
      <w:r w:rsidRPr="00B931D7">
        <w:rPr>
          <w:rStyle w:val="Odwoanieprzypisudolnego"/>
          <w:rFonts w:ascii="Arial" w:hAnsi="Arial"/>
          <w:sz w:val="14"/>
          <w:szCs w:val="14"/>
        </w:rPr>
        <w:t xml:space="preserve">2 </w:t>
      </w:r>
      <w:r w:rsidRPr="00B931D7">
        <w:rPr>
          <w:rFonts w:ascii="Arial" w:hAnsi="Arial"/>
          <w:sz w:val="14"/>
          <w:szCs w:val="14"/>
        </w:rPr>
        <w:t xml:space="preserve"> Należy podać pełną podstawę prawną udzielenia pomocy (nazwa aktu prawnego)</w:t>
      </w:r>
    </w:p>
    <w:p w14:paraId="144D621B" w14:textId="78B7DFBB" w:rsidR="00D72588" w:rsidRPr="00B931D7" w:rsidRDefault="00D72588" w:rsidP="00D72588">
      <w:pPr>
        <w:pStyle w:val="Tekstprzypisudolnego"/>
        <w:jc w:val="both"/>
        <w:rPr>
          <w:sz w:val="14"/>
          <w:szCs w:val="14"/>
        </w:rPr>
      </w:pPr>
      <w:r w:rsidRPr="00B931D7">
        <w:rPr>
          <w:rStyle w:val="Odwoanieprzypisudolnego"/>
          <w:rFonts w:ascii="Arial" w:hAnsi="Arial"/>
          <w:sz w:val="14"/>
          <w:szCs w:val="14"/>
        </w:rPr>
        <w:t>3</w:t>
      </w:r>
      <w:r w:rsidRPr="00B931D7">
        <w:rPr>
          <w:rFonts w:ascii="Arial" w:hAnsi="Arial"/>
          <w:sz w:val="14"/>
          <w:szCs w:val="14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</w:t>
      </w:r>
      <w:r w:rsidR="000E4ED2" w:rsidRPr="00B931D7">
        <w:rPr>
          <w:rFonts w:ascii="Arial" w:hAnsi="Arial" w:cs="Arial"/>
          <w:sz w:val="14"/>
          <w:szCs w:val="14"/>
        </w:rPr>
        <w:t xml:space="preserve">publicznej </w:t>
      </w:r>
      <w:r w:rsidR="000E4ED2" w:rsidRPr="002C15B5">
        <w:rPr>
          <w:rFonts w:ascii="Arial" w:hAnsi="Arial" w:cs="Arial"/>
          <w:sz w:val="14"/>
          <w:szCs w:val="14"/>
        </w:rPr>
        <w:t>(Dz. U. z 20</w:t>
      </w:r>
      <w:r w:rsidR="0040362A" w:rsidRPr="002C15B5">
        <w:rPr>
          <w:rFonts w:ascii="Arial" w:hAnsi="Arial" w:cs="Arial"/>
          <w:sz w:val="14"/>
          <w:szCs w:val="14"/>
        </w:rPr>
        <w:t>23</w:t>
      </w:r>
      <w:r w:rsidR="000E4ED2" w:rsidRPr="002C15B5">
        <w:rPr>
          <w:rFonts w:ascii="Arial" w:hAnsi="Arial" w:cs="Arial"/>
          <w:sz w:val="14"/>
          <w:szCs w:val="14"/>
        </w:rPr>
        <w:t xml:space="preserve"> r. poz. </w:t>
      </w:r>
      <w:r w:rsidR="004D6E71" w:rsidRPr="002C15B5">
        <w:rPr>
          <w:rFonts w:ascii="Arial" w:hAnsi="Arial" w:cs="Arial"/>
          <w:sz w:val="14"/>
          <w:szCs w:val="14"/>
        </w:rPr>
        <w:t>7</w:t>
      </w:r>
      <w:r w:rsidR="0040362A" w:rsidRPr="002C15B5">
        <w:rPr>
          <w:rFonts w:ascii="Arial" w:hAnsi="Arial" w:cs="Arial"/>
          <w:sz w:val="14"/>
          <w:szCs w:val="14"/>
        </w:rPr>
        <w:t>02</w:t>
      </w:r>
      <w:r w:rsidR="000E4ED2" w:rsidRPr="002C15B5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2C15B5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2C15B5">
        <w:rPr>
          <w:rFonts w:ascii="Arial" w:hAnsi="Arial" w:cs="Arial"/>
          <w:sz w:val="14"/>
          <w:szCs w:val="14"/>
        </w:rPr>
        <w:t xml:space="preserve"> zm</w:t>
      </w:r>
      <w:r w:rsidR="0040362A" w:rsidRPr="002C15B5">
        <w:rPr>
          <w:rFonts w:ascii="Arial" w:hAnsi="Arial" w:cs="Arial"/>
          <w:sz w:val="14"/>
          <w:szCs w:val="14"/>
        </w:rPr>
        <w:t>.</w:t>
      </w:r>
      <w:r w:rsidR="000E4ED2" w:rsidRPr="002C15B5">
        <w:rPr>
          <w:rFonts w:ascii="Arial" w:hAnsi="Arial" w:cs="Arial"/>
          <w:sz w:val="14"/>
          <w:szCs w:val="14"/>
        </w:rPr>
        <w:t>)</w:t>
      </w:r>
      <w:r w:rsidRPr="002C15B5">
        <w:rPr>
          <w:rFonts w:ascii="Arial" w:hAnsi="Arial"/>
          <w:sz w:val="14"/>
          <w:szCs w:val="14"/>
        </w:rPr>
        <w:t>.</w:t>
      </w:r>
      <w:r w:rsidRPr="00B931D7">
        <w:rPr>
          <w:rFonts w:ascii="Arial" w:hAnsi="Arial"/>
          <w:sz w:val="14"/>
          <w:szCs w:val="14"/>
        </w:rPr>
        <w:t xml:space="preserve">  </w:t>
      </w:r>
    </w:p>
    <w:p w14:paraId="77B969FE" w14:textId="77777777" w:rsidR="00D72588" w:rsidRPr="002C15B5" w:rsidRDefault="00D72588" w:rsidP="00D72588">
      <w:pPr>
        <w:pStyle w:val="Tekstprzypisudolnego"/>
        <w:jc w:val="both"/>
        <w:rPr>
          <w:sz w:val="14"/>
          <w:szCs w:val="14"/>
        </w:rPr>
      </w:pPr>
      <w:r w:rsidRPr="00B931D7">
        <w:rPr>
          <w:rStyle w:val="Odwoanieprzypisudolnego"/>
          <w:rFonts w:ascii="Arial" w:hAnsi="Arial"/>
          <w:sz w:val="14"/>
          <w:szCs w:val="14"/>
        </w:rPr>
        <w:t>4</w:t>
      </w:r>
      <w:r w:rsidRPr="00B931D7">
        <w:rPr>
          <w:rFonts w:ascii="Arial" w:hAnsi="Arial"/>
          <w:sz w:val="14"/>
          <w:szCs w:val="14"/>
        </w:rPr>
        <w:t xml:space="preserve"> Pomocą jest każde wsparcie udzielone ze środków publicznych w szczególności: dotacje, pożyczki, kredyty, gwarancje, poręczenia, ulgi i zwolnienia </w:t>
      </w:r>
      <w:r w:rsidRPr="002C15B5">
        <w:rPr>
          <w:rFonts w:ascii="Arial" w:hAnsi="Arial"/>
          <w:sz w:val="14"/>
          <w:szCs w:val="14"/>
        </w:rPr>
        <w:t>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1F241A5B" w14:textId="2670D4E8" w:rsidR="00D72588" w:rsidRPr="002C15B5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C15B5">
        <w:rPr>
          <w:rStyle w:val="Odwoanieprzypisudolnego"/>
          <w:sz w:val="14"/>
          <w:szCs w:val="14"/>
        </w:rPr>
        <w:t>5</w:t>
      </w:r>
      <w:r w:rsidRPr="002C15B5">
        <w:rPr>
          <w:sz w:val="14"/>
          <w:szCs w:val="14"/>
        </w:rPr>
        <w:t xml:space="preserve"> </w:t>
      </w:r>
      <w:r w:rsidRPr="002C15B5">
        <w:rPr>
          <w:rFonts w:ascii="Arial" w:hAnsi="Arial"/>
          <w:sz w:val="14"/>
          <w:szCs w:val="14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formach (Dz. U. </w:t>
      </w:r>
      <w:r w:rsidR="00254AE7" w:rsidRPr="002C15B5">
        <w:rPr>
          <w:rFonts w:ascii="Arial" w:hAnsi="Arial"/>
          <w:sz w:val="14"/>
          <w:szCs w:val="14"/>
        </w:rPr>
        <w:t>2018</w:t>
      </w:r>
      <w:r w:rsidRPr="002C15B5">
        <w:rPr>
          <w:rFonts w:ascii="Arial" w:hAnsi="Arial"/>
          <w:sz w:val="14"/>
          <w:szCs w:val="14"/>
        </w:rPr>
        <w:t xml:space="preserve">, poz. </w:t>
      </w:r>
      <w:r w:rsidR="00254AE7" w:rsidRPr="002C15B5">
        <w:rPr>
          <w:rFonts w:ascii="Arial" w:hAnsi="Arial"/>
          <w:sz w:val="14"/>
          <w:szCs w:val="14"/>
        </w:rPr>
        <w:t>461</w:t>
      </w:r>
      <w:r w:rsidRPr="002C15B5">
        <w:rPr>
          <w:rFonts w:ascii="Arial" w:hAnsi="Arial"/>
          <w:sz w:val="14"/>
          <w:szCs w:val="14"/>
        </w:rPr>
        <w:t xml:space="preserve"> z późn.zm), wydanym na podstawie art. 11 ust. 2 ustawy z dnia 30 kwietnia 2004 r. o postępowaniu w sprawach dotyczących pomocy </w:t>
      </w:r>
      <w:r w:rsidRPr="002C15B5">
        <w:rPr>
          <w:rFonts w:ascii="Arial" w:hAnsi="Arial" w:cs="Arial"/>
          <w:sz w:val="14"/>
          <w:szCs w:val="14"/>
        </w:rPr>
        <w:t>publicznej</w:t>
      </w:r>
      <w:r w:rsidR="000E4ED2" w:rsidRPr="002C15B5">
        <w:rPr>
          <w:rFonts w:ascii="Arial" w:hAnsi="Arial" w:cs="Arial"/>
          <w:sz w:val="14"/>
          <w:szCs w:val="14"/>
        </w:rPr>
        <w:t xml:space="preserve"> (Dz. U. z 20</w:t>
      </w:r>
      <w:r w:rsidR="006C5DB0" w:rsidRPr="002C15B5">
        <w:rPr>
          <w:rFonts w:ascii="Arial" w:hAnsi="Arial" w:cs="Arial"/>
          <w:sz w:val="14"/>
          <w:szCs w:val="14"/>
        </w:rPr>
        <w:t>2</w:t>
      </w:r>
      <w:r w:rsidR="0040362A" w:rsidRPr="002C15B5">
        <w:rPr>
          <w:rFonts w:ascii="Arial" w:hAnsi="Arial" w:cs="Arial"/>
          <w:sz w:val="14"/>
          <w:szCs w:val="14"/>
        </w:rPr>
        <w:t>3</w:t>
      </w:r>
      <w:r w:rsidR="000E4ED2" w:rsidRPr="002C15B5">
        <w:rPr>
          <w:rFonts w:ascii="Arial" w:hAnsi="Arial" w:cs="Arial"/>
          <w:sz w:val="14"/>
          <w:szCs w:val="14"/>
        </w:rPr>
        <w:t xml:space="preserve"> r. poz. </w:t>
      </w:r>
      <w:r w:rsidR="006C5DB0" w:rsidRPr="002C15B5">
        <w:rPr>
          <w:rFonts w:ascii="Arial" w:hAnsi="Arial" w:cs="Arial"/>
          <w:sz w:val="14"/>
          <w:szCs w:val="14"/>
        </w:rPr>
        <w:t>7</w:t>
      </w:r>
      <w:r w:rsidR="0040362A" w:rsidRPr="002C15B5">
        <w:rPr>
          <w:rFonts w:ascii="Arial" w:hAnsi="Arial" w:cs="Arial"/>
          <w:sz w:val="14"/>
          <w:szCs w:val="14"/>
        </w:rPr>
        <w:t>02</w:t>
      </w:r>
      <w:r w:rsidR="000E4ED2" w:rsidRPr="002C15B5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2C15B5">
        <w:rPr>
          <w:rFonts w:ascii="Arial" w:hAnsi="Arial" w:cs="Arial"/>
          <w:sz w:val="14"/>
          <w:szCs w:val="14"/>
        </w:rPr>
        <w:t>późn</w:t>
      </w:r>
      <w:proofErr w:type="spellEnd"/>
      <w:r w:rsidR="004C690B" w:rsidRPr="002C15B5">
        <w:rPr>
          <w:rFonts w:ascii="Arial" w:hAnsi="Arial" w:cs="Arial"/>
          <w:sz w:val="14"/>
          <w:szCs w:val="14"/>
        </w:rPr>
        <w:t>.</w:t>
      </w:r>
      <w:r w:rsidR="000E4ED2" w:rsidRPr="002C15B5">
        <w:rPr>
          <w:rFonts w:ascii="Arial" w:hAnsi="Arial" w:cs="Arial"/>
          <w:sz w:val="14"/>
          <w:szCs w:val="14"/>
        </w:rPr>
        <w:t xml:space="preserve"> zm</w:t>
      </w:r>
      <w:r w:rsidR="004C690B" w:rsidRPr="002C15B5">
        <w:rPr>
          <w:rFonts w:ascii="Arial" w:hAnsi="Arial" w:cs="Arial"/>
          <w:sz w:val="14"/>
          <w:szCs w:val="14"/>
        </w:rPr>
        <w:t>.</w:t>
      </w:r>
      <w:r w:rsidRPr="002C15B5">
        <w:rPr>
          <w:rFonts w:ascii="Arial" w:hAnsi="Arial" w:cs="Arial"/>
          <w:sz w:val="14"/>
          <w:szCs w:val="14"/>
        </w:rPr>
        <w:t>)</w:t>
      </w:r>
    </w:p>
    <w:p w14:paraId="4713C9E2" w14:textId="57A284CB" w:rsidR="00D72588" w:rsidRPr="00B931D7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  <w:r w:rsidRPr="002C15B5">
        <w:rPr>
          <w:rStyle w:val="Odwoanieprzypisudolnego"/>
          <w:rFonts w:ascii="Arial" w:hAnsi="Arial" w:cs="Arial"/>
          <w:sz w:val="14"/>
          <w:szCs w:val="14"/>
        </w:rPr>
        <w:t>6</w:t>
      </w:r>
      <w:r w:rsidRPr="002C15B5">
        <w:rPr>
          <w:rFonts w:ascii="Arial" w:hAnsi="Arial" w:cs="Arial"/>
          <w:sz w:val="14"/>
          <w:szCs w:val="14"/>
        </w:rPr>
        <w:t xml:space="preserve"> Należy podać wartość pomocy w euro ustaloną zgodnie z art. 11 ust. 3 ustawy z dnia 30 kwietnia 2004 r. o postępowaniu w sprawach dotyczących pomocy publicznej </w:t>
      </w:r>
      <w:r w:rsidR="000E4ED2" w:rsidRPr="002C15B5">
        <w:rPr>
          <w:rFonts w:ascii="Arial" w:hAnsi="Arial" w:cs="Arial"/>
          <w:sz w:val="14"/>
          <w:szCs w:val="14"/>
        </w:rPr>
        <w:t>(Dz. U. z 20</w:t>
      </w:r>
      <w:r w:rsidR="006C5DB0" w:rsidRPr="002C15B5">
        <w:rPr>
          <w:rFonts w:ascii="Arial" w:hAnsi="Arial" w:cs="Arial"/>
          <w:sz w:val="14"/>
          <w:szCs w:val="14"/>
        </w:rPr>
        <w:t>2</w:t>
      </w:r>
      <w:r w:rsidR="0040362A" w:rsidRPr="002C15B5">
        <w:rPr>
          <w:rFonts w:ascii="Arial" w:hAnsi="Arial" w:cs="Arial"/>
          <w:sz w:val="14"/>
          <w:szCs w:val="14"/>
        </w:rPr>
        <w:t>3</w:t>
      </w:r>
      <w:r w:rsidR="000E4ED2" w:rsidRPr="002C15B5">
        <w:rPr>
          <w:rFonts w:ascii="Arial" w:hAnsi="Arial" w:cs="Arial"/>
          <w:sz w:val="14"/>
          <w:szCs w:val="14"/>
        </w:rPr>
        <w:t xml:space="preserve"> r. poz. </w:t>
      </w:r>
      <w:r w:rsidR="006C5DB0" w:rsidRPr="002C15B5">
        <w:rPr>
          <w:rFonts w:ascii="Arial" w:hAnsi="Arial" w:cs="Arial"/>
          <w:sz w:val="14"/>
          <w:szCs w:val="14"/>
        </w:rPr>
        <w:t>7</w:t>
      </w:r>
      <w:r w:rsidR="0040362A" w:rsidRPr="002C15B5">
        <w:rPr>
          <w:rFonts w:ascii="Arial" w:hAnsi="Arial" w:cs="Arial"/>
          <w:sz w:val="14"/>
          <w:szCs w:val="14"/>
        </w:rPr>
        <w:t>02</w:t>
      </w:r>
      <w:r w:rsidR="000E4ED2" w:rsidRPr="002C15B5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2C15B5">
        <w:rPr>
          <w:rFonts w:ascii="Arial" w:hAnsi="Arial" w:cs="Arial"/>
          <w:sz w:val="14"/>
          <w:szCs w:val="14"/>
        </w:rPr>
        <w:t>p</w:t>
      </w:r>
      <w:r w:rsidR="004C690B" w:rsidRPr="002C15B5">
        <w:rPr>
          <w:rFonts w:ascii="Arial" w:hAnsi="Arial" w:cs="Arial"/>
          <w:sz w:val="14"/>
          <w:szCs w:val="14"/>
        </w:rPr>
        <w:t>óźn</w:t>
      </w:r>
      <w:proofErr w:type="spellEnd"/>
      <w:r w:rsidR="004C690B" w:rsidRPr="002C15B5">
        <w:rPr>
          <w:rFonts w:ascii="Arial" w:hAnsi="Arial" w:cs="Arial"/>
          <w:sz w:val="14"/>
          <w:szCs w:val="14"/>
        </w:rPr>
        <w:t>.</w:t>
      </w:r>
      <w:r w:rsidR="000E4ED2" w:rsidRPr="002C15B5">
        <w:rPr>
          <w:rFonts w:ascii="Arial" w:hAnsi="Arial" w:cs="Arial"/>
          <w:sz w:val="14"/>
          <w:szCs w:val="14"/>
        </w:rPr>
        <w:t xml:space="preserve"> zm</w:t>
      </w:r>
      <w:r w:rsidR="004C690B" w:rsidRPr="002C15B5">
        <w:rPr>
          <w:rFonts w:ascii="Arial" w:hAnsi="Arial" w:cs="Arial"/>
          <w:sz w:val="14"/>
          <w:szCs w:val="14"/>
        </w:rPr>
        <w:t>.</w:t>
      </w:r>
      <w:r w:rsidR="000E4ED2" w:rsidRPr="002C15B5">
        <w:rPr>
          <w:rFonts w:ascii="Arial" w:hAnsi="Arial" w:cs="Arial"/>
          <w:sz w:val="14"/>
          <w:szCs w:val="14"/>
        </w:rPr>
        <w:t xml:space="preserve">) </w:t>
      </w:r>
      <w:r w:rsidRPr="002C15B5">
        <w:rPr>
          <w:rFonts w:ascii="Arial" w:hAnsi="Arial" w:cs="Arial"/>
          <w:sz w:val="14"/>
          <w:szCs w:val="14"/>
        </w:rPr>
        <w:t>równowartość</w:t>
      </w:r>
      <w:r w:rsidRPr="00B931D7">
        <w:rPr>
          <w:rFonts w:ascii="Arial" w:hAnsi="Arial"/>
          <w:sz w:val="14"/>
          <w:szCs w:val="14"/>
        </w:rPr>
        <w:t xml:space="preserve"> pomocy w euro ustala się według kursu średniego walut obcych, ogłaszanego przez Narodowy Bank Polski, obowiązującego w dniu udzielenia pomocy.</w:t>
      </w:r>
    </w:p>
    <w:p w14:paraId="5D34BF1D" w14:textId="77777777" w:rsidR="00D72588" w:rsidRPr="00B931D7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</w:p>
    <w:p w14:paraId="4B949779" w14:textId="77777777" w:rsidR="00D72588" w:rsidRPr="00B931D7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b/>
          <w:sz w:val="14"/>
          <w:szCs w:val="14"/>
          <w:u w:val="single"/>
        </w:rPr>
        <w:t>*JEDNO PRZEDSIEBIORSTWO</w:t>
      </w:r>
      <w:r w:rsidRPr="00B931D7">
        <w:rPr>
          <w:rFonts w:ascii="Arial" w:hAnsi="Arial" w:cs="Arial"/>
          <w:sz w:val="14"/>
          <w:szCs w:val="14"/>
        </w:rPr>
        <w:t xml:space="preserve"> oznacza wszystkie jednostki gospodarcze, które są ze sobą powiązane co najmniej jednym z następujących stosunków:</w:t>
      </w:r>
    </w:p>
    <w:p w14:paraId="1E83D1EE" w14:textId="77777777" w:rsidR="00D72588" w:rsidRPr="00B931D7" w:rsidRDefault="00D72588" w:rsidP="008A1085">
      <w:pPr>
        <w:pStyle w:val="CM4"/>
        <w:numPr>
          <w:ilvl w:val="0"/>
          <w:numId w:val="7"/>
        </w:numPr>
        <w:ind w:left="284" w:hanging="284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 posiada w drugiej jednostce gospodarczej większość praw głosu akcjonariuszy, wspólników lub członków; </w:t>
      </w:r>
    </w:p>
    <w:p w14:paraId="42194A30" w14:textId="77777777" w:rsidR="00D72588" w:rsidRPr="00B931D7" w:rsidRDefault="00D72588" w:rsidP="008A1085">
      <w:pPr>
        <w:pStyle w:val="CM4"/>
        <w:numPr>
          <w:ilvl w:val="0"/>
          <w:numId w:val="7"/>
        </w:numPr>
        <w:ind w:left="284" w:hanging="284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5F3FEC27" w14:textId="77777777" w:rsidR="00D72588" w:rsidRPr="00B931D7" w:rsidRDefault="00D72588" w:rsidP="008A1085">
      <w:pPr>
        <w:pStyle w:val="CM4"/>
        <w:numPr>
          <w:ilvl w:val="0"/>
          <w:numId w:val="7"/>
        </w:numPr>
        <w:ind w:left="284" w:hanging="284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32537068" w14:textId="77777777" w:rsidR="00D72588" w:rsidRPr="00B931D7" w:rsidRDefault="00D72588" w:rsidP="008A1085">
      <w:pPr>
        <w:pStyle w:val="CM4"/>
        <w:numPr>
          <w:ilvl w:val="0"/>
          <w:numId w:val="7"/>
        </w:numPr>
        <w:ind w:left="284" w:hanging="284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0105CC97" w14:textId="77777777" w:rsidR="00D45AFF" w:rsidRPr="00B931D7" w:rsidRDefault="00D72588" w:rsidP="00D72588">
      <w:pPr>
        <w:pStyle w:val="CM4"/>
        <w:jc w:val="both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>Jednostki gospodarcze pozostające w jakimkolwiek ze stosunków, o których mowa w pkt a)–d), za pośrednictwem jednej innej jednostki gospodarczej lub kilku innych jednostek gospodarczych również są uznawane za jedno przedsiębiorstwo.</w:t>
      </w:r>
    </w:p>
    <w:p w14:paraId="793A405A" w14:textId="6E25AE99" w:rsidR="00D72588" w:rsidRPr="00B931D7" w:rsidRDefault="00624F5A" w:rsidP="00D72588">
      <w:pPr>
        <w:pStyle w:val="CM4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  <w:r w:rsidRPr="00B931D7">
        <w:rPr>
          <w:rFonts w:ascii="Arial" w:hAnsi="Arial" w:cs="Arial"/>
          <w:b/>
          <w:bCs/>
          <w:sz w:val="14"/>
          <w:szCs w:val="14"/>
        </w:rPr>
        <w:t>**</w:t>
      </w:r>
      <w:r w:rsidR="00D45AFF" w:rsidRPr="00B931D7">
        <w:rPr>
          <w:rFonts w:ascii="Arial" w:hAnsi="Arial" w:cs="Arial"/>
          <w:b/>
          <w:bCs/>
          <w:sz w:val="14"/>
          <w:szCs w:val="14"/>
        </w:rPr>
        <w:t xml:space="preserve">Jeśli </w:t>
      </w:r>
      <w:r w:rsidR="008157C4" w:rsidRPr="00B931D7">
        <w:rPr>
          <w:rFonts w:ascii="Arial" w:hAnsi="Arial" w:cs="Arial"/>
          <w:b/>
          <w:bCs/>
          <w:sz w:val="14"/>
          <w:szCs w:val="14"/>
        </w:rPr>
        <w:t>W</w:t>
      </w:r>
      <w:r w:rsidR="00D45AFF" w:rsidRPr="00B931D7">
        <w:rPr>
          <w:rFonts w:ascii="Arial" w:hAnsi="Arial" w:cs="Arial"/>
          <w:b/>
          <w:bCs/>
          <w:sz w:val="14"/>
          <w:szCs w:val="14"/>
        </w:rPr>
        <w:t>nioskodawca posiada</w:t>
      </w:r>
      <w:r w:rsidR="00530545" w:rsidRPr="00B931D7">
        <w:rPr>
          <w:rFonts w:ascii="Arial" w:hAnsi="Arial" w:cs="Arial"/>
          <w:b/>
          <w:bCs/>
          <w:sz w:val="14"/>
          <w:szCs w:val="14"/>
        </w:rPr>
        <w:t xml:space="preserve"> ww.</w:t>
      </w:r>
      <w:r w:rsidR="00D45AFF" w:rsidRPr="00B931D7">
        <w:rPr>
          <w:rFonts w:ascii="Arial" w:hAnsi="Arial" w:cs="Arial"/>
          <w:b/>
          <w:bCs/>
          <w:sz w:val="14"/>
          <w:szCs w:val="14"/>
        </w:rPr>
        <w:t xml:space="preserve"> powiązani</w:t>
      </w:r>
      <w:r w:rsidR="00530545" w:rsidRPr="00B931D7">
        <w:rPr>
          <w:rFonts w:ascii="Arial" w:hAnsi="Arial" w:cs="Arial"/>
          <w:b/>
          <w:bCs/>
          <w:sz w:val="14"/>
          <w:szCs w:val="14"/>
        </w:rPr>
        <w:t>e/</w:t>
      </w:r>
      <w:r w:rsidR="00D45AFF" w:rsidRPr="00B931D7">
        <w:rPr>
          <w:rFonts w:ascii="Arial" w:hAnsi="Arial" w:cs="Arial"/>
          <w:b/>
          <w:bCs/>
          <w:sz w:val="14"/>
          <w:szCs w:val="14"/>
        </w:rPr>
        <w:t xml:space="preserve">a z innym przedsiębiorstwami należy wskazać pomoc de </w:t>
      </w:r>
      <w:proofErr w:type="spellStart"/>
      <w:r w:rsidR="00D45AFF" w:rsidRPr="00B931D7">
        <w:rPr>
          <w:rFonts w:ascii="Arial" w:hAnsi="Arial" w:cs="Arial"/>
          <w:b/>
          <w:bCs/>
          <w:sz w:val="14"/>
          <w:szCs w:val="14"/>
        </w:rPr>
        <w:t>minimis</w:t>
      </w:r>
      <w:proofErr w:type="spellEnd"/>
      <w:r w:rsidR="00D45AFF" w:rsidRPr="00B931D7">
        <w:rPr>
          <w:rFonts w:ascii="Arial" w:hAnsi="Arial" w:cs="Arial"/>
          <w:b/>
          <w:bCs/>
          <w:sz w:val="14"/>
          <w:szCs w:val="14"/>
        </w:rPr>
        <w:t xml:space="preserve"> łącznie tj. </w:t>
      </w:r>
      <w:r w:rsidR="008157C4" w:rsidRPr="00B931D7">
        <w:rPr>
          <w:rFonts w:ascii="Arial" w:hAnsi="Arial" w:cs="Arial"/>
          <w:b/>
          <w:bCs/>
          <w:sz w:val="14"/>
          <w:szCs w:val="14"/>
        </w:rPr>
        <w:t>P</w:t>
      </w:r>
      <w:r w:rsidR="00D45AFF" w:rsidRPr="00B931D7">
        <w:rPr>
          <w:rFonts w:ascii="Arial" w:hAnsi="Arial" w:cs="Arial"/>
          <w:b/>
          <w:bCs/>
          <w:sz w:val="14"/>
          <w:szCs w:val="14"/>
        </w:rPr>
        <w:t>racodawca, który składa wniosek + przedsiębiorstwa powiązane.</w:t>
      </w:r>
      <w:r w:rsidR="00D72588" w:rsidRPr="00B931D7">
        <w:rPr>
          <w:rFonts w:ascii="Arial" w:hAnsi="Arial" w:cs="Arial"/>
          <w:b/>
          <w:bCs/>
          <w:sz w:val="14"/>
          <w:szCs w:val="14"/>
        </w:rPr>
        <w:t xml:space="preserve"> </w:t>
      </w:r>
      <w:r w:rsidR="00F91BE2" w:rsidRPr="00B931D7">
        <w:rPr>
          <w:rFonts w:ascii="Arial" w:hAnsi="Arial" w:cs="Arial"/>
          <w:b/>
          <w:bCs/>
          <w:sz w:val="14"/>
          <w:szCs w:val="14"/>
        </w:rPr>
        <w:t xml:space="preserve"> </w:t>
      </w:r>
      <w:r w:rsidR="00F91BE2" w:rsidRPr="00B931D7">
        <w:rPr>
          <w:rFonts w:ascii="Arial" w:hAnsi="Arial" w:cs="Arial"/>
          <w:b/>
          <w:bCs/>
          <w:sz w:val="14"/>
          <w:szCs w:val="14"/>
          <w:u w:val="single"/>
        </w:rPr>
        <w:t>Ponadto, w przypadku</w:t>
      </w:r>
      <w:r w:rsidR="00FF1B65"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 gdy </w:t>
      </w:r>
      <w:r w:rsidR="00373BAC" w:rsidRPr="00B931D7">
        <w:rPr>
          <w:rFonts w:ascii="Arial" w:hAnsi="Arial" w:cs="Arial"/>
          <w:b/>
          <w:bCs/>
          <w:sz w:val="14"/>
          <w:szCs w:val="14"/>
          <w:u w:val="single"/>
        </w:rPr>
        <w:t>W</w:t>
      </w:r>
      <w:r w:rsidR="00FF1B65" w:rsidRPr="00B931D7">
        <w:rPr>
          <w:rFonts w:ascii="Arial" w:hAnsi="Arial" w:cs="Arial"/>
          <w:b/>
          <w:bCs/>
          <w:sz w:val="14"/>
          <w:szCs w:val="14"/>
          <w:u w:val="single"/>
        </w:rPr>
        <w:t>niosko</w:t>
      </w:r>
      <w:r w:rsidR="00373BAC" w:rsidRPr="00B931D7">
        <w:rPr>
          <w:rFonts w:ascii="Arial" w:hAnsi="Arial" w:cs="Arial"/>
          <w:b/>
          <w:bCs/>
          <w:sz w:val="14"/>
          <w:szCs w:val="14"/>
          <w:u w:val="single"/>
        </w:rPr>
        <w:t>dawcą jest</w:t>
      </w:r>
      <w:r w:rsidR="00F91BE2"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 spółk</w:t>
      </w:r>
      <w:r w:rsidR="002409CA">
        <w:rPr>
          <w:rFonts w:ascii="Arial" w:hAnsi="Arial" w:cs="Arial"/>
          <w:b/>
          <w:bCs/>
          <w:sz w:val="14"/>
          <w:szCs w:val="14"/>
          <w:u w:val="single"/>
        </w:rPr>
        <w:t>ą</w:t>
      </w:r>
      <w:r w:rsidR="00F91BE2"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="00373BAC"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cywilna, powyższe Oświadczenie, tj. Załącznik nr 1 do wniosku, </w:t>
      </w:r>
      <w:r w:rsidR="00F91BE2"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należy złożyć dla spółki cywilnej, a także dla każdego ze </w:t>
      </w:r>
      <w:r w:rsidR="008157C4" w:rsidRPr="00B931D7">
        <w:rPr>
          <w:rFonts w:ascii="Arial" w:hAnsi="Arial" w:cs="Arial"/>
          <w:b/>
          <w:bCs/>
          <w:sz w:val="14"/>
          <w:szCs w:val="14"/>
          <w:u w:val="single"/>
        </w:rPr>
        <w:t>W</w:t>
      </w:r>
      <w:r w:rsidR="00F91BE2" w:rsidRPr="00B931D7">
        <w:rPr>
          <w:rFonts w:ascii="Arial" w:hAnsi="Arial" w:cs="Arial"/>
          <w:b/>
          <w:bCs/>
          <w:sz w:val="14"/>
          <w:szCs w:val="14"/>
          <w:u w:val="single"/>
        </w:rPr>
        <w:t>spólników z osobna.</w:t>
      </w:r>
      <w:r w:rsidR="00D71EF7" w:rsidRPr="00B931D7">
        <w:rPr>
          <w:rFonts w:ascii="Arial" w:hAnsi="Arial" w:cs="Arial"/>
          <w:b/>
          <w:bCs/>
          <w:sz w:val="14"/>
          <w:szCs w:val="14"/>
          <w:u w:val="single"/>
        </w:rPr>
        <w:br w:type="page"/>
      </w:r>
    </w:p>
    <w:p w14:paraId="0A4ED44F" w14:textId="10604950" w:rsidR="00D45AFF" w:rsidRPr="00B931D7" w:rsidRDefault="00D45AFF" w:rsidP="00F91BE2">
      <w:pPr>
        <w:tabs>
          <w:tab w:val="left" w:pos="4253"/>
        </w:tabs>
        <w:rPr>
          <w:rFonts w:ascii="Arial" w:hAnsi="Arial" w:cs="Arial"/>
          <w:b/>
        </w:rPr>
        <w:sectPr w:rsidR="00D45AFF" w:rsidRPr="00B931D7" w:rsidSect="006746E5">
          <w:pgSz w:w="16838" w:h="11906" w:orient="landscape" w:code="9"/>
          <w:pgMar w:top="993" w:right="567" w:bottom="851" w:left="567" w:header="1418" w:footer="851" w:gutter="0"/>
          <w:cols w:space="708"/>
          <w:docGrid w:linePitch="360"/>
        </w:sectPr>
      </w:pPr>
    </w:p>
    <w:p w14:paraId="0D0ED824" w14:textId="77777777" w:rsidR="00C07E02" w:rsidRPr="00B931D7" w:rsidRDefault="00C07E02" w:rsidP="00C07E02">
      <w:pPr>
        <w:tabs>
          <w:tab w:val="left" w:pos="4253"/>
        </w:tabs>
        <w:jc w:val="right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lastRenderedPageBreak/>
        <w:t>Załącznik nr 2 do WNIOSKU</w:t>
      </w:r>
    </w:p>
    <w:p w14:paraId="0D86A1DE" w14:textId="77777777" w:rsidR="00C07E02" w:rsidRPr="00B931D7" w:rsidRDefault="00C37B8F" w:rsidP="00C07E02">
      <w:pPr>
        <w:tabs>
          <w:tab w:val="left" w:pos="540"/>
        </w:tabs>
        <w:jc w:val="right"/>
        <w:rPr>
          <w:rFonts w:ascii="Arial" w:hAnsi="Arial"/>
          <w:b/>
        </w:rPr>
      </w:pPr>
      <w:r w:rsidRPr="00B931D7">
        <w:rPr>
          <w:rFonts w:ascii="Arial" w:hAnsi="Arial"/>
          <w:b/>
        </w:rPr>
        <w:tab/>
      </w:r>
    </w:p>
    <w:p w14:paraId="00FC6B63" w14:textId="77777777" w:rsidR="00C07E02" w:rsidRPr="00B931D7" w:rsidRDefault="00C07E02" w:rsidP="00C07E02">
      <w:pPr>
        <w:spacing w:line="360" w:lineRule="auto"/>
        <w:rPr>
          <w:rFonts w:ascii="Arial" w:hAnsi="Arial"/>
          <w:szCs w:val="24"/>
        </w:rPr>
      </w:pPr>
      <w:r w:rsidRPr="00B931D7">
        <w:rPr>
          <w:rFonts w:ascii="Arial" w:hAnsi="Arial"/>
        </w:rPr>
        <w:t>……………………………………………</w:t>
      </w:r>
    </w:p>
    <w:p w14:paraId="6EB06F1B" w14:textId="77777777" w:rsidR="00C07E02" w:rsidRPr="00B931D7" w:rsidRDefault="00C07E02" w:rsidP="00C07E02">
      <w:pPr>
        <w:spacing w:line="360" w:lineRule="auto"/>
        <w:rPr>
          <w:rFonts w:ascii="Arial" w:hAnsi="Arial"/>
        </w:rPr>
      </w:pPr>
      <w:r w:rsidRPr="00B931D7">
        <w:rPr>
          <w:rFonts w:ascii="Arial" w:hAnsi="Arial"/>
        </w:rPr>
        <w:t>Pieczęć Pracodawcy</w:t>
      </w:r>
      <w:r w:rsidR="00C37B8F" w:rsidRPr="00B931D7">
        <w:rPr>
          <w:rFonts w:ascii="Arial" w:hAnsi="Arial"/>
        </w:rPr>
        <w:tab/>
      </w:r>
      <w:r w:rsidR="00C37B8F" w:rsidRPr="00B931D7">
        <w:rPr>
          <w:rFonts w:ascii="Arial" w:hAnsi="Arial"/>
        </w:rPr>
        <w:tab/>
      </w:r>
    </w:p>
    <w:p w14:paraId="01A35D38" w14:textId="77777777" w:rsidR="00C37B8F" w:rsidRPr="00B931D7" w:rsidRDefault="00C37B8F" w:rsidP="00C37B8F">
      <w:pPr>
        <w:tabs>
          <w:tab w:val="left" w:pos="4253"/>
        </w:tabs>
        <w:jc w:val="right"/>
        <w:rPr>
          <w:rFonts w:ascii="Arial" w:hAnsi="Arial" w:cs="Arial"/>
          <w:sz w:val="14"/>
          <w:szCs w:val="14"/>
        </w:rPr>
      </w:pPr>
      <w:r w:rsidRPr="00B931D7">
        <w:rPr>
          <w:rFonts w:ascii="Arial" w:hAnsi="Arial"/>
          <w:b/>
          <w:sz w:val="24"/>
          <w:szCs w:val="24"/>
        </w:rPr>
        <w:tab/>
      </w:r>
      <w:r w:rsidRPr="00B931D7">
        <w:rPr>
          <w:rFonts w:ascii="Arial" w:hAnsi="Arial"/>
          <w:b/>
          <w:sz w:val="24"/>
          <w:szCs w:val="24"/>
        </w:rPr>
        <w:tab/>
      </w:r>
      <w:r w:rsidRPr="00B931D7">
        <w:rPr>
          <w:rFonts w:ascii="Arial" w:hAnsi="Arial" w:cs="Arial"/>
          <w:sz w:val="14"/>
          <w:szCs w:val="14"/>
        </w:rPr>
        <w:tab/>
      </w:r>
      <w:r w:rsidRPr="00B931D7">
        <w:rPr>
          <w:rFonts w:ascii="Arial" w:hAnsi="Arial" w:cs="Arial"/>
        </w:rPr>
        <w:t>Miejscowość, data</w:t>
      </w:r>
      <w:r w:rsidRPr="00B931D7">
        <w:rPr>
          <w:rFonts w:ascii="Arial" w:hAnsi="Arial" w:cs="Arial"/>
          <w:sz w:val="14"/>
          <w:szCs w:val="14"/>
        </w:rPr>
        <w:t>...............................................................</w:t>
      </w:r>
    </w:p>
    <w:p w14:paraId="733BD67A" w14:textId="77777777" w:rsidR="00C37B8F" w:rsidRPr="00B931D7" w:rsidRDefault="00C37B8F" w:rsidP="00C37B8F"/>
    <w:p w14:paraId="599FFBCF" w14:textId="77777777" w:rsidR="00C37B8F" w:rsidRPr="00B931D7" w:rsidRDefault="00C37B8F" w:rsidP="00C37B8F"/>
    <w:p w14:paraId="698C1262" w14:textId="77777777" w:rsidR="00C37B8F" w:rsidRPr="00B931D7" w:rsidRDefault="00C37B8F" w:rsidP="00C37B8F"/>
    <w:p w14:paraId="3DAA1FCE" w14:textId="77777777" w:rsidR="00C37B8F" w:rsidRPr="00B931D7" w:rsidRDefault="00C37B8F" w:rsidP="00C37B8F">
      <w:pPr>
        <w:pStyle w:val="Nagwek5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B931D7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4292F262" w14:textId="77777777" w:rsidR="00C37B8F" w:rsidRPr="00B931D7" w:rsidRDefault="00C37B8F" w:rsidP="00C37B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697D8F" w14:textId="3284F1DD" w:rsidR="00C37B8F" w:rsidRPr="00B931D7" w:rsidRDefault="00C37B8F" w:rsidP="00C37B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ab/>
        <w:t xml:space="preserve">W związku ze składanym wnioskiem o przyznanie środków z Krajowego Funduszu Szkoleniowego na finansowanie kosztów kształcenia ustawicznego pracowników </w:t>
      </w:r>
      <w:r w:rsidR="00FC109F">
        <w:rPr>
          <w:rFonts w:ascii="Arial" w:hAnsi="Arial" w:cs="Arial"/>
          <w:sz w:val="24"/>
          <w:szCs w:val="24"/>
        </w:rPr>
        <w:t xml:space="preserve">                  </w:t>
      </w:r>
      <w:r w:rsidRPr="00B931D7">
        <w:rPr>
          <w:rFonts w:ascii="Arial" w:hAnsi="Arial" w:cs="Arial"/>
          <w:sz w:val="24"/>
          <w:szCs w:val="24"/>
        </w:rPr>
        <w:t>i pracodawców oświadczam, że:</w:t>
      </w:r>
    </w:p>
    <w:p w14:paraId="5C029643" w14:textId="77777777" w:rsidR="00C37B8F" w:rsidRPr="00B931D7" w:rsidRDefault="00C37B8F" w:rsidP="008A108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>…………………….. (</w:t>
      </w:r>
      <w:r w:rsidRPr="00B931D7">
        <w:rPr>
          <w:rFonts w:ascii="Arial" w:hAnsi="Arial" w:cs="Arial"/>
          <w:b/>
        </w:rPr>
        <w:t>jestem/nie jestem – proszę wpisać właściwą odpowiedź</w:t>
      </w:r>
      <w:r w:rsidRPr="00B931D7">
        <w:rPr>
          <w:rFonts w:ascii="Arial" w:hAnsi="Arial" w:cs="Arial"/>
          <w:sz w:val="24"/>
          <w:szCs w:val="24"/>
        </w:rPr>
        <w:t xml:space="preserve">) czynnym podatnikiem podatku VAT </w:t>
      </w:r>
    </w:p>
    <w:p w14:paraId="6A4B74D5" w14:textId="16455C0B" w:rsidR="00C37B8F" w:rsidRPr="00B931D7" w:rsidRDefault="00C37B8F" w:rsidP="008A108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 xml:space="preserve">koszty wskazane w III części wniosku – </w:t>
      </w:r>
      <w:r w:rsidR="00362394" w:rsidRPr="00B931D7">
        <w:rPr>
          <w:rFonts w:ascii="Arial" w:hAnsi="Arial" w:cs="Arial"/>
          <w:sz w:val="24"/>
          <w:szCs w:val="24"/>
        </w:rPr>
        <w:t>INFORMACJE DOTYCZĄCE WYDATKÓW NA KSZTAŁCENIE USTAWICZNE</w:t>
      </w:r>
      <w:r w:rsidR="00B00D24" w:rsidRPr="00B931D7">
        <w:rPr>
          <w:rFonts w:ascii="Arial" w:hAnsi="Arial" w:cs="Arial"/>
          <w:sz w:val="24"/>
          <w:szCs w:val="24"/>
        </w:rPr>
        <w:t xml:space="preserve"> </w:t>
      </w:r>
      <w:r w:rsidR="00B00D24" w:rsidRPr="00B931D7">
        <w:rPr>
          <w:rFonts w:ascii="Arial" w:hAnsi="Arial" w:cs="Arial"/>
        </w:rPr>
        <w:t>(</w:t>
      </w:r>
      <w:r w:rsidR="00362394" w:rsidRPr="00B931D7">
        <w:rPr>
          <w:rFonts w:ascii="Arial" w:hAnsi="Arial" w:cs="Arial"/>
        </w:rPr>
        <w:t>kwota wnioskowana z KFS</w:t>
      </w:r>
      <w:r w:rsidR="00B00D24" w:rsidRPr="00B931D7">
        <w:rPr>
          <w:rFonts w:ascii="Arial" w:hAnsi="Arial" w:cs="Arial"/>
        </w:rPr>
        <w:t>)</w:t>
      </w:r>
      <w:r w:rsidRPr="00B931D7">
        <w:rPr>
          <w:rFonts w:ascii="Arial" w:hAnsi="Arial" w:cs="Arial"/>
          <w:sz w:val="24"/>
          <w:szCs w:val="24"/>
        </w:rPr>
        <w:t xml:space="preserve"> …………………………… (</w:t>
      </w:r>
      <w:r w:rsidRPr="00B931D7">
        <w:rPr>
          <w:rFonts w:ascii="Arial" w:hAnsi="Arial" w:cs="Arial"/>
          <w:b/>
        </w:rPr>
        <w:t>będą zawierać/nie będą zawierać – proszę wpisać właściwą odpowiedź</w:t>
      </w:r>
      <w:r w:rsidRPr="00B931D7">
        <w:rPr>
          <w:rFonts w:ascii="Arial" w:hAnsi="Arial" w:cs="Arial"/>
          <w:sz w:val="24"/>
          <w:szCs w:val="24"/>
        </w:rPr>
        <w:t>) podatek/ku VAT</w:t>
      </w:r>
    </w:p>
    <w:p w14:paraId="6BCE102E" w14:textId="77777777" w:rsidR="00C37B8F" w:rsidRPr="00B931D7" w:rsidRDefault="00C37B8F" w:rsidP="008A108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>…………………….. (</w:t>
      </w:r>
      <w:r w:rsidRPr="00B931D7">
        <w:rPr>
          <w:rFonts w:ascii="Arial" w:hAnsi="Arial" w:cs="Arial"/>
          <w:b/>
        </w:rPr>
        <w:t>będę/nie będę – proszę wpisać właściwą odpowiedź</w:t>
      </w:r>
      <w:r w:rsidRPr="00B931D7">
        <w:rPr>
          <w:rFonts w:ascii="Arial" w:hAnsi="Arial" w:cs="Arial"/>
          <w:sz w:val="24"/>
          <w:szCs w:val="24"/>
        </w:rPr>
        <w:t xml:space="preserve">) korzystać z uprawnienia związanego z obniżeniem podatku należnego o kwotę podatku naliczonego z tytułu wydatków związanych ze szkoleniem w ramach KFS lub prawo do zwrotu podatku naliczonego </w:t>
      </w:r>
    </w:p>
    <w:p w14:paraId="5B4F97C4" w14:textId="77777777" w:rsidR="00C37B8F" w:rsidRPr="00B931D7" w:rsidRDefault="00C37B8F" w:rsidP="00C37B8F">
      <w:pPr>
        <w:pStyle w:val="Nagwek"/>
        <w:tabs>
          <w:tab w:val="left" w:pos="708"/>
        </w:tabs>
        <w:rPr>
          <w:rFonts w:ascii="Arial" w:hAnsi="Arial" w:cs="Arial"/>
          <w:sz w:val="24"/>
          <w:szCs w:val="24"/>
        </w:rPr>
      </w:pPr>
    </w:p>
    <w:p w14:paraId="177E1924" w14:textId="77777777" w:rsidR="00B00D24" w:rsidRPr="00B931D7" w:rsidRDefault="00B00D24" w:rsidP="00B00D24">
      <w:pPr>
        <w:jc w:val="both"/>
        <w:rPr>
          <w:rFonts w:ascii="Arial" w:hAnsi="Arial"/>
          <w:b/>
        </w:rPr>
      </w:pPr>
    </w:p>
    <w:p w14:paraId="5B9732DF" w14:textId="77777777" w:rsidR="00B00D24" w:rsidRPr="00B931D7" w:rsidRDefault="00B00D24" w:rsidP="00B00D24">
      <w:pPr>
        <w:jc w:val="both"/>
        <w:rPr>
          <w:rFonts w:ascii="Arial" w:hAnsi="Arial"/>
          <w:b/>
        </w:rPr>
      </w:pPr>
    </w:p>
    <w:p w14:paraId="52878913" w14:textId="77777777" w:rsidR="00B00D24" w:rsidRPr="00B931D7" w:rsidRDefault="00B00D24" w:rsidP="00B00D24">
      <w:pPr>
        <w:jc w:val="both"/>
        <w:rPr>
          <w:rFonts w:ascii="Arial" w:hAnsi="Arial"/>
          <w:b/>
          <w:sz w:val="24"/>
          <w:szCs w:val="24"/>
        </w:rPr>
      </w:pPr>
    </w:p>
    <w:p w14:paraId="59EC4DC5" w14:textId="04DC4E8B" w:rsidR="00C37B8F" w:rsidRPr="00B931D7" w:rsidRDefault="001807A1" w:rsidP="009316F7">
      <w:pPr>
        <w:jc w:val="both"/>
        <w:rPr>
          <w:rFonts w:ascii="Arial" w:hAnsi="Arial" w:cs="Arial"/>
        </w:rPr>
      </w:pPr>
      <w:bookmarkStart w:id="33" w:name="_Hlk94256589"/>
      <w:r w:rsidRPr="00B931D7">
        <w:rPr>
          <w:rFonts w:ascii="Arial" w:hAnsi="Arial"/>
          <w:b/>
          <w:sz w:val="24"/>
          <w:szCs w:val="24"/>
        </w:rPr>
        <w:t>Wiarygodność informacji podanych w oświadczeniu potwierdzam/-my</w:t>
      </w:r>
      <w:r w:rsidR="009316F7" w:rsidRPr="00B931D7">
        <w:rPr>
          <w:rFonts w:ascii="Arial" w:hAnsi="Arial"/>
          <w:b/>
          <w:sz w:val="24"/>
          <w:szCs w:val="24"/>
        </w:rPr>
        <w:t xml:space="preserve"> </w:t>
      </w:r>
      <w:r w:rsidRPr="00B931D7">
        <w:rPr>
          <w:rFonts w:ascii="Arial" w:hAnsi="Arial"/>
          <w:b/>
          <w:sz w:val="24"/>
          <w:szCs w:val="24"/>
        </w:rPr>
        <w:t>własnoręcznym podpisem.</w:t>
      </w:r>
    </w:p>
    <w:bookmarkEnd w:id="33"/>
    <w:p w14:paraId="59705CD3" w14:textId="77777777" w:rsidR="00C37B8F" w:rsidRPr="00B931D7" w:rsidRDefault="00C37B8F" w:rsidP="00C37B8F">
      <w:pPr>
        <w:rPr>
          <w:rFonts w:ascii="Arial" w:hAnsi="Arial" w:cs="Arial"/>
        </w:rPr>
      </w:pPr>
    </w:p>
    <w:p w14:paraId="46A5F7D3" w14:textId="77777777" w:rsidR="00C37B8F" w:rsidRPr="00B931D7" w:rsidRDefault="00C37B8F" w:rsidP="00C37B8F">
      <w:pPr>
        <w:rPr>
          <w:rFonts w:ascii="Arial" w:hAnsi="Arial" w:cs="Arial"/>
        </w:rPr>
      </w:pPr>
    </w:p>
    <w:p w14:paraId="68212614" w14:textId="77777777" w:rsidR="00C37B8F" w:rsidRPr="00B931D7" w:rsidRDefault="00C37B8F" w:rsidP="00C37B8F">
      <w:pPr>
        <w:rPr>
          <w:rFonts w:ascii="Arial" w:hAnsi="Arial" w:cs="Arial"/>
        </w:rPr>
      </w:pPr>
    </w:p>
    <w:p w14:paraId="5ABEB198" w14:textId="12BDE611" w:rsidR="00C37B8F" w:rsidRPr="00B931D7" w:rsidRDefault="00C37B8F" w:rsidP="00C37B8F">
      <w:pPr>
        <w:rPr>
          <w:rFonts w:ascii="Arial" w:hAnsi="Arial" w:cs="Arial"/>
        </w:rPr>
      </w:pPr>
    </w:p>
    <w:p w14:paraId="1A2FDD2A" w14:textId="39445692" w:rsidR="009316F7" w:rsidRPr="00B931D7" w:rsidRDefault="009316F7" w:rsidP="00C37B8F">
      <w:pPr>
        <w:rPr>
          <w:rFonts w:ascii="Arial" w:hAnsi="Arial" w:cs="Arial"/>
        </w:rPr>
      </w:pPr>
    </w:p>
    <w:p w14:paraId="0DB9EF5E" w14:textId="77777777" w:rsidR="009316F7" w:rsidRPr="00B931D7" w:rsidRDefault="009316F7" w:rsidP="00C37B8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850"/>
      </w:tblGrid>
      <w:tr w:rsidR="00C37B8F" w:rsidRPr="00B931D7" w14:paraId="14975F82" w14:textId="77777777" w:rsidTr="00C37B8F">
        <w:tc>
          <w:tcPr>
            <w:tcW w:w="4889" w:type="dxa"/>
          </w:tcPr>
          <w:p w14:paraId="60AFF660" w14:textId="77777777" w:rsidR="00C37B8F" w:rsidRPr="00B931D7" w:rsidRDefault="00C37B8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9" w:type="dxa"/>
          </w:tcPr>
          <w:p w14:paraId="598B98C4" w14:textId="77777777" w:rsidR="00C37B8F" w:rsidRPr="00B931D7" w:rsidRDefault="00C37B8F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B931D7"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14:paraId="5B707383" w14:textId="19475746" w:rsidR="00C37B8F" w:rsidRPr="00B931D7" w:rsidRDefault="004157DC" w:rsidP="004157DC">
            <w:pPr>
              <w:tabs>
                <w:tab w:val="left" w:pos="4253"/>
              </w:tabs>
              <w:spacing w:line="256" w:lineRule="auto"/>
              <w:jc w:val="center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            </w:t>
            </w:r>
            <w:r w:rsidR="00C37B8F" w:rsidRPr="00B931D7">
              <w:rPr>
                <w:rFonts w:ascii="Arial" w:hAnsi="Arial"/>
                <w:sz w:val="16"/>
                <w:lang w:eastAsia="en-US"/>
              </w:rPr>
              <w:t xml:space="preserve">(podpis i imienna pieczątka pracodawcy lub osoby </w:t>
            </w:r>
          </w:p>
          <w:p w14:paraId="040C6067" w14:textId="3D0F47C7" w:rsidR="00C37B8F" w:rsidRPr="00B931D7" w:rsidRDefault="004157DC" w:rsidP="004157DC">
            <w:pPr>
              <w:tabs>
                <w:tab w:val="left" w:pos="4253"/>
              </w:tabs>
              <w:spacing w:line="25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                      </w:t>
            </w:r>
            <w:r w:rsidR="00C37B8F" w:rsidRPr="00B931D7">
              <w:rPr>
                <w:rFonts w:ascii="Arial" w:hAnsi="Arial"/>
                <w:sz w:val="16"/>
                <w:lang w:eastAsia="en-US"/>
              </w:rPr>
              <w:t>uprawnionej do reprezentowania pracodawcy)</w:t>
            </w:r>
          </w:p>
          <w:p w14:paraId="69DB13E6" w14:textId="77777777" w:rsidR="00C37B8F" w:rsidRPr="00B931D7" w:rsidRDefault="00C37B8F">
            <w:pPr>
              <w:pStyle w:val="Tekstpodstawowywcity3"/>
              <w:spacing w:line="256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14:paraId="0E37C8DC" w14:textId="77777777" w:rsidR="00C37B8F" w:rsidRPr="00B931D7" w:rsidRDefault="00C37B8F" w:rsidP="00C37B8F"/>
    <w:p w14:paraId="0D21501B" w14:textId="77777777" w:rsidR="00C07E02" w:rsidRPr="00B931D7" w:rsidRDefault="00C07E02" w:rsidP="00C07E02">
      <w:pPr>
        <w:rPr>
          <w:rFonts w:ascii="Arial" w:hAnsi="Arial"/>
          <w:sz w:val="24"/>
          <w:szCs w:val="24"/>
        </w:rPr>
      </w:pPr>
    </w:p>
    <w:p w14:paraId="520AC76B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029122C6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14EFC3AC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4D326ABD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2235A98E" w14:textId="77777777" w:rsidR="00162ECE" w:rsidRPr="00B931D7" w:rsidRDefault="00162ECE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14:paraId="7FB67EB4" w14:textId="77777777" w:rsidR="00305706" w:rsidRPr="00B931D7" w:rsidRDefault="00305706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14:paraId="1727C298" w14:textId="77777777" w:rsidR="00E01F75" w:rsidRPr="00B931D7" w:rsidRDefault="00E01F75">
      <w:pPr>
        <w:rPr>
          <w:rFonts w:ascii="Arial" w:hAnsi="Arial" w:cs="Arial"/>
          <w:b/>
          <w:sz w:val="24"/>
          <w:szCs w:val="24"/>
        </w:rPr>
      </w:pPr>
      <w:r w:rsidRPr="00B931D7">
        <w:rPr>
          <w:rFonts w:ascii="Arial" w:hAnsi="Arial" w:cs="Arial"/>
          <w:b/>
          <w:sz w:val="24"/>
          <w:szCs w:val="24"/>
        </w:rPr>
        <w:br w:type="page"/>
      </w:r>
    </w:p>
    <w:p w14:paraId="01E89EB8" w14:textId="469F884C" w:rsidR="00071481" w:rsidRPr="00C51019" w:rsidRDefault="004D2316" w:rsidP="00C51019">
      <w:pPr>
        <w:pStyle w:val="Tekstpodstawowy"/>
        <w:ind w:left="6381"/>
        <w:rPr>
          <w:rFonts w:ascii="Arial" w:hAnsi="Arial"/>
          <w:b/>
          <w:sz w:val="20"/>
        </w:rPr>
      </w:pPr>
      <w:r w:rsidRPr="00B931D7">
        <w:rPr>
          <w:rFonts w:ascii="Arial" w:hAnsi="Arial"/>
          <w:b/>
          <w:sz w:val="20"/>
        </w:rPr>
        <w:lastRenderedPageBreak/>
        <w:t xml:space="preserve">   </w:t>
      </w:r>
      <w:r w:rsidR="006746E5" w:rsidRPr="00B931D7">
        <w:rPr>
          <w:rFonts w:ascii="Arial" w:hAnsi="Arial"/>
          <w:b/>
          <w:sz w:val="20"/>
        </w:rPr>
        <w:t xml:space="preserve">Załącznik nr </w:t>
      </w:r>
      <w:r w:rsidR="0019500F" w:rsidRPr="00B931D7">
        <w:rPr>
          <w:rFonts w:ascii="Arial" w:hAnsi="Arial"/>
          <w:b/>
          <w:sz w:val="20"/>
        </w:rPr>
        <w:t>3</w:t>
      </w:r>
      <w:r w:rsidR="006746E5" w:rsidRPr="00B931D7">
        <w:rPr>
          <w:rFonts w:ascii="Arial" w:hAnsi="Arial"/>
          <w:b/>
          <w:sz w:val="20"/>
        </w:rPr>
        <w:t xml:space="preserve"> do WNIOSK</w:t>
      </w:r>
      <w:r w:rsidR="00C51019">
        <w:rPr>
          <w:rFonts w:ascii="Arial" w:hAnsi="Arial"/>
          <w:b/>
          <w:sz w:val="20"/>
        </w:rPr>
        <w:t>U</w:t>
      </w:r>
    </w:p>
    <w:p w14:paraId="541DABB8" w14:textId="77777777" w:rsidR="002256E3" w:rsidRPr="00B931D7" w:rsidRDefault="002256E3" w:rsidP="003C049D">
      <w:pPr>
        <w:pStyle w:val="Tekstpodstawowy"/>
        <w:spacing w:line="276" w:lineRule="auto"/>
        <w:ind w:left="-284" w:right="-200" w:firstLine="142"/>
        <w:rPr>
          <w:rFonts w:ascii="Arial" w:hAnsi="Arial"/>
          <w:b/>
          <w:sz w:val="18"/>
          <w:szCs w:val="18"/>
        </w:rPr>
      </w:pPr>
      <w:r w:rsidRPr="00B931D7">
        <w:rPr>
          <w:rFonts w:ascii="Arial" w:hAnsi="Arial"/>
          <w:b/>
          <w:sz w:val="18"/>
          <w:szCs w:val="18"/>
        </w:rPr>
        <w:t>……………………………………………..</w:t>
      </w:r>
    </w:p>
    <w:p w14:paraId="11519880" w14:textId="77777777" w:rsidR="00162C81" w:rsidRPr="00B931D7" w:rsidRDefault="00494833" w:rsidP="00071481">
      <w:pPr>
        <w:pStyle w:val="Tekstpodstawowy"/>
        <w:spacing w:line="276" w:lineRule="auto"/>
        <w:rPr>
          <w:rFonts w:ascii="Arial" w:hAnsi="Arial"/>
          <w:sz w:val="18"/>
          <w:szCs w:val="18"/>
        </w:rPr>
      </w:pPr>
      <w:r w:rsidRPr="00B931D7">
        <w:rPr>
          <w:rFonts w:ascii="Arial" w:hAnsi="Arial"/>
          <w:sz w:val="18"/>
          <w:szCs w:val="18"/>
        </w:rPr>
        <w:t xml:space="preserve">Pieczęć realizatora kształcenia </w:t>
      </w:r>
    </w:p>
    <w:tbl>
      <w:tblPr>
        <w:tblStyle w:val="Tabela-Siatka"/>
        <w:tblW w:w="95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1983"/>
        <w:gridCol w:w="2882"/>
        <w:gridCol w:w="4083"/>
      </w:tblGrid>
      <w:tr w:rsidR="00780B55" w:rsidRPr="00B931D7" w14:paraId="298D3D21" w14:textId="77777777" w:rsidTr="00C51019">
        <w:trPr>
          <w:trHeight w:val="492"/>
        </w:trPr>
        <w:tc>
          <w:tcPr>
            <w:tcW w:w="9520" w:type="dxa"/>
            <w:gridSpan w:val="4"/>
            <w:shd w:val="solid" w:color="BFBFBF" w:themeColor="background1" w:themeShade="BF" w:fill="BFBFBF" w:themeFill="background1" w:themeFillShade="BF"/>
          </w:tcPr>
          <w:p w14:paraId="02542B23" w14:textId="77777777" w:rsidR="00780B55" w:rsidRPr="00B931D7" w:rsidRDefault="00780B55" w:rsidP="00780B55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1D7">
              <w:rPr>
                <w:rFonts w:ascii="Arial" w:hAnsi="Arial" w:cs="Arial"/>
                <w:b/>
                <w:sz w:val="28"/>
                <w:szCs w:val="28"/>
              </w:rPr>
              <w:t xml:space="preserve">OFERTA </w:t>
            </w:r>
            <w:r w:rsidR="00494833" w:rsidRPr="00B931D7">
              <w:rPr>
                <w:rFonts w:ascii="Arial" w:hAnsi="Arial" w:cs="Arial"/>
                <w:b/>
                <w:sz w:val="28"/>
                <w:szCs w:val="28"/>
              </w:rPr>
              <w:t>USŁUGI KSZTAŁCENIA USTAWICZN</w:t>
            </w:r>
            <w:r w:rsidR="00162C81" w:rsidRPr="00B931D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494833" w:rsidRPr="00B931D7">
              <w:rPr>
                <w:rFonts w:ascii="Arial" w:hAnsi="Arial" w:cs="Arial"/>
                <w:b/>
                <w:sz w:val="28"/>
                <w:szCs w:val="28"/>
              </w:rPr>
              <w:t xml:space="preserve">GO </w:t>
            </w:r>
          </w:p>
          <w:p w14:paraId="72079FE0" w14:textId="77777777" w:rsidR="00780B55" w:rsidRPr="00B931D7" w:rsidRDefault="00780B55" w:rsidP="00C51019">
            <w:pPr>
              <w:tabs>
                <w:tab w:val="right" w:leader="dot" w:pos="9356"/>
              </w:tabs>
              <w:ind w:left="-2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1D7">
              <w:rPr>
                <w:rFonts w:ascii="Arial" w:hAnsi="Arial" w:cs="Arial"/>
                <w:b/>
                <w:sz w:val="18"/>
                <w:szCs w:val="18"/>
              </w:rPr>
              <w:t xml:space="preserve">(wypełnia </w:t>
            </w:r>
            <w:r w:rsidR="00494833" w:rsidRPr="00B931D7">
              <w:rPr>
                <w:rFonts w:ascii="Arial" w:hAnsi="Arial" w:cs="Arial"/>
                <w:b/>
                <w:sz w:val="18"/>
                <w:szCs w:val="18"/>
              </w:rPr>
              <w:t>realizator kształcenia</w:t>
            </w:r>
            <w:r w:rsidR="00F43970" w:rsidRPr="00B931D7">
              <w:rPr>
                <w:rFonts w:ascii="Arial" w:hAnsi="Arial" w:cs="Arial"/>
                <w:b/>
                <w:sz w:val="18"/>
                <w:szCs w:val="18"/>
              </w:rPr>
              <w:t xml:space="preserve"> dla każdej formy odrębnie</w:t>
            </w:r>
            <w:r w:rsidR="00494833" w:rsidRPr="00B931D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B931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256E3" w:rsidRPr="00B931D7" w14:paraId="7D2C836D" w14:textId="77777777" w:rsidTr="00C51019">
        <w:trPr>
          <w:trHeight w:val="655"/>
        </w:trPr>
        <w:tc>
          <w:tcPr>
            <w:tcW w:w="568" w:type="dxa"/>
            <w:shd w:val="solid" w:color="E7E6E6" w:themeColor="background2" w:fill="auto"/>
          </w:tcPr>
          <w:p w14:paraId="2A6EE2FF" w14:textId="77777777" w:rsidR="002256E3" w:rsidRPr="00B931D7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solid" w:color="E7E6E6" w:themeColor="background2" w:fill="auto"/>
          </w:tcPr>
          <w:p w14:paraId="7B071977" w14:textId="77777777" w:rsidR="002256E3" w:rsidRPr="00B931D7" w:rsidRDefault="002256E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Nazwa i siedziba </w:t>
            </w:r>
          </w:p>
          <w:p w14:paraId="5A68D959" w14:textId="77777777" w:rsidR="002256E3" w:rsidRPr="00B931D7" w:rsidRDefault="00494833" w:rsidP="0049483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Realizatora kształcenia </w:t>
            </w:r>
          </w:p>
        </w:tc>
        <w:tc>
          <w:tcPr>
            <w:tcW w:w="6968" w:type="dxa"/>
            <w:gridSpan w:val="2"/>
          </w:tcPr>
          <w:p w14:paraId="246621D4" w14:textId="77777777" w:rsidR="002256E3" w:rsidRPr="00634FB7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0DD6" w:rsidRPr="00B931D7" w14:paraId="59BDDF40" w14:textId="77777777" w:rsidTr="00C51019">
        <w:trPr>
          <w:trHeight w:val="906"/>
        </w:trPr>
        <w:tc>
          <w:tcPr>
            <w:tcW w:w="568" w:type="dxa"/>
            <w:shd w:val="solid" w:color="E7E6E6" w:themeColor="background2" w:fill="auto"/>
          </w:tcPr>
          <w:p w14:paraId="2FBADC64" w14:textId="77777777" w:rsidR="00570DD6" w:rsidRPr="00B931D7" w:rsidRDefault="00570DD6" w:rsidP="00020BC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solid" w:color="E7E6E6" w:themeColor="background2" w:fill="auto"/>
          </w:tcPr>
          <w:p w14:paraId="2EA5C278" w14:textId="77777777" w:rsidR="00494833" w:rsidRPr="00B931D7" w:rsidRDefault="00570DD6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Nazwa kursu/egzaminu</w:t>
            </w:r>
            <w:r w:rsidR="00494833" w:rsidRPr="00B931D7">
              <w:rPr>
                <w:rFonts w:ascii="Arial" w:hAnsi="Arial" w:cs="Arial"/>
                <w:sz w:val="18"/>
                <w:szCs w:val="18"/>
              </w:rPr>
              <w:t>/</w:t>
            </w:r>
            <w:r w:rsidR="009020C9" w:rsidRPr="00B931D7">
              <w:rPr>
                <w:rFonts w:ascii="Arial" w:hAnsi="Arial" w:cs="Arial"/>
                <w:sz w:val="18"/>
                <w:szCs w:val="18"/>
              </w:rPr>
              <w:t>studiów/</w:t>
            </w:r>
          </w:p>
          <w:p w14:paraId="28223CC7" w14:textId="77777777" w:rsidR="00570DD6" w:rsidRPr="00B931D7" w:rsidRDefault="0049483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badań/ubezpieczenia</w:t>
            </w:r>
          </w:p>
        </w:tc>
        <w:tc>
          <w:tcPr>
            <w:tcW w:w="6968" w:type="dxa"/>
            <w:gridSpan w:val="2"/>
          </w:tcPr>
          <w:p w14:paraId="44826733" w14:textId="77777777" w:rsidR="00570DD6" w:rsidRPr="00B931D7" w:rsidRDefault="00570DD6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B931D7" w14:paraId="7ADFDDA5" w14:textId="77777777" w:rsidTr="00C51019">
        <w:trPr>
          <w:trHeight w:val="691"/>
        </w:trPr>
        <w:tc>
          <w:tcPr>
            <w:tcW w:w="568" w:type="dxa"/>
            <w:shd w:val="solid" w:color="E7E6E6" w:themeColor="background2" w:fill="auto"/>
          </w:tcPr>
          <w:p w14:paraId="642A7E47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solid" w:color="E7E6E6" w:themeColor="background2" w:fill="auto"/>
          </w:tcPr>
          <w:p w14:paraId="4D3B5670" w14:textId="4BDB5B5A" w:rsidR="003F0E0D" w:rsidRPr="00B931D7" w:rsidRDefault="003F0E0D" w:rsidP="003F0E0D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Nazwa oraz kod zawodu w jakim planowane jest kształcenie</w:t>
            </w:r>
          </w:p>
        </w:tc>
        <w:tc>
          <w:tcPr>
            <w:tcW w:w="6968" w:type="dxa"/>
            <w:gridSpan w:val="2"/>
            <w:shd w:val="clear" w:color="auto" w:fill="FFFFFF" w:themeFill="background1"/>
          </w:tcPr>
          <w:p w14:paraId="786FEF0F" w14:textId="77777777" w:rsidR="00417F22" w:rsidRPr="00B931D7" w:rsidRDefault="00417F22" w:rsidP="003F0E0D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0"/>
                <w:szCs w:val="10"/>
              </w:rPr>
            </w:pPr>
          </w:p>
          <w:p w14:paraId="7933139F" w14:textId="77777777" w:rsidR="003F0E0D" w:rsidRPr="00B931D7" w:rsidRDefault="003F0E0D" w:rsidP="00417F2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Nazwa zawodu …………………………….</w:t>
            </w:r>
          </w:p>
          <w:p w14:paraId="3784C0A9" w14:textId="77777777" w:rsidR="003F0E0D" w:rsidRPr="00B931D7" w:rsidRDefault="003F0E0D" w:rsidP="00417F2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 xml:space="preserve">Kod zawodu*  </w:t>
            </w:r>
            <w:r w:rsidRPr="00B931D7">
              <w:rPr>
                <w:sz w:val="36"/>
                <w:szCs w:val="36"/>
              </w:rPr>
              <w:t>_ _ _ _ _ _</w:t>
            </w:r>
          </w:p>
        </w:tc>
      </w:tr>
      <w:tr w:rsidR="003F0E0D" w:rsidRPr="00B931D7" w14:paraId="68F8D795" w14:textId="77777777" w:rsidTr="00C51019">
        <w:trPr>
          <w:trHeight w:val="649"/>
        </w:trPr>
        <w:tc>
          <w:tcPr>
            <w:tcW w:w="568" w:type="dxa"/>
            <w:shd w:val="solid" w:color="E7E6E6" w:themeColor="background2" w:fill="auto"/>
          </w:tcPr>
          <w:p w14:paraId="7947035E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solid" w:color="E7E6E6" w:themeColor="background2" w:fill="auto"/>
          </w:tcPr>
          <w:p w14:paraId="345913E0" w14:textId="1A77C9B1" w:rsidR="00A8209C" w:rsidRPr="006950C7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Planowany termin realizacji kształcenia</w:t>
            </w:r>
          </w:p>
        </w:tc>
        <w:tc>
          <w:tcPr>
            <w:tcW w:w="6968" w:type="dxa"/>
            <w:gridSpan w:val="2"/>
          </w:tcPr>
          <w:p w14:paraId="7DF5548D" w14:textId="77777777" w:rsidR="006950C7" w:rsidRDefault="006950C7" w:rsidP="006950C7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4B4DAC3" w14:textId="77777777" w:rsidR="006950C7" w:rsidRDefault="006950C7" w:rsidP="006950C7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85C5369" w14:textId="21B0BFA5" w:rsidR="003F0E0D" w:rsidRPr="00B931D7" w:rsidRDefault="006950C7" w:rsidP="006950C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50C7">
              <w:rPr>
                <w:rFonts w:ascii="Arial" w:hAnsi="Arial" w:cs="Arial"/>
                <w:sz w:val="16"/>
                <w:szCs w:val="16"/>
                <w:u w:val="single"/>
              </w:rPr>
              <w:t>(Realizacja kształcenia powinna rozpocząć się nie wcześniej niż 1,5 miesiąca od dnia złożenia wniosku)</w:t>
            </w:r>
          </w:p>
        </w:tc>
      </w:tr>
      <w:tr w:rsidR="003F0E0D" w:rsidRPr="00B931D7" w14:paraId="55FAA46D" w14:textId="77777777" w:rsidTr="000F3FF0">
        <w:trPr>
          <w:trHeight w:val="415"/>
        </w:trPr>
        <w:tc>
          <w:tcPr>
            <w:tcW w:w="568" w:type="dxa"/>
            <w:shd w:val="solid" w:color="E7E6E6" w:themeColor="background2" w:fill="auto"/>
          </w:tcPr>
          <w:p w14:paraId="2D73534F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solid" w:color="E7E6E6" w:themeColor="background2" w:fill="auto"/>
          </w:tcPr>
          <w:p w14:paraId="3C4FD1EB" w14:textId="77777777" w:rsidR="003F0E0D" w:rsidRPr="00B931D7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Wymiar godzinowy kształcenia</w:t>
            </w:r>
          </w:p>
        </w:tc>
        <w:tc>
          <w:tcPr>
            <w:tcW w:w="6968" w:type="dxa"/>
            <w:gridSpan w:val="2"/>
          </w:tcPr>
          <w:p w14:paraId="5D350481" w14:textId="77777777" w:rsidR="003F0E0D" w:rsidRPr="00B931D7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B931D7" w14:paraId="525CE923" w14:textId="77777777" w:rsidTr="00C51019">
        <w:trPr>
          <w:trHeight w:val="468"/>
        </w:trPr>
        <w:tc>
          <w:tcPr>
            <w:tcW w:w="568" w:type="dxa"/>
            <w:shd w:val="solid" w:color="E7E6E6" w:themeColor="background2" w:fill="auto"/>
          </w:tcPr>
          <w:p w14:paraId="0B82C217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solid" w:color="E7E6E6" w:themeColor="background2" w:fill="auto"/>
          </w:tcPr>
          <w:p w14:paraId="325CB3B0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Sposób organizacji kształcenia </w:t>
            </w:r>
          </w:p>
        </w:tc>
        <w:tc>
          <w:tcPr>
            <w:tcW w:w="6968" w:type="dxa"/>
            <w:gridSpan w:val="2"/>
          </w:tcPr>
          <w:p w14:paraId="29663DC8" w14:textId="77777777" w:rsidR="003F0E0D" w:rsidRPr="00B931D7" w:rsidRDefault="003F0E0D" w:rsidP="00CC0789">
            <w:pPr>
              <w:tabs>
                <w:tab w:val="righ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B931D7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931D7">
              <w:rPr>
                <w:rFonts w:ascii="Arial" w:hAnsi="Arial" w:cs="Arial"/>
                <w:sz w:val="22"/>
                <w:szCs w:val="22"/>
              </w:rPr>
              <w:t xml:space="preserve">Grupowe               </w:t>
            </w:r>
            <w:r w:rsidRPr="00B931D7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931D7">
              <w:rPr>
                <w:rFonts w:ascii="Arial" w:hAnsi="Arial" w:cs="Arial"/>
                <w:sz w:val="22"/>
                <w:szCs w:val="22"/>
              </w:rPr>
              <w:t>Indywidualne</w:t>
            </w:r>
          </w:p>
        </w:tc>
      </w:tr>
      <w:tr w:rsidR="00C51019" w:rsidRPr="00B931D7" w14:paraId="555DE1CE" w14:textId="77777777" w:rsidTr="00C51019">
        <w:trPr>
          <w:trHeight w:val="223"/>
        </w:trPr>
        <w:tc>
          <w:tcPr>
            <w:tcW w:w="568" w:type="dxa"/>
            <w:vMerge w:val="restart"/>
            <w:shd w:val="solid" w:color="E7E6E6" w:themeColor="background2" w:fill="auto"/>
          </w:tcPr>
          <w:p w14:paraId="5168C87E" w14:textId="77777777" w:rsidR="00624F5A" w:rsidRPr="00B931D7" w:rsidRDefault="00624F5A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vMerge w:val="restart"/>
            <w:shd w:val="solid" w:color="E7E6E6" w:themeColor="background2" w:fill="auto"/>
          </w:tcPr>
          <w:p w14:paraId="3BE06F60" w14:textId="29F04509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Posiadane ważne certyfikaty jakości oferowanych usług</w:t>
            </w:r>
          </w:p>
          <w:p w14:paraId="2C1D9B68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vMerge w:val="restart"/>
          </w:tcPr>
          <w:p w14:paraId="0F8132F8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(proszę wymienić i dołączyć kopie)</w:t>
            </w:r>
          </w:p>
        </w:tc>
        <w:tc>
          <w:tcPr>
            <w:tcW w:w="4085" w:type="dxa"/>
            <w:shd w:val="clear" w:color="auto" w:fill="E8E8E8"/>
          </w:tcPr>
          <w:p w14:paraId="4B960580" w14:textId="05A8F1F9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Ważność dokumentu (od-do)</w:t>
            </w:r>
          </w:p>
        </w:tc>
      </w:tr>
      <w:tr w:rsidR="00C51019" w:rsidRPr="00B931D7" w14:paraId="69EBD05B" w14:textId="77777777" w:rsidTr="00C51019">
        <w:trPr>
          <w:trHeight w:val="409"/>
        </w:trPr>
        <w:tc>
          <w:tcPr>
            <w:tcW w:w="568" w:type="dxa"/>
            <w:vMerge/>
            <w:shd w:val="solid" w:color="E7E6E6" w:themeColor="background2" w:fill="auto"/>
          </w:tcPr>
          <w:p w14:paraId="6C2B6CBC" w14:textId="77777777" w:rsidR="00624F5A" w:rsidRPr="00B931D7" w:rsidRDefault="00624F5A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solid" w:color="E7E6E6" w:themeColor="background2" w:fill="auto"/>
          </w:tcPr>
          <w:p w14:paraId="58F75CCF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vMerge/>
          </w:tcPr>
          <w:p w14:paraId="24B05C6C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CD6724E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B931D7" w14:paraId="161F96FA" w14:textId="77777777" w:rsidTr="00C51019">
        <w:trPr>
          <w:trHeight w:val="1134"/>
        </w:trPr>
        <w:tc>
          <w:tcPr>
            <w:tcW w:w="568" w:type="dxa"/>
            <w:shd w:val="solid" w:color="E7E6E6" w:themeColor="background2" w:fill="auto"/>
          </w:tcPr>
          <w:p w14:paraId="0DAC81AB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solid" w:color="E7E6E6" w:themeColor="background2" w:fill="auto"/>
          </w:tcPr>
          <w:p w14:paraId="7E32D935" w14:textId="3832700B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b/>
                <w:sz w:val="18"/>
                <w:szCs w:val="18"/>
              </w:rPr>
              <w:t>(dotyczy tylko kursów):</w:t>
            </w:r>
            <w:r w:rsidRPr="00B931D7">
              <w:rPr>
                <w:rFonts w:ascii="Arial" w:hAnsi="Arial" w:cs="Arial"/>
                <w:sz w:val="18"/>
                <w:szCs w:val="18"/>
              </w:rPr>
              <w:t xml:space="preserve"> dokument, na podstawie którego realizator prowadzi pozaszkolne formy kształcenia ustawicznego  </w:t>
            </w:r>
          </w:p>
        </w:tc>
        <w:tc>
          <w:tcPr>
            <w:tcW w:w="6968" w:type="dxa"/>
            <w:gridSpan w:val="2"/>
          </w:tcPr>
          <w:p w14:paraId="7FC3D06B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(proszę wskazać rodzaj dokumentu oraz publiczny rejestr elektroniczny w którym dostępny jest ten dokument)</w:t>
            </w:r>
            <w:r w:rsidRPr="00B931D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F0E0D" w:rsidRPr="00B931D7" w14:paraId="7E48A9AE" w14:textId="77777777" w:rsidTr="00C51019">
        <w:trPr>
          <w:trHeight w:val="1218"/>
        </w:trPr>
        <w:tc>
          <w:tcPr>
            <w:tcW w:w="568" w:type="dxa"/>
            <w:shd w:val="solid" w:color="E7E6E6" w:themeColor="background2" w:fill="auto"/>
          </w:tcPr>
          <w:p w14:paraId="54EFC345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solid" w:color="E7E6E6" w:themeColor="background2" w:fill="auto"/>
          </w:tcPr>
          <w:p w14:paraId="0D230EBA" w14:textId="77777777" w:rsidR="003F0E0D" w:rsidRPr="00B931D7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Cena kształcenia w przeliczeniu na jedną osobę </w:t>
            </w:r>
          </w:p>
        </w:tc>
        <w:tc>
          <w:tcPr>
            <w:tcW w:w="6968" w:type="dxa"/>
            <w:gridSpan w:val="2"/>
          </w:tcPr>
          <w:p w14:paraId="14F8B530" w14:textId="77777777" w:rsidR="003F0E0D" w:rsidRPr="00B931D7" w:rsidRDefault="003F0E0D" w:rsidP="0019500F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244BAE15" w14:textId="77777777" w:rsidR="003F0E0D" w:rsidRPr="00B931D7" w:rsidRDefault="003F0E0D" w:rsidP="009D796B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netto</w:t>
            </w:r>
            <w:r w:rsidR="005955A4" w:rsidRPr="00B931D7">
              <w:rPr>
                <w:rFonts w:ascii="Arial" w:hAnsi="Arial" w:cs="Arial"/>
              </w:rPr>
              <w:t>**</w:t>
            </w:r>
          </w:p>
          <w:p w14:paraId="3A0C683D" w14:textId="77777777" w:rsidR="003F0E0D" w:rsidRPr="00B931D7" w:rsidRDefault="003F0E0D" w:rsidP="003C049D">
            <w:pPr>
              <w:tabs>
                <w:tab w:val="right" w:leader="dot" w:pos="9356"/>
              </w:tabs>
              <w:spacing w:line="360" w:lineRule="auto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brutto</w:t>
            </w:r>
            <w:r w:rsidR="005955A4" w:rsidRPr="00B931D7">
              <w:rPr>
                <w:rFonts w:ascii="Arial" w:hAnsi="Arial" w:cs="Arial"/>
              </w:rPr>
              <w:t>**</w:t>
            </w:r>
          </w:p>
          <w:p w14:paraId="06622596" w14:textId="0EB69571" w:rsidR="00BA6911" w:rsidRPr="00B931D7" w:rsidRDefault="00BA6911" w:rsidP="00410228">
            <w:pPr>
              <w:tabs>
                <w:tab w:val="right" w:leader="dot" w:pos="935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Finansowaniu </w:t>
            </w:r>
            <w:r w:rsidRPr="00B931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 podlegają</w:t>
            </w:r>
            <w:r w:rsidRPr="00B931D7">
              <w:rPr>
                <w:rFonts w:ascii="Arial" w:hAnsi="Arial" w:cs="Arial"/>
                <w:sz w:val="16"/>
                <w:szCs w:val="16"/>
              </w:rPr>
              <w:t xml:space="preserve"> dodatkowe koszty ponoszone w związku z realizowanym kształceniem, w szczególności: </w:t>
            </w:r>
            <w:r w:rsidRPr="00B931D7">
              <w:rPr>
                <w:rFonts w:ascii="Arial" w:hAnsi="Arial" w:cs="Arial"/>
                <w:sz w:val="16"/>
                <w:szCs w:val="16"/>
                <w:u w:val="single"/>
              </w:rPr>
              <w:t>koszty</w:t>
            </w:r>
            <w:r w:rsidR="003C049D" w:rsidRPr="00B931D7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r w:rsidRPr="00B931D7">
              <w:rPr>
                <w:rFonts w:ascii="Arial" w:hAnsi="Arial" w:cs="Arial"/>
                <w:sz w:val="16"/>
                <w:szCs w:val="16"/>
                <w:u w:val="single"/>
              </w:rPr>
              <w:t xml:space="preserve">dojazdu, zakwaterowania, delegacji </w:t>
            </w:r>
            <w:r w:rsidR="004D2316" w:rsidRPr="00B931D7">
              <w:rPr>
                <w:rFonts w:ascii="Arial" w:hAnsi="Arial" w:cs="Arial"/>
                <w:sz w:val="16"/>
                <w:szCs w:val="16"/>
                <w:u w:val="single"/>
              </w:rPr>
              <w:t xml:space="preserve">i </w:t>
            </w:r>
            <w:r w:rsidR="003C049D" w:rsidRPr="00B931D7">
              <w:rPr>
                <w:rFonts w:ascii="Arial" w:hAnsi="Arial" w:cs="Arial"/>
                <w:sz w:val="16"/>
                <w:szCs w:val="16"/>
                <w:u w:val="single"/>
              </w:rPr>
              <w:t>wyżywienia</w:t>
            </w:r>
            <w:r w:rsidR="00F30BD6" w:rsidRPr="00B931D7">
              <w:rPr>
                <w:rFonts w:ascii="Arial" w:hAnsi="Arial" w:cs="Arial"/>
                <w:sz w:val="16"/>
                <w:szCs w:val="16"/>
                <w:u w:val="single"/>
              </w:rPr>
              <w:t>, a także zakupu urządzeń, narzędzi, maszyn, programów</w:t>
            </w:r>
            <w:r w:rsidR="003C049D" w:rsidRPr="00B931D7">
              <w:rPr>
                <w:rFonts w:ascii="Arial" w:hAnsi="Arial" w:cs="Arial"/>
                <w:sz w:val="16"/>
                <w:szCs w:val="16"/>
              </w:rPr>
              <w:t>!!!</w:t>
            </w:r>
          </w:p>
        </w:tc>
      </w:tr>
      <w:tr w:rsidR="003F0E0D" w:rsidRPr="00B931D7" w14:paraId="2EB296D3" w14:textId="77777777" w:rsidTr="00C51019">
        <w:trPr>
          <w:trHeight w:val="819"/>
        </w:trPr>
        <w:tc>
          <w:tcPr>
            <w:tcW w:w="568" w:type="dxa"/>
            <w:shd w:val="solid" w:color="E7E6E6" w:themeColor="background2" w:fill="auto"/>
          </w:tcPr>
          <w:p w14:paraId="44A26F46" w14:textId="77777777" w:rsidR="003F0E0D" w:rsidRPr="00B931D7" w:rsidRDefault="003F0E0D" w:rsidP="00C51019">
            <w:pPr>
              <w:tabs>
                <w:tab w:val="right" w:leader="dot" w:pos="9356"/>
              </w:tabs>
              <w:spacing w:line="480" w:lineRule="auto"/>
              <w:ind w:left="-24" w:firstLine="24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solid" w:color="E7E6E6" w:themeColor="background2" w:fill="auto"/>
          </w:tcPr>
          <w:p w14:paraId="16CFAE1F" w14:textId="77777777" w:rsidR="003F0E0D" w:rsidRPr="00B261AB" w:rsidRDefault="00443596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261AB">
              <w:rPr>
                <w:rFonts w:ascii="Arial" w:hAnsi="Arial" w:cs="Arial"/>
                <w:sz w:val="18"/>
                <w:szCs w:val="18"/>
              </w:rPr>
              <w:t>Forma przeprowadzenia szkolenia</w:t>
            </w:r>
          </w:p>
          <w:p w14:paraId="26939C09" w14:textId="6E399C4D" w:rsidR="000F3FF0" w:rsidRPr="00B261AB" w:rsidRDefault="000F3FF0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261AB">
              <w:rPr>
                <w:rFonts w:ascii="Arial" w:hAnsi="Arial" w:cs="Arial"/>
                <w:sz w:val="18"/>
                <w:szCs w:val="18"/>
              </w:rPr>
              <w:t>(należy zaznaczyć właściwą odpowiedź)</w:t>
            </w:r>
          </w:p>
        </w:tc>
        <w:tc>
          <w:tcPr>
            <w:tcW w:w="6968" w:type="dxa"/>
            <w:gridSpan w:val="2"/>
          </w:tcPr>
          <w:p w14:paraId="7CDA1665" w14:textId="122CAE66" w:rsidR="00FC109F" w:rsidRPr="00B261AB" w:rsidRDefault="00FC109F" w:rsidP="00FC109F">
            <w:pPr>
              <w:tabs>
                <w:tab w:val="righ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261A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261AB">
              <w:rPr>
                <w:rFonts w:ascii="Arial" w:hAnsi="Arial" w:cs="Arial"/>
                <w:bCs/>
                <w:sz w:val="18"/>
                <w:szCs w:val="18"/>
              </w:rPr>
              <w:t>Forma online</w:t>
            </w:r>
          </w:p>
          <w:p w14:paraId="07D5C350" w14:textId="773E9BA9" w:rsidR="00FC109F" w:rsidRPr="00B261AB" w:rsidRDefault="00FC109F" w:rsidP="00FC109F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61A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261AB">
              <w:rPr>
                <w:rFonts w:ascii="Arial" w:hAnsi="Arial" w:cs="Arial"/>
                <w:sz w:val="18"/>
                <w:szCs w:val="18"/>
              </w:rPr>
              <w:t>Kształcenie przeprowadzane w formie stacjonarnej. Adres………………</w:t>
            </w:r>
            <w:r w:rsidR="00655269" w:rsidRPr="00B261AB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  <w:tr w:rsidR="003F0E0D" w:rsidRPr="00B931D7" w14:paraId="03091BA4" w14:textId="77777777" w:rsidTr="00C51019">
        <w:trPr>
          <w:trHeight w:val="901"/>
        </w:trPr>
        <w:tc>
          <w:tcPr>
            <w:tcW w:w="568" w:type="dxa"/>
            <w:shd w:val="solid" w:color="E7E6E6" w:themeColor="background2" w:fill="auto"/>
          </w:tcPr>
          <w:p w14:paraId="1450F06D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solid" w:color="E7E6E6" w:themeColor="background2" w:fill="auto"/>
          </w:tcPr>
          <w:p w14:paraId="00243BED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Rodzaj dokumentu jaki wydany zostanie w celu potwierdzenia kompetencji nabytych w wyniku kształcenia</w:t>
            </w:r>
          </w:p>
        </w:tc>
        <w:tc>
          <w:tcPr>
            <w:tcW w:w="6968" w:type="dxa"/>
            <w:gridSpan w:val="2"/>
          </w:tcPr>
          <w:p w14:paraId="091B9AAA" w14:textId="58D3C992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(proszę o wskazanie rodzaju dokumentu (zaświadczenie, certyfikat, dyplom, itp.) oraz dołączenie WZORU)</w:t>
            </w:r>
          </w:p>
        </w:tc>
      </w:tr>
      <w:tr w:rsidR="003F0E0D" w:rsidRPr="00B931D7" w14:paraId="6BAE094C" w14:textId="77777777" w:rsidTr="00B97425">
        <w:trPr>
          <w:trHeight w:val="1140"/>
        </w:trPr>
        <w:tc>
          <w:tcPr>
            <w:tcW w:w="572" w:type="dxa"/>
            <w:shd w:val="solid" w:color="E7E6E6" w:themeColor="background2" w:fill="auto"/>
          </w:tcPr>
          <w:p w14:paraId="0F76270E" w14:textId="77777777" w:rsidR="003F0E0D" w:rsidRPr="00B931D7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  <w:shd w:val="solid" w:color="E7E6E6" w:themeColor="background2" w:fill="auto"/>
          </w:tcPr>
          <w:p w14:paraId="42C50F6B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Program kursu/zakres egzaminu/program studiów/zakres badań/zakres ubezpieczenia NNW</w:t>
            </w:r>
          </w:p>
        </w:tc>
        <w:tc>
          <w:tcPr>
            <w:tcW w:w="6968" w:type="dxa"/>
            <w:gridSpan w:val="2"/>
          </w:tcPr>
          <w:p w14:paraId="1CED62CE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F44A35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CFB723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B602BD" w14:textId="020119F6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393D9AF" w14:textId="7E93ED70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C08D382" w14:textId="77777777" w:rsidR="00D5115D" w:rsidRPr="00B931D7" w:rsidRDefault="00D5115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6984C26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A78AFE" w14:textId="419842DB" w:rsidR="00C208E3" w:rsidRPr="00B97425" w:rsidRDefault="007E732D" w:rsidP="00DF340D">
      <w:pPr>
        <w:pStyle w:val="Tekstpodstawowywcity"/>
        <w:spacing w:before="60"/>
        <w:ind w:left="-142"/>
        <w:rPr>
          <w:rFonts w:cs="Arial"/>
          <w:b w:val="0"/>
          <w:sz w:val="15"/>
          <w:szCs w:val="15"/>
          <w:u w:val="none"/>
        </w:rPr>
      </w:pPr>
      <w:r w:rsidRPr="00B97425">
        <w:rPr>
          <w:rFonts w:cs="Arial"/>
          <w:b w:val="0"/>
          <w:sz w:val="15"/>
          <w:szCs w:val="15"/>
          <w:u w:val="none"/>
        </w:rPr>
        <w:t xml:space="preserve">* </w:t>
      </w:r>
      <w:r w:rsidR="005955A4" w:rsidRPr="00B97425">
        <w:rPr>
          <w:rFonts w:cs="Arial"/>
          <w:b w:val="0"/>
          <w:sz w:val="15"/>
          <w:szCs w:val="15"/>
          <w:u w:val="none"/>
        </w:rPr>
        <w:t>Z</w:t>
      </w:r>
      <w:r w:rsidRPr="00B97425">
        <w:rPr>
          <w:rFonts w:cs="Arial"/>
          <w:b w:val="0"/>
          <w:sz w:val="15"/>
          <w:szCs w:val="15"/>
          <w:u w:val="none"/>
        </w:rPr>
        <w:t>godnie z Klasyfikacją zawodów i specjalności wprowadzoną rozporządzeniem Ministra Pracy i Polityki Społecznej z dnia 7 sierpnia 2014 r.</w:t>
      </w:r>
      <w:r w:rsidR="004157DC" w:rsidRPr="00B97425">
        <w:rPr>
          <w:rFonts w:cs="Arial"/>
          <w:b w:val="0"/>
          <w:sz w:val="15"/>
          <w:szCs w:val="15"/>
          <w:u w:val="none"/>
        </w:rPr>
        <w:t xml:space="preserve"> </w:t>
      </w:r>
      <w:r w:rsidR="00B97425">
        <w:rPr>
          <w:rFonts w:cs="Arial"/>
          <w:b w:val="0"/>
          <w:sz w:val="15"/>
          <w:szCs w:val="15"/>
          <w:u w:val="none"/>
        </w:rPr>
        <w:t xml:space="preserve">    </w:t>
      </w:r>
      <w:r w:rsidRPr="00B97425">
        <w:rPr>
          <w:rFonts w:cs="Arial"/>
          <w:b w:val="0"/>
          <w:sz w:val="15"/>
          <w:szCs w:val="15"/>
          <w:u w:val="none"/>
        </w:rPr>
        <w:t xml:space="preserve">w sprawie klasyfikacji zawodów i specjalności na potrzeby rynku i pracy oraz zakresu jej stosowania </w:t>
      </w:r>
      <w:r w:rsidR="00634FB7" w:rsidRPr="00B97425">
        <w:rPr>
          <w:rFonts w:cs="Arial"/>
          <w:b w:val="0"/>
          <w:sz w:val="15"/>
          <w:szCs w:val="15"/>
          <w:u w:val="none"/>
        </w:rPr>
        <w:t>(Dz. U. z 2018 poz. 227; zm.: Dz. U. z 2021 r. poz. 2285 oraz z 2022 r. poz. 853)</w:t>
      </w:r>
    </w:p>
    <w:p w14:paraId="4C8BF8C8" w14:textId="77777777" w:rsidR="00A7303A" w:rsidRPr="00B97425" w:rsidRDefault="00A7303A" w:rsidP="00DF340D">
      <w:pPr>
        <w:pStyle w:val="Tekstpodstawowywcity"/>
        <w:spacing w:before="60"/>
        <w:ind w:left="-142"/>
        <w:rPr>
          <w:rFonts w:cs="Arial"/>
          <w:b w:val="0"/>
          <w:sz w:val="2"/>
          <w:szCs w:val="2"/>
          <w:u w:val="none"/>
        </w:rPr>
      </w:pPr>
    </w:p>
    <w:p w14:paraId="4C67C0DA" w14:textId="5BE2CE90" w:rsidR="00A7303A" w:rsidRPr="00B97425" w:rsidRDefault="005955A4" w:rsidP="00F25EE8">
      <w:pPr>
        <w:ind w:left="-142"/>
        <w:jc w:val="both"/>
        <w:rPr>
          <w:rFonts w:ascii="Arial" w:hAnsi="Arial" w:cs="Arial"/>
          <w:sz w:val="15"/>
          <w:szCs w:val="15"/>
          <w:u w:val="single"/>
        </w:rPr>
      </w:pPr>
      <w:r w:rsidRPr="00B97425">
        <w:rPr>
          <w:rFonts w:ascii="Arial" w:hAnsi="Arial" w:cs="Arial"/>
          <w:sz w:val="15"/>
          <w:szCs w:val="15"/>
        </w:rPr>
        <w:t>**</w:t>
      </w:r>
      <w:r w:rsidR="00926B68" w:rsidRPr="00B97425">
        <w:rPr>
          <w:rFonts w:ascii="Arial" w:hAnsi="Arial" w:cs="Arial"/>
          <w:sz w:val="15"/>
          <w:szCs w:val="15"/>
        </w:rPr>
        <w:t xml:space="preserve"> </w:t>
      </w:r>
      <w:r w:rsidR="00A7303A" w:rsidRPr="00B97425">
        <w:rPr>
          <w:rFonts w:ascii="Arial" w:hAnsi="Arial" w:cs="Arial"/>
          <w:sz w:val="15"/>
          <w:szCs w:val="15"/>
        </w:rPr>
        <w:t>Zgodnie z art. 43 ust. 1 pkt 29 lit. c) ustawy z 11 marca 2004 r. o podatku od towarów i usług (</w:t>
      </w:r>
      <w:proofErr w:type="spellStart"/>
      <w:r w:rsidR="00A7303A" w:rsidRPr="00B97425">
        <w:rPr>
          <w:rFonts w:ascii="Arial" w:hAnsi="Arial" w:cs="Arial"/>
          <w:sz w:val="15"/>
          <w:szCs w:val="15"/>
        </w:rPr>
        <w:t>t.j</w:t>
      </w:r>
      <w:proofErr w:type="spellEnd"/>
      <w:r w:rsidR="00A7303A" w:rsidRPr="00B97425">
        <w:rPr>
          <w:rFonts w:ascii="Arial" w:hAnsi="Arial" w:cs="Arial"/>
          <w:sz w:val="15"/>
          <w:szCs w:val="15"/>
        </w:rPr>
        <w:t>. Dz. U. z 20</w:t>
      </w:r>
      <w:r w:rsidR="00B15529" w:rsidRPr="00B97425">
        <w:rPr>
          <w:rFonts w:ascii="Arial" w:hAnsi="Arial" w:cs="Arial"/>
          <w:sz w:val="15"/>
          <w:szCs w:val="15"/>
        </w:rPr>
        <w:t>2</w:t>
      </w:r>
      <w:r w:rsidR="00634FB7" w:rsidRPr="00B97425">
        <w:rPr>
          <w:rFonts w:ascii="Arial" w:hAnsi="Arial" w:cs="Arial"/>
          <w:sz w:val="15"/>
          <w:szCs w:val="15"/>
        </w:rPr>
        <w:t>2</w:t>
      </w:r>
      <w:r w:rsidR="00A7303A" w:rsidRPr="00B97425">
        <w:rPr>
          <w:rFonts w:ascii="Arial" w:hAnsi="Arial" w:cs="Arial"/>
          <w:sz w:val="15"/>
          <w:szCs w:val="15"/>
        </w:rPr>
        <w:t xml:space="preserve"> r. poz. </w:t>
      </w:r>
      <w:r w:rsidR="00634FB7" w:rsidRPr="00B97425">
        <w:rPr>
          <w:rFonts w:ascii="Arial" w:hAnsi="Arial" w:cs="Arial"/>
          <w:sz w:val="15"/>
          <w:szCs w:val="15"/>
        </w:rPr>
        <w:t>931</w:t>
      </w:r>
      <w:r w:rsidR="00A7303A" w:rsidRPr="00B97425">
        <w:rPr>
          <w:rFonts w:ascii="Arial" w:hAnsi="Arial" w:cs="Arial"/>
          <w:sz w:val="15"/>
          <w:szCs w:val="15"/>
        </w:rPr>
        <w:t xml:space="preserve">, z </w:t>
      </w:r>
      <w:proofErr w:type="spellStart"/>
      <w:r w:rsidR="00A7303A" w:rsidRPr="00B97425">
        <w:rPr>
          <w:rFonts w:ascii="Arial" w:hAnsi="Arial" w:cs="Arial"/>
          <w:sz w:val="15"/>
          <w:szCs w:val="15"/>
        </w:rPr>
        <w:t>późn</w:t>
      </w:r>
      <w:proofErr w:type="spellEnd"/>
      <w:r w:rsidR="00A7303A" w:rsidRPr="00B97425">
        <w:rPr>
          <w:rFonts w:ascii="Arial" w:hAnsi="Arial" w:cs="Arial"/>
          <w:sz w:val="15"/>
          <w:szCs w:val="15"/>
        </w:rPr>
        <w:t xml:space="preserve">. zm.) oraz  § 3 ust. 1 pkt 14) rozporządzenia Ministra Finansów z 20 grudnia 2013 r. w sprawie zwolnień od podatku od towarów i usług oraz warunków stosowania tych zwolnień  </w:t>
      </w:r>
      <w:r w:rsidR="00855F8E" w:rsidRPr="00B97425">
        <w:rPr>
          <w:rFonts w:ascii="Arial" w:hAnsi="Arial" w:cs="Arial"/>
          <w:sz w:val="15"/>
          <w:szCs w:val="15"/>
        </w:rPr>
        <w:t>(</w:t>
      </w:r>
      <w:proofErr w:type="spellStart"/>
      <w:r w:rsidR="00855F8E" w:rsidRPr="00B97425">
        <w:rPr>
          <w:rFonts w:ascii="Arial" w:hAnsi="Arial" w:cs="Arial"/>
          <w:sz w:val="15"/>
          <w:szCs w:val="15"/>
        </w:rPr>
        <w:t>t.j</w:t>
      </w:r>
      <w:proofErr w:type="spellEnd"/>
      <w:r w:rsidR="00855F8E" w:rsidRPr="00B97425">
        <w:rPr>
          <w:rFonts w:ascii="Arial" w:hAnsi="Arial" w:cs="Arial"/>
          <w:sz w:val="15"/>
          <w:szCs w:val="15"/>
        </w:rPr>
        <w:t>. Dz. U. z 20</w:t>
      </w:r>
      <w:r w:rsidR="00D05D68" w:rsidRPr="00B97425">
        <w:rPr>
          <w:rFonts w:ascii="Arial" w:hAnsi="Arial" w:cs="Arial"/>
          <w:sz w:val="15"/>
          <w:szCs w:val="15"/>
        </w:rPr>
        <w:t>20</w:t>
      </w:r>
      <w:r w:rsidR="00855F8E" w:rsidRPr="00B97425">
        <w:rPr>
          <w:rFonts w:ascii="Arial" w:hAnsi="Arial" w:cs="Arial"/>
          <w:sz w:val="15"/>
          <w:szCs w:val="15"/>
        </w:rPr>
        <w:t xml:space="preserve">, poz. </w:t>
      </w:r>
      <w:r w:rsidR="00D05D68" w:rsidRPr="00B97425">
        <w:rPr>
          <w:rFonts w:ascii="Arial" w:hAnsi="Arial" w:cs="Arial"/>
          <w:sz w:val="15"/>
          <w:szCs w:val="15"/>
        </w:rPr>
        <w:t>1983</w:t>
      </w:r>
      <w:r w:rsidR="00855F8E" w:rsidRPr="00B97425">
        <w:rPr>
          <w:rFonts w:ascii="Arial" w:hAnsi="Arial" w:cs="Arial"/>
          <w:sz w:val="15"/>
          <w:szCs w:val="15"/>
        </w:rPr>
        <w:t xml:space="preserve">, z </w:t>
      </w:r>
      <w:proofErr w:type="spellStart"/>
      <w:r w:rsidR="00855F8E" w:rsidRPr="00B97425">
        <w:rPr>
          <w:rFonts w:ascii="Arial" w:hAnsi="Arial" w:cs="Arial"/>
          <w:sz w:val="15"/>
          <w:szCs w:val="15"/>
        </w:rPr>
        <w:t>późn</w:t>
      </w:r>
      <w:proofErr w:type="spellEnd"/>
      <w:r w:rsidR="00855F8E" w:rsidRPr="00B97425">
        <w:rPr>
          <w:rFonts w:ascii="Arial" w:hAnsi="Arial" w:cs="Arial"/>
          <w:sz w:val="15"/>
          <w:szCs w:val="15"/>
        </w:rPr>
        <w:t xml:space="preserve">. zm.) </w:t>
      </w:r>
      <w:r w:rsidR="00A7303A" w:rsidRPr="00B97425">
        <w:rPr>
          <w:rFonts w:ascii="Arial" w:hAnsi="Arial" w:cs="Arial"/>
          <w:sz w:val="15"/>
          <w:szCs w:val="15"/>
          <w:u w:val="single"/>
        </w:rPr>
        <w:t>kursy dofinansowane w co najmniej 70%  ze środków publicznych podlegają zwolnieniu z podatku VAT.</w:t>
      </w:r>
    </w:p>
    <w:p w14:paraId="435E4BDA" w14:textId="241C40B7" w:rsidR="00A7303A" w:rsidRPr="00B97425" w:rsidRDefault="00A7303A" w:rsidP="00A7303A">
      <w:pPr>
        <w:ind w:left="-142"/>
        <w:jc w:val="both"/>
        <w:rPr>
          <w:b/>
          <w:sz w:val="8"/>
          <w:szCs w:val="8"/>
        </w:rPr>
      </w:pPr>
    </w:p>
    <w:p w14:paraId="6AEB5FBB" w14:textId="11779004" w:rsidR="00DD2200" w:rsidRPr="000F3FF0" w:rsidRDefault="00DD2200" w:rsidP="00A7303A">
      <w:pPr>
        <w:ind w:left="-142"/>
        <w:jc w:val="both"/>
        <w:rPr>
          <w:b/>
          <w:sz w:val="6"/>
          <w:szCs w:val="6"/>
        </w:rPr>
      </w:pPr>
    </w:p>
    <w:p w14:paraId="32DC9CA1" w14:textId="77777777" w:rsidR="00634FB7" w:rsidRPr="00B97425" w:rsidRDefault="00634FB7" w:rsidP="00A7303A">
      <w:pPr>
        <w:ind w:left="-142"/>
        <w:jc w:val="both"/>
        <w:rPr>
          <w:b/>
          <w:sz w:val="6"/>
          <w:szCs w:val="6"/>
        </w:rPr>
      </w:pPr>
    </w:p>
    <w:p w14:paraId="1390D02D" w14:textId="0FE0CCBB" w:rsidR="009D796B" w:rsidRPr="00B931D7" w:rsidRDefault="009D796B" w:rsidP="004D2316">
      <w:pPr>
        <w:pStyle w:val="Tekstpodstawowy"/>
        <w:spacing w:line="276" w:lineRule="auto"/>
        <w:jc w:val="right"/>
        <w:rPr>
          <w:rFonts w:ascii="Arial" w:hAnsi="Arial"/>
          <w:b/>
          <w:sz w:val="18"/>
          <w:szCs w:val="18"/>
        </w:rPr>
      </w:pPr>
      <w:r w:rsidRPr="00B931D7">
        <w:rPr>
          <w:rFonts w:ascii="Arial" w:hAnsi="Arial"/>
          <w:b/>
          <w:sz w:val="18"/>
          <w:szCs w:val="18"/>
        </w:rPr>
        <w:tab/>
      </w:r>
      <w:r w:rsidR="00F43970" w:rsidRPr="00B931D7">
        <w:rPr>
          <w:rFonts w:ascii="Arial" w:hAnsi="Arial"/>
          <w:b/>
          <w:sz w:val="18"/>
          <w:szCs w:val="18"/>
        </w:rPr>
        <w:tab/>
      </w:r>
      <w:r w:rsidRPr="00B931D7">
        <w:rPr>
          <w:rFonts w:ascii="Arial" w:hAnsi="Arial"/>
          <w:b/>
          <w:sz w:val="18"/>
          <w:szCs w:val="18"/>
        </w:rPr>
        <w:tab/>
      </w:r>
      <w:r w:rsidR="005955A4" w:rsidRPr="00B931D7">
        <w:rPr>
          <w:rFonts w:ascii="Arial" w:hAnsi="Arial"/>
          <w:b/>
          <w:sz w:val="18"/>
          <w:szCs w:val="18"/>
        </w:rPr>
        <w:t xml:space="preserve">   </w:t>
      </w:r>
      <w:r w:rsidRPr="00B931D7">
        <w:rPr>
          <w:rFonts w:ascii="Arial" w:hAnsi="Arial"/>
          <w:b/>
          <w:sz w:val="18"/>
          <w:szCs w:val="18"/>
        </w:rPr>
        <w:t>…………………………………………………</w:t>
      </w:r>
    </w:p>
    <w:p w14:paraId="358F09FE" w14:textId="77777777" w:rsidR="00F43970" w:rsidRPr="00B931D7" w:rsidRDefault="009D796B" w:rsidP="00F43970">
      <w:pPr>
        <w:tabs>
          <w:tab w:val="left" w:pos="4253"/>
        </w:tabs>
        <w:spacing w:line="256" w:lineRule="auto"/>
        <w:jc w:val="right"/>
        <w:rPr>
          <w:rFonts w:ascii="Arial" w:hAnsi="Arial"/>
          <w:sz w:val="16"/>
          <w:lang w:eastAsia="en-US"/>
        </w:rPr>
      </w:pPr>
      <w:r w:rsidRPr="00B931D7">
        <w:rPr>
          <w:rFonts w:ascii="Arial" w:hAnsi="Arial"/>
          <w:sz w:val="18"/>
          <w:szCs w:val="18"/>
        </w:rPr>
        <w:tab/>
      </w:r>
      <w:r w:rsidRPr="00B931D7">
        <w:rPr>
          <w:rFonts w:ascii="Arial" w:hAnsi="Arial"/>
          <w:sz w:val="18"/>
          <w:szCs w:val="18"/>
        </w:rPr>
        <w:tab/>
      </w:r>
      <w:r w:rsidR="00F43970" w:rsidRPr="00B931D7">
        <w:rPr>
          <w:rFonts w:ascii="Arial" w:hAnsi="Arial"/>
          <w:sz w:val="16"/>
          <w:lang w:eastAsia="en-US"/>
        </w:rPr>
        <w:t xml:space="preserve">(podpis i imienna pieczątka realizatora lub osoby </w:t>
      </w:r>
    </w:p>
    <w:p w14:paraId="4B7F1F3A" w14:textId="239C5D16" w:rsidR="009D796B" w:rsidRPr="00B931D7" w:rsidRDefault="00F43970" w:rsidP="00F43970">
      <w:pPr>
        <w:pStyle w:val="Tekstpodstawowy"/>
        <w:ind w:left="5672"/>
        <w:rPr>
          <w:rFonts w:ascii="Arial" w:hAnsi="Arial"/>
          <w:sz w:val="14"/>
          <w:szCs w:val="14"/>
        </w:rPr>
      </w:pPr>
      <w:r w:rsidRPr="00B931D7">
        <w:rPr>
          <w:rFonts w:ascii="Arial" w:hAnsi="Arial"/>
          <w:sz w:val="16"/>
          <w:lang w:eastAsia="en-US"/>
        </w:rPr>
        <w:t xml:space="preserve">   </w:t>
      </w:r>
      <w:r w:rsidR="00D5115D" w:rsidRPr="00B931D7">
        <w:rPr>
          <w:rFonts w:ascii="Arial" w:hAnsi="Arial"/>
          <w:sz w:val="16"/>
          <w:lang w:eastAsia="en-US"/>
        </w:rPr>
        <w:t xml:space="preserve">   </w:t>
      </w:r>
      <w:r w:rsidR="004157DC">
        <w:rPr>
          <w:rFonts w:ascii="Arial" w:hAnsi="Arial"/>
          <w:sz w:val="16"/>
          <w:lang w:eastAsia="en-US"/>
        </w:rPr>
        <w:t xml:space="preserve">   </w:t>
      </w:r>
      <w:r w:rsidRPr="00B931D7">
        <w:rPr>
          <w:rFonts w:ascii="Arial" w:hAnsi="Arial"/>
          <w:sz w:val="16"/>
          <w:lang w:eastAsia="en-US"/>
        </w:rPr>
        <w:t>uprawnionej do reprezentowania realizatora)</w:t>
      </w:r>
    </w:p>
    <w:p w14:paraId="66DDD89F" w14:textId="77777777" w:rsidR="007E732D" w:rsidRPr="00B931D7" w:rsidRDefault="00E81F47" w:rsidP="00CE368A">
      <w:pPr>
        <w:pStyle w:val="Tekstpodstawowy"/>
        <w:rPr>
          <w:rFonts w:ascii="Arial" w:hAnsi="Arial"/>
          <w:b/>
          <w:sz w:val="20"/>
        </w:rPr>
      </w:pPr>
      <w:r w:rsidRPr="00B931D7">
        <w:rPr>
          <w:rFonts w:ascii="Arial" w:hAnsi="Arial"/>
          <w:b/>
          <w:sz w:val="20"/>
        </w:rPr>
        <w:t>Potwierdzam wybór wskazanego realizatora kształcenia</w:t>
      </w:r>
    </w:p>
    <w:p w14:paraId="222C642F" w14:textId="77777777" w:rsidR="0038663B" w:rsidRPr="00B97425" w:rsidRDefault="0038663B" w:rsidP="00CE368A">
      <w:pPr>
        <w:pStyle w:val="Tekstpodstawowy"/>
        <w:rPr>
          <w:rFonts w:ascii="Arial" w:hAnsi="Arial"/>
          <w:sz w:val="2"/>
          <w:szCs w:val="2"/>
        </w:rPr>
      </w:pPr>
    </w:p>
    <w:p w14:paraId="1C0C1626" w14:textId="77777777" w:rsidR="00E81F47" w:rsidRPr="00B931D7" w:rsidRDefault="00E81F47" w:rsidP="0038663B">
      <w:pPr>
        <w:pStyle w:val="Tekstpodstawowy"/>
        <w:spacing w:line="276" w:lineRule="auto"/>
        <w:rPr>
          <w:rFonts w:ascii="Arial" w:hAnsi="Arial"/>
          <w:sz w:val="18"/>
          <w:szCs w:val="18"/>
        </w:rPr>
      </w:pPr>
      <w:r w:rsidRPr="00B931D7">
        <w:rPr>
          <w:rFonts w:ascii="Arial" w:hAnsi="Arial"/>
          <w:sz w:val="18"/>
          <w:szCs w:val="18"/>
        </w:rPr>
        <w:t>…………………………………</w:t>
      </w:r>
      <w:r w:rsidR="005955A4" w:rsidRPr="00B931D7">
        <w:rPr>
          <w:rFonts w:ascii="Arial" w:hAnsi="Arial"/>
          <w:sz w:val="18"/>
          <w:szCs w:val="18"/>
        </w:rPr>
        <w:t>……………</w:t>
      </w:r>
    </w:p>
    <w:p w14:paraId="5B28BA6B" w14:textId="6AD16BF4" w:rsidR="00D5115D" w:rsidRPr="00B931D7" w:rsidRDefault="004157DC" w:rsidP="00D5115D">
      <w:pPr>
        <w:pStyle w:val="Tekstpodstawowy"/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  <w:r w:rsidR="00D5115D" w:rsidRPr="00B931D7">
        <w:rPr>
          <w:rFonts w:ascii="Arial" w:hAnsi="Arial"/>
          <w:sz w:val="16"/>
          <w:szCs w:val="16"/>
        </w:rPr>
        <w:t>(</w:t>
      </w:r>
      <w:r w:rsidR="00E81F47" w:rsidRPr="00B931D7">
        <w:rPr>
          <w:rFonts w:ascii="Arial" w:hAnsi="Arial"/>
          <w:sz w:val="16"/>
          <w:szCs w:val="16"/>
        </w:rPr>
        <w:t>Pieczęć i podpis Pracodawcy</w:t>
      </w:r>
      <w:r w:rsidR="00D5115D" w:rsidRPr="00B931D7">
        <w:t xml:space="preserve"> </w:t>
      </w:r>
      <w:r w:rsidR="00D5115D" w:rsidRPr="00B931D7">
        <w:rPr>
          <w:rFonts w:ascii="Arial" w:hAnsi="Arial"/>
          <w:sz w:val="16"/>
          <w:szCs w:val="16"/>
        </w:rPr>
        <w:t xml:space="preserve">lub osoby </w:t>
      </w:r>
    </w:p>
    <w:p w14:paraId="16BA76B1" w14:textId="27E0888F" w:rsidR="0038663B" w:rsidRPr="00B931D7" w:rsidRDefault="00D5115D" w:rsidP="00D5115D">
      <w:pPr>
        <w:pStyle w:val="Tekstpodstawowy"/>
        <w:spacing w:line="240" w:lineRule="auto"/>
        <w:rPr>
          <w:rFonts w:ascii="Arial" w:hAnsi="Arial"/>
          <w:sz w:val="16"/>
          <w:szCs w:val="16"/>
        </w:rPr>
      </w:pPr>
      <w:r w:rsidRPr="00B931D7">
        <w:rPr>
          <w:rFonts w:ascii="Arial" w:hAnsi="Arial"/>
          <w:sz w:val="16"/>
          <w:szCs w:val="16"/>
        </w:rPr>
        <w:t>uprawnionej do reprezentowania pracodawcy</w:t>
      </w:r>
      <w:r w:rsidRPr="00B931D7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="0038663B" w:rsidRPr="00B931D7">
        <w:rPr>
          <w:rFonts w:ascii="Arial" w:hAnsi="Arial" w:cs="Arial"/>
          <w:b/>
          <w:color w:val="000000" w:themeColor="text1"/>
        </w:rPr>
        <w:br w:type="page"/>
      </w:r>
    </w:p>
    <w:p w14:paraId="0A681156" w14:textId="75BE9206" w:rsidR="00632356" w:rsidRPr="00B931D7" w:rsidRDefault="00632356" w:rsidP="00632356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</w:rPr>
      </w:pPr>
      <w:r w:rsidRPr="00B931D7">
        <w:rPr>
          <w:rFonts w:ascii="Arial" w:hAnsi="Arial" w:cs="Arial"/>
          <w:b/>
          <w:color w:val="000000" w:themeColor="text1"/>
        </w:rPr>
        <w:lastRenderedPageBreak/>
        <w:t>Załącznik nr 5</w:t>
      </w:r>
      <w:r w:rsidR="00B81F1A" w:rsidRPr="00B931D7">
        <w:rPr>
          <w:rFonts w:ascii="Arial" w:hAnsi="Arial" w:cs="Arial"/>
          <w:b/>
          <w:color w:val="000000" w:themeColor="text1"/>
        </w:rPr>
        <w:t xml:space="preserve"> do WNIOSKU</w:t>
      </w:r>
    </w:p>
    <w:p w14:paraId="2AF4DAA8" w14:textId="77777777" w:rsidR="00D24D9E" w:rsidRPr="00B931D7" w:rsidRDefault="00D24D9E" w:rsidP="00632356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</w:rPr>
      </w:pPr>
    </w:p>
    <w:p w14:paraId="556DCA16" w14:textId="77777777" w:rsidR="00632356" w:rsidRPr="00B931D7" w:rsidRDefault="00632356" w:rsidP="00632356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931D7">
        <w:rPr>
          <w:rFonts w:ascii="Arial" w:hAnsi="Arial" w:cs="Arial"/>
          <w:color w:val="000000" w:themeColor="text1"/>
          <w:sz w:val="14"/>
          <w:szCs w:val="14"/>
        </w:rPr>
        <w:tab/>
      </w:r>
    </w:p>
    <w:p w14:paraId="6FEE9085" w14:textId="77777777" w:rsidR="00632356" w:rsidRPr="00B931D7" w:rsidRDefault="00632356" w:rsidP="00632356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931D7">
        <w:rPr>
          <w:rFonts w:ascii="Arial" w:hAnsi="Arial" w:cs="Arial"/>
          <w:color w:val="000000" w:themeColor="text1"/>
        </w:rPr>
        <w:t>Miejscowość, data</w:t>
      </w:r>
      <w:r w:rsidRPr="00B931D7">
        <w:rPr>
          <w:rFonts w:ascii="Arial" w:hAnsi="Arial" w:cs="Arial"/>
          <w:color w:val="000000" w:themeColor="text1"/>
          <w:sz w:val="14"/>
          <w:szCs w:val="14"/>
        </w:rPr>
        <w:t>..............................................................................</w:t>
      </w:r>
    </w:p>
    <w:p w14:paraId="2E2B390D" w14:textId="77777777" w:rsidR="00632356" w:rsidRPr="00B931D7" w:rsidRDefault="00632356" w:rsidP="00632356">
      <w:pPr>
        <w:spacing w:line="360" w:lineRule="auto"/>
        <w:rPr>
          <w:rFonts w:ascii="Arial" w:hAnsi="Arial"/>
          <w:color w:val="000000" w:themeColor="text1"/>
          <w:szCs w:val="24"/>
        </w:rPr>
      </w:pPr>
      <w:r w:rsidRPr="00B931D7">
        <w:rPr>
          <w:rFonts w:ascii="Arial" w:hAnsi="Arial"/>
          <w:color w:val="000000" w:themeColor="text1"/>
        </w:rPr>
        <w:t>……………………………………………</w:t>
      </w:r>
    </w:p>
    <w:p w14:paraId="4B386F94" w14:textId="77777777" w:rsidR="00632356" w:rsidRPr="00B931D7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B931D7">
        <w:rPr>
          <w:rFonts w:ascii="Arial" w:hAnsi="Arial"/>
          <w:color w:val="000000" w:themeColor="text1"/>
        </w:rPr>
        <w:t>Imię i nazwisko pracownika</w:t>
      </w:r>
    </w:p>
    <w:p w14:paraId="4F1D6206" w14:textId="77777777" w:rsidR="00632356" w:rsidRPr="00B931D7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B931D7">
        <w:rPr>
          <w:rFonts w:ascii="Arial" w:hAnsi="Arial"/>
          <w:color w:val="000000" w:themeColor="text1"/>
        </w:rPr>
        <w:t>…………………………………………</w:t>
      </w:r>
    </w:p>
    <w:p w14:paraId="3546512E" w14:textId="77777777" w:rsidR="00632356" w:rsidRPr="00B931D7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B931D7">
        <w:rPr>
          <w:rFonts w:ascii="Arial" w:hAnsi="Arial"/>
          <w:color w:val="000000" w:themeColor="text1"/>
        </w:rPr>
        <w:t>PESEL</w:t>
      </w:r>
    </w:p>
    <w:p w14:paraId="3E816027" w14:textId="77777777" w:rsidR="0031098F" w:rsidRPr="00B931D7" w:rsidRDefault="0031098F" w:rsidP="0031098F">
      <w:pPr>
        <w:keepNext/>
        <w:keepLines/>
        <w:jc w:val="center"/>
        <w:outlineLvl w:val="4"/>
        <w:rPr>
          <w:rFonts w:ascii="Arial" w:eastAsiaTheme="majorEastAsia" w:hAnsi="Arial" w:cs="Arial"/>
          <w:b/>
          <w:bCs/>
          <w:color w:val="FF0000"/>
          <w:sz w:val="24"/>
          <w:szCs w:val="24"/>
        </w:rPr>
      </w:pPr>
    </w:p>
    <w:p w14:paraId="6B7C4DA4" w14:textId="77777777" w:rsidR="0031098F" w:rsidRPr="00B931D7" w:rsidRDefault="0031098F" w:rsidP="0031098F">
      <w:pPr>
        <w:keepNext/>
        <w:keepLines/>
        <w:jc w:val="center"/>
        <w:outlineLvl w:val="4"/>
        <w:rPr>
          <w:rFonts w:ascii="Arial" w:eastAsiaTheme="majorEastAsia" w:hAnsi="Arial" w:cs="Arial"/>
          <w:b/>
          <w:bCs/>
          <w:sz w:val="24"/>
          <w:szCs w:val="24"/>
        </w:rPr>
      </w:pPr>
    </w:p>
    <w:p w14:paraId="7DBF8F2A" w14:textId="04527C6E" w:rsidR="0031098F" w:rsidRPr="00B931D7" w:rsidRDefault="0031098F" w:rsidP="0031098F">
      <w:pPr>
        <w:keepNext/>
        <w:keepLines/>
        <w:jc w:val="center"/>
        <w:outlineLvl w:val="4"/>
        <w:rPr>
          <w:rFonts w:ascii="Arial" w:eastAsiaTheme="majorEastAsia" w:hAnsi="Arial" w:cs="Arial"/>
          <w:bCs/>
          <w:sz w:val="24"/>
          <w:szCs w:val="24"/>
        </w:rPr>
      </w:pPr>
      <w:r w:rsidRPr="00B931D7">
        <w:rPr>
          <w:rFonts w:ascii="Arial" w:eastAsiaTheme="majorEastAsia" w:hAnsi="Arial" w:cs="Arial"/>
          <w:b/>
          <w:bCs/>
          <w:sz w:val="24"/>
          <w:szCs w:val="24"/>
        </w:rPr>
        <w:t>OŚWIADCZENIE DOT. DANYCH OSOBOWYCH PRACOWNIKA</w:t>
      </w:r>
    </w:p>
    <w:p w14:paraId="38E43864" w14:textId="77777777" w:rsidR="0031098F" w:rsidRPr="00B931D7" w:rsidRDefault="0031098F" w:rsidP="003109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54312B" w14:textId="60D9B417" w:rsidR="0031098F" w:rsidRPr="00B931D7" w:rsidRDefault="0031098F" w:rsidP="00B15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>W związku ze składanym wnioskiem o przyznanie środków z Krajowego Funduszu Szkoleniowego przez mojego Pracodawcę …………………………………</w:t>
      </w:r>
      <w:r w:rsidR="00B15529" w:rsidRPr="00B931D7">
        <w:rPr>
          <w:rFonts w:ascii="Arial" w:hAnsi="Arial" w:cs="Arial"/>
          <w:sz w:val="24"/>
          <w:szCs w:val="24"/>
        </w:rPr>
        <w:t>………………..</w:t>
      </w:r>
    </w:p>
    <w:p w14:paraId="06EEF420" w14:textId="016323CF" w:rsidR="0031098F" w:rsidRPr="00B931D7" w:rsidRDefault="0031098F" w:rsidP="00B15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 xml:space="preserve"> ……………………………… w sprawie finansowania kosztów mojego kształcenia ustawicznego oświadczam, że: zostałem/</w:t>
      </w:r>
      <w:proofErr w:type="spellStart"/>
      <w:r w:rsidRPr="00B931D7">
        <w:rPr>
          <w:rFonts w:ascii="Arial" w:hAnsi="Arial" w:cs="Arial"/>
          <w:sz w:val="24"/>
          <w:szCs w:val="24"/>
        </w:rPr>
        <w:t>am</w:t>
      </w:r>
      <w:proofErr w:type="spellEnd"/>
      <w:r w:rsidRPr="00B931D7">
        <w:rPr>
          <w:rFonts w:ascii="Arial" w:hAnsi="Arial" w:cs="Arial"/>
          <w:sz w:val="24"/>
          <w:szCs w:val="24"/>
        </w:rPr>
        <w:t xml:space="preserve"> poinformowany/na przez Pracodawcę</w:t>
      </w:r>
      <w:r w:rsidR="00B15529" w:rsidRPr="00B931D7">
        <w:rPr>
          <w:rFonts w:ascii="Arial" w:hAnsi="Arial" w:cs="Arial"/>
          <w:sz w:val="24"/>
          <w:szCs w:val="24"/>
        </w:rPr>
        <w:t>,</w:t>
      </w:r>
      <w:r w:rsidRPr="00B931D7">
        <w:rPr>
          <w:rFonts w:ascii="Arial" w:hAnsi="Arial" w:cs="Arial"/>
          <w:sz w:val="24"/>
          <w:szCs w:val="24"/>
        </w:rPr>
        <w:t xml:space="preserve"> że moje dane osobowe będą przekazane i wykorzystane przez Powiatowy Urząd Pracy </w:t>
      </w:r>
      <w:r w:rsidR="00B15529" w:rsidRPr="00B931D7">
        <w:rPr>
          <w:rFonts w:ascii="Arial" w:hAnsi="Arial" w:cs="Arial"/>
          <w:sz w:val="24"/>
          <w:szCs w:val="24"/>
        </w:rPr>
        <w:t xml:space="preserve">      </w:t>
      </w:r>
      <w:r w:rsidR="007F26CC" w:rsidRPr="00B931D7">
        <w:rPr>
          <w:rFonts w:ascii="Arial" w:hAnsi="Arial" w:cs="Arial"/>
          <w:sz w:val="24"/>
          <w:szCs w:val="24"/>
        </w:rPr>
        <w:t xml:space="preserve">     </w:t>
      </w:r>
      <w:r w:rsidRPr="00B931D7">
        <w:rPr>
          <w:rFonts w:ascii="Arial" w:hAnsi="Arial" w:cs="Arial"/>
          <w:sz w:val="24"/>
          <w:szCs w:val="24"/>
        </w:rPr>
        <w:t xml:space="preserve">w Kartuzach, jedynie w celu rozpatrzenia wniosku oraz ewentualnej realizacji umowy jaka może zostać zawarta pomiędzy pracodawcą a PUP, w sprawie realizacji kształcenia. </w:t>
      </w:r>
    </w:p>
    <w:p w14:paraId="18181744" w14:textId="26496599" w:rsidR="0031098F" w:rsidRPr="00B931D7" w:rsidRDefault="0031098F" w:rsidP="00B15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 xml:space="preserve">Zostałem poinformowany/na, że podanie danych osobowych jest dobrowolne, ale jednocześnie niezbędne do  rozpatrzenia wniosku i realizacji ewentualnej umowy, </w:t>
      </w:r>
      <w:r w:rsidR="00B15529" w:rsidRPr="00B931D7">
        <w:rPr>
          <w:rFonts w:ascii="Arial" w:hAnsi="Arial" w:cs="Arial"/>
          <w:sz w:val="24"/>
          <w:szCs w:val="24"/>
        </w:rPr>
        <w:t xml:space="preserve">           </w:t>
      </w:r>
      <w:r w:rsidR="007F26CC" w:rsidRPr="00B931D7">
        <w:rPr>
          <w:rFonts w:ascii="Arial" w:hAnsi="Arial" w:cs="Arial"/>
          <w:sz w:val="24"/>
          <w:szCs w:val="24"/>
        </w:rPr>
        <w:t xml:space="preserve">    </w:t>
      </w:r>
      <w:r w:rsidR="00B15529" w:rsidRPr="00B931D7">
        <w:rPr>
          <w:rFonts w:ascii="Arial" w:hAnsi="Arial" w:cs="Arial"/>
          <w:sz w:val="24"/>
          <w:szCs w:val="24"/>
        </w:rPr>
        <w:t xml:space="preserve"> </w:t>
      </w:r>
      <w:r w:rsidRPr="00B931D7">
        <w:rPr>
          <w:rFonts w:ascii="Arial" w:hAnsi="Arial" w:cs="Arial"/>
          <w:sz w:val="24"/>
          <w:szCs w:val="24"/>
        </w:rPr>
        <w:t>a odmowa ich podania jest równoważna z brakiem możliwości ubiegania się przez Pracodawcę o wsparcie.</w:t>
      </w:r>
    </w:p>
    <w:p w14:paraId="1D9EF790" w14:textId="77777777" w:rsidR="00613306" w:rsidRPr="00B931D7" w:rsidRDefault="00613306" w:rsidP="00B15529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0DFA9B" w14:textId="3DBD7E47" w:rsidR="00613306" w:rsidRPr="00B931D7" w:rsidRDefault="00613306" w:rsidP="00613306">
      <w:pPr>
        <w:tabs>
          <w:tab w:val="left" w:pos="426"/>
          <w:tab w:val="left" w:pos="567"/>
        </w:tabs>
        <w:jc w:val="both"/>
        <w:rPr>
          <w:rFonts w:ascii="Arial" w:hAnsi="Arial" w:cs="Arial"/>
          <w:iCs/>
        </w:rPr>
      </w:pPr>
      <w:r w:rsidRPr="00B931D7">
        <w:rPr>
          <w:rFonts w:ascii="Arial" w:hAnsi="Arial" w:cs="Arial"/>
        </w:rPr>
        <w:t>Zapoznałem/</w:t>
      </w:r>
      <w:proofErr w:type="spellStart"/>
      <w:r w:rsidRPr="00B931D7">
        <w:rPr>
          <w:rFonts w:ascii="Arial" w:hAnsi="Arial" w:cs="Arial"/>
        </w:rPr>
        <w:t>am</w:t>
      </w:r>
      <w:proofErr w:type="spellEnd"/>
      <w:r w:rsidRPr="00B931D7">
        <w:rPr>
          <w:rFonts w:ascii="Arial" w:hAnsi="Arial" w:cs="Arial"/>
        </w:rPr>
        <w:t xml:space="preserve"> się z treścią klauzuli informacyjnej dot. przetwarzania danych osobowych, </w:t>
      </w:r>
      <w:r w:rsidRPr="00B931D7">
        <w:rPr>
          <w:rFonts w:ascii="Arial" w:hAnsi="Arial" w:cs="Arial"/>
          <w:b/>
          <w:u w:val="single"/>
        </w:rPr>
        <w:t xml:space="preserve">która </w:t>
      </w:r>
      <w:r w:rsidRPr="00B931D7">
        <w:rPr>
          <w:rFonts w:ascii="Arial" w:hAnsi="Arial" w:cs="Arial"/>
          <w:b/>
          <w:i/>
          <w:iCs/>
          <w:u w:val="single"/>
        </w:rPr>
        <w:t>dostępna jest w Biuletynie Informacji Publicznej</w:t>
      </w:r>
      <w:r w:rsidRPr="00B931D7">
        <w:rPr>
          <w:rFonts w:ascii="Arial" w:hAnsi="Arial" w:cs="Arial"/>
          <w:i/>
          <w:iCs/>
        </w:rPr>
        <w:t xml:space="preserve"> Powiatowego Urzędu Pracy w Kartuzach pod adresem (</w:t>
      </w:r>
      <w:hyperlink r:id="rId13" w:history="1">
        <w:r w:rsidRPr="00B931D7">
          <w:rPr>
            <w:rStyle w:val="Hipercze"/>
            <w:rFonts w:ascii="Arial" w:hAnsi="Arial" w:cs="Arial"/>
            <w:i/>
            <w:iCs/>
            <w:color w:val="auto"/>
          </w:rPr>
          <w:t>http://pup.kartuzy.ibip.pl</w:t>
        </w:r>
      </w:hyperlink>
      <w:r w:rsidRPr="00B931D7">
        <w:rPr>
          <w:rFonts w:ascii="Arial" w:hAnsi="Arial" w:cs="Arial"/>
          <w:i/>
          <w:iCs/>
        </w:rPr>
        <w:t xml:space="preserve"> w zakładce Ochrona danych osobowych/Klauzula informacyjna</w:t>
      </w:r>
      <w:r w:rsidR="00D85FB4" w:rsidRPr="00B931D7">
        <w:rPr>
          <w:rFonts w:ascii="Arial" w:hAnsi="Arial" w:cs="Arial"/>
          <w:i/>
          <w:iCs/>
        </w:rPr>
        <w:t xml:space="preserve"> dotycząca przetwarzania danych osobowych</w:t>
      </w:r>
      <w:r w:rsidRPr="00B931D7">
        <w:rPr>
          <w:rFonts w:ascii="Arial" w:hAnsi="Arial" w:cs="Arial"/>
          <w:i/>
          <w:iCs/>
        </w:rPr>
        <w:t xml:space="preserve"> – Osoby</w:t>
      </w:r>
      <w:r w:rsidR="00D85FB4" w:rsidRPr="00B931D7">
        <w:rPr>
          <w:rFonts w:ascii="Arial" w:hAnsi="Arial" w:cs="Arial"/>
          <w:i/>
          <w:iCs/>
        </w:rPr>
        <w:t xml:space="preserve"> korzystające z Krajowego Funduszu Szkoleniowego</w:t>
      </w:r>
      <w:r w:rsidRPr="00B931D7">
        <w:rPr>
          <w:rFonts w:ascii="Arial" w:hAnsi="Arial" w:cs="Arial"/>
          <w:i/>
          <w:iCs/>
        </w:rPr>
        <w:t xml:space="preserve">) </w:t>
      </w:r>
      <w:r w:rsidRPr="00B931D7">
        <w:rPr>
          <w:rFonts w:ascii="Arial" w:hAnsi="Arial" w:cs="Arial"/>
          <w:b/>
          <w:iCs/>
          <w:u w:val="single"/>
        </w:rPr>
        <w:t xml:space="preserve">oraz </w:t>
      </w:r>
      <w:r w:rsidR="007F26CC" w:rsidRPr="00B931D7">
        <w:rPr>
          <w:rFonts w:ascii="Arial" w:hAnsi="Arial" w:cs="Arial"/>
          <w:b/>
          <w:iCs/>
          <w:u w:val="single"/>
        </w:rPr>
        <w:t xml:space="preserve">          </w:t>
      </w:r>
      <w:r w:rsidRPr="00B931D7">
        <w:rPr>
          <w:rFonts w:ascii="Arial" w:hAnsi="Arial" w:cs="Arial"/>
          <w:b/>
          <w:iCs/>
          <w:u w:val="single"/>
        </w:rPr>
        <w:t>w siedzibie Urzędu</w:t>
      </w:r>
      <w:r w:rsidRPr="00B931D7">
        <w:rPr>
          <w:rFonts w:ascii="Arial" w:hAnsi="Arial" w:cs="Arial"/>
          <w:iCs/>
          <w:u w:val="single"/>
        </w:rPr>
        <w:t>.</w:t>
      </w:r>
      <w:r w:rsidRPr="00B931D7">
        <w:rPr>
          <w:rFonts w:ascii="Arial" w:hAnsi="Arial" w:cs="Arial"/>
          <w:iCs/>
        </w:rPr>
        <w:t xml:space="preserve"> </w:t>
      </w:r>
    </w:p>
    <w:p w14:paraId="772B8D4B" w14:textId="77777777" w:rsidR="00632356" w:rsidRPr="00B931D7" w:rsidRDefault="00632356" w:rsidP="00632356">
      <w:pPr>
        <w:rPr>
          <w:rFonts w:ascii="Arial" w:hAnsi="Arial" w:cs="Arial"/>
        </w:rPr>
      </w:pPr>
    </w:p>
    <w:p w14:paraId="27A76B52" w14:textId="5CCCE5EE" w:rsidR="0031098F" w:rsidRPr="00B931D7" w:rsidRDefault="0031098F" w:rsidP="00632356">
      <w:pPr>
        <w:rPr>
          <w:rFonts w:ascii="Arial" w:hAnsi="Arial" w:cs="Arial"/>
        </w:rPr>
      </w:pPr>
    </w:p>
    <w:p w14:paraId="3B9DBDB1" w14:textId="2D830E29" w:rsidR="0031098F" w:rsidRPr="00B931D7" w:rsidRDefault="0031098F" w:rsidP="00632356">
      <w:pPr>
        <w:rPr>
          <w:rFonts w:ascii="Arial" w:hAnsi="Arial" w:cs="Arial"/>
        </w:rPr>
      </w:pPr>
    </w:p>
    <w:p w14:paraId="17C31317" w14:textId="31C004D1" w:rsidR="0031098F" w:rsidRPr="00B931D7" w:rsidRDefault="0031098F" w:rsidP="00632356">
      <w:pPr>
        <w:rPr>
          <w:rFonts w:ascii="Arial" w:hAnsi="Arial" w:cs="Arial"/>
        </w:rPr>
      </w:pPr>
    </w:p>
    <w:p w14:paraId="2E8586E4" w14:textId="53949ECF" w:rsidR="0031098F" w:rsidRPr="00B931D7" w:rsidRDefault="0031098F" w:rsidP="00632356">
      <w:pPr>
        <w:rPr>
          <w:rFonts w:ascii="Arial" w:hAnsi="Arial" w:cs="Arial"/>
        </w:rPr>
      </w:pPr>
    </w:p>
    <w:p w14:paraId="079D5E11" w14:textId="3B2E771C" w:rsidR="0031098F" w:rsidRPr="00B931D7" w:rsidRDefault="0031098F" w:rsidP="00632356">
      <w:pPr>
        <w:rPr>
          <w:rFonts w:ascii="Arial" w:hAnsi="Arial" w:cs="Arial"/>
        </w:rPr>
      </w:pPr>
    </w:p>
    <w:p w14:paraId="009C4B36" w14:textId="77777777" w:rsidR="0031098F" w:rsidRPr="00B931D7" w:rsidRDefault="0031098F" w:rsidP="0063235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637"/>
        <w:gridCol w:w="4183"/>
      </w:tblGrid>
      <w:tr w:rsidR="004169CE" w:rsidRPr="00B931D7" w14:paraId="7704A93E" w14:textId="77777777" w:rsidTr="00632356">
        <w:tc>
          <w:tcPr>
            <w:tcW w:w="4252" w:type="dxa"/>
          </w:tcPr>
          <w:p w14:paraId="5A99AF1B" w14:textId="77777777" w:rsidR="00632356" w:rsidRPr="00B931D7" w:rsidRDefault="00632356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1F44D5ED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6D00525D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739BEC84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48C9F612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0A1DF863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25648E98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485A5288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758A3F70" w14:textId="1DBF20CE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gridSpan w:val="2"/>
          </w:tcPr>
          <w:p w14:paraId="53B0A0E0" w14:textId="77777777" w:rsidR="00632356" w:rsidRPr="00B931D7" w:rsidRDefault="00632356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B931D7"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14:paraId="3A188E83" w14:textId="77777777" w:rsidR="00632356" w:rsidRPr="00B931D7" w:rsidRDefault="00632356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 w:rsidRPr="00B931D7">
              <w:rPr>
                <w:rFonts w:ascii="Arial" w:hAnsi="Arial"/>
                <w:sz w:val="16"/>
                <w:lang w:eastAsia="en-US"/>
              </w:rPr>
              <w:t>(czytelny podpis pracownika)</w:t>
            </w:r>
          </w:p>
          <w:p w14:paraId="0E5DB5CE" w14:textId="77777777" w:rsidR="00632356" w:rsidRPr="00B931D7" w:rsidRDefault="00632356">
            <w:pPr>
              <w:pStyle w:val="Tekstpodstawowywcity3"/>
              <w:spacing w:line="252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  <w:p w14:paraId="753F998A" w14:textId="77777777" w:rsidR="00D9433F" w:rsidRPr="00B931D7" w:rsidRDefault="00D9433F" w:rsidP="00D9433F">
            <w:pPr>
              <w:rPr>
                <w:lang w:eastAsia="en-US"/>
              </w:rPr>
            </w:pPr>
          </w:p>
          <w:p w14:paraId="1D95A871" w14:textId="77777777" w:rsidR="00D9433F" w:rsidRPr="00B931D7" w:rsidRDefault="00D9433F" w:rsidP="00D9433F">
            <w:pPr>
              <w:rPr>
                <w:lang w:eastAsia="en-US"/>
              </w:rPr>
            </w:pPr>
          </w:p>
          <w:p w14:paraId="6F17398F" w14:textId="77777777" w:rsidR="00D9433F" w:rsidRPr="00B931D7" w:rsidRDefault="00D9433F" w:rsidP="00D943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B2008F6" w14:textId="116BC953" w:rsidR="00D9433F" w:rsidRPr="00B931D7" w:rsidRDefault="00D9433F" w:rsidP="00D9433F">
            <w:pPr>
              <w:rPr>
                <w:lang w:eastAsia="en-US"/>
              </w:rPr>
            </w:pPr>
          </w:p>
        </w:tc>
      </w:tr>
      <w:tr w:rsidR="004169CE" w:rsidRPr="00B931D7" w14:paraId="021B4A8A" w14:textId="77777777" w:rsidTr="00632356">
        <w:trPr>
          <w:gridAfter w:val="1"/>
          <w:wAfter w:w="4183" w:type="dxa"/>
        </w:trPr>
        <w:tc>
          <w:tcPr>
            <w:tcW w:w="4889" w:type="dxa"/>
            <w:gridSpan w:val="2"/>
          </w:tcPr>
          <w:p w14:paraId="08DDB49A" w14:textId="77777777" w:rsidR="00632356" w:rsidRPr="00B931D7" w:rsidRDefault="00632356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bookmarkStart w:id="34" w:name="_Hlk94257280"/>
            <w:r w:rsidRPr="00B931D7"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14:paraId="3C661BD6" w14:textId="77777777" w:rsidR="00632356" w:rsidRPr="00B931D7" w:rsidRDefault="00632356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sz w:val="16"/>
                <w:lang w:eastAsia="en-US"/>
              </w:rPr>
            </w:pPr>
            <w:bookmarkStart w:id="35" w:name="_Hlk94257313"/>
            <w:r w:rsidRPr="00B931D7">
              <w:rPr>
                <w:rFonts w:ascii="Arial" w:hAnsi="Arial"/>
                <w:sz w:val="16"/>
                <w:lang w:eastAsia="en-US"/>
              </w:rPr>
              <w:t xml:space="preserve">(podpis i imienna pieczątka pracodawcy lub osoby </w:t>
            </w:r>
          </w:p>
          <w:p w14:paraId="1879576A" w14:textId="69081CEE" w:rsidR="00632356" w:rsidRPr="00B931D7" w:rsidRDefault="00632356" w:rsidP="00D9433F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 w:rsidRPr="00B931D7">
              <w:rPr>
                <w:rFonts w:ascii="Arial" w:hAnsi="Arial"/>
                <w:sz w:val="16"/>
                <w:lang w:eastAsia="en-US"/>
              </w:rPr>
              <w:t>uprawnionej do reprezentowania pracodawcy)</w:t>
            </w:r>
            <w:bookmarkEnd w:id="34"/>
            <w:bookmarkEnd w:id="35"/>
          </w:p>
        </w:tc>
      </w:tr>
    </w:tbl>
    <w:p w14:paraId="60AD8A81" w14:textId="3A5AB9D7" w:rsidR="00D05D68" w:rsidRPr="00B931D7" w:rsidRDefault="00D05D68" w:rsidP="00D9433F">
      <w:pPr>
        <w:tabs>
          <w:tab w:val="left" w:pos="4253"/>
        </w:tabs>
        <w:rPr>
          <w:rFonts w:ascii="Arial" w:hAnsi="Arial"/>
          <w:b/>
          <w:sz w:val="24"/>
          <w:szCs w:val="24"/>
        </w:rPr>
      </w:pPr>
      <w:r w:rsidRPr="00B931D7">
        <w:rPr>
          <w:rFonts w:ascii="Arial" w:hAnsi="Arial"/>
          <w:b/>
          <w:sz w:val="24"/>
          <w:szCs w:val="24"/>
        </w:rPr>
        <w:br w:type="page"/>
      </w:r>
    </w:p>
    <w:p w14:paraId="36C42201" w14:textId="7D27CAD8" w:rsidR="00B57742" w:rsidRPr="00B931D7" w:rsidRDefault="00B57742" w:rsidP="00B57742">
      <w:pPr>
        <w:jc w:val="right"/>
        <w:rPr>
          <w:sz w:val="24"/>
          <w:szCs w:val="24"/>
        </w:rPr>
      </w:pPr>
      <w:r w:rsidRPr="00B931D7">
        <w:rPr>
          <w:rFonts w:ascii="Arial" w:hAnsi="Arial" w:cs="Arial"/>
          <w:b/>
          <w:color w:val="000000" w:themeColor="text1"/>
        </w:rPr>
        <w:lastRenderedPageBreak/>
        <w:t xml:space="preserve">Załącznik nr </w:t>
      </w:r>
      <w:r w:rsidR="00CF0DD8" w:rsidRPr="00B931D7">
        <w:rPr>
          <w:rFonts w:ascii="Arial" w:hAnsi="Arial" w:cs="Arial"/>
          <w:b/>
          <w:color w:val="000000" w:themeColor="text1"/>
        </w:rPr>
        <w:t>6</w:t>
      </w:r>
      <w:r w:rsidRPr="00B931D7">
        <w:rPr>
          <w:rFonts w:ascii="Arial" w:hAnsi="Arial" w:cs="Arial"/>
          <w:b/>
          <w:color w:val="000000" w:themeColor="text1"/>
        </w:rPr>
        <w:t xml:space="preserve"> do WNIOSKU</w:t>
      </w:r>
    </w:p>
    <w:p w14:paraId="20DD1B64" w14:textId="5D708DB7" w:rsidR="00B57742" w:rsidRPr="00B931D7" w:rsidRDefault="00B57742" w:rsidP="00D9433F">
      <w:pPr>
        <w:tabs>
          <w:tab w:val="left" w:pos="4253"/>
        </w:tabs>
        <w:rPr>
          <w:rFonts w:ascii="Arial" w:hAnsi="Arial"/>
          <w:b/>
          <w:sz w:val="24"/>
          <w:szCs w:val="24"/>
        </w:rPr>
      </w:pPr>
    </w:p>
    <w:p w14:paraId="7248C49C" w14:textId="77777777" w:rsidR="00920764" w:rsidRPr="00B931D7" w:rsidRDefault="00920764" w:rsidP="00920764">
      <w:pPr>
        <w:jc w:val="both"/>
        <w:rPr>
          <w:sz w:val="24"/>
          <w:szCs w:val="24"/>
        </w:rPr>
      </w:pPr>
      <w:r w:rsidRPr="00B931D7">
        <w:rPr>
          <w:sz w:val="24"/>
          <w:szCs w:val="24"/>
        </w:rPr>
        <w:t>…………………………</w:t>
      </w:r>
    </w:p>
    <w:p w14:paraId="6CAB891C" w14:textId="77777777" w:rsidR="00920764" w:rsidRPr="00B931D7" w:rsidRDefault="00920764" w:rsidP="00920764">
      <w:pPr>
        <w:jc w:val="both"/>
        <w:rPr>
          <w:rFonts w:ascii="Arial" w:hAnsi="Arial" w:cs="Arial"/>
          <w:sz w:val="22"/>
          <w:szCs w:val="22"/>
        </w:rPr>
      </w:pPr>
      <w:r w:rsidRPr="00B931D7">
        <w:rPr>
          <w:rFonts w:ascii="Arial" w:hAnsi="Arial" w:cs="Arial"/>
          <w:sz w:val="22"/>
          <w:szCs w:val="22"/>
        </w:rPr>
        <w:t>Pieczęć wnioskodawcy</w:t>
      </w:r>
    </w:p>
    <w:p w14:paraId="41F97CC6" w14:textId="77777777" w:rsidR="00B57742" w:rsidRPr="00B931D7" w:rsidRDefault="00B57742" w:rsidP="00D9433F">
      <w:pPr>
        <w:tabs>
          <w:tab w:val="left" w:pos="4253"/>
        </w:tabs>
        <w:rPr>
          <w:rFonts w:ascii="Arial" w:hAnsi="Arial"/>
          <w:b/>
          <w:sz w:val="16"/>
          <w:szCs w:val="16"/>
        </w:rPr>
      </w:pPr>
    </w:p>
    <w:p w14:paraId="488CFDF9" w14:textId="07FF342A" w:rsidR="00B57742" w:rsidRPr="00B931D7" w:rsidRDefault="00B57742" w:rsidP="00D9433F">
      <w:pPr>
        <w:tabs>
          <w:tab w:val="left" w:pos="4253"/>
        </w:tabs>
        <w:rPr>
          <w:rFonts w:ascii="Arial" w:hAnsi="Arial"/>
          <w:b/>
          <w:sz w:val="16"/>
          <w:szCs w:val="16"/>
        </w:rPr>
      </w:pPr>
    </w:p>
    <w:p w14:paraId="0A0B8E71" w14:textId="77777777" w:rsidR="00B57742" w:rsidRPr="00B931D7" w:rsidRDefault="00B57742" w:rsidP="00B57742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931D7">
        <w:rPr>
          <w:rFonts w:ascii="Arial" w:hAnsi="Arial" w:cs="Arial"/>
          <w:b/>
          <w:bCs/>
          <w:iCs/>
        </w:rPr>
        <w:t xml:space="preserve">OŚWIADCZENIE </w:t>
      </w:r>
    </w:p>
    <w:p w14:paraId="78644197" w14:textId="77777777" w:rsidR="00B57742" w:rsidRPr="00B931D7" w:rsidRDefault="00B57742" w:rsidP="00B57742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931D7">
        <w:rPr>
          <w:rFonts w:ascii="Arial" w:hAnsi="Arial" w:cs="Arial"/>
          <w:b/>
          <w:bCs/>
          <w:iCs/>
        </w:rPr>
        <w:t>o wyrażeniu zgody na otrzymywanie korespondencji drogą elektroniczną</w:t>
      </w:r>
    </w:p>
    <w:p w14:paraId="4941A6B7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14:paraId="4990FB74" w14:textId="083F25DF" w:rsidR="00B57742" w:rsidRPr="000530A3" w:rsidRDefault="00EB7364" w:rsidP="000530A3">
      <w:pPr>
        <w:pStyle w:val="Tekstprzypisudolnego"/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W związku ze złożonym Wnioskiem o przyznanie środków z Krajowego Funduszu Szkoleniowego na finansowanie kosztów kształcenia ustawicznego pracowników i pracodawców a w przypadku podpisania Umowy w sprawie przyznania środków z Krajowego Funduszu Szkoleniowego na finansowanie kosztów kształcenia ustawicznego </w:t>
      </w:r>
      <w:r w:rsidRPr="00B931D7">
        <w:rPr>
          <w:rFonts w:ascii="Arial" w:hAnsi="Arial" w:cs="Arial"/>
          <w:b/>
          <w:bCs/>
          <w:iCs/>
        </w:rPr>
        <w:t>wyrażam zgodę</w:t>
      </w:r>
      <w:r w:rsidRPr="00B931D7">
        <w:rPr>
          <w:rFonts w:ascii="Arial" w:hAnsi="Arial" w:cs="Arial"/>
          <w:bCs/>
          <w:iCs/>
        </w:rPr>
        <w:t xml:space="preserve"> </w:t>
      </w:r>
      <w:r w:rsidRPr="00B931D7">
        <w:rPr>
          <w:rFonts w:ascii="Arial" w:hAnsi="Arial" w:cs="Arial"/>
          <w:b/>
          <w:bCs/>
          <w:iCs/>
        </w:rPr>
        <w:t>na otrzymywanie</w:t>
      </w:r>
      <w:r w:rsidRPr="00B931D7">
        <w:rPr>
          <w:rFonts w:ascii="Arial" w:hAnsi="Arial" w:cs="Arial"/>
          <w:bCs/>
          <w:iCs/>
        </w:rPr>
        <w:t xml:space="preserve"> kierowanej do mnie przez Powiatowy Urząd Pracy w Kartuzach korespondencji, w tym w szczególności:</w:t>
      </w:r>
    </w:p>
    <w:p w14:paraId="7035697B" w14:textId="77777777" w:rsidR="00D64F09" w:rsidRPr="00B931D7" w:rsidRDefault="00D64F09" w:rsidP="00D64F09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Informacji o sposobie rozpatrzenia wniosku</w:t>
      </w:r>
      <w:r w:rsidRPr="00B931D7">
        <w:rPr>
          <w:rFonts w:ascii="Arial" w:hAnsi="Arial" w:cs="Arial"/>
          <w:bCs/>
          <w:i/>
          <w:iCs/>
        </w:rPr>
        <w:t xml:space="preserve"> </w:t>
      </w:r>
      <w:r w:rsidRPr="00B931D7">
        <w:rPr>
          <w:rFonts w:ascii="Arial" w:hAnsi="Arial" w:cs="Arial"/>
          <w:bCs/>
          <w:iCs/>
        </w:rPr>
        <w:t>o przyznanie środków z Krajowego Funduszu Szkoleniowego na finansowanie kosztów kształcenia ustawicznego pracowników i pracodawców,</w:t>
      </w:r>
    </w:p>
    <w:p w14:paraId="5A0B5DF1" w14:textId="0B66A001" w:rsidR="00B57742" w:rsidRPr="000530A3" w:rsidRDefault="00B57742" w:rsidP="0021367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 xml:space="preserve">Umowy </w:t>
      </w:r>
      <w:r w:rsidR="0021367B" w:rsidRPr="000530A3">
        <w:rPr>
          <w:rFonts w:ascii="Arial" w:hAnsi="Arial" w:cs="Arial"/>
          <w:bCs/>
          <w:iCs/>
        </w:rPr>
        <w:t>w sprawie przyznania środków z Krajowego Funduszu Szkoleniowego na finansowanie kosztów kształcenia ustawicznego</w:t>
      </w:r>
      <w:r w:rsidR="005A1D1F" w:rsidRPr="000530A3">
        <w:rPr>
          <w:rFonts w:ascii="Arial" w:hAnsi="Arial" w:cs="Arial"/>
          <w:bCs/>
          <w:iCs/>
        </w:rPr>
        <w:t xml:space="preserve"> oraz aneksów do ww. umowy,</w:t>
      </w:r>
    </w:p>
    <w:p w14:paraId="011FC75D" w14:textId="05830E95" w:rsidR="00B57742" w:rsidRPr="000530A3" w:rsidRDefault="00B57742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 xml:space="preserve">Zaświadczeń o pomocy de </w:t>
      </w:r>
      <w:proofErr w:type="spellStart"/>
      <w:r w:rsidRPr="000530A3">
        <w:rPr>
          <w:rFonts w:ascii="Arial" w:hAnsi="Arial" w:cs="Arial"/>
          <w:bCs/>
          <w:iCs/>
        </w:rPr>
        <w:t>minimis</w:t>
      </w:r>
      <w:proofErr w:type="spellEnd"/>
      <w:r w:rsidRPr="000530A3">
        <w:rPr>
          <w:rFonts w:ascii="Arial" w:hAnsi="Arial" w:cs="Arial"/>
          <w:bCs/>
          <w:iCs/>
        </w:rPr>
        <w:t xml:space="preserve"> oraz korekt</w:t>
      </w:r>
      <w:r w:rsidR="00F03F67" w:rsidRPr="000530A3">
        <w:rPr>
          <w:rFonts w:ascii="Arial" w:hAnsi="Arial" w:cs="Arial"/>
          <w:bCs/>
          <w:iCs/>
        </w:rPr>
        <w:t>,</w:t>
      </w:r>
    </w:p>
    <w:p w14:paraId="3B2FE1F9" w14:textId="1201AEE5" w:rsidR="00B57742" w:rsidRPr="00B931D7" w:rsidRDefault="00F03F67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Informacji</w:t>
      </w:r>
      <w:r w:rsidR="00920764" w:rsidRPr="00B931D7">
        <w:rPr>
          <w:rFonts w:ascii="Arial" w:hAnsi="Arial" w:cs="Arial"/>
          <w:bCs/>
          <w:iCs/>
        </w:rPr>
        <w:t xml:space="preserve"> o sposobie zaliczenia wydatków</w:t>
      </w:r>
      <w:r w:rsidR="00B57742" w:rsidRPr="00B931D7">
        <w:rPr>
          <w:rFonts w:ascii="Arial" w:hAnsi="Arial" w:cs="Arial"/>
          <w:bCs/>
          <w:iCs/>
        </w:rPr>
        <w:t>,</w:t>
      </w:r>
    </w:p>
    <w:p w14:paraId="36FCE739" w14:textId="77777777" w:rsidR="00B57742" w:rsidRPr="00B931D7" w:rsidRDefault="00B57742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Protokołów kontroli lub wizyt monitorujących,</w:t>
      </w:r>
    </w:p>
    <w:p w14:paraId="1F3F4BE0" w14:textId="49DE3C11" w:rsidR="00B57742" w:rsidRPr="00B931D7" w:rsidRDefault="00B57742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Informacji dotyczącej wywiązania się </w:t>
      </w:r>
      <w:r w:rsidR="00525889" w:rsidRPr="00B931D7">
        <w:rPr>
          <w:rFonts w:ascii="Arial" w:hAnsi="Arial" w:cs="Arial"/>
          <w:bCs/>
          <w:iCs/>
        </w:rPr>
        <w:t>z warunków umowy</w:t>
      </w:r>
      <w:r w:rsidR="00467211" w:rsidRPr="00B931D7">
        <w:rPr>
          <w:rFonts w:ascii="Arial" w:hAnsi="Arial" w:cs="Arial"/>
          <w:bCs/>
          <w:iCs/>
        </w:rPr>
        <w:t>,</w:t>
      </w:r>
    </w:p>
    <w:p w14:paraId="7E79A621" w14:textId="6629D1FD" w:rsidR="005A1D1F" w:rsidRPr="000530A3" w:rsidRDefault="005A1D1F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 xml:space="preserve">Wszelkiej kierowanej korespondencji </w:t>
      </w:r>
      <w:r w:rsidR="005C4539" w:rsidRPr="000530A3">
        <w:rPr>
          <w:rFonts w:ascii="Arial" w:hAnsi="Arial" w:cs="Arial"/>
          <w:bCs/>
          <w:iCs/>
        </w:rPr>
        <w:t>związanej ze złożonym wnioskiem</w:t>
      </w:r>
      <w:r w:rsidR="003733B0" w:rsidRPr="000530A3">
        <w:rPr>
          <w:rFonts w:ascii="Arial" w:hAnsi="Arial" w:cs="Arial"/>
          <w:bCs/>
          <w:iCs/>
        </w:rPr>
        <w:t xml:space="preserve"> i realizacją umowy</w:t>
      </w:r>
    </w:p>
    <w:p w14:paraId="1018F768" w14:textId="77777777" w:rsidR="00B7089B" w:rsidRPr="00B931D7" w:rsidRDefault="00B57742" w:rsidP="00B7089B">
      <w:pPr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drogą elektroniczną na adres e-mail / elektronicznej skrzynki podawczej </w:t>
      </w:r>
      <w:proofErr w:type="spellStart"/>
      <w:r w:rsidRPr="00B931D7">
        <w:rPr>
          <w:rFonts w:ascii="Arial" w:hAnsi="Arial" w:cs="Arial"/>
          <w:bCs/>
          <w:iCs/>
        </w:rPr>
        <w:t>ePUAP</w:t>
      </w:r>
      <w:proofErr w:type="spellEnd"/>
      <w:r w:rsidR="003126B3" w:rsidRPr="00B931D7">
        <w:rPr>
          <w:rFonts w:ascii="Arial" w:hAnsi="Arial" w:cs="Arial"/>
          <w:bCs/>
          <w:iCs/>
        </w:rPr>
        <w:t xml:space="preserve">: </w:t>
      </w:r>
    </w:p>
    <w:p w14:paraId="01A3EF9A" w14:textId="77777777" w:rsidR="00B7089B" w:rsidRPr="00B931D7" w:rsidRDefault="00B7089B" w:rsidP="00B7089B">
      <w:pPr>
        <w:rPr>
          <w:rFonts w:ascii="Arial" w:hAnsi="Arial" w:cs="Arial"/>
          <w:bCs/>
          <w:iCs/>
        </w:rPr>
      </w:pPr>
    </w:p>
    <w:p w14:paraId="163E1928" w14:textId="28D800D0" w:rsidR="00B57742" w:rsidRPr="00B931D7" w:rsidRDefault="00B57742" w:rsidP="00B7089B">
      <w:pPr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…………………………………………………………………………………………………………………………</w:t>
      </w:r>
    </w:p>
    <w:p w14:paraId="584ADADE" w14:textId="11671917" w:rsidR="00B7089B" w:rsidRPr="00B931D7" w:rsidRDefault="00B7089B" w:rsidP="00B7089B">
      <w:pPr>
        <w:jc w:val="center"/>
        <w:rPr>
          <w:rFonts w:ascii="Arial" w:hAnsi="Arial" w:cs="Arial"/>
          <w:bCs/>
          <w:iCs/>
          <w:sz w:val="18"/>
          <w:szCs w:val="18"/>
          <w:u w:val="single"/>
        </w:rPr>
      </w:pPr>
      <w:r w:rsidRPr="00B931D7">
        <w:rPr>
          <w:rFonts w:ascii="Arial" w:hAnsi="Arial" w:cs="Arial"/>
          <w:bCs/>
          <w:iCs/>
          <w:sz w:val="18"/>
          <w:szCs w:val="18"/>
          <w:u w:val="single"/>
        </w:rPr>
        <w:t xml:space="preserve">(proszę o wskazanie </w:t>
      </w:r>
      <w:r w:rsidR="0029048D" w:rsidRPr="00B931D7">
        <w:rPr>
          <w:rFonts w:ascii="Arial" w:hAnsi="Arial" w:cs="Arial"/>
          <w:bCs/>
          <w:iCs/>
          <w:sz w:val="18"/>
          <w:szCs w:val="18"/>
          <w:u w:val="single"/>
        </w:rPr>
        <w:t>jednej</w:t>
      </w:r>
      <w:r w:rsidRPr="00B931D7">
        <w:rPr>
          <w:rFonts w:ascii="Arial" w:hAnsi="Arial" w:cs="Arial"/>
          <w:bCs/>
          <w:iCs/>
          <w:sz w:val="18"/>
          <w:szCs w:val="18"/>
          <w:u w:val="single"/>
        </w:rPr>
        <w:t xml:space="preserve"> formy kontaktu)</w:t>
      </w:r>
    </w:p>
    <w:p w14:paraId="7A5A2699" w14:textId="77777777" w:rsidR="00B7089B" w:rsidRPr="00B931D7" w:rsidRDefault="00B7089B" w:rsidP="00B7089B">
      <w:pPr>
        <w:rPr>
          <w:rFonts w:ascii="Arial" w:hAnsi="Arial" w:cs="Arial"/>
          <w:bCs/>
          <w:iCs/>
        </w:rPr>
      </w:pPr>
    </w:p>
    <w:p w14:paraId="6757CF66" w14:textId="77777777" w:rsidR="00B57742" w:rsidRPr="00B931D7" w:rsidRDefault="00B57742" w:rsidP="00B57742">
      <w:p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oraz </w:t>
      </w:r>
      <w:r w:rsidRPr="00B931D7">
        <w:rPr>
          <w:rFonts w:ascii="Arial" w:hAnsi="Arial" w:cs="Arial"/>
          <w:b/>
          <w:bCs/>
          <w:iCs/>
        </w:rPr>
        <w:t>przetwarzanie moich danych osobowych</w:t>
      </w:r>
      <w:r w:rsidRPr="00B931D7">
        <w:rPr>
          <w:rFonts w:ascii="Arial" w:hAnsi="Arial" w:cs="Arial"/>
          <w:bCs/>
          <w:iCs/>
        </w:rPr>
        <w:t xml:space="preserve"> (adres e-mail) w ww. celu.</w:t>
      </w:r>
    </w:p>
    <w:p w14:paraId="2EBC5AEA" w14:textId="77777777" w:rsidR="00B57742" w:rsidRPr="00B931D7" w:rsidRDefault="00B57742" w:rsidP="00B57742">
      <w:pPr>
        <w:spacing w:line="360" w:lineRule="auto"/>
        <w:rPr>
          <w:rFonts w:ascii="Arial" w:hAnsi="Arial" w:cs="Arial"/>
          <w:bCs/>
          <w:iCs/>
          <w:sz w:val="12"/>
          <w:szCs w:val="12"/>
        </w:rPr>
      </w:pPr>
    </w:p>
    <w:p w14:paraId="0AF89B34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Oświadczam, że ww. korespondencja będzie odbierana pod niniejszym adresem e-mail / elektronicznej skrzynki podawczej </w:t>
      </w:r>
      <w:proofErr w:type="spellStart"/>
      <w:r w:rsidRPr="00B931D7">
        <w:rPr>
          <w:rFonts w:ascii="Arial" w:hAnsi="Arial" w:cs="Arial"/>
          <w:bCs/>
          <w:iCs/>
        </w:rPr>
        <w:t>ePUAP</w:t>
      </w:r>
      <w:proofErr w:type="spellEnd"/>
      <w:r w:rsidRPr="00B931D7">
        <w:rPr>
          <w:rFonts w:ascii="Arial" w:hAnsi="Arial" w:cs="Arial"/>
          <w:bCs/>
          <w:iCs/>
        </w:rPr>
        <w:t>.</w:t>
      </w:r>
    </w:p>
    <w:p w14:paraId="7E66C558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47ADCEA8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Za datę otrzymania korespondencji uznaję datę jej wysłania przez Powiatowy Urząd Pracy w Kartuzach.</w:t>
      </w:r>
    </w:p>
    <w:p w14:paraId="71DDEF73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6A38089C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Zobowiązuję się do każdorazowego i natychmiastowego podania zmiany tego adresu będąc świadomym/ą, </w:t>
      </w:r>
      <w:r w:rsidRPr="00B931D7">
        <w:rPr>
          <w:rFonts w:ascii="Arial" w:hAnsi="Arial" w:cs="Arial"/>
          <w:bCs/>
          <w:iCs/>
        </w:rPr>
        <w:br/>
        <w:t xml:space="preserve">że do tego czasu doręczenie korespondencji na dotychczasowy adres e-mail / elektronicznej skrzynki podawczej </w:t>
      </w:r>
      <w:proofErr w:type="spellStart"/>
      <w:r w:rsidRPr="00B931D7">
        <w:rPr>
          <w:rFonts w:ascii="Arial" w:hAnsi="Arial" w:cs="Arial"/>
          <w:bCs/>
          <w:iCs/>
        </w:rPr>
        <w:t>ePUAP</w:t>
      </w:r>
      <w:proofErr w:type="spellEnd"/>
      <w:r w:rsidRPr="00B931D7">
        <w:rPr>
          <w:rFonts w:ascii="Arial" w:hAnsi="Arial" w:cs="Arial"/>
          <w:bCs/>
          <w:iCs/>
        </w:rPr>
        <w:t xml:space="preserve"> będzie skuteczne.</w:t>
      </w:r>
    </w:p>
    <w:p w14:paraId="02AF3001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5D135FC" w14:textId="77777777" w:rsidR="00B57742" w:rsidRPr="00B931D7" w:rsidRDefault="00B57742" w:rsidP="00B57742">
      <w:pPr>
        <w:tabs>
          <w:tab w:val="left" w:pos="300"/>
          <w:tab w:val="left" w:pos="540"/>
        </w:tabs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1610D10E" w14:textId="77777777" w:rsidR="00B57742" w:rsidRPr="00B931D7" w:rsidRDefault="00B57742" w:rsidP="00B57742">
      <w:pPr>
        <w:tabs>
          <w:tab w:val="left" w:pos="300"/>
          <w:tab w:val="left" w:pos="540"/>
        </w:tabs>
        <w:jc w:val="both"/>
        <w:rPr>
          <w:rFonts w:ascii="Arial" w:hAnsi="Arial" w:cs="Arial"/>
          <w:i/>
          <w:iCs/>
        </w:rPr>
      </w:pPr>
    </w:p>
    <w:p w14:paraId="1E30BBA9" w14:textId="77777777" w:rsidR="00B57742" w:rsidRPr="00B931D7" w:rsidRDefault="00B57742" w:rsidP="00B57742">
      <w:pPr>
        <w:tabs>
          <w:tab w:val="left" w:pos="4253"/>
        </w:tabs>
        <w:jc w:val="both"/>
        <w:rPr>
          <w:rFonts w:ascii="Arial" w:hAnsi="Arial" w:cs="Arial"/>
        </w:rPr>
      </w:pPr>
      <w:r w:rsidRPr="00B931D7">
        <w:rPr>
          <w:rFonts w:ascii="Arial" w:hAnsi="Arial"/>
          <w:sz w:val="16"/>
          <w:szCs w:val="16"/>
        </w:rPr>
        <w:t xml:space="preserve">Data ………………………………………                                                                      ………………………………………………………….                                                                           </w:t>
      </w:r>
      <w:r w:rsidRPr="00B931D7">
        <w:rPr>
          <w:rFonts w:ascii="Arial" w:hAnsi="Arial" w:cs="Arial"/>
        </w:rPr>
        <w:t xml:space="preserve">    </w:t>
      </w:r>
    </w:p>
    <w:p w14:paraId="4E9C175D" w14:textId="77777777" w:rsidR="00B57742" w:rsidRPr="00B931D7" w:rsidRDefault="00B57742" w:rsidP="00B57742">
      <w:pPr>
        <w:tabs>
          <w:tab w:val="left" w:pos="4253"/>
        </w:tabs>
        <w:ind w:left="6381"/>
        <w:jc w:val="both"/>
        <w:rPr>
          <w:rFonts w:ascii="Arial" w:hAnsi="Arial" w:cs="Arial"/>
          <w:i/>
          <w:sz w:val="15"/>
          <w:szCs w:val="15"/>
        </w:rPr>
      </w:pPr>
      <w:r w:rsidRPr="00B931D7">
        <w:rPr>
          <w:rFonts w:ascii="Arial" w:hAnsi="Arial" w:cs="Arial"/>
          <w:sz w:val="15"/>
          <w:szCs w:val="15"/>
        </w:rPr>
        <w:t>(</w:t>
      </w:r>
      <w:r w:rsidRPr="00B931D7">
        <w:rPr>
          <w:rFonts w:ascii="Arial" w:hAnsi="Arial" w:cs="Arial"/>
          <w:i/>
          <w:sz w:val="15"/>
          <w:szCs w:val="15"/>
        </w:rPr>
        <w:t xml:space="preserve">Wnioskodawca lub osoba uprawniona </w:t>
      </w:r>
    </w:p>
    <w:p w14:paraId="553923E0" w14:textId="77777777" w:rsidR="00B57742" w:rsidRPr="00B931D7" w:rsidRDefault="00B57742" w:rsidP="00B57742">
      <w:pPr>
        <w:tabs>
          <w:tab w:val="left" w:pos="4253"/>
        </w:tabs>
        <w:ind w:left="6381"/>
        <w:jc w:val="both"/>
        <w:rPr>
          <w:rFonts w:ascii="Arial" w:hAnsi="Arial" w:cs="Arial"/>
          <w:sz w:val="15"/>
          <w:szCs w:val="15"/>
        </w:rPr>
      </w:pPr>
      <w:r w:rsidRPr="00B931D7">
        <w:rPr>
          <w:rFonts w:ascii="Arial" w:hAnsi="Arial" w:cs="Arial"/>
          <w:i/>
          <w:sz w:val="15"/>
          <w:szCs w:val="15"/>
        </w:rPr>
        <w:t xml:space="preserve">            do jego reprezentowania)</w:t>
      </w:r>
    </w:p>
    <w:p w14:paraId="0C222118" w14:textId="77777777" w:rsidR="00B57742" w:rsidRPr="00B931D7" w:rsidRDefault="00B57742" w:rsidP="00B57742">
      <w:pPr>
        <w:tabs>
          <w:tab w:val="left" w:pos="4253"/>
        </w:tabs>
        <w:ind w:left="6381"/>
        <w:jc w:val="both"/>
        <w:rPr>
          <w:rFonts w:ascii="Arial" w:hAnsi="Arial" w:cs="Arial"/>
          <w:sz w:val="15"/>
          <w:szCs w:val="15"/>
        </w:rPr>
      </w:pPr>
    </w:p>
    <w:p w14:paraId="145C4B98" w14:textId="77777777" w:rsidR="00B57742" w:rsidRPr="00B931D7" w:rsidRDefault="00B57742" w:rsidP="00B57742">
      <w:pPr>
        <w:spacing w:line="360" w:lineRule="auto"/>
        <w:jc w:val="right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33CCD0B3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Cs/>
          <w:sz w:val="10"/>
          <w:szCs w:val="10"/>
        </w:rPr>
      </w:pPr>
    </w:p>
    <w:p w14:paraId="536F2BA2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Cs/>
          <w:sz w:val="19"/>
          <w:szCs w:val="19"/>
        </w:rPr>
      </w:pPr>
      <w:r w:rsidRPr="00B931D7">
        <w:rPr>
          <w:rFonts w:ascii="Arial" w:hAnsi="Arial" w:cs="Arial"/>
          <w:b/>
          <w:bCs/>
          <w:iCs/>
          <w:sz w:val="19"/>
          <w:szCs w:val="19"/>
        </w:rPr>
        <w:t>Informacja:</w:t>
      </w:r>
    </w:p>
    <w:p w14:paraId="6AE9C010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  <w:r w:rsidRPr="00B931D7">
        <w:rPr>
          <w:rFonts w:ascii="Arial" w:hAnsi="Arial" w:cs="Arial"/>
          <w:bCs/>
          <w:iCs/>
          <w:sz w:val="19"/>
          <w:szCs w:val="19"/>
        </w:rPr>
        <w:t>Administratorem Pani/Pana danych osobowych jest Powiatowy Urząd Pracy w Kartuzach. Pani/Pana dane osobowe są przetwarzane w celu prowadzenia korespondencji i w celu, dla którego zostały udostępnione Administratorowi.</w:t>
      </w:r>
    </w:p>
    <w:p w14:paraId="247A1A54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6"/>
          <w:szCs w:val="6"/>
        </w:rPr>
      </w:pPr>
    </w:p>
    <w:p w14:paraId="7B50CD5F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  <w:r w:rsidRPr="00B931D7">
        <w:rPr>
          <w:rFonts w:ascii="Arial" w:hAnsi="Arial" w:cs="Arial"/>
          <w:bCs/>
          <w:iCs/>
          <w:sz w:val="19"/>
          <w:szCs w:val="19"/>
        </w:rPr>
        <w:t>Posiada Pani/Pan prawo dostępu do treści swoich danych, prawo ich sprostowania, usunięcia, ograniczenia przetwarzania, prawo do przenoszenia danych lub do wniesienia sprzeciwu wobec ich przetwarzania. Ma Pani/Pan prawo wniesienia skargi do organu nadzorczego – PUODO, gdy uzna Pani/Pan, iż przetwarzanie danych osobowych Pani/Pana narusza przepisy RODO.</w:t>
      </w:r>
    </w:p>
    <w:p w14:paraId="65E3B2F1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6"/>
          <w:szCs w:val="6"/>
        </w:rPr>
      </w:pPr>
    </w:p>
    <w:p w14:paraId="67A5EB07" w14:textId="37328E31" w:rsidR="00D71EF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  <w:sectPr w:rsidR="00D71EF7" w:rsidSect="00B97425">
          <w:pgSz w:w="11906" w:h="16838" w:code="9"/>
          <w:pgMar w:top="426" w:right="1247" w:bottom="284" w:left="1276" w:header="1418" w:footer="851" w:gutter="0"/>
          <w:cols w:space="708"/>
          <w:docGrid w:linePitch="360"/>
        </w:sectPr>
      </w:pPr>
      <w:r w:rsidRPr="00B931D7">
        <w:rPr>
          <w:rFonts w:ascii="Arial" w:hAnsi="Arial" w:cs="Arial"/>
          <w:bCs/>
          <w:iCs/>
          <w:sz w:val="19"/>
          <w:szCs w:val="19"/>
        </w:rPr>
        <w:t>Treść pełnej klauzuli informacyjnej jest dostępna w BIP Powiatowego Urzędu pracy w Kartuzach.</w:t>
      </w:r>
      <w:r w:rsidRPr="00B57742">
        <w:rPr>
          <w:rFonts w:ascii="Arial" w:hAnsi="Arial" w:cs="Arial"/>
          <w:bCs/>
          <w:iCs/>
          <w:sz w:val="19"/>
          <w:szCs w:val="19"/>
        </w:rPr>
        <w:t xml:space="preserve"> </w:t>
      </w:r>
    </w:p>
    <w:p w14:paraId="3CA16DD8" w14:textId="4AFC81A8" w:rsidR="00B57742" w:rsidRPr="00920764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</w:p>
    <w:sectPr w:rsidR="00B57742" w:rsidRPr="00920764" w:rsidSect="00D71EF7">
      <w:type w:val="continuous"/>
      <w:pgSz w:w="11906" w:h="16838" w:code="9"/>
      <w:pgMar w:top="567" w:right="1247" w:bottom="284" w:left="1276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51FB" w14:textId="77777777" w:rsidR="00246576" w:rsidRDefault="00246576" w:rsidP="00346916">
      <w:r>
        <w:separator/>
      </w:r>
    </w:p>
  </w:endnote>
  <w:endnote w:type="continuationSeparator" w:id="0">
    <w:p w14:paraId="3FF14571" w14:textId="77777777" w:rsidR="00246576" w:rsidRDefault="00246576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18B6" w14:textId="77777777" w:rsidR="00246576" w:rsidRDefault="00246576" w:rsidP="00346916">
      <w:r>
        <w:separator/>
      </w:r>
    </w:p>
  </w:footnote>
  <w:footnote w:type="continuationSeparator" w:id="0">
    <w:p w14:paraId="507EE3EF" w14:textId="77777777" w:rsidR="00246576" w:rsidRDefault="00246576" w:rsidP="00346916">
      <w:r>
        <w:continuationSeparator/>
      </w:r>
    </w:p>
  </w:footnote>
  <w:footnote w:id="1">
    <w:p w14:paraId="039BD73E" w14:textId="3F3042B4" w:rsidR="007E2D75" w:rsidRPr="00004C9A" w:rsidRDefault="007E2D75" w:rsidP="00171922">
      <w:pPr>
        <w:pStyle w:val="Tekstprzypisudolnego"/>
        <w:ind w:right="-58"/>
        <w:jc w:val="both"/>
        <w:rPr>
          <w:rFonts w:ascii="Myriad Pro" w:hAnsi="Myriad Pro"/>
          <w:b/>
          <w:noProof/>
          <w:color w:val="000000" w:themeColor="text1"/>
          <w:sz w:val="16"/>
          <w:szCs w:val="16"/>
        </w:rPr>
      </w:pPr>
      <w:r w:rsidRPr="00004C9A">
        <w:rPr>
          <w:rStyle w:val="Odwoanieprzypisudolnego"/>
          <w:sz w:val="18"/>
          <w:szCs w:val="18"/>
        </w:rPr>
        <w:footnoteRef/>
      </w:r>
      <w:r w:rsidRPr="00004C9A">
        <w:rPr>
          <w:sz w:val="18"/>
          <w:szCs w:val="18"/>
        </w:rPr>
        <w:t xml:space="preserve"> </w:t>
      </w:r>
      <w:r w:rsidRPr="00004C9A">
        <w:rPr>
          <w:sz w:val="16"/>
          <w:szCs w:val="16"/>
        </w:rPr>
        <w:t xml:space="preserve">Proszę o podanie nr PKD działalności przeważającej </w:t>
      </w:r>
      <w:r w:rsidRPr="00004C9A">
        <w:rPr>
          <w:color w:val="000000" w:themeColor="text1"/>
          <w:sz w:val="16"/>
          <w:szCs w:val="16"/>
        </w:rPr>
        <w:t>zgodnie z Polską Klasyfikacją Działalności wprowadzoną rozporządzeniem Rady Ministrów z dnia 24.12.2007 r. w sprawie Polskiej Klasyfikacji Działalności (PKD) (Dz. U. z 2007 r. nr 251, poz. 1885, z 2009 r. nr 59, poz. 489</w:t>
      </w:r>
      <w:r w:rsidR="00FF0B56" w:rsidRPr="00004C9A">
        <w:rPr>
          <w:color w:val="000000" w:themeColor="text1"/>
          <w:sz w:val="16"/>
          <w:szCs w:val="16"/>
        </w:rPr>
        <w:t>,</w:t>
      </w:r>
      <w:r w:rsidRPr="00004C9A">
        <w:rPr>
          <w:color w:val="000000" w:themeColor="text1"/>
          <w:sz w:val="16"/>
          <w:szCs w:val="16"/>
        </w:rPr>
        <w:t xml:space="preserve"> z 2017 r. poz. 2440</w:t>
      </w:r>
      <w:r w:rsidR="00FF0B56" w:rsidRPr="00004C9A">
        <w:rPr>
          <w:color w:val="000000" w:themeColor="text1"/>
          <w:sz w:val="16"/>
          <w:szCs w:val="16"/>
        </w:rPr>
        <w:t xml:space="preserve"> oraz z 2020 r. poz. 1249 zmienione</w:t>
      </w:r>
      <w:r w:rsidR="005B435D" w:rsidRPr="00004C9A">
        <w:rPr>
          <w:color w:val="000000" w:themeColor="text1"/>
          <w:sz w:val="16"/>
          <w:szCs w:val="16"/>
        </w:rPr>
        <w:t xml:space="preserve"> rozporządzeniem z 2021 r. poz. 1364</w:t>
      </w:r>
      <w:r w:rsidR="00EB5F64">
        <w:rPr>
          <w:color w:val="000000" w:themeColor="text1"/>
          <w:sz w:val="16"/>
          <w:szCs w:val="16"/>
        </w:rPr>
        <w:t xml:space="preserve"> </w:t>
      </w:r>
      <w:r w:rsidR="00EB5F64" w:rsidRPr="00E02EB4">
        <w:rPr>
          <w:color w:val="000000" w:themeColor="text1"/>
          <w:sz w:val="16"/>
          <w:szCs w:val="16"/>
        </w:rPr>
        <w:t>oraz z 2022 r. poz. 1551</w:t>
      </w:r>
      <w:r w:rsidRPr="00E02EB4">
        <w:rPr>
          <w:color w:val="000000" w:themeColor="text1"/>
          <w:sz w:val="16"/>
          <w:szCs w:val="16"/>
        </w:rPr>
        <w:t>).</w:t>
      </w:r>
    </w:p>
  </w:footnote>
  <w:footnote w:id="2">
    <w:p w14:paraId="0C9D2152" w14:textId="77777777" w:rsidR="007E2D75" w:rsidRPr="00004C9A" w:rsidRDefault="007E2D75" w:rsidP="00171922">
      <w:pPr>
        <w:pStyle w:val="Tekstprzypisudolnego"/>
        <w:ind w:right="-58"/>
        <w:jc w:val="both"/>
        <w:rPr>
          <w:color w:val="000000" w:themeColor="text1"/>
          <w:sz w:val="18"/>
          <w:szCs w:val="18"/>
        </w:rPr>
      </w:pPr>
      <w:r w:rsidRPr="00004C9A">
        <w:rPr>
          <w:rStyle w:val="Odwoanieprzypisudolnego"/>
          <w:color w:val="000000" w:themeColor="text1"/>
          <w:sz w:val="16"/>
          <w:szCs w:val="16"/>
        </w:rPr>
        <w:footnoteRef/>
      </w:r>
      <w:r w:rsidRPr="00004C9A">
        <w:rPr>
          <w:color w:val="000000" w:themeColor="text1"/>
          <w:sz w:val="16"/>
          <w:szCs w:val="16"/>
        </w:rPr>
        <w:t xml:space="preserve"> Klasa działalności, w związku z którą podmiot ubiega się o pomoc de </w:t>
      </w:r>
      <w:proofErr w:type="spellStart"/>
      <w:r w:rsidRPr="00004C9A">
        <w:rPr>
          <w:color w:val="000000" w:themeColor="text1"/>
          <w:sz w:val="16"/>
          <w:szCs w:val="16"/>
        </w:rPr>
        <w:t>minimis</w:t>
      </w:r>
      <w:proofErr w:type="spellEnd"/>
      <w:r w:rsidRPr="00004C9A">
        <w:rPr>
          <w:color w:val="000000" w:themeColor="text1"/>
          <w:sz w:val="16"/>
          <w:szCs w:val="16"/>
        </w:rPr>
        <w:t>. Jeżeli brak jest możliwości ustalenia jednej takiej działalności, podaje się klasę PKD tej działalności, która generuje największy przychód.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36F"/>
    <w:multiLevelType w:val="hybridMultilevel"/>
    <w:tmpl w:val="11B6B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49C"/>
    <w:multiLevelType w:val="hybridMultilevel"/>
    <w:tmpl w:val="69009A2E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041672DB"/>
    <w:multiLevelType w:val="hybridMultilevel"/>
    <w:tmpl w:val="311443E4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024"/>
    <w:multiLevelType w:val="hybridMultilevel"/>
    <w:tmpl w:val="25D6CB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B2605"/>
    <w:multiLevelType w:val="hybridMultilevel"/>
    <w:tmpl w:val="7B52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464D"/>
    <w:multiLevelType w:val="hybridMultilevel"/>
    <w:tmpl w:val="F1109356"/>
    <w:lvl w:ilvl="0" w:tplc="E19CCA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137F4"/>
    <w:multiLevelType w:val="hybridMultilevel"/>
    <w:tmpl w:val="C9E2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76C0"/>
    <w:multiLevelType w:val="hybridMultilevel"/>
    <w:tmpl w:val="D03C3FCA"/>
    <w:lvl w:ilvl="0" w:tplc="70AAB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39E1"/>
    <w:multiLevelType w:val="hybridMultilevel"/>
    <w:tmpl w:val="E5A22986"/>
    <w:lvl w:ilvl="0" w:tplc="45F08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65ED0"/>
    <w:multiLevelType w:val="hybridMultilevel"/>
    <w:tmpl w:val="DD0493E4"/>
    <w:lvl w:ilvl="0" w:tplc="1938D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C7E42"/>
    <w:multiLevelType w:val="hybridMultilevel"/>
    <w:tmpl w:val="254674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E37819"/>
    <w:multiLevelType w:val="hybridMultilevel"/>
    <w:tmpl w:val="58DA088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 w15:restartNumberingAfterBreak="0">
    <w:nsid w:val="20760584"/>
    <w:multiLevelType w:val="hybridMultilevel"/>
    <w:tmpl w:val="C2B89690"/>
    <w:lvl w:ilvl="0" w:tplc="86F4B81A">
      <w:start w:val="1"/>
      <w:numFmt w:val="decimal"/>
      <w:lvlText w:val="%1."/>
      <w:lvlJc w:val="left"/>
      <w:pPr>
        <w:ind w:left="702" w:hanging="567"/>
      </w:pPr>
      <w:rPr>
        <w:rFonts w:ascii="Arial" w:eastAsia="Times New Roman" w:hAnsi="Arial" w:cs="Arial" w:hint="default"/>
        <w:spacing w:val="-27"/>
        <w:w w:val="99"/>
        <w:sz w:val="20"/>
        <w:szCs w:val="20"/>
      </w:rPr>
    </w:lvl>
    <w:lvl w:ilvl="1" w:tplc="653878D4">
      <w:start w:val="1"/>
      <w:numFmt w:val="decimal"/>
      <w:lvlText w:val="%2)"/>
      <w:lvlJc w:val="left"/>
      <w:pPr>
        <w:ind w:left="126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C2A2DD6">
      <w:numFmt w:val="bullet"/>
      <w:lvlText w:val="•"/>
      <w:lvlJc w:val="left"/>
      <w:pPr>
        <w:ind w:left="2158" w:hanging="567"/>
      </w:pPr>
    </w:lvl>
    <w:lvl w:ilvl="3" w:tplc="F266BC8C">
      <w:numFmt w:val="bullet"/>
      <w:lvlText w:val="•"/>
      <w:lvlJc w:val="left"/>
      <w:pPr>
        <w:ind w:left="3056" w:hanging="567"/>
      </w:pPr>
    </w:lvl>
    <w:lvl w:ilvl="4" w:tplc="BC00E57E">
      <w:numFmt w:val="bullet"/>
      <w:lvlText w:val="•"/>
      <w:lvlJc w:val="left"/>
      <w:pPr>
        <w:ind w:left="3955" w:hanging="567"/>
      </w:pPr>
    </w:lvl>
    <w:lvl w:ilvl="5" w:tplc="D48CA6C2">
      <w:numFmt w:val="bullet"/>
      <w:lvlText w:val="•"/>
      <w:lvlJc w:val="left"/>
      <w:pPr>
        <w:ind w:left="4853" w:hanging="567"/>
      </w:pPr>
    </w:lvl>
    <w:lvl w:ilvl="6" w:tplc="E0223D2C">
      <w:numFmt w:val="bullet"/>
      <w:lvlText w:val="•"/>
      <w:lvlJc w:val="left"/>
      <w:pPr>
        <w:ind w:left="5752" w:hanging="567"/>
      </w:pPr>
    </w:lvl>
    <w:lvl w:ilvl="7" w:tplc="1FDA5B0A">
      <w:numFmt w:val="bullet"/>
      <w:lvlText w:val="•"/>
      <w:lvlJc w:val="left"/>
      <w:pPr>
        <w:ind w:left="6650" w:hanging="567"/>
      </w:pPr>
    </w:lvl>
    <w:lvl w:ilvl="8" w:tplc="1C06598C">
      <w:numFmt w:val="bullet"/>
      <w:lvlText w:val="•"/>
      <w:lvlJc w:val="left"/>
      <w:pPr>
        <w:ind w:left="7549" w:hanging="567"/>
      </w:pPr>
    </w:lvl>
  </w:abstractNum>
  <w:abstractNum w:abstractNumId="14" w15:restartNumberingAfterBreak="0">
    <w:nsid w:val="226B25DF"/>
    <w:multiLevelType w:val="hybridMultilevel"/>
    <w:tmpl w:val="0A1E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63347"/>
    <w:multiLevelType w:val="hybridMultilevel"/>
    <w:tmpl w:val="94504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8E63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0050"/>
    <w:multiLevelType w:val="hybridMultilevel"/>
    <w:tmpl w:val="361082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B204F1"/>
    <w:multiLevelType w:val="hybridMultilevel"/>
    <w:tmpl w:val="40B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592D"/>
    <w:multiLevelType w:val="hybridMultilevel"/>
    <w:tmpl w:val="014A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45DE"/>
    <w:multiLevelType w:val="hybridMultilevel"/>
    <w:tmpl w:val="184EC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212"/>
    <w:multiLevelType w:val="hybridMultilevel"/>
    <w:tmpl w:val="04D6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C6553"/>
    <w:multiLevelType w:val="hybridMultilevel"/>
    <w:tmpl w:val="D3CCE5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2B35"/>
    <w:multiLevelType w:val="hybridMultilevel"/>
    <w:tmpl w:val="E48E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D61B00"/>
    <w:multiLevelType w:val="hybridMultilevel"/>
    <w:tmpl w:val="11D0D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564AF"/>
    <w:multiLevelType w:val="hybridMultilevel"/>
    <w:tmpl w:val="B8681D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44834"/>
    <w:multiLevelType w:val="hybridMultilevel"/>
    <w:tmpl w:val="99A863A6"/>
    <w:lvl w:ilvl="0" w:tplc="2EB8BF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B6BFE"/>
    <w:multiLevelType w:val="hybridMultilevel"/>
    <w:tmpl w:val="2272D8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01E7"/>
    <w:multiLevelType w:val="hybridMultilevel"/>
    <w:tmpl w:val="E7180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D2ED2"/>
    <w:multiLevelType w:val="hybridMultilevel"/>
    <w:tmpl w:val="4150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33432"/>
    <w:multiLevelType w:val="hybridMultilevel"/>
    <w:tmpl w:val="E3EC5E16"/>
    <w:lvl w:ilvl="0" w:tplc="95E2AB6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4E002C9"/>
    <w:multiLevelType w:val="hybridMultilevel"/>
    <w:tmpl w:val="F44CD36E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6847DA2"/>
    <w:multiLevelType w:val="hybridMultilevel"/>
    <w:tmpl w:val="8CB6BB6C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D702C"/>
    <w:multiLevelType w:val="hybridMultilevel"/>
    <w:tmpl w:val="F44CD36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782113937">
    <w:abstractNumId w:val="27"/>
  </w:num>
  <w:num w:numId="2" w16cid:durableId="109669037">
    <w:abstractNumId w:val="10"/>
  </w:num>
  <w:num w:numId="3" w16cid:durableId="1305307486">
    <w:abstractNumId w:val="15"/>
  </w:num>
  <w:num w:numId="4" w16cid:durableId="1148745379">
    <w:abstractNumId w:val="23"/>
  </w:num>
  <w:num w:numId="5" w16cid:durableId="354843680">
    <w:abstractNumId w:val="30"/>
  </w:num>
  <w:num w:numId="6" w16cid:durableId="5816421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558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3991867">
    <w:abstractNumId w:val="3"/>
  </w:num>
  <w:num w:numId="9" w16cid:durableId="1872373026">
    <w:abstractNumId w:val="6"/>
  </w:num>
  <w:num w:numId="10" w16cid:durableId="163417192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925793812">
    <w:abstractNumId w:val="22"/>
  </w:num>
  <w:num w:numId="12" w16cid:durableId="1927768560">
    <w:abstractNumId w:val="33"/>
  </w:num>
  <w:num w:numId="13" w16cid:durableId="565185666">
    <w:abstractNumId w:val="0"/>
  </w:num>
  <w:num w:numId="14" w16cid:durableId="1122066701">
    <w:abstractNumId w:val="28"/>
  </w:num>
  <w:num w:numId="15" w16cid:durableId="1068041152">
    <w:abstractNumId w:val="29"/>
  </w:num>
  <w:num w:numId="16" w16cid:durableId="1764253732">
    <w:abstractNumId w:val="14"/>
  </w:num>
  <w:num w:numId="17" w16cid:durableId="69740756">
    <w:abstractNumId w:val="7"/>
  </w:num>
  <w:num w:numId="18" w16cid:durableId="682051551">
    <w:abstractNumId w:val="17"/>
  </w:num>
  <w:num w:numId="19" w16cid:durableId="2113626239">
    <w:abstractNumId w:val="5"/>
  </w:num>
  <w:num w:numId="20" w16cid:durableId="1086464353">
    <w:abstractNumId w:val="21"/>
  </w:num>
  <w:num w:numId="21" w16cid:durableId="561257615">
    <w:abstractNumId w:val="16"/>
  </w:num>
  <w:num w:numId="22" w16cid:durableId="380790161">
    <w:abstractNumId w:val="10"/>
  </w:num>
  <w:num w:numId="23" w16cid:durableId="416830317">
    <w:abstractNumId w:val="31"/>
  </w:num>
  <w:num w:numId="24" w16cid:durableId="493374703">
    <w:abstractNumId w:val="8"/>
  </w:num>
  <w:num w:numId="25" w16cid:durableId="2047221111">
    <w:abstractNumId w:val="11"/>
  </w:num>
  <w:num w:numId="26" w16cid:durableId="859851153">
    <w:abstractNumId w:val="4"/>
  </w:num>
  <w:num w:numId="27" w16cid:durableId="12524228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028997">
    <w:abstractNumId w:val="34"/>
  </w:num>
  <w:num w:numId="29" w16cid:durableId="938874748">
    <w:abstractNumId w:val="12"/>
  </w:num>
  <w:num w:numId="30" w16cid:durableId="1440488174">
    <w:abstractNumId w:val="25"/>
  </w:num>
  <w:num w:numId="31" w16cid:durableId="371346915">
    <w:abstractNumId w:val="20"/>
  </w:num>
  <w:num w:numId="32" w16cid:durableId="1158228297">
    <w:abstractNumId w:val="2"/>
  </w:num>
  <w:num w:numId="33" w16cid:durableId="596258070">
    <w:abstractNumId w:val="24"/>
  </w:num>
  <w:num w:numId="34" w16cid:durableId="1513032664">
    <w:abstractNumId w:val="1"/>
  </w:num>
  <w:num w:numId="35" w16cid:durableId="1143736007">
    <w:abstractNumId w:val="19"/>
  </w:num>
  <w:num w:numId="36" w16cid:durableId="3020040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661394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8"/>
    <w:rsid w:val="00003F99"/>
    <w:rsid w:val="00004C9A"/>
    <w:rsid w:val="00013948"/>
    <w:rsid w:val="000141A8"/>
    <w:rsid w:val="000151E6"/>
    <w:rsid w:val="00017A35"/>
    <w:rsid w:val="00017FD8"/>
    <w:rsid w:val="00020BC7"/>
    <w:rsid w:val="00025247"/>
    <w:rsid w:val="00027A7D"/>
    <w:rsid w:val="00030E8C"/>
    <w:rsid w:val="0003304B"/>
    <w:rsid w:val="00037B03"/>
    <w:rsid w:val="00041D69"/>
    <w:rsid w:val="0004475F"/>
    <w:rsid w:val="000463C4"/>
    <w:rsid w:val="0005304F"/>
    <w:rsid w:val="000530A3"/>
    <w:rsid w:val="00055314"/>
    <w:rsid w:val="00056B64"/>
    <w:rsid w:val="0006499C"/>
    <w:rsid w:val="00065590"/>
    <w:rsid w:val="00065CE0"/>
    <w:rsid w:val="00066DE1"/>
    <w:rsid w:val="0006703F"/>
    <w:rsid w:val="00071481"/>
    <w:rsid w:val="00072C1A"/>
    <w:rsid w:val="000736E4"/>
    <w:rsid w:val="00075200"/>
    <w:rsid w:val="00075689"/>
    <w:rsid w:val="000817D5"/>
    <w:rsid w:val="00083ABB"/>
    <w:rsid w:val="000867FE"/>
    <w:rsid w:val="0009009C"/>
    <w:rsid w:val="00095390"/>
    <w:rsid w:val="000953C9"/>
    <w:rsid w:val="00096585"/>
    <w:rsid w:val="000A2BB7"/>
    <w:rsid w:val="000A2F00"/>
    <w:rsid w:val="000A3C47"/>
    <w:rsid w:val="000B1F90"/>
    <w:rsid w:val="000C2FEC"/>
    <w:rsid w:val="000C48A1"/>
    <w:rsid w:val="000D2FCD"/>
    <w:rsid w:val="000D579B"/>
    <w:rsid w:val="000D6699"/>
    <w:rsid w:val="000D66C4"/>
    <w:rsid w:val="000D76D8"/>
    <w:rsid w:val="000E36BA"/>
    <w:rsid w:val="000E4ED2"/>
    <w:rsid w:val="000E7146"/>
    <w:rsid w:val="000F2DD3"/>
    <w:rsid w:val="000F2ED1"/>
    <w:rsid w:val="000F3FF0"/>
    <w:rsid w:val="000F4E7A"/>
    <w:rsid w:val="000F73C0"/>
    <w:rsid w:val="001019AC"/>
    <w:rsid w:val="00101EF5"/>
    <w:rsid w:val="00102C03"/>
    <w:rsid w:val="00103A44"/>
    <w:rsid w:val="00103A94"/>
    <w:rsid w:val="00114920"/>
    <w:rsid w:val="00114981"/>
    <w:rsid w:val="00115FD0"/>
    <w:rsid w:val="00121392"/>
    <w:rsid w:val="00121AAD"/>
    <w:rsid w:val="00124208"/>
    <w:rsid w:val="001330DA"/>
    <w:rsid w:val="00145C4C"/>
    <w:rsid w:val="00146D3A"/>
    <w:rsid w:val="0015045D"/>
    <w:rsid w:val="00153A54"/>
    <w:rsid w:val="00154782"/>
    <w:rsid w:val="00154865"/>
    <w:rsid w:val="00155E88"/>
    <w:rsid w:val="0016195D"/>
    <w:rsid w:val="00162B4E"/>
    <w:rsid w:val="00162C81"/>
    <w:rsid w:val="00162ECE"/>
    <w:rsid w:val="00165A48"/>
    <w:rsid w:val="001661FD"/>
    <w:rsid w:val="0017069E"/>
    <w:rsid w:val="001709AF"/>
    <w:rsid w:val="00171827"/>
    <w:rsid w:val="00171922"/>
    <w:rsid w:val="001740B2"/>
    <w:rsid w:val="0017559E"/>
    <w:rsid w:val="0017659F"/>
    <w:rsid w:val="001776BC"/>
    <w:rsid w:val="00177CBA"/>
    <w:rsid w:val="001807A1"/>
    <w:rsid w:val="001830FF"/>
    <w:rsid w:val="00185E62"/>
    <w:rsid w:val="0018652C"/>
    <w:rsid w:val="0019208C"/>
    <w:rsid w:val="0019500F"/>
    <w:rsid w:val="001A42D3"/>
    <w:rsid w:val="001A42D5"/>
    <w:rsid w:val="001A4D57"/>
    <w:rsid w:val="001B0EE5"/>
    <w:rsid w:val="001B3610"/>
    <w:rsid w:val="001B4ABD"/>
    <w:rsid w:val="001B6FD9"/>
    <w:rsid w:val="001B7275"/>
    <w:rsid w:val="001C29F0"/>
    <w:rsid w:val="001C5A47"/>
    <w:rsid w:val="001D0AA1"/>
    <w:rsid w:val="001D0EAE"/>
    <w:rsid w:val="001D11E7"/>
    <w:rsid w:val="001D3ED3"/>
    <w:rsid w:val="001D5221"/>
    <w:rsid w:val="001D6A0E"/>
    <w:rsid w:val="001D7CA4"/>
    <w:rsid w:val="001E1569"/>
    <w:rsid w:val="001E1B3A"/>
    <w:rsid w:val="001F1CA8"/>
    <w:rsid w:val="001F2992"/>
    <w:rsid w:val="001F4497"/>
    <w:rsid w:val="00206EEB"/>
    <w:rsid w:val="0021367B"/>
    <w:rsid w:val="002138FC"/>
    <w:rsid w:val="00214A44"/>
    <w:rsid w:val="00216D23"/>
    <w:rsid w:val="00217428"/>
    <w:rsid w:val="00220308"/>
    <w:rsid w:val="002203E3"/>
    <w:rsid w:val="00221A26"/>
    <w:rsid w:val="002237A3"/>
    <w:rsid w:val="002256E3"/>
    <w:rsid w:val="00226373"/>
    <w:rsid w:val="00226845"/>
    <w:rsid w:val="00230351"/>
    <w:rsid w:val="00230CE2"/>
    <w:rsid w:val="002409CA"/>
    <w:rsid w:val="00246576"/>
    <w:rsid w:val="00246C97"/>
    <w:rsid w:val="00251CB5"/>
    <w:rsid w:val="002536DA"/>
    <w:rsid w:val="00254AE7"/>
    <w:rsid w:val="002557B5"/>
    <w:rsid w:val="00264A63"/>
    <w:rsid w:val="00266A20"/>
    <w:rsid w:val="00267F67"/>
    <w:rsid w:val="00270207"/>
    <w:rsid w:val="0027048F"/>
    <w:rsid w:val="00272CCE"/>
    <w:rsid w:val="00272FBD"/>
    <w:rsid w:val="00276D70"/>
    <w:rsid w:val="00280582"/>
    <w:rsid w:val="0028107E"/>
    <w:rsid w:val="00283231"/>
    <w:rsid w:val="00284487"/>
    <w:rsid w:val="002849B6"/>
    <w:rsid w:val="0029048D"/>
    <w:rsid w:val="00296215"/>
    <w:rsid w:val="0029631E"/>
    <w:rsid w:val="002B0B52"/>
    <w:rsid w:val="002B22AB"/>
    <w:rsid w:val="002B27F0"/>
    <w:rsid w:val="002B2FEA"/>
    <w:rsid w:val="002B4F49"/>
    <w:rsid w:val="002B5326"/>
    <w:rsid w:val="002B7A9B"/>
    <w:rsid w:val="002C15B5"/>
    <w:rsid w:val="002C477D"/>
    <w:rsid w:val="002C6BB9"/>
    <w:rsid w:val="002C7197"/>
    <w:rsid w:val="002D000A"/>
    <w:rsid w:val="002D22D1"/>
    <w:rsid w:val="002E115C"/>
    <w:rsid w:val="002E197D"/>
    <w:rsid w:val="002E1D91"/>
    <w:rsid w:val="002E28A4"/>
    <w:rsid w:val="002E334B"/>
    <w:rsid w:val="002E59CD"/>
    <w:rsid w:val="002E619F"/>
    <w:rsid w:val="002E7C2F"/>
    <w:rsid w:val="002F15B2"/>
    <w:rsid w:val="002F5DF4"/>
    <w:rsid w:val="0030059C"/>
    <w:rsid w:val="00303FA6"/>
    <w:rsid w:val="00305706"/>
    <w:rsid w:val="00307727"/>
    <w:rsid w:val="00307F4C"/>
    <w:rsid w:val="0031078A"/>
    <w:rsid w:val="0031098F"/>
    <w:rsid w:val="00310BB4"/>
    <w:rsid w:val="003120B1"/>
    <w:rsid w:val="003126B3"/>
    <w:rsid w:val="00314E27"/>
    <w:rsid w:val="00316495"/>
    <w:rsid w:val="0032310B"/>
    <w:rsid w:val="00327296"/>
    <w:rsid w:val="00327A68"/>
    <w:rsid w:val="00333205"/>
    <w:rsid w:val="003354DB"/>
    <w:rsid w:val="003461B5"/>
    <w:rsid w:val="00346916"/>
    <w:rsid w:val="00346AFF"/>
    <w:rsid w:val="003477CC"/>
    <w:rsid w:val="003606D8"/>
    <w:rsid w:val="00362394"/>
    <w:rsid w:val="003704E2"/>
    <w:rsid w:val="003733B0"/>
    <w:rsid w:val="00373BAC"/>
    <w:rsid w:val="003767DF"/>
    <w:rsid w:val="0038247C"/>
    <w:rsid w:val="0038663B"/>
    <w:rsid w:val="0038719C"/>
    <w:rsid w:val="003935CF"/>
    <w:rsid w:val="003941DE"/>
    <w:rsid w:val="0039429C"/>
    <w:rsid w:val="003942B0"/>
    <w:rsid w:val="003945FE"/>
    <w:rsid w:val="003947A8"/>
    <w:rsid w:val="00396253"/>
    <w:rsid w:val="0039639D"/>
    <w:rsid w:val="003A274D"/>
    <w:rsid w:val="003A4D22"/>
    <w:rsid w:val="003B65EB"/>
    <w:rsid w:val="003C049D"/>
    <w:rsid w:val="003C1A30"/>
    <w:rsid w:val="003C1CC6"/>
    <w:rsid w:val="003C1EC7"/>
    <w:rsid w:val="003C5A34"/>
    <w:rsid w:val="003C6636"/>
    <w:rsid w:val="003C6CE2"/>
    <w:rsid w:val="003D090F"/>
    <w:rsid w:val="003D1718"/>
    <w:rsid w:val="003D2B0D"/>
    <w:rsid w:val="003D2BBD"/>
    <w:rsid w:val="003D41D7"/>
    <w:rsid w:val="003D4D88"/>
    <w:rsid w:val="003D5B51"/>
    <w:rsid w:val="003D6C80"/>
    <w:rsid w:val="003E1474"/>
    <w:rsid w:val="003E1818"/>
    <w:rsid w:val="003E1E34"/>
    <w:rsid w:val="003E43B1"/>
    <w:rsid w:val="003E4770"/>
    <w:rsid w:val="003E491D"/>
    <w:rsid w:val="003F0E0D"/>
    <w:rsid w:val="003F15E4"/>
    <w:rsid w:val="003F1892"/>
    <w:rsid w:val="003F3256"/>
    <w:rsid w:val="0040362A"/>
    <w:rsid w:val="0040428E"/>
    <w:rsid w:val="00407C07"/>
    <w:rsid w:val="00410228"/>
    <w:rsid w:val="00410CAC"/>
    <w:rsid w:val="00414286"/>
    <w:rsid w:val="004157DC"/>
    <w:rsid w:val="004169CE"/>
    <w:rsid w:val="004172CF"/>
    <w:rsid w:val="00417F22"/>
    <w:rsid w:val="004229A4"/>
    <w:rsid w:val="00423370"/>
    <w:rsid w:val="004268E7"/>
    <w:rsid w:val="004343B3"/>
    <w:rsid w:val="004345BD"/>
    <w:rsid w:val="00441D06"/>
    <w:rsid w:val="00443596"/>
    <w:rsid w:val="004455A6"/>
    <w:rsid w:val="004519DD"/>
    <w:rsid w:val="004520EF"/>
    <w:rsid w:val="004550EE"/>
    <w:rsid w:val="00456F12"/>
    <w:rsid w:val="0046145B"/>
    <w:rsid w:val="00461EF8"/>
    <w:rsid w:val="00463645"/>
    <w:rsid w:val="00467211"/>
    <w:rsid w:val="0046731F"/>
    <w:rsid w:val="004713C8"/>
    <w:rsid w:val="004719CC"/>
    <w:rsid w:val="00473589"/>
    <w:rsid w:val="00473D90"/>
    <w:rsid w:val="00485947"/>
    <w:rsid w:val="00487CC8"/>
    <w:rsid w:val="00492AF3"/>
    <w:rsid w:val="00494833"/>
    <w:rsid w:val="00495C23"/>
    <w:rsid w:val="00497354"/>
    <w:rsid w:val="004975DB"/>
    <w:rsid w:val="004A03FF"/>
    <w:rsid w:val="004A0D9F"/>
    <w:rsid w:val="004A2637"/>
    <w:rsid w:val="004A4B04"/>
    <w:rsid w:val="004B2B3B"/>
    <w:rsid w:val="004B4BB8"/>
    <w:rsid w:val="004C690B"/>
    <w:rsid w:val="004D03B2"/>
    <w:rsid w:val="004D21B2"/>
    <w:rsid w:val="004D2316"/>
    <w:rsid w:val="004D323B"/>
    <w:rsid w:val="004D618E"/>
    <w:rsid w:val="004D6E71"/>
    <w:rsid w:val="004E29E5"/>
    <w:rsid w:val="004E2A20"/>
    <w:rsid w:val="004E3FA8"/>
    <w:rsid w:val="004E7042"/>
    <w:rsid w:val="004F3C07"/>
    <w:rsid w:val="00504DC8"/>
    <w:rsid w:val="00505EF1"/>
    <w:rsid w:val="00507C7F"/>
    <w:rsid w:val="00507F30"/>
    <w:rsid w:val="00516E2C"/>
    <w:rsid w:val="0052091A"/>
    <w:rsid w:val="00525889"/>
    <w:rsid w:val="00525A90"/>
    <w:rsid w:val="00527A88"/>
    <w:rsid w:val="00530545"/>
    <w:rsid w:val="0053068C"/>
    <w:rsid w:val="00536701"/>
    <w:rsid w:val="00536A85"/>
    <w:rsid w:val="00537862"/>
    <w:rsid w:val="00551775"/>
    <w:rsid w:val="005522F4"/>
    <w:rsid w:val="00554824"/>
    <w:rsid w:val="0055542C"/>
    <w:rsid w:val="00562274"/>
    <w:rsid w:val="00564546"/>
    <w:rsid w:val="00565724"/>
    <w:rsid w:val="00567063"/>
    <w:rsid w:val="005701AE"/>
    <w:rsid w:val="00570DD6"/>
    <w:rsid w:val="00576A03"/>
    <w:rsid w:val="005806C5"/>
    <w:rsid w:val="00583DCA"/>
    <w:rsid w:val="00584B12"/>
    <w:rsid w:val="005868AD"/>
    <w:rsid w:val="005955A4"/>
    <w:rsid w:val="00597197"/>
    <w:rsid w:val="005A0697"/>
    <w:rsid w:val="005A1AC5"/>
    <w:rsid w:val="005A1D1F"/>
    <w:rsid w:val="005A31F2"/>
    <w:rsid w:val="005A33DB"/>
    <w:rsid w:val="005A55C1"/>
    <w:rsid w:val="005A592B"/>
    <w:rsid w:val="005A78F4"/>
    <w:rsid w:val="005B09DC"/>
    <w:rsid w:val="005B435D"/>
    <w:rsid w:val="005B715D"/>
    <w:rsid w:val="005C4539"/>
    <w:rsid w:val="005C490E"/>
    <w:rsid w:val="005C4F15"/>
    <w:rsid w:val="005C60A0"/>
    <w:rsid w:val="005C62F7"/>
    <w:rsid w:val="005C650F"/>
    <w:rsid w:val="005C6ADE"/>
    <w:rsid w:val="005D4D5E"/>
    <w:rsid w:val="005E16F6"/>
    <w:rsid w:val="005E43D8"/>
    <w:rsid w:val="005E5663"/>
    <w:rsid w:val="005E7AB5"/>
    <w:rsid w:val="005F13C9"/>
    <w:rsid w:val="005F5997"/>
    <w:rsid w:val="005F70DD"/>
    <w:rsid w:val="005F7343"/>
    <w:rsid w:val="005F7C0D"/>
    <w:rsid w:val="006004BB"/>
    <w:rsid w:val="00603155"/>
    <w:rsid w:val="00603726"/>
    <w:rsid w:val="00604C48"/>
    <w:rsid w:val="006075EF"/>
    <w:rsid w:val="00607F99"/>
    <w:rsid w:val="00610E30"/>
    <w:rsid w:val="006119A1"/>
    <w:rsid w:val="00613306"/>
    <w:rsid w:val="006140BF"/>
    <w:rsid w:val="00615259"/>
    <w:rsid w:val="0062107B"/>
    <w:rsid w:val="00623BEC"/>
    <w:rsid w:val="00624F5A"/>
    <w:rsid w:val="0062709D"/>
    <w:rsid w:val="00632356"/>
    <w:rsid w:val="00633294"/>
    <w:rsid w:val="00633DDB"/>
    <w:rsid w:val="00634FB7"/>
    <w:rsid w:val="00635446"/>
    <w:rsid w:val="00636F20"/>
    <w:rsid w:val="00640DE0"/>
    <w:rsid w:val="00642066"/>
    <w:rsid w:val="0064221F"/>
    <w:rsid w:val="006445F8"/>
    <w:rsid w:val="00650AE3"/>
    <w:rsid w:val="00655269"/>
    <w:rsid w:val="00656807"/>
    <w:rsid w:val="0067119A"/>
    <w:rsid w:val="006746E5"/>
    <w:rsid w:val="0067471A"/>
    <w:rsid w:val="00675E2E"/>
    <w:rsid w:val="00681E27"/>
    <w:rsid w:val="00681EA5"/>
    <w:rsid w:val="0068326B"/>
    <w:rsid w:val="006840B2"/>
    <w:rsid w:val="006846F7"/>
    <w:rsid w:val="00684B3C"/>
    <w:rsid w:val="00685096"/>
    <w:rsid w:val="006850A6"/>
    <w:rsid w:val="006853BB"/>
    <w:rsid w:val="00687981"/>
    <w:rsid w:val="0069030A"/>
    <w:rsid w:val="0069123F"/>
    <w:rsid w:val="00691810"/>
    <w:rsid w:val="00693CFE"/>
    <w:rsid w:val="006950C7"/>
    <w:rsid w:val="00697009"/>
    <w:rsid w:val="006A21A1"/>
    <w:rsid w:val="006A2618"/>
    <w:rsid w:val="006A6BEE"/>
    <w:rsid w:val="006A77C7"/>
    <w:rsid w:val="006B61BA"/>
    <w:rsid w:val="006C4314"/>
    <w:rsid w:val="006C5DB0"/>
    <w:rsid w:val="006C799B"/>
    <w:rsid w:val="006E1A3C"/>
    <w:rsid w:val="006E245D"/>
    <w:rsid w:val="006E42A5"/>
    <w:rsid w:val="006E46B5"/>
    <w:rsid w:val="006E497A"/>
    <w:rsid w:val="006E73FD"/>
    <w:rsid w:val="006F11A4"/>
    <w:rsid w:val="006F3525"/>
    <w:rsid w:val="006F4B21"/>
    <w:rsid w:val="006F7358"/>
    <w:rsid w:val="006F73B9"/>
    <w:rsid w:val="006F7444"/>
    <w:rsid w:val="00700BB3"/>
    <w:rsid w:val="00701AD4"/>
    <w:rsid w:val="00703CDC"/>
    <w:rsid w:val="00706D4B"/>
    <w:rsid w:val="00706F05"/>
    <w:rsid w:val="00714C6B"/>
    <w:rsid w:val="0071583B"/>
    <w:rsid w:val="00723777"/>
    <w:rsid w:val="0072451D"/>
    <w:rsid w:val="00725B46"/>
    <w:rsid w:val="00735A85"/>
    <w:rsid w:val="00735B8C"/>
    <w:rsid w:val="00737856"/>
    <w:rsid w:val="00740F20"/>
    <w:rsid w:val="00750304"/>
    <w:rsid w:val="00753080"/>
    <w:rsid w:val="0075348C"/>
    <w:rsid w:val="0075633D"/>
    <w:rsid w:val="00757185"/>
    <w:rsid w:val="00761604"/>
    <w:rsid w:val="0076555E"/>
    <w:rsid w:val="00771200"/>
    <w:rsid w:val="0077206B"/>
    <w:rsid w:val="007749F2"/>
    <w:rsid w:val="00777BDF"/>
    <w:rsid w:val="00780890"/>
    <w:rsid w:val="00780AED"/>
    <w:rsid w:val="00780B55"/>
    <w:rsid w:val="00780B82"/>
    <w:rsid w:val="00792B19"/>
    <w:rsid w:val="00796B6C"/>
    <w:rsid w:val="007A281D"/>
    <w:rsid w:val="007A3EA2"/>
    <w:rsid w:val="007A4723"/>
    <w:rsid w:val="007A6AE9"/>
    <w:rsid w:val="007B043C"/>
    <w:rsid w:val="007B5773"/>
    <w:rsid w:val="007B64BD"/>
    <w:rsid w:val="007C2FBA"/>
    <w:rsid w:val="007C368F"/>
    <w:rsid w:val="007C4A49"/>
    <w:rsid w:val="007C7D0A"/>
    <w:rsid w:val="007C7D89"/>
    <w:rsid w:val="007C7E4B"/>
    <w:rsid w:val="007D12CF"/>
    <w:rsid w:val="007D1BE6"/>
    <w:rsid w:val="007D28D6"/>
    <w:rsid w:val="007D4995"/>
    <w:rsid w:val="007E2D75"/>
    <w:rsid w:val="007E5A84"/>
    <w:rsid w:val="007E732D"/>
    <w:rsid w:val="007F0803"/>
    <w:rsid w:val="007F125B"/>
    <w:rsid w:val="007F26CC"/>
    <w:rsid w:val="007F4950"/>
    <w:rsid w:val="00803D31"/>
    <w:rsid w:val="00810A5E"/>
    <w:rsid w:val="00811005"/>
    <w:rsid w:val="008157C4"/>
    <w:rsid w:val="00822E98"/>
    <w:rsid w:val="00825A10"/>
    <w:rsid w:val="008333A6"/>
    <w:rsid w:val="00836E10"/>
    <w:rsid w:val="008470E3"/>
    <w:rsid w:val="008504DB"/>
    <w:rsid w:val="00855F8E"/>
    <w:rsid w:val="008626DD"/>
    <w:rsid w:val="0086606B"/>
    <w:rsid w:val="00870210"/>
    <w:rsid w:val="00875C6E"/>
    <w:rsid w:val="00885D29"/>
    <w:rsid w:val="008868AE"/>
    <w:rsid w:val="00887901"/>
    <w:rsid w:val="00890DE6"/>
    <w:rsid w:val="00891B06"/>
    <w:rsid w:val="00893F7C"/>
    <w:rsid w:val="0089495F"/>
    <w:rsid w:val="008952C3"/>
    <w:rsid w:val="00895885"/>
    <w:rsid w:val="00895D7E"/>
    <w:rsid w:val="008976B1"/>
    <w:rsid w:val="008A1085"/>
    <w:rsid w:val="008A2213"/>
    <w:rsid w:val="008A346A"/>
    <w:rsid w:val="008A414F"/>
    <w:rsid w:val="008A50F0"/>
    <w:rsid w:val="008A6A0A"/>
    <w:rsid w:val="008B05B9"/>
    <w:rsid w:val="008B121F"/>
    <w:rsid w:val="008B2C66"/>
    <w:rsid w:val="008B470F"/>
    <w:rsid w:val="008B4F90"/>
    <w:rsid w:val="008C226B"/>
    <w:rsid w:val="008C56D5"/>
    <w:rsid w:val="008D2FCD"/>
    <w:rsid w:val="008D3A1D"/>
    <w:rsid w:val="008D7B98"/>
    <w:rsid w:val="008E41D7"/>
    <w:rsid w:val="008E51E9"/>
    <w:rsid w:val="008E6733"/>
    <w:rsid w:val="008E6DF7"/>
    <w:rsid w:val="008F1F3C"/>
    <w:rsid w:val="008F35C0"/>
    <w:rsid w:val="008F48F1"/>
    <w:rsid w:val="008F537D"/>
    <w:rsid w:val="0090115F"/>
    <w:rsid w:val="00901BBA"/>
    <w:rsid w:val="009020C9"/>
    <w:rsid w:val="00905326"/>
    <w:rsid w:val="0090777B"/>
    <w:rsid w:val="00910292"/>
    <w:rsid w:val="00912AB1"/>
    <w:rsid w:val="0092025B"/>
    <w:rsid w:val="00920764"/>
    <w:rsid w:val="009213B5"/>
    <w:rsid w:val="009216D1"/>
    <w:rsid w:val="009236F1"/>
    <w:rsid w:val="00923751"/>
    <w:rsid w:val="00926257"/>
    <w:rsid w:val="009263EE"/>
    <w:rsid w:val="00926B68"/>
    <w:rsid w:val="009316F7"/>
    <w:rsid w:val="009336B0"/>
    <w:rsid w:val="00940E06"/>
    <w:rsid w:val="00943F2F"/>
    <w:rsid w:val="009449C8"/>
    <w:rsid w:val="0095065E"/>
    <w:rsid w:val="0095141D"/>
    <w:rsid w:val="00952C56"/>
    <w:rsid w:val="0096024F"/>
    <w:rsid w:val="00960A43"/>
    <w:rsid w:val="00961AA6"/>
    <w:rsid w:val="00961BDE"/>
    <w:rsid w:val="00963383"/>
    <w:rsid w:val="009634DC"/>
    <w:rsid w:val="00964E13"/>
    <w:rsid w:val="009660BE"/>
    <w:rsid w:val="009672BC"/>
    <w:rsid w:val="00972AFB"/>
    <w:rsid w:val="0097333A"/>
    <w:rsid w:val="00991693"/>
    <w:rsid w:val="009944BF"/>
    <w:rsid w:val="00996B4E"/>
    <w:rsid w:val="009A0DCE"/>
    <w:rsid w:val="009A179B"/>
    <w:rsid w:val="009A20FF"/>
    <w:rsid w:val="009A3C65"/>
    <w:rsid w:val="009A3E68"/>
    <w:rsid w:val="009B51AA"/>
    <w:rsid w:val="009C0F6F"/>
    <w:rsid w:val="009C1814"/>
    <w:rsid w:val="009D3249"/>
    <w:rsid w:val="009D796B"/>
    <w:rsid w:val="009D7D21"/>
    <w:rsid w:val="009E2AAF"/>
    <w:rsid w:val="009E7064"/>
    <w:rsid w:val="009F14D9"/>
    <w:rsid w:val="009F335B"/>
    <w:rsid w:val="009F3BB0"/>
    <w:rsid w:val="009F40D2"/>
    <w:rsid w:val="009F4C61"/>
    <w:rsid w:val="009F54EB"/>
    <w:rsid w:val="00A0118E"/>
    <w:rsid w:val="00A015F8"/>
    <w:rsid w:val="00A02D2F"/>
    <w:rsid w:val="00A02F5C"/>
    <w:rsid w:val="00A0470D"/>
    <w:rsid w:val="00A05B5A"/>
    <w:rsid w:val="00A06921"/>
    <w:rsid w:val="00A07DDD"/>
    <w:rsid w:val="00A1414A"/>
    <w:rsid w:val="00A24305"/>
    <w:rsid w:val="00A33071"/>
    <w:rsid w:val="00A4150A"/>
    <w:rsid w:val="00A42063"/>
    <w:rsid w:val="00A42CBE"/>
    <w:rsid w:val="00A438A5"/>
    <w:rsid w:val="00A55DA9"/>
    <w:rsid w:val="00A60A34"/>
    <w:rsid w:val="00A61E19"/>
    <w:rsid w:val="00A62080"/>
    <w:rsid w:val="00A66CF9"/>
    <w:rsid w:val="00A70C12"/>
    <w:rsid w:val="00A7267B"/>
    <w:rsid w:val="00A7303A"/>
    <w:rsid w:val="00A73F5E"/>
    <w:rsid w:val="00A8209C"/>
    <w:rsid w:val="00A8297C"/>
    <w:rsid w:val="00A82D8F"/>
    <w:rsid w:val="00A83642"/>
    <w:rsid w:val="00A8427F"/>
    <w:rsid w:val="00AA3DB6"/>
    <w:rsid w:val="00AA40C5"/>
    <w:rsid w:val="00AA4ABC"/>
    <w:rsid w:val="00AB2F12"/>
    <w:rsid w:val="00AC0E83"/>
    <w:rsid w:val="00AC1BAA"/>
    <w:rsid w:val="00AC243D"/>
    <w:rsid w:val="00AC6ABC"/>
    <w:rsid w:val="00AD0B55"/>
    <w:rsid w:val="00AD0C19"/>
    <w:rsid w:val="00AD4191"/>
    <w:rsid w:val="00AD7BB3"/>
    <w:rsid w:val="00AE05E2"/>
    <w:rsid w:val="00AE5446"/>
    <w:rsid w:val="00AE554E"/>
    <w:rsid w:val="00AF0C2D"/>
    <w:rsid w:val="00AF208A"/>
    <w:rsid w:val="00AF4783"/>
    <w:rsid w:val="00AF4FAC"/>
    <w:rsid w:val="00AF54F7"/>
    <w:rsid w:val="00AF5A7D"/>
    <w:rsid w:val="00B00D24"/>
    <w:rsid w:val="00B02D4C"/>
    <w:rsid w:val="00B03A8F"/>
    <w:rsid w:val="00B10DCE"/>
    <w:rsid w:val="00B13FBE"/>
    <w:rsid w:val="00B143B3"/>
    <w:rsid w:val="00B15529"/>
    <w:rsid w:val="00B242B5"/>
    <w:rsid w:val="00B261AB"/>
    <w:rsid w:val="00B310B5"/>
    <w:rsid w:val="00B33389"/>
    <w:rsid w:val="00B339CD"/>
    <w:rsid w:val="00B3403B"/>
    <w:rsid w:val="00B34401"/>
    <w:rsid w:val="00B3551D"/>
    <w:rsid w:val="00B40AF1"/>
    <w:rsid w:val="00B41B1C"/>
    <w:rsid w:val="00B41B82"/>
    <w:rsid w:val="00B46974"/>
    <w:rsid w:val="00B4750E"/>
    <w:rsid w:val="00B47D97"/>
    <w:rsid w:val="00B513CD"/>
    <w:rsid w:val="00B55E9F"/>
    <w:rsid w:val="00B56672"/>
    <w:rsid w:val="00B57742"/>
    <w:rsid w:val="00B65D36"/>
    <w:rsid w:val="00B65F44"/>
    <w:rsid w:val="00B7089B"/>
    <w:rsid w:val="00B74035"/>
    <w:rsid w:val="00B81F1A"/>
    <w:rsid w:val="00B832CF"/>
    <w:rsid w:val="00B90D83"/>
    <w:rsid w:val="00B92214"/>
    <w:rsid w:val="00B92953"/>
    <w:rsid w:val="00B931D7"/>
    <w:rsid w:val="00B9612B"/>
    <w:rsid w:val="00B96F1F"/>
    <w:rsid w:val="00B97425"/>
    <w:rsid w:val="00BA26C2"/>
    <w:rsid w:val="00BA6911"/>
    <w:rsid w:val="00BB30FC"/>
    <w:rsid w:val="00BB5BDA"/>
    <w:rsid w:val="00BB70B9"/>
    <w:rsid w:val="00BB7745"/>
    <w:rsid w:val="00BC44E7"/>
    <w:rsid w:val="00BC5B36"/>
    <w:rsid w:val="00BC745D"/>
    <w:rsid w:val="00BD2B3E"/>
    <w:rsid w:val="00BD67A6"/>
    <w:rsid w:val="00BD6C65"/>
    <w:rsid w:val="00BD7778"/>
    <w:rsid w:val="00BE35D1"/>
    <w:rsid w:val="00BE3FB0"/>
    <w:rsid w:val="00C0045F"/>
    <w:rsid w:val="00C02C53"/>
    <w:rsid w:val="00C03C54"/>
    <w:rsid w:val="00C05C9D"/>
    <w:rsid w:val="00C07E02"/>
    <w:rsid w:val="00C07E90"/>
    <w:rsid w:val="00C10929"/>
    <w:rsid w:val="00C1530F"/>
    <w:rsid w:val="00C16F44"/>
    <w:rsid w:val="00C208E3"/>
    <w:rsid w:val="00C212D5"/>
    <w:rsid w:val="00C2473E"/>
    <w:rsid w:val="00C315CB"/>
    <w:rsid w:val="00C346F5"/>
    <w:rsid w:val="00C354FA"/>
    <w:rsid w:val="00C37B8F"/>
    <w:rsid w:val="00C44B7B"/>
    <w:rsid w:val="00C457E3"/>
    <w:rsid w:val="00C460C4"/>
    <w:rsid w:val="00C50408"/>
    <w:rsid w:val="00C51019"/>
    <w:rsid w:val="00C54321"/>
    <w:rsid w:val="00C558FE"/>
    <w:rsid w:val="00C62838"/>
    <w:rsid w:val="00C6436F"/>
    <w:rsid w:val="00C64CAD"/>
    <w:rsid w:val="00C66FE0"/>
    <w:rsid w:val="00C71643"/>
    <w:rsid w:val="00C74412"/>
    <w:rsid w:val="00C81D18"/>
    <w:rsid w:val="00C83027"/>
    <w:rsid w:val="00C862FA"/>
    <w:rsid w:val="00C904BB"/>
    <w:rsid w:val="00C917F0"/>
    <w:rsid w:val="00C971A7"/>
    <w:rsid w:val="00C972A8"/>
    <w:rsid w:val="00CA12A7"/>
    <w:rsid w:val="00CA27EB"/>
    <w:rsid w:val="00CA434E"/>
    <w:rsid w:val="00CA6A2D"/>
    <w:rsid w:val="00CB1C53"/>
    <w:rsid w:val="00CB28D1"/>
    <w:rsid w:val="00CB3E7B"/>
    <w:rsid w:val="00CB3ED8"/>
    <w:rsid w:val="00CC0789"/>
    <w:rsid w:val="00CC5AFF"/>
    <w:rsid w:val="00CC662B"/>
    <w:rsid w:val="00CD3ADA"/>
    <w:rsid w:val="00CD4E33"/>
    <w:rsid w:val="00CD5B2C"/>
    <w:rsid w:val="00CE368A"/>
    <w:rsid w:val="00CE3E83"/>
    <w:rsid w:val="00CE62D4"/>
    <w:rsid w:val="00CE727B"/>
    <w:rsid w:val="00CF0DD8"/>
    <w:rsid w:val="00CF241E"/>
    <w:rsid w:val="00CF4CC9"/>
    <w:rsid w:val="00CF55F2"/>
    <w:rsid w:val="00CF597D"/>
    <w:rsid w:val="00D02343"/>
    <w:rsid w:val="00D03067"/>
    <w:rsid w:val="00D05825"/>
    <w:rsid w:val="00D05D68"/>
    <w:rsid w:val="00D07D93"/>
    <w:rsid w:val="00D11406"/>
    <w:rsid w:val="00D1455D"/>
    <w:rsid w:val="00D166FE"/>
    <w:rsid w:val="00D16A96"/>
    <w:rsid w:val="00D16FC3"/>
    <w:rsid w:val="00D24D9E"/>
    <w:rsid w:val="00D27FC3"/>
    <w:rsid w:val="00D301FE"/>
    <w:rsid w:val="00D31BD3"/>
    <w:rsid w:val="00D36086"/>
    <w:rsid w:val="00D402F7"/>
    <w:rsid w:val="00D40B04"/>
    <w:rsid w:val="00D422F2"/>
    <w:rsid w:val="00D426B2"/>
    <w:rsid w:val="00D42BBD"/>
    <w:rsid w:val="00D4465F"/>
    <w:rsid w:val="00D44B4E"/>
    <w:rsid w:val="00D45AFF"/>
    <w:rsid w:val="00D50D82"/>
    <w:rsid w:val="00D5115D"/>
    <w:rsid w:val="00D5263D"/>
    <w:rsid w:val="00D53091"/>
    <w:rsid w:val="00D570F0"/>
    <w:rsid w:val="00D60537"/>
    <w:rsid w:val="00D619C2"/>
    <w:rsid w:val="00D63186"/>
    <w:rsid w:val="00D64F09"/>
    <w:rsid w:val="00D71B2C"/>
    <w:rsid w:val="00D71EF7"/>
    <w:rsid w:val="00D72588"/>
    <w:rsid w:val="00D72DBA"/>
    <w:rsid w:val="00D73F90"/>
    <w:rsid w:val="00D74094"/>
    <w:rsid w:val="00D776B0"/>
    <w:rsid w:val="00D801E9"/>
    <w:rsid w:val="00D8104F"/>
    <w:rsid w:val="00D85986"/>
    <w:rsid w:val="00D85FB4"/>
    <w:rsid w:val="00D90325"/>
    <w:rsid w:val="00D928E1"/>
    <w:rsid w:val="00D93DA4"/>
    <w:rsid w:val="00D9433F"/>
    <w:rsid w:val="00DA4653"/>
    <w:rsid w:val="00DA54A3"/>
    <w:rsid w:val="00DA782A"/>
    <w:rsid w:val="00DA7B43"/>
    <w:rsid w:val="00DB0896"/>
    <w:rsid w:val="00DB1D37"/>
    <w:rsid w:val="00DB3AB7"/>
    <w:rsid w:val="00DB5566"/>
    <w:rsid w:val="00DB613F"/>
    <w:rsid w:val="00DB7751"/>
    <w:rsid w:val="00DC25E3"/>
    <w:rsid w:val="00DC27D9"/>
    <w:rsid w:val="00DC35E3"/>
    <w:rsid w:val="00DC670D"/>
    <w:rsid w:val="00DC75DD"/>
    <w:rsid w:val="00DD092B"/>
    <w:rsid w:val="00DD2200"/>
    <w:rsid w:val="00DD28B6"/>
    <w:rsid w:val="00DD40FD"/>
    <w:rsid w:val="00DD5366"/>
    <w:rsid w:val="00DD542B"/>
    <w:rsid w:val="00DD5999"/>
    <w:rsid w:val="00DE15EB"/>
    <w:rsid w:val="00DE5381"/>
    <w:rsid w:val="00DE56D2"/>
    <w:rsid w:val="00DE7FE9"/>
    <w:rsid w:val="00DF340D"/>
    <w:rsid w:val="00DF4DB9"/>
    <w:rsid w:val="00DF606D"/>
    <w:rsid w:val="00DF7593"/>
    <w:rsid w:val="00E01F75"/>
    <w:rsid w:val="00E02EB4"/>
    <w:rsid w:val="00E055C2"/>
    <w:rsid w:val="00E07A94"/>
    <w:rsid w:val="00E07E78"/>
    <w:rsid w:val="00E1039B"/>
    <w:rsid w:val="00E11F46"/>
    <w:rsid w:val="00E13AA8"/>
    <w:rsid w:val="00E16390"/>
    <w:rsid w:val="00E2240D"/>
    <w:rsid w:val="00E24FF4"/>
    <w:rsid w:val="00E27D45"/>
    <w:rsid w:val="00E326A8"/>
    <w:rsid w:val="00E33610"/>
    <w:rsid w:val="00E378C6"/>
    <w:rsid w:val="00E4017E"/>
    <w:rsid w:val="00E44775"/>
    <w:rsid w:val="00E46AE3"/>
    <w:rsid w:val="00E50671"/>
    <w:rsid w:val="00E520BA"/>
    <w:rsid w:val="00E5626F"/>
    <w:rsid w:val="00E56883"/>
    <w:rsid w:val="00E56CAB"/>
    <w:rsid w:val="00E57882"/>
    <w:rsid w:val="00E651BA"/>
    <w:rsid w:val="00E7102A"/>
    <w:rsid w:val="00E73587"/>
    <w:rsid w:val="00E74983"/>
    <w:rsid w:val="00E75663"/>
    <w:rsid w:val="00E81F47"/>
    <w:rsid w:val="00E84E5B"/>
    <w:rsid w:val="00E918F7"/>
    <w:rsid w:val="00E93B29"/>
    <w:rsid w:val="00E95171"/>
    <w:rsid w:val="00EA1FCE"/>
    <w:rsid w:val="00EA2ED6"/>
    <w:rsid w:val="00EA3DBC"/>
    <w:rsid w:val="00EB0A9A"/>
    <w:rsid w:val="00EB0FD6"/>
    <w:rsid w:val="00EB16E5"/>
    <w:rsid w:val="00EB1B49"/>
    <w:rsid w:val="00EB1CF4"/>
    <w:rsid w:val="00EB5F64"/>
    <w:rsid w:val="00EB67CD"/>
    <w:rsid w:val="00EB6B0B"/>
    <w:rsid w:val="00EB7364"/>
    <w:rsid w:val="00EC6776"/>
    <w:rsid w:val="00ED53FF"/>
    <w:rsid w:val="00ED56C8"/>
    <w:rsid w:val="00ED5A8D"/>
    <w:rsid w:val="00ED70DB"/>
    <w:rsid w:val="00EE0352"/>
    <w:rsid w:val="00EF02DC"/>
    <w:rsid w:val="00EF199F"/>
    <w:rsid w:val="00EF21B4"/>
    <w:rsid w:val="00EF504C"/>
    <w:rsid w:val="00EF7DDC"/>
    <w:rsid w:val="00EF7F23"/>
    <w:rsid w:val="00F0106E"/>
    <w:rsid w:val="00F035C9"/>
    <w:rsid w:val="00F03F2E"/>
    <w:rsid w:val="00F03F67"/>
    <w:rsid w:val="00F10608"/>
    <w:rsid w:val="00F1600E"/>
    <w:rsid w:val="00F2100F"/>
    <w:rsid w:val="00F22011"/>
    <w:rsid w:val="00F25EE8"/>
    <w:rsid w:val="00F26128"/>
    <w:rsid w:val="00F30BD6"/>
    <w:rsid w:val="00F32CDA"/>
    <w:rsid w:val="00F32D36"/>
    <w:rsid w:val="00F35544"/>
    <w:rsid w:val="00F36177"/>
    <w:rsid w:val="00F378EA"/>
    <w:rsid w:val="00F41DD6"/>
    <w:rsid w:val="00F43970"/>
    <w:rsid w:val="00F43A74"/>
    <w:rsid w:val="00F449B8"/>
    <w:rsid w:val="00F451A7"/>
    <w:rsid w:val="00F45D7B"/>
    <w:rsid w:val="00F47E4F"/>
    <w:rsid w:val="00F537D3"/>
    <w:rsid w:val="00F574E8"/>
    <w:rsid w:val="00F609C7"/>
    <w:rsid w:val="00F65B77"/>
    <w:rsid w:val="00F66830"/>
    <w:rsid w:val="00F70A46"/>
    <w:rsid w:val="00F728D2"/>
    <w:rsid w:val="00F7337F"/>
    <w:rsid w:val="00F74958"/>
    <w:rsid w:val="00F84BC8"/>
    <w:rsid w:val="00F855C6"/>
    <w:rsid w:val="00F86691"/>
    <w:rsid w:val="00F87BC0"/>
    <w:rsid w:val="00F913AE"/>
    <w:rsid w:val="00F91BE2"/>
    <w:rsid w:val="00F9237B"/>
    <w:rsid w:val="00F96A24"/>
    <w:rsid w:val="00F96DDA"/>
    <w:rsid w:val="00FA01A2"/>
    <w:rsid w:val="00FA392D"/>
    <w:rsid w:val="00FA3BEB"/>
    <w:rsid w:val="00FA647B"/>
    <w:rsid w:val="00FA686F"/>
    <w:rsid w:val="00FB04C7"/>
    <w:rsid w:val="00FB79A2"/>
    <w:rsid w:val="00FB7FBB"/>
    <w:rsid w:val="00FC109F"/>
    <w:rsid w:val="00FC10FC"/>
    <w:rsid w:val="00FC3240"/>
    <w:rsid w:val="00FC3768"/>
    <w:rsid w:val="00FC531C"/>
    <w:rsid w:val="00FC7862"/>
    <w:rsid w:val="00FD5F6F"/>
    <w:rsid w:val="00FE0EDE"/>
    <w:rsid w:val="00FE4016"/>
    <w:rsid w:val="00FE476B"/>
    <w:rsid w:val="00FF0B56"/>
    <w:rsid w:val="00FF1B65"/>
    <w:rsid w:val="00FF54DE"/>
    <w:rsid w:val="00FF62B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5AE4F"/>
  <w15:docId w15:val="{A66BA18D-1858-49A6-9BD2-1C4A0C7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256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iPriority w:val="99"/>
    <w:semiHidden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3606D8"/>
  </w:style>
  <w:style w:type="character" w:customStyle="1" w:styleId="TekstprzypisudolnegoZnak">
    <w:name w:val="Tekst przypisu dolnego Znak"/>
    <w:basedOn w:val="Domylnaczcionkaakapitu"/>
    <w:link w:val="Tekstprzypisudolnego"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semiHidden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uiPriority w:val="39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0FC"/>
    <w:rPr>
      <w:vertAlign w:val="superscript"/>
    </w:rPr>
  </w:style>
  <w:style w:type="paragraph" w:customStyle="1" w:styleId="gdpr-header">
    <w:name w:val="gdpr-header"/>
    <w:basedOn w:val="Normalny"/>
    <w:uiPriority w:val="99"/>
    <w:semiHidden/>
    <w:rsid w:val="006323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745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065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05D68"/>
    <w:rPr>
      <w:sz w:val="22"/>
      <w:szCs w:val="22"/>
      <w:lang w:eastAsia="en-US"/>
    </w:rPr>
  </w:style>
  <w:style w:type="character" w:customStyle="1" w:styleId="TekstprzypisudolnegoZnak1">
    <w:name w:val="Tekst przypisu dolnego Znak1"/>
    <w:semiHidden/>
    <w:rsid w:val="00EB7364"/>
  </w:style>
  <w:style w:type="character" w:styleId="Nierozpoznanawzmianka">
    <w:name w:val="Unresolved Mention"/>
    <w:basedOn w:val="Domylnaczcionkaakapitu"/>
    <w:uiPriority w:val="99"/>
    <w:semiHidden/>
    <w:unhideWhenUsed/>
    <w:rsid w:val="005701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0D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0D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p.kartuzy.i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.kartuzy.pl/pliki/D201003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tuzy.praca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7CCFD-C562-416A-BDDC-21A8F630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</Template>
  <TotalTime>212</TotalTime>
  <Pages>16</Pages>
  <Words>6466</Words>
  <Characters>38800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Bronk</dc:creator>
  <cp:keywords/>
  <dc:description/>
  <cp:lastModifiedBy>Wiktoria Pawelczyk</cp:lastModifiedBy>
  <cp:revision>15</cp:revision>
  <cp:lastPrinted>2023-01-31T08:16:00Z</cp:lastPrinted>
  <dcterms:created xsi:type="dcterms:W3CDTF">2023-01-31T08:15:00Z</dcterms:created>
  <dcterms:modified xsi:type="dcterms:W3CDTF">2023-05-16T11:41:00Z</dcterms:modified>
</cp:coreProperties>
</file>