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959F" w14:textId="77777777" w:rsidR="003B4CCE" w:rsidRPr="003B4CCE" w:rsidRDefault="003B4CCE" w:rsidP="003B4CCE">
      <w:pPr>
        <w:pStyle w:val="Standard"/>
        <w:keepNext/>
        <w:tabs>
          <w:tab w:val="left" w:pos="708"/>
          <w:tab w:val="center" w:pos="4536"/>
          <w:tab w:val="right" w:pos="9072"/>
        </w:tabs>
        <w:jc w:val="both"/>
        <w:outlineLvl w:val="2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bCs/>
          <w:sz w:val="24"/>
          <w:szCs w:val="24"/>
        </w:rPr>
        <w:t>......................................................</w:t>
      </w:r>
    </w:p>
    <w:p w14:paraId="2608CCA8" w14:textId="77777777"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Imię i nazwisko</w:t>
      </w:r>
    </w:p>
    <w:p w14:paraId="3A9FFEFB" w14:textId="77777777"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.......................................................</w:t>
      </w:r>
    </w:p>
    <w:p w14:paraId="2705B4A2" w14:textId="77777777"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</w:p>
    <w:p w14:paraId="20EF6F57" w14:textId="77777777"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……………………………………….</w:t>
      </w:r>
    </w:p>
    <w:p w14:paraId="1C8F10D5" w14:textId="77777777"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Adres zamieszkania</w:t>
      </w:r>
    </w:p>
    <w:p w14:paraId="37858602" w14:textId="77777777"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</w:p>
    <w:p w14:paraId="1872D145" w14:textId="77777777"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NIP ………………………………….</w:t>
      </w:r>
    </w:p>
    <w:p w14:paraId="07D3160B" w14:textId="77777777" w:rsidR="003B4CCE" w:rsidRPr="003B4CCE" w:rsidRDefault="003B4CCE" w:rsidP="003B4CCE">
      <w:pPr>
        <w:pStyle w:val="Akapitzlist"/>
        <w:ind w:left="284"/>
        <w:jc w:val="both"/>
        <w:rPr>
          <w:rFonts w:ascii="Arial Narrow" w:hAnsi="Arial Narrow"/>
          <w:b/>
          <w:sz w:val="24"/>
          <w:szCs w:val="24"/>
          <w:u w:val="single"/>
          <w:lang w:val="pl-PL"/>
        </w:rPr>
      </w:pPr>
    </w:p>
    <w:p w14:paraId="48014C88" w14:textId="77777777" w:rsidR="003B4CCE" w:rsidRPr="003B4CCE" w:rsidRDefault="003B4CCE" w:rsidP="003B4CCE">
      <w:pPr>
        <w:pStyle w:val="Akapitzlist"/>
        <w:ind w:left="284"/>
        <w:jc w:val="center"/>
        <w:rPr>
          <w:rFonts w:ascii="Arial Narrow" w:hAnsi="Arial Narrow"/>
          <w:b/>
          <w:sz w:val="24"/>
          <w:szCs w:val="24"/>
          <w:u w:val="single"/>
          <w:lang w:val="pl-PL"/>
        </w:rPr>
      </w:pPr>
      <w:r w:rsidRPr="003B4CCE">
        <w:rPr>
          <w:rFonts w:ascii="Arial Narrow" w:hAnsi="Arial Narrow"/>
          <w:b/>
          <w:sz w:val="24"/>
          <w:szCs w:val="24"/>
          <w:u w:val="single"/>
          <w:lang w:val="pl-PL"/>
        </w:rPr>
        <w:t>OŚWIADCZENIE UCZESTNIKA DOTYCZĄCE PODATKU VAT</w:t>
      </w:r>
    </w:p>
    <w:p w14:paraId="74E1E182" w14:textId="77777777" w:rsidR="003B4CCE" w:rsidRPr="003B4CCE" w:rsidRDefault="003B4CCE" w:rsidP="003B4CCE">
      <w:pPr>
        <w:pStyle w:val="Akapitzlist"/>
        <w:ind w:left="142"/>
        <w:jc w:val="both"/>
        <w:rPr>
          <w:rFonts w:ascii="Arial Narrow" w:hAnsi="Arial Narrow"/>
          <w:sz w:val="24"/>
          <w:szCs w:val="24"/>
          <w:lang w:val="pl-PL"/>
        </w:rPr>
      </w:pPr>
    </w:p>
    <w:p w14:paraId="18952BD8" w14:textId="77777777" w:rsidR="003B4CCE" w:rsidRPr="003B4CCE" w:rsidRDefault="003B4CCE" w:rsidP="003B4CCE">
      <w:pPr>
        <w:pStyle w:val="Akapitzlist"/>
        <w:ind w:left="284"/>
        <w:jc w:val="both"/>
        <w:rPr>
          <w:rFonts w:ascii="Arial Narrow" w:hAnsi="Arial Narrow"/>
          <w:sz w:val="24"/>
          <w:szCs w:val="24"/>
          <w:lang w:val="pl-PL"/>
        </w:rPr>
      </w:pPr>
    </w:p>
    <w:p w14:paraId="2DBFBB70" w14:textId="77777777" w:rsidR="003B4CCE" w:rsidRPr="003B4CCE" w:rsidRDefault="003B4CCE" w:rsidP="003B4CCE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24"/>
          <w:szCs w:val="24"/>
          <w:lang w:val="pl-PL"/>
        </w:rPr>
        <w:t xml:space="preserve">Oświadczam, że </w:t>
      </w:r>
      <w:r w:rsidRPr="003B4CCE">
        <w:rPr>
          <w:rFonts w:ascii="Arial Narrow" w:hAnsi="Arial Narrow"/>
          <w:b/>
          <w:sz w:val="24"/>
          <w:szCs w:val="24"/>
          <w:lang w:val="pl-PL"/>
        </w:rPr>
        <w:t>(proszę zaznaczyć właściwe poprzez wstawienie znaku „X”):</w:t>
      </w:r>
    </w:p>
    <w:p w14:paraId="2F86737B" w14:textId="77777777" w:rsidR="003B4CCE" w:rsidRPr="003B4CCE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>□</w:t>
      </w:r>
      <w:r w:rsidRPr="003B4CCE">
        <w:rPr>
          <w:rFonts w:ascii="Arial Narrow" w:hAnsi="Arial Narrow"/>
          <w:sz w:val="24"/>
          <w:szCs w:val="24"/>
          <w:lang w:val="pl-PL"/>
        </w:rPr>
        <w:t xml:space="preserve"> jestem czynnym podatnikiem VAT</w:t>
      </w:r>
    </w:p>
    <w:p w14:paraId="54090D93" w14:textId="77777777" w:rsidR="003B4CCE" w:rsidRPr="003B4CCE" w:rsidRDefault="003B4CCE" w:rsidP="003B4CCE">
      <w:pPr>
        <w:pStyle w:val="Akapitzlist"/>
        <w:ind w:left="1134" w:hanging="283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□ </w:t>
      </w:r>
      <w:r w:rsidRPr="003B4CCE">
        <w:rPr>
          <w:rFonts w:ascii="Arial Narrow" w:hAnsi="Arial Narrow"/>
          <w:sz w:val="24"/>
          <w:szCs w:val="24"/>
          <w:lang w:val="pl-PL"/>
        </w:rPr>
        <w:t>wykazałam/em w deklaracji podatkowej kwotę podatku od towarów i usług zakupionych                 w ramach przyznanego dofinasowania, jako podatku naliczonego</w:t>
      </w:r>
    </w:p>
    <w:p w14:paraId="7A5A9CB6" w14:textId="77777777" w:rsidR="003B4CCE" w:rsidRPr="003B4CCE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□ </w:t>
      </w:r>
      <w:r w:rsidRPr="003B4CCE">
        <w:rPr>
          <w:rFonts w:ascii="Arial Narrow" w:hAnsi="Arial Narrow"/>
          <w:sz w:val="24"/>
          <w:szCs w:val="24"/>
          <w:lang w:val="pl-PL"/>
        </w:rPr>
        <w:t>do chwili obecnej nie wykazałam/</w:t>
      </w:r>
      <w:proofErr w:type="spellStart"/>
      <w:r w:rsidRPr="003B4CCE">
        <w:rPr>
          <w:rFonts w:ascii="Arial Narrow" w:hAnsi="Arial Narrow"/>
          <w:sz w:val="24"/>
          <w:szCs w:val="24"/>
          <w:lang w:val="pl-PL"/>
        </w:rPr>
        <w:t>łem</w:t>
      </w:r>
      <w:proofErr w:type="spellEnd"/>
      <w:r w:rsidRPr="003B4CCE">
        <w:rPr>
          <w:rFonts w:ascii="Arial Narrow" w:hAnsi="Arial Narrow"/>
          <w:sz w:val="24"/>
          <w:szCs w:val="24"/>
          <w:lang w:val="pl-PL"/>
        </w:rPr>
        <w:t xml:space="preserve"> w deklaracji podatkowej kwoty podatku od towarów</w:t>
      </w:r>
    </w:p>
    <w:p w14:paraId="013AE9EF" w14:textId="77777777" w:rsidR="003B4CCE" w:rsidRPr="003B4CCE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    </w:t>
      </w:r>
      <w:r w:rsidRPr="003B4CCE">
        <w:rPr>
          <w:rFonts w:ascii="Arial Narrow" w:hAnsi="Arial Narrow"/>
          <w:sz w:val="24"/>
          <w:szCs w:val="24"/>
          <w:lang w:val="pl-PL"/>
        </w:rPr>
        <w:t>i usług zakupionych w ramach przyznanego dofinasowania, jako podatku naliczonego</w:t>
      </w:r>
    </w:p>
    <w:p w14:paraId="4C2D1405" w14:textId="77777777" w:rsidR="003B4CCE" w:rsidRPr="007F0BA6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□ </w:t>
      </w:r>
      <w:r w:rsidRPr="003B4CCE">
        <w:rPr>
          <w:rFonts w:ascii="Arial Narrow" w:hAnsi="Arial Narrow"/>
          <w:sz w:val="24"/>
          <w:szCs w:val="24"/>
          <w:lang w:val="pl-PL"/>
        </w:rPr>
        <w:t xml:space="preserve">nie jestem czynnym podatnikiem </w:t>
      </w:r>
      <w:r w:rsidRPr="007F0BA6">
        <w:rPr>
          <w:rFonts w:ascii="Arial Narrow" w:hAnsi="Arial Narrow"/>
          <w:sz w:val="24"/>
          <w:szCs w:val="24"/>
          <w:lang w:val="pl-PL"/>
        </w:rPr>
        <w:t>VAT</w:t>
      </w:r>
    </w:p>
    <w:p w14:paraId="7865E55F" w14:textId="77777777" w:rsidR="003B4CCE" w:rsidRPr="007F0BA6" w:rsidRDefault="003B4CCE" w:rsidP="003B4CCE">
      <w:pPr>
        <w:pStyle w:val="Standard"/>
        <w:widowControl w:val="0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 xml:space="preserve">Oświadczam, że …………………………… </w:t>
      </w:r>
      <w:r w:rsidRPr="007F0BA6">
        <w:rPr>
          <w:rFonts w:ascii="Arial Narrow" w:hAnsi="Arial Narrow"/>
          <w:b/>
          <w:sz w:val="24"/>
          <w:szCs w:val="24"/>
        </w:rPr>
        <w:t>(odzyskałem(</w:t>
      </w:r>
      <w:proofErr w:type="spellStart"/>
      <w:r w:rsidRPr="007F0BA6">
        <w:rPr>
          <w:rFonts w:ascii="Arial Narrow" w:hAnsi="Arial Narrow"/>
          <w:b/>
          <w:sz w:val="24"/>
          <w:szCs w:val="24"/>
        </w:rPr>
        <w:t>am</w:t>
      </w:r>
      <w:proofErr w:type="spellEnd"/>
      <w:r w:rsidRPr="007F0BA6">
        <w:rPr>
          <w:rFonts w:ascii="Arial Narrow" w:hAnsi="Arial Narrow"/>
          <w:b/>
          <w:sz w:val="24"/>
          <w:szCs w:val="24"/>
        </w:rPr>
        <w:t>)/nie odzyskałem(</w:t>
      </w:r>
      <w:proofErr w:type="spellStart"/>
      <w:r w:rsidRPr="007F0BA6">
        <w:rPr>
          <w:rFonts w:ascii="Arial Narrow" w:hAnsi="Arial Narrow"/>
          <w:b/>
          <w:sz w:val="24"/>
          <w:szCs w:val="24"/>
        </w:rPr>
        <w:t>am</w:t>
      </w:r>
      <w:proofErr w:type="spellEnd"/>
      <w:r w:rsidRPr="007F0BA6">
        <w:rPr>
          <w:rFonts w:ascii="Arial Narrow" w:hAnsi="Arial Narrow"/>
          <w:b/>
          <w:sz w:val="24"/>
          <w:szCs w:val="24"/>
        </w:rPr>
        <w:t>) – proszę wpisać właściwą odpowiedź)</w:t>
      </w:r>
      <w:r w:rsidRPr="007F0BA6">
        <w:rPr>
          <w:rFonts w:ascii="Arial Narrow" w:hAnsi="Arial Narrow"/>
          <w:sz w:val="24"/>
          <w:szCs w:val="24"/>
        </w:rPr>
        <w:t xml:space="preserve"> podatku od </w:t>
      </w:r>
      <w:proofErr w:type="gramStart"/>
      <w:r w:rsidRPr="007F0BA6">
        <w:rPr>
          <w:rFonts w:ascii="Arial Narrow" w:hAnsi="Arial Narrow"/>
          <w:sz w:val="24"/>
          <w:szCs w:val="24"/>
        </w:rPr>
        <w:t>towarów  i</w:t>
      </w:r>
      <w:proofErr w:type="gramEnd"/>
      <w:r w:rsidRPr="007F0BA6">
        <w:rPr>
          <w:rFonts w:ascii="Arial Narrow" w:hAnsi="Arial Narrow"/>
          <w:sz w:val="24"/>
          <w:szCs w:val="24"/>
        </w:rPr>
        <w:t xml:space="preserve"> usług (VAT) od zakupów dokonanych w ramach otrzymanych środków.</w:t>
      </w:r>
    </w:p>
    <w:p w14:paraId="781D65D8" w14:textId="77777777" w:rsidR="003B4CCE" w:rsidRPr="007F0BA6" w:rsidRDefault="003B4CCE" w:rsidP="003B4CCE">
      <w:pPr>
        <w:pStyle w:val="Standard"/>
        <w:spacing w:after="120"/>
        <w:ind w:left="284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 xml:space="preserve">DODATKOWE INFORMACJE: (w przypadku </w:t>
      </w:r>
      <w:proofErr w:type="gramStart"/>
      <w:r w:rsidRPr="007F0BA6">
        <w:rPr>
          <w:rFonts w:ascii="Arial Narrow" w:hAnsi="Arial Narrow"/>
          <w:sz w:val="24"/>
          <w:szCs w:val="24"/>
        </w:rPr>
        <w:t>nie odzyskania</w:t>
      </w:r>
      <w:proofErr w:type="gramEnd"/>
      <w:r w:rsidRPr="007F0BA6">
        <w:rPr>
          <w:rFonts w:ascii="Arial Narrow" w:hAnsi="Arial Narrow"/>
          <w:sz w:val="24"/>
          <w:szCs w:val="24"/>
        </w:rPr>
        <w:t xml:space="preserve"> podatku VAT - proszę o wyjaśnienie z jakich powodów nie odzyskiwano podatku VAT)</w:t>
      </w:r>
    </w:p>
    <w:p w14:paraId="1AD904E2" w14:textId="77777777" w:rsidR="003B4CCE" w:rsidRDefault="003B4CCE" w:rsidP="003B4CCE">
      <w:pPr>
        <w:pStyle w:val="Standard"/>
        <w:spacing w:after="120"/>
        <w:ind w:left="284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>…………………………...……………………………………………………………….………………………</w:t>
      </w:r>
    </w:p>
    <w:p w14:paraId="129D1DDB" w14:textId="77777777" w:rsidR="003B4CCE" w:rsidRPr="007F0BA6" w:rsidRDefault="003B4CCE" w:rsidP="003B4CCE">
      <w:pPr>
        <w:pStyle w:val="Standard"/>
        <w:spacing w:after="120"/>
        <w:ind w:left="284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</w:t>
      </w:r>
    </w:p>
    <w:p w14:paraId="308F268A" w14:textId="77777777" w:rsidR="003B4CCE" w:rsidRDefault="003B4CCE" w:rsidP="003B4CCE">
      <w:pPr>
        <w:pStyle w:val="Akapitzlist"/>
        <w:ind w:left="4963"/>
        <w:jc w:val="both"/>
        <w:rPr>
          <w:rFonts w:ascii="Arial Narrow" w:hAnsi="Arial Narrow"/>
          <w:sz w:val="24"/>
          <w:szCs w:val="24"/>
          <w:lang w:val="pl-PL"/>
        </w:rPr>
      </w:pPr>
    </w:p>
    <w:p w14:paraId="7EC636A6" w14:textId="77777777" w:rsidR="003B4CCE" w:rsidRPr="007F0BA6" w:rsidRDefault="003B4CCE" w:rsidP="003B4CCE">
      <w:pPr>
        <w:pStyle w:val="Akapitzlist"/>
        <w:ind w:left="4963"/>
        <w:jc w:val="both"/>
        <w:rPr>
          <w:rFonts w:ascii="Arial Narrow" w:hAnsi="Arial Narrow"/>
          <w:sz w:val="24"/>
          <w:szCs w:val="24"/>
          <w:lang w:val="pl-PL"/>
        </w:rPr>
      </w:pPr>
      <w:r w:rsidRPr="007F0BA6">
        <w:rPr>
          <w:rFonts w:ascii="Arial Narrow" w:hAnsi="Arial Narrow"/>
          <w:sz w:val="24"/>
          <w:szCs w:val="24"/>
          <w:lang w:val="pl-PL"/>
        </w:rPr>
        <w:t>…………………………..……………………</w:t>
      </w:r>
    </w:p>
    <w:p w14:paraId="152B7931" w14:textId="77777777" w:rsidR="003B4CCE" w:rsidRPr="008B33A0" w:rsidRDefault="003B4CCE" w:rsidP="003B4CCE">
      <w:pPr>
        <w:pStyle w:val="Akapitzlist"/>
        <w:ind w:left="4963"/>
        <w:jc w:val="both"/>
        <w:rPr>
          <w:rFonts w:ascii="Arial Narrow" w:hAnsi="Arial Narrow"/>
          <w:lang w:val="pl-PL"/>
        </w:rPr>
      </w:pPr>
      <w:r w:rsidRPr="008B33A0">
        <w:rPr>
          <w:rFonts w:ascii="Arial Narrow" w:hAnsi="Arial Narrow"/>
          <w:lang w:val="pl-PL"/>
        </w:rPr>
        <w:t>Data i podpis bezrobotnego/uczestnika projektu</w:t>
      </w:r>
    </w:p>
    <w:p w14:paraId="3FD4FC15" w14:textId="77777777" w:rsidR="003B4CCE" w:rsidRPr="008B33A0" w:rsidRDefault="003B4CCE" w:rsidP="003B4CCE">
      <w:pPr>
        <w:pStyle w:val="Akapitzlist"/>
        <w:ind w:left="4963"/>
        <w:jc w:val="both"/>
        <w:rPr>
          <w:rFonts w:ascii="Arial Narrow" w:hAnsi="Arial Narrow"/>
          <w:sz w:val="24"/>
          <w:szCs w:val="24"/>
          <w:lang w:val="pl-PL"/>
        </w:rPr>
      </w:pPr>
    </w:p>
    <w:p w14:paraId="68D77CB4" w14:textId="77777777" w:rsidR="00357ACE" w:rsidRDefault="00357ACE" w:rsidP="003B4CCE"/>
    <w:p w14:paraId="3EDA3AC0" w14:textId="77777777" w:rsidR="007D79E0" w:rsidRDefault="007D79E0" w:rsidP="003B4CCE"/>
    <w:p w14:paraId="609E9B34" w14:textId="77777777" w:rsidR="007D79E0" w:rsidRDefault="007D79E0" w:rsidP="003B4CCE"/>
    <w:p w14:paraId="1BD4A029" w14:textId="77777777" w:rsidR="007D79E0" w:rsidRDefault="007D79E0" w:rsidP="003B4CCE"/>
    <w:p w14:paraId="72AD53D1" w14:textId="77777777" w:rsidR="007D79E0" w:rsidRDefault="007D79E0" w:rsidP="003B4CCE"/>
    <w:p w14:paraId="7A2DCA52" w14:textId="77777777" w:rsidR="007D79E0" w:rsidRDefault="007D79E0" w:rsidP="003B4CCE"/>
    <w:p w14:paraId="250C0F82" w14:textId="77777777" w:rsidR="007D79E0" w:rsidRDefault="007D79E0" w:rsidP="003B4CCE"/>
    <w:p w14:paraId="71F05911" w14:textId="77777777" w:rsidR="007D79E0" w:rsidRPr="007D79E0" w:rsidRDefault="007D79E0" w:rsidP="007D79E0">
      <w:pPr>
        <w:jc w:val="both"/>
        <w:rPr>
          <w:rFonts w:ascii="Arial Narrow" w:hAnsi="Arial Narrow"/>
        </w:rPr>
      </w:pPr>
    </w:p>
    <w:p w14:paraId="3AB9C0D8" w14:textId="77777777" w:rsidR="007D79E0" w:rsidRDefault="007D79E0" w:rsidP="007D79E0">
      <w:pPr>
        <w:pStyle w:val="Standard"/>
        <w:rPr>
          <w:rFonts w:ascii="Arial Narrow" w:hAnsi="Arial Narrow"/>
          <w:sz w:val="24"/>
          <w:szCs w:val="24"/>
        </w:rPr>
      </w:pPr>
    </w:p>
    <w:p w14:paraId="0327EBF3" w14:textId="77777777" w:rsidR="007D79E0" w:rsidRDefault="007D79E0" w:rsidP="007D79E0">
      <w:pPr>
        <w:pStyle w:val="Standard"/>
        <w:jc w:val="right"/>
        <w:rPr>
          <w:rFonts w:ascii="Arial Narrow" w:hAnsi="Arial Narrow"/>
          <w:sz w:val="24"/>
          <w:szCs w:val="24"/>
        </w:rPr>
      </w:pPr>
    </w:p>
    <w:p w14:paraId="2D9375B6" w14:textId="77777777" w:rsidR="007D79E0" w:rsidRDefault="007D79E0" w:rsidP="007D79E0">
      <w:pPr>
        <w:pStyle w:val="Standard"/>
        <w:keepNext/>
        <w:tabs>
          <w:tab w:val="left" w:pos="708"/>
          <w:tab w:val="center" w:pos="4536"/>
          <w:tab w:val="right" w:pos="9072"/>
        </w:tabs>
        <w:outlineLvl w:val="2"/>
        <w:rPr>
          <w:rFonts w:ascii="Arial Narrow" w:hAnsi="Arial Narrow"/>
          <w:szCs w:val="22"/>
        </w:rPr>
      </w:pPr>
      <w:r>
        <w:rPr>
          <w:rFonts w:ascii="Arial Narrow" w:hAnsi="Arial Narrow"/>
          <w:bCs/>
          <w:szCs w:val="22"/>
        </w:rPr>
        <w:t>......................................................</w:t>
      </w:r>
    </w:p>
    <w:p w14:paraId="0D1795F3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Imię i nazwisko</w:t>
      </w:r>
    </w:p>
    <w:p w14:paraId="5CE032B0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</w:p>
    <w:p w14:paraId="2005789C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</w:t>
      </w:r>
    </w:p>
    <w:p w14:paraId="0CF0B704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</w:p>
    <w:p w14:paraId="09A9CCBA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…………………………………..</w:t>
      </w:r>
    </w:p>
    <w:p w14:paraId="521FBEDB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Adres zamieszkania</w:t>
      </w:r>
    </w:p>
    <w:p w14:paraId="26E9B5BF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bCs/>
          <w:szCs w:val="22"/>
          <w:u w:val="single"/>
        </w:rPr>
      </w:pPr>
    </w:p>
    <w:p w14:paraId="6EEE2039" w14:textId="77777777" w:rsidR="007D79E0" w:rsidRDefault="007D79E0" w:rsidP="007D79E0">
      <w:pPr>
        <w:pStyle w:val="Standard"/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  <w:u w:val="single"/>
        </w:rPr>
        <w:t>OŚWIADCZENIE</w:t>
      </w:r>
    </w:p>
    <w:p w14:paraId="4057219E" w14:textId="77777777" w:rsidR="007D79E0" w:rsidRDefault="007D79E0" w:rsidP="007D79E0">
      <w:pPr>
        <w:pStyle w:val="Standard"/>
        <w:rPr>
          <w:rFonts w:ascii="Arial Narrow" w:hAnsi="Arial Narrow"/>
          <w:sz w:val="4"/>
          <w:szCs w:val="6"/>
        </w:rPr>
      </w:pPr>
    </w:p>
    <w:p w14:paraId="69B18E6D" w14:textId="77777777" w:rsidR="007D79E0" w:rsidRDefault="007D79E0" w:rsidP="007D79E0">
      <w:pPr>
        <w:pStyle w:val="Standard"/>
        <w:tabs>
          <w:tab w:val="left" w:pos="5454"/>
          <w:tab w:val="center" w:pos="7056"/>
          <w:tab w:val="right" w:pos="11592"/>
        </w:tabs>
        <w:ind w:left="2520" w:hanging="2520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1.</w:t>
      </w:r>
      <w:r>
        <w:rPr>
          <w:rFonts w:ascii="Arial Narrow" w:hAnsi="Arial Narrow"/>
          <w:b/>
          <w:szCs w:val="22"/>
          <w:u w:val="single"/>
        </w:rPr>
        <w:t xml:space="preserve"> Oświadczenie dotyczące prowadzenia działalności gospodarczej</w:t>
      </w:r>
    </w:p>
    <w:p w14:paraId="5BB1D83E" w14:textId="77777777" w:rsidR="007D79E0" w:rsidRDefault="007D79E0" w:rsidP="007D79E0">
      <w:pPr>
        <w:pStyle w:val="Standard"/>
        <w:rPr>
          <w:rFonts w:ascii="Arial Narrow" w:hAnsi="Arial Narrow"/>
          <w:szCs w:val="22"/>
        </w:rPr>
      </w:pPr>
    </w:p>
    <w:tbl>
      <w:tblPr>
        <w:tblW w:w="963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7D79E0" w14:paraId="30C6145E" w14:textId="77777777" w:rsidTr="00861464"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1AAE6" w14:textId="77777777" w:rsidR="007D79E0" w:rsidRDefault="007D79E0" w:rsidP="00861464">
            <w:pPr>
              <w:pStyle w:val="Standard"/>
              <w:jc w:val="both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Poprzez prowadzenie działalności rozumie się faktyczne prowadzenie działalności, tj. wejście do obrotu gospodarczego (działalność wykonywana w sposób zorganizowany i ciągły) a nie tylko posiadanie uprawnień do jej prowadzenia</w:t>
            </w:r>
          </w:p>
        </w:tc>
      </w:tr>
    </w:tbl>
    <w:p w14:paraId="3A0839AF" w14:textId="77777777" w:rsidR="007D79E0" w:rsidRDefault="007D79E0" w:rsidP="007D79E0">
      <w:pPr>
        <w:pStyle w:val="Standard"/>
        <w:spacing w:after="120"/>
        <w:ind w:left="283"/>
        <w:jc w:val="both"/>
        <w:rPr>
          <w:rFonts w:ascii="Arial Narrow" w:hAnsi="Arial Narrow"/>
          <w:sz w:val="4"/>
          <w:szCs w:val="6"/>
        </w:rPr>
      </w:pPr>
    </w:p>
    <w:p w14:paraId="6899B8C0" w14:textId="77777777" w:rsidR="007D79E0" w:rsidRDefault="007D79E0" w:rsidP="007D79E0">
      <w:pPr>
        <w:pStyle w:val="Standard"/>
        <w:spacing w:after="120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Ja, niżej podpisany(a), zgodnie z § 2 ust 1, pkt 8) lit a) umowy nr ………………………</w:t>
      </w:r>
      <w:proofErr w:type="gramStart"/>
      <w:r>
        <w:rPr>
          <w:rFonts w:ascii="Arial Narrow" w:hAnsi="Arial Narrow"/>
          <w:szCs w:val="21"/>
        </w:rPr>
        <w:t>…….</w:t>
      </w:r>
      <w:proofErr w:type="gramEnd"/>
      <w:r>
        <w:rPr>
          <w:rFonts w:ascii="Arial Narrow" w:hAnsi="Arial Narrow"/>
          <w:szCs w:val="21"/>
        </w:rPr>
        <w:t>. w sprawie przyznania jednorazowo środków na podjęcie działalności gospodarczej oświadczam, że w myśl powyższej definicji faktycznie .................................................. (</w:t>
      </w:r>
      <w:r>
        <w:rPr>
          <w:rFonts w:ascii="Arial Narrow" w:hAnsi="Arial Narrow"/>
          <w:b/>
          <w:szCs w:val="21"/>
        </w:rPr>
        <w:t>prowadziłam/em / nie prowadziłam/em</w:t>
      </w:r>
      <w:r>
        <w:rPr>
          <w:rFonts w:ascii="Arial Narrow" w:hAnsi="Arial Narrow"/>
          <w:szCs w:val="21"/>
        </w:rPr>
        <w:t xml:space="preserve"> – </w:t>
      </w:r>
      <w:r>
        <w:rPr>
          <w:rFonts w:ascii="Arial Narrow" w:hAnsi="Arial Narrow"/>
          <w:b/>
          <w:szCs w:val="21"/>
        </w:rPr>
        <w:t xml:space="preserve">proszę wpisać właściwą </w:t>
      </w:r>
      <w:proofErr w:type="gramStart"/>
      <w:r>
        <w:rPr>
          <w:rFonts w:ascii="Arial Narrow" w:hAnsi="Arial Narrow"/>
          <w:b/>
          <w:szCs w:val="21"/>
        </w:rPr>
        <w:t>odpowiedź)</w:t>
      </w:r>
      <w:r>
        <w:rPr>
          <w:rFonts w:ascii="Arial Narrow" w:hAnsi="Arial Narrow"/>
          <w:szCs w:val="21"/>
        </w:rPr>
        <w:t xml:space="preserve">  działalność</w:t>
      </w:r>
      <w:proofErr w:type="gramEnd"/>
      <w:r>
        <w:rPr>
          <w:rFonts w:ascii="Arial Narrow" w:hAnsi="Arial Narrow"/>
          <w:szCs w:val="21"/>
        </w:rPr>
        <w:t xml:space="preserve"> gospodarczą przez okres 12 miesięcy od dnia jej podjęcia, tj. od  ........................................................</w:t>
      </w:r>
    </w:p>
    <w:p w14:paraId="6C519735" w14:textId="77777777" w:rsidR="007D79E0" w:rsidRDefault="007D79E0" w:rsidP="007D79E0">
      <w:pPr>
        <w:pStyle w:val="Standard"/>
        <w:numPr>
          <w:ilvl w:val="0"/>
          <w:numId w:val="4"/>
        </w:numPr>
        <w:tabs>
          <w:tab w:val="num" w:pos="2552"/>
        </w:tabs>
        <w:spacing w:after="120"/>
        <w:ind w:left="284"/>
        <w:jc w:val="both"/>
        <w:rPr>
          <w:rFonts w:ascii="Arial Narrow" w:hAnsi="Arial Narrow"/>
          <w:b/>
          <w:szCs w:val="21"/>
          <w:u w:val="single"/>
        </w:rPr>
      </w:pPr>
      <w:r>
        <w:rPr>
          <w:rFonts w:ascii="Arial Narrow" w:hAnsi="Arial Narrow"/>
          <w:b/>
          <w:szCs w:val="21"/>
          <w:u w:val="single"/>
        </w:rPr>
        <w:t>Oświadczenie dotyczące zatrudnienia pracowników:</w:t>
      </w:r>
    </w:p>
    <w:p w14:paraId="1122B6F4" w14:textId="77777777" w:rsidR="007D79E0" w:rsidRDefault="007D79E0" w:rsidP="007D79E0">
      <w:pPr>
        <w:pStyle w:val="Standard"/>
        <w:spacing w:after="120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Ja niżej podpisany(a), oświadczam, że ………………………………………... (</w:t>
      </w:r>
      <w:r>
        <w:rPr>
          <w:rFonts w:ascii="Arial Narrow" w:hAnsi="Arial Narrow"/>
          <w:b/>
          <w:szCs w:val="21"/>
        </w:rPr>
        <w:t>zatrudniałem(</w:t>
      </w:r>
      <w:proofErr w:type="spellStart"/>
      <w:r>
        <w:rPr>
          <w:rFonts w:ascii="Arial Narrow" w:hAnsi="Arial Narrow"/>
          <w:b/>
          <w:szCs w:val="21"/>
        </w:rPr>
        <w:t>am</w:t>
      </w:r>
      <w:proofErr w:type="spellEnd"/>
      <w:r>
        <w:rPr>
          <w:rFonts w:ascii="Arial Narrow" w:hAnsi="Arial Narrow"/>
          <w:b/>
          <w:szCs w:val="21"/>
        </w:rPr>
        <w:t>)/nie zatrudniałem(</w:t>
      </w:r>
      <w:proofErr w:type="spellStart"/>
      <w:r>
        <w:rPr>
          <w:rFonts w:ascii="Arial Narrow" w:hAnsi="Arial Narrow"/>
          <w:b/>
          <w:szCs w:val="21"/>
        </w:rPr>
        <w:t>am</w:t>
      </w:r>
      <w:proofErr w:type="spellEnd"/>
      <w:r>
        <w:rPr>
          <w:rFonts w:ascii="Arial Narrow" w:hAnsi="Arial Narrow"/>
          <w:b/>
          <w:szCs w:val="21"/>
        </w:rPr>
        <w:t>)</w:t>
      </w:r>
      <w:r>
        <w:rPr>
          <w:rFonts w:ascii="Arial Narrow" w:hAnsi="Arial Narrow"/>
          <w:szCs w:val="21"/>
        </w:rPr>
        <w:t xml:space="preserve"> – </w:t>
      </w:r>
      <w:r>
        <w:rPr>
          <w:rFonts w:ascii="Arial Narrow" w:hAnsi="Arial Narrow"/>
          <w:b/>
          <w:szCs w:val="21"/>
        </w:rPr>
        <w:t>proszę wpisać właściwą odpowiedź)</w:t>
      </w:r>
      <w:r>
        <w:rPr>
          <w:rFonts w:ascii="Arial Narrow" w:hAnsi="Arial Narrow"/>
          <w:szCs w:val="21"/>
        </w:rPr>
        <w:t xml:space="preserve"> pracowników na podstawie umowy o pracę, w okresie realizacji niniejszej umowy.</w:t>
      </w:r>
    </w:p>
    <w:p w14:paraId="7BD17B4A" w14:textId="77777777" w:rsidR="007D79E0" w:rsidRDefault="007D79E0" w:rsidP="007D79E0">
      <w:pPr>
        <w:pStyle w:val="Standard"/>
        <w:spacing w:after="120"/>
        <w:ind w:left="284"/>
        <w:jc w:val="both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W przypadku odpowiedzi twierdzącej proszę o wypełnienie poniżej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60"/>
        <w:gridCol w:w="1882"/>
        <w:gridCol w:w="1790"/>
        <w:gridCol w:w="1449"/>
        <w:gridCol w:w="1495"/>
      </w:tblGrid>
      <w:tr w:rsidR="007D79E0" w14:paraId="5D14BFAE" w14:textId="77777777" w:rsidTr="00861464">
        <w:trPr>
          <w:trHeight w:val="71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73BF1E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977B7D8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>
              <w:rPr>
                <w:rFonts w:ascii="Arial Narrow" w:hAnsi="Arial Narrow" w:cs="Times New Roman"/>
                <w:sz w:val="14"/>
                <w:szCs w:val="16"/>
              </w:rPr>
              <w:t>Miesiąc i rok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0D49A0E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>
              <w:rPr>
                <w:rFonts w:ascii="Arial Narrow" w:hAnsi="Arial Narrow" w:cs="Times New Roman"/>
                <w:sz w:val="14"/>
                <w:szCs w:val="16"/>
              </w:rPr>
              <w:t>Ilość zatrudnionych pracowników na umowę o pracę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726FAF5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>
              <w:rPr>
                <w:rFonts w:ascii="Arial Narrow" w:hAnsi="Arial Narrow" w:cs="Times New Roman"/>
                <w:sz w:val="14"/>
                <w:szCs w:val="16"/>
              </w:rPr>
              <w:t>Ilość zatrudnionych kobiet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D7643D3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>
              <w:rPr>
                <w:rFonts w:ascii="Arial Narrow" w:hAnsi="Arial Narrow" w:cs="Times New Roman"/>
                <w:sz w:val="14"/>
                <w:szCs w:val="16"/>
              </w:rPr>
              <w:t>Ilość zatrudnionych mężczyzn</w:t>
            </w:r>
          </w:p>
        </w:tc>
      </w:tr>
      <w:tr w:rsidR="007D79E0" w14:paraId="53DC930F" w14:textId="77777777" w:rsidTr="00861464">
        <w:trPr>
          <w:trHeight w:val="38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61BD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  <w:r>
              <w:rPr>
                <w:rFonts w:ascii="Arial Narrow" w:hAnsi="Arial Narrow" w:cs="Times New Roman"/>
                <w:sz w:val="14"/>
                <w:szCs w:val="24"/>
              </w:rPr>
              <w:t>W I miesiącu                              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35E0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9E48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159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97DC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5ED9D5ED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92DF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II miesiącu</w:t>
            </w:r>
          </w:p>
          <w:p w14:paraId="0DC9487C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DDB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3F55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749F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24F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479D0D0A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CE25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III miesiącu</w:t>
            </w:r>
          </w:p>
          <w:p w14:paraId="6221549B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9F1E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F73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88A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734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5B440C5D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067B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IV miesiącu</w:t>
            </w:r>
          </w:p>
          <w:p w14:paraId="6EA79252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3486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BF57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B18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44B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39B88DBD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31B0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V miesiącu</w:t>
            </w:r>
          </w:p>
          <w:p w14:paraId="48CE07FA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CFE6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685E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D8BB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5E11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6DB44ED5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6426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VI miesiącu</w:t>
            </w:r>
          </w:p>
          <w:p w14:paraId="5A68F380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C58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372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878F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3844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37F0DAF1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422E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VII miesiącu</w:t>
            </w:r>
          </w:p>
          <w:p w14:paraId="1794C1D8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ADC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707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77F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0691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33C1D352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298B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VIII miesiącu</w:t>
            </w:r>
          </w:p>
          <w:p w14:paraId="23A272BE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42C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AF6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0413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C66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2A88DD7E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C875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IX miesiącu</w:t>
            </w:r>
          </w:p>
          <w:p w14:paraId="571AF7E9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8374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2DE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1D71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33C4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11481A4B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E4D7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X miesiącu</w:t>
            </w:r>
          </w:p>
          <w:p w14:paraId="7A49038A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380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5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694B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FE9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31869A47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7143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XI miesiącu</w:t>
            </w:r>
          </w:p>
          <w:p w14:paraId="3576CBCA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E3EB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88E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C51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A20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  <w:tr w:rsidR="007D79E0" w14:paraId="2762CC2B" w14:textId="77777777" w:rsidTr="0086146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8AB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W XII miesiącu</w:t>
            </w:r>
          </w:p>
          <w:p w14:paraId="1691178E" w14:textId="77777777" w:rsidR="007D79E0" w:rsidRDefault="007D79E0" w:rsidP="00861464">
            <w:pPr>
              <w:jc w:val="center"/>
              <w:rPr>
                <w:rFonts w:ascii="Arial Narrow" w:hAnsi="Arial Narrow" w:cs="Times New Roman"/>
                <w:sz w:val="14"/>
              </w:rPr>
            </w:pPr>
            <w:r>
              <w:rPr>
                <w:rFonts w:ascii="Arial Narrow" w:hAnsi="Arial Narrow" w:cs="Times New Roman"/>
                <w:sz w:val="14"/>
              </w:rPr>
              <w:t>prowadzenia 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53D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6E9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62A3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7B0" w14:textId="77777777" w:rsidR="007D79E0" w:rsidRDefault="007D79E0" w:rsidP="00861464">
            <w:pPr>
              <w:pStyle w:val="Standard"/>
              <w:spacing w:after="120"/>
              <w:jc w:val="center"/>
              <w:rPr>
                <w:rFonts w:ascii="Arial Narrow" w:hAnsi="Arial Narrow" w:cs="Times New Roman"/>
                <w:sz w:val="14"/>
                <w:szCs w:val="24"/>
              </w:rPr>
            </w:pPr>
          </w:p>
        </w:tc>
      </w:tr>
    </w:tbl>
    <w:p w14:paraId="143F4E10" w14:textId="77777777" w:rsidR="007D79E0" w:rsidRDefault="007D79E0" w:rsidP="007D79E0">
      <w:pPr>
        <w:pStyle w:val="Standard"/>
        <w:widowControl w:val="0"/>
        <w:jc w:val="both"/>
        <w:rPr>
          <w:rFonts w:ascii="Arial Narrow" w:hAnsi="Arial Narrow"/>
          <w:sz w:val="8"/>
          <w:szCs w:val="10"/>
        </w:rPr>
      </w:pPr>
    </w:p>
    <w:p w14:paraId="5BA27761" w14:textId="77777777" w:rsidR="007D79E0" w:rsidRDefault="007D79E0" w:rsidP="007D79E0">
      <w:pPr>
        <w:tabs>
          <w:tab w:val="right" w:leader="dot" w:pos="9639"/>
        </w:tabs>
        <w:jc w:val="both"/>
        <w:rPr>
          <w:rFonts w:ascii="Arial Narrow" w:hAnsi="Arial Narrow"/>
          <w:b/>
          <w:sz w:val="20"/>
          <w:szCs w:val="22"/>
        </w:rPr>
      </w:pPr>
    </w:p>
    <w:p w14:paraId="02CAAD97" w14:textId="77777777" w:rsidR="007D79E0" w:rsidRDefault="007D79E0" w:rsidP="007D79E0">
      <w:pPr>
        <w:tabs>
          <w:tab w:val="right" w:leader="dot" w:pos="9639"/>
        </w:tabs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Świadomy o odpowiedzialności karnej wynikającej z art. 233 Kodeksu karnego oświadczam, że dane zawarte w niniejszym oświadczeniu są zgodne z prawdą.</w:t>
      </w:r>
    </w:p>
    <w:p w14:paraId="34723C2B" w14:textId="77777777" w:rsidR="007D79E0" w:rsidRDefault="007D79E0" w:rsidP="007D79E0">
      <w:pPr>
        <w:pStyle w:val="Standard"/>
        <w:widowControl w:val="0"/>
        <w:rPr>
          <w:rFonts w:ascii="Arial Narrow" w:hAnsi="Arial Narrow"/>
          <w:b/>
          <w:szCs w:val="22"/>
        </w:rPr>
      </w:pPr>
    </w:p>
    <w:p w14:paraId="2B31565F" w14:textId="77777777" w:rsidR="007D79E0" w:rsidRDefault="007D79E0" w:rsidP="007D79E0">
      <w:pPr>
        <w:pStyle w:val="Standard"/>
        <w:widowControl w:val="0"/>
        <w:rPr>
          <w:rFonts w:ascii="Arial Narrow" w:hAnsi="Arial Narrow"/>
          <w:b/>
          <w:szCs w:val="22"/>
        </w:rPr>
      </w:pPr>
    </w:p>
    <w:p w14:paraId="0DC01397" w14:textId="04E33E54" w:rsidR="007D79E0" w:rsidRDefault="007D79E0" w:rsidP="007D79E0">
      <w:pPr>
        <w:pStyle w:val="Standard"/>
        <w:widowControl w:val="0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Kartuzy, dnia.............................      </w:t>
      </w:r>
      <w:r>
        <w:rPr>
          <w:rFonts w:ascii="Arial Narrow" w:hAnsi="Arial Narrow"/>
          <w:b/>
          <w:szCs w:val="22"/>
        </w:rPr>
        <w:t xml:space="preserve">                       </w:t>
      </w:r>
      <w:r>
        <w:rPr>
          <w:rFonts w:ascii="Arial Narrow" w:hAnsi="Arial Narrow"/>
          <w:b/>
          <w:szCs w:val="22"/>
        </w:rPr>
        <w:t xml:space="preserve">                                                         .................................................</w:t>
      </w:r>
    </w:p>
    <w:p w14:paraId="13899041" w14:textId="5E454FA2" w:rsidR="007D79E0" w:rsidRPr="007D79E0" w:rsidRDefault="007D79E0" w:rsidP="007D79E0">
      <w:pPr>
        <w:pStyle w:val="Standard"/>
        <w:widowControl w:val="0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  <w:t xml:space="preserve">                                  </w:t>
      </w:r>
      <w:r>
        <w:rPr>
          <w:rFonts w:ascii="Arial Narrow" w:hAnsi="Arial Narrow"/>
          <w:b/>
          <w:szCs w:val="22"/>
        </w:rPr>
        <w:t xml:space="preserve">                           </w:t>
      </w:r>
      <w:r>
        <w:rPr>
          <w:rFonts w:ascii="Arial Narrow" w:hAnsi="Arial Narrow"/>
          <w:b/>
          <w:szCs w:val="22"/>
        </w:rPr>
        <w:t xml:space="preserve">   Podpis</w:t>
      </w:r>
    </w:p>
    <w:sectPr w:rsidR="007D79E0" w:rsidRPr="007D79E0" w:rsidSect="002335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2268" w:left="1418" w:header="340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1899" w14:textId="77777777" w:rsidR="00605A0B" w:rsidRDefault="00605A0B">
      <w:r>
        <w:separator/>
      </w:r>
    </w:p>
  </w:endnote>
  <w:endnote w:type="continuationSeparator" w:id="0">
    <w:p w14:paraId="2D04E280" w14:textId="77777777" w:rsidR="00605A0B" w:rsidRDefault="0060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9BB3" w14:textId="77777777" w:rsidR="00233563" w:rsidRDefault="00233563" w:rsidP="00D94A45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72DB8621" wp14:editId="6AB59E04">
              <wp:simplePos x="0" y="0"/>
              <wp:positionH relativeFrom="page">
                <wp:posOffset>102235</wp:posOffset>
              </wp:positionH>
              <wp:positionV relativeFrom="page">
                <wp:posOffset>9623425</wp:posOffset>
              </wp:positionV>
              <wp:extent cx="6892290" cy="0"/>
              <wp:effectExtent l="0" t="0" r="22860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33B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8.05pt;margin-top:757.75pt;width:542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X4uAEAAFY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" o:allowincell="f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547BED5F" wp14:editId="314E4143">
          <wp:simplePos x="0" y="0"/>
          <wp:positionH relativeFrom="page">
            <wp:posOffset>5344795</wp:posOffset>
          </wp:positionH>
          <wp:positionV relativeFrom="page">
            <wp:posOffset>9745345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8C924" w14:textId="77777777"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Projekt współfinansowany z Europejskiego Funduszu Społecznego</w:t>
    </w:r>
  </w:p>
  <w:p w14:paraId="3B793CE0" w14:textId="77777777"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14:paraId="35213A96" w14:textId="77777777" w:rsidR="00D94A45" w:rsidRPr="00FF12B4" w:rsidRDefault="00D94A45" w:rsidP="00D94A45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>
      <w:rPr>
        <w:rFonts w:ascii="Calibri" w:hAnsi="Calibri" w:cs="Arial"/>
        <w:sz w:val="18"/>
      </w:rPr>
      <w:tab/>
    </w:r>
  </w:p>
  <w:p w14:paraId="56D164D5" w14:textId="77777777" w:rsidR="00D94A45" w:rsidRDefault="00D94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390" w14:textId="77777777" w:rsidR="00233563" w:rsidRDefault="00233563" w:rsidP="00A424ED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0994669" wp14:editId="032F05B6">
              <wp:simplePos x="0" y="0"/>
              <wp:positionH relativeFrom="page">
                <wp:posOffset>153035</wp:posOffset>
              </wp:positionH>
              <wp:positionV relativeFrom="page">
                <wp:posOffset>9299575</wp:posOffset>
              </wp:positionV>
              <wp:extent cx="6892290" cy="0"/>
              <wp:effectExtent l="0" t="0" r="2286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19FF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2.05pt;margin-top:732.25pt;width:542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X4uAEAAFY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" o:allowincell="f">
              <w10:wrap anchorx="page" anchory="page"/>
            </v:shape>
          </w:pict>
        </mc:Fallback>
      </mc:AlternateContent>
    </w:r>
  </w:p>
  <w:p w14:paraId="11F51376" w14:textId="65785D8E" w:rsidR="00A424ED" w:rsidRPr="00FF12B4" w:rsidRDefault="00FF23D1" w:rsidP="00A424ED">
    <w:pPr>
      <w:pStyle w:val="Stopka"/>
      <w:ind w:left="-966"/>
      <w:rPr>
        <w:rFonts w:ascii="Calibri" w:hAnsi="Calibri" w:cs="Arial"/>
        <w:sz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3DFAC93F" wp14:editId="59073D38">
          <wp:simplePos x="0" y="0"/>
          <wp:positionH relativeFrom="page">
            <wp:posOffset>5433060</wp:posOffset>
          </wp:positionH>
          <wp:positionV relativeFrom="page">
            <wp:posOffset>9408795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4ED" w:rsidRPr="00FF12B4">
      <w:rPr>
        <w:rFonts w:ascii="Calibri" w:hAnsi="Calibri" w:cs="Arial"/>
        <w:sz w:val="18"/>
      </w:rPr>
      <w:t>Projekt współfinansowany z Europejskiego Funduszu Społecznego</w:t>
    </w:r>
  </w:p>
  <w:p w14:paraId="01F84AFF" w14:textId="77777777" w:rsidR="00A424ED" w:rsidRPr="00FF12B4" w:rsidRDefault="00A424ED" w:rsidP="00A424ED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14:paraId="2D61C3CC" w14:textId="77777777" w:rsidR="00A424ED" w:rsidRPr="00FF12B4" w:rsidRDefault="00A424ED" w:rsidP="00FF23D1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 w:rsidR="00FF23D1">
      <w:rPr>
        <w:rFonts w:ascii="Calibri" w:hAnsi="Calibri" w:cs="Arial"/>
        <w:sz w:val="18"/>
      </w:rPr>
      <w:tab/>
    </w:r>
  </w:p>
  <w:p w14:paraId="1AA13491" w14:textId="77777777" w:rsidR="0052587B" w:rsidRPr="00B01F08" w:rsidRDefault="0052587B" w:rsidP="0052587B">
    <w:pPr>
      <w:pStyle w:val="Stopka"/>
    </w:pPr>
  </w:p>
  <w:p w14:paraId="356A65C9" w14:textId="77777777" w:rsidR="0052587B" w:rsidRPr="00643DC9" w:rsidRDefault="0052587B" w:rsidP="0052587B">
    <w:pPr>
      <w:pStyle w:val="Stopka"/>
      <w:tabs>
        <w:tab w:val="clear" w:pos="4536"/>
        <w:tab w:val="clear" w:pos="9072"/>
        <w:tab w:val="left" w:pos="3985"/>
      </w:tabs>
    </w:pPr>
    <w:r>
      <w:tab/>
    </w:r>
  </w:p>
  <w:p w14:paraId="4DCF91F5" w14:textId="77777777" w:rsidR="007B2500" w:rsidRPr="0052587B" w:rsidRDefault="007B2500" w:rsidP="0052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6A55" w14:textId="77777777" w:rsidR="00605A0B" w:rsidRDefault="00605A0B">
      <w:r>
        <w:separator/>
      </w:r>
    </w:p>
  </w:footnote>
  <w:footnote w:type="continuationSeparator" w:id="0">
    <w:p w14:paraId="5008AE90" w14:textId="77777777" w:rsidR="00605A0B" w:rsidRDefault="0060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549E" w14:textId="77777777" w:rsidR="00D94A45" w:rsidRDefault="00D94A45" w:rsidP="00D94A45">
    <w:pPr>
      <w:pStyle w:val="Nagwek"/>
      <w:tabs>
        <w:tab w:val="clear" w:pos="9072"/>
        <w:tab w:val="right" w:pos="9070"/>
      </w:tabs>
      <w:ind w:left="-567"/>
    </w:pPr>
    <w:r>
      <w:rPr>
        <w:noProof/>
      </w:rPr>
      <w:drawing>
        <wp:inline distT="0" distB="0" distL="0" distR="0" wp14:anchorId="4C2B7C37" wp14:editId="3B492099">
          <wp:extent cx="3825240" cy="529542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2" cy="554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F746685" wp14:editId="2F8DED76">
          <wp:extent cx="2207260" cy="652145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0CC" w14:textId="77777777" w:rsidR="000E1954" w:rsidRDefault="00D94A45" w:rsidP="000E1954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22A6276" wp14:editId="4F100868">
          <wp:simplePos x="0" y="0"/>
          <wp:positionH relativeFrom="margin">
            <wp:posOffset>-308610</wp:posOffset>
          </wp:positionH>
          <wp:positionV relativeFrom="page">
            <wp:posOffset>245832</wp:posOffset>
          </wp:positionV>
          <wp:extent cx="4547235" cy="626110"/>
          <wp:effectExtent l="0" t="0" r="0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58" b="17558"/>
                  <a:stretch>
                    <a:fillRect/>
                  </a:stretch>
                </pic:blipFill>
                <pic:spPr bwMode="auto">
                  <a:xfrm>
                    <a:off x="0" y="0"/>
                    <a:ext cx="45472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w:drawing>
        <wp:anchor distT="0" distB="0" distL="114300" distR="114300" simplePos="0" relativeHeight="251662848" behindDoc="1" locked="0" layoutInCell="1" allowOverlap="1" wp14:anchorId="351F58D2" wp14:editId="0E9F3E5E">
          <wp:simplePos x="0" y="0"/>
          <wp:positionH relativeFrom="margin">
            <wp:posOffset>4265930</wp:posOffset>
          </wp:positionH>
          <wp:positionV relativeFrom="margin">
            <wp:posOffset>-910590</wp:posOffset>
          </wp:positionV>
          <wp:extent cx="2207895" cy="651510"/>
          <wp:effectExtent l="0" t="0" r="0" b="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E2859F8" wp14:editId="3D102CF3">
              <wp:simplePos x="0" y="0"/>
              <wp:positionH relativeFrom="page">
                <wp:posOffset>432435</wp:posOffset>
              </wp:positionH>
              <wp:positionV relativeFrom="page">
                <wp:posOffset>1009650</wp:posOffset>
              </wp:positionV>
              <wp:extent cx="6806565" cy="635"/>
              <wp:effectExtent l="13335" t="9525" r="9525" b="889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65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946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4.05pt;margin-top:79.5pt;width:535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" o:allowincell="f">
              <w10:wrap anchorx="page" anchory="page"/>
            </v:shape>
          </w:pict>
        </mc:Fallback>
      </mc:AlternateContent>
    </w:r>
  </w:p>
  <w:p w14:paraId="324F5F35" w14:textId="77777777"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1D4"/>
    <w:multiLevelType w:val="hybridMultilevel"/>
    <w:tmpl w:val="F28EE8E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B5926"/>
    <w:multiLevelType w:val="hybridMultilevel"/>
    <w:tmpl w:val="9A60EBF0"/>
    <w:lvl w:ilvl="0" w:tplc="05E218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74DC"/>
    <w:multiLevelType w:val="hybridMultilevel"/>
    <w:tmpl w:val="84BC8C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A7C401A"/>
    <w:multiLevelType w:val="hybridMultilevel"/>
    <w:tmpl w:val="E8443E1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959446">
    <w:abstractNumId w:val="2"/>
  </w:num>
  <w:num w:numId="2" w16cid:durableId="1172136750">
    <w:abstractNumId w:val="1"/>
  </w:num>
  <w:num w:numId="3" w16cid:durableId="4444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777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8"/>
    <w:rsid w:val="000120A8"/>
    <w:rsid w:val="00026EC6"/>
    <w:rsid w:val="000308D4"/>
    <w:rsid w:val="00035B15"/>
    <w:rsid w:val="00037EFA"/>
    <w:rsid w:val="00060E94"/>
    <w:rsid w:val="00061F20"/>
    <w:rsid w:val="00067E2E"/>
    <w:rsid w:val="00070F3A"/>
    <w:rsid w:val="00080D83"/>
    <w:rsid w:val="0008190E"/>
    <w:rsid w:val="000B1865"/>
    <w:rsid w:val="000B1A3E"/>
    <w:rsid w:val="000B3C59"/>
    <w:rsid w:val="000C1764"/>
    <w:rsid w:val="000C627B"/>
    <w:rsid w:val="000C74B6"/>
    <w:rsid w:val="000D283E"/>
    <w:rsid w:val="000D3C0F"/>
    <w:rsid w:val="000E1954"/>
    <w:rsid w:val="00100DBB"/>
    <w:rsid w:val="0010259D"/>
    <w:rsid w:val="00103A8D"/>
    <w:rsid w:val="0012062A"/>
    <w:rsid w:val="00124D4A"/>
    <w:rsid w:val="00130B23"/>
    <w:rsid w:val="00140453"/>
    <w:rsid w:val="00156FC2"/>
    <w:rsid w:val="00176AAD"/>
    <w:rsid w:val="0018332B"/>
    <w:rsid w:val="001A2D84"/>
    <w:rsid w:val="001A520E"/>
    <w:rsid w:val="001B210F"/>
    <w:rsid w:val="001B2D38"/>
    <w:rsid w:val="001B53E7"/>
    <w:rsid w:val="001C5846"/>
    <w:rsid w:val="001D0134"/>
    <w:rsid w:val="001D34CB"/>
    <w:rsid w:val="001E2877"/>
    <w:rsid w:val="001F1786"/>
    <w:rsid w:val="002107D0"/>
    <w:rsid w:val="00213467"/>
    <w:rsid w:val="00215D56"/>
    <w:rsid w:val="002239F2"/>
    <w:rsid w:val="00233563"/>
    <w:rsid w:val="00241C1F"/>
    <w:rsid w:val="002425AE"/>
    <w:rsid w:val="00243982"/>
    <w:rsid w:val="0024737F"/>
    <w:rsid w:val="00256261"/>
    <w:rsid w:val="00272116"/>
    <w:rsid w:val="00272AC3"/>
    <w:rsid w:val="00280C28"/>
    <w:rsid w:val="002843E6"/>
    <w:rsid w:val="00287B01"/>
    <w:rsid w:val="002A640F"/>
    <w:rsid w:val="002C419A"/>
    <w:rsid w:val="002C6347"/>
    <w:rsid w:val="002D0F10"/>
    <w:rsid w:val="002D659E"/>
    <w:rsid w:val="002F1353"/>
    <w:rsid w:val="003102E9"/>
    <w:rsid w:val="00312BBF"/>
    <w:rsid w:val="003142AE"/>
    <w:rsid w:val="00320AAC"/>
    <w:rsid w:val="00321CCB"/>
    <w:rsid w:val="00325198"/>
    <w:rsid w:val="00335C4E"/>
    <w:rsid w:val="003454BF"/>
    <w:rsid w:val="0035482A"/>
    <w:rsid w:val="00357ACE"/>
    <w:rsid w:val="003619F2"/>
    <w:rsid w:val="003635A1"/>
    <w:rsid w:val="00365820"/>
    <w:rsid w:val="003850D8"/>
    <w:rsid w:val="00390D3C"/>
    <w:rsid w:val="00397040"/>
    <w:rsid w:val="003A20AC"/>
    <w:rsid w:val="003B4CCE"/>
    <w:rsid w:val="003C554F"/>
    <w:rsid w:val="0040149C"/>
    <w:rsid w:val="00414478"/>
    <w:rsid w:val="00416A73"/>
    <w:rsid w:val="004224A9"/>
    <w:rsid w:val="00435890"/>
    <w:rsid w:val="00443187"/>
    <w:rsid w:val="00445698"/>
    <w:rsid w:val="00450AA8"/>
    <w:rsid w:val="004854EC"/>
    <w:rsid w:val="004861BD"/>
    <w:rsid w:val="00490671"/>
    <w:rsid w:val="00491FEC"/>
    <w:rsid w:val="00492BD3"/>
    <w:rsid w:val="004A3285"/>
    <w:rsid w:val="004A7A44"/>
    <w:rsid w:val="004B07F3"/>
    <w:rsid w:val="004B70BD"/>
    <w:rsid w:val="00510F4F"/>
    <w:rsid w:val="0052111D"/>
    <w:rsid w:val="0052587B"/>
    <w:rsid w:val="00537F26"/>
    <w:rsid w:val="005622B9"/>
    <w:rsid w:val="005647D4"/>
    <w:rsid w:val="00570CEA"/>
    <w:rsid w:val="005760A9"/>
    <w:rsid w:val="005831DF"/>
    <w:rsid w:val="00587989"/>
    <w:rsid w:val="00594464"/>
    <w:rsid w:val="005A0BC7"/>
    <w:rsid w:val="005A6219"/>
    <w:rsid w:val="005A7183"/>
    <w:rsid w:val="005A729C"/>
    <w:rsid w:val="005B0E76"/>
    <w:rsid w:val="005B171C"/>
    <w:rsid w:val="005C6B33"/>
    <w:rsid w:val="005D4EA9"/>
    <w:rsid w:val="005E6014"/>
    <w:rsid w:val="005F47E1"/>
    <w:rsid w:val="005F6606"/>
    <w:rsid w:val="00605A0B"/>
    <w:rsid w:val="00622781"/>
    <w:rsid w:val="006227CE"/>
    <w:rsid w:val="00640BFF"/>
    <w:rsid w:val="00646B2D"/>
    <w:rsid w:val="00653EB0"/>
    <w:rsid w:val="00654CAF"/>
    <w:rsid w:val="006654FB"/>
    <w:rsid w:val="006655A3"/>
    <w:rsid w:val="0067369E"/>
    <w:rsid w:val="006943D0"/>
    <w:rsid w:val="0069621B"/>
    <w:rsid w:val="00696232"/>
    <w:rsid w:val="006963A6"/>
    <w:rsid w:val="006C52B7"/>
    <w:rsid w:val="006D1E51"/>
    <w:rsid w:val="006E1AD8"/>
    <w:rsid w:val="006E1BD4"/>
    <w:rsid w:val="006E71FE"/>
    <w:rsid w:val="006F209E"/>
    <w:rsid w:val="007211BB"/>
    <w:rsid w:val="00727F94"/>
    <w:rsid w:val="00730838"/>
    <w:rsid w:val="007337EB"/>
    <w:rsid w:val="0074117F"/>
    <w:rsid w:val="007432BA"/>
    <w:rsid w:val="00745D18"/>
    <w:rsid w:val="007700F8"/>
    <w:rsid w:val="00776530"/>
    <w:rsid w:val="00784ABF"/>
    <w:rsid w:val="007858E5"/>
    <w:rsid w:val="00791E8E"/>
    <w:rsid w:val="00795DE1"/>
    <w:rsid w:val="007A0109"/>
    <w:rsid w:val="007B2500"/>
    <w:rsid w:val="007D61D6"/>
    <w:rsid w:val="007D79E0"/>
    <w:rsid w:val="007E1B19"/>
    <w:rsid w:val="007E24DF"/>
    <w:rsid w:val="007F2918"/>
    <w:rsid w:val="007F3623"/>
    <w:rsid w:val="007F6B3F"/>
    <w:rsid w:val="00810BB5"/>
    <w:rsid w:val="008163EF"/>
    <w:rsid w:val="00817052"/>
    <w:rsid w:val="00825047"/>
    <w:rsid w:val="008268F5"/>
    <w:rsid w:val="00827311"/>
    <w:rsid w:val="008279CF"/>
    <w:rsid w:val="00834632"/>
    <w:rsid w:val="00834BB4"/>
    <w:rsid w:val="00835187"/>
    <w:rsid w:val="008561E7"/>
    <w:rsid w:val="00856E3A"/>
    <w:rsid w:val="00882D0C"/>
    <w:rsid w:val="008945D9"/>
    <w:rsid w:val="0089557E"/>
    <w:rsid w:val="008B739C"/>
    <w:rsid w:val="008C0C43"/>
    <w:rsid w:val="008C42C2"/>
    <w:rsid w:val="0091334E"/>
    <w:rsid w:val="00932BB0"/>
    <w:rsid w:val="0094147E"/>
    <w:rsid w:val="00966DA8"/>
    <w:rsid w:val="009729BF"/>
    <w:rsid w:val="009A6FDA"/>
    <w:rsid w:val="009C0BBE"/>
    <w:rsid w:val="009D71C1"/>
    <w:rsid w:val="009D796A"/>
    <w:rsid w:val="009E37BC"/>
    <w:rsid w:val="009E7B3B"/>
    <w:rsid w:val="009F2CF0"/>
    <w:rsid w:val="009F5423"/>
    <w:rsid w:val="00A01008"/>
    <w:rsid w:val="00A04690"/>
    <w:rsid w:val="00A139E6"/>
    <w:rsid w:val="00A40DD3"/>
    <w:rsid w:val="00A424ED"/>
    <w:rsid w:val="00A57F32"/>
    <w:rsid w:val="00A76762"/>
    <w:rsid w:val="00A8311B"/>
    <w:rsid w:val="00A84382"/>
    <w:rsid w:val="00A96601"/>
    <w:rsid w:val="00AA3875"/>
    <w:rsid w:val="00AC1E1F"/>
    <w:rsid w:val="00AE179B"/>
    <w:rsid w:val="00AE7FD5"/>
    <w:rsid w:val="00B01F08"/>
    <w:rsid w:val="00B06091"/>
    <w:rsid w:val="00B079FB"/>
    <w:rsid w:val="00B16E8F"/>
    <w:rsid w:val="00B2248C"/>
    <w:rsid w:val="00B30401"/>
    <w:rsid w:val="00B30E54"/>
    <w:rsid w:val="00B53E98"/>
    <w:rsid w:val="00B56C87"/>
    <w:rsid w:val="00B6637D"/>
    <w:rsid w:val="00B93E1B"/>
    <w:rsid w:val="00BA5469"/>
    <w:rsid w:val="00BB76D0"/>
    <w:rsid w:val="00BC363C"/>
    <w:rsid w:val="00BD6798"/>
    <w:rsid w:val="00BE49B7"/>
    <w:rsid w:val="00C0558A"/>
    <w:rsid w:val="00C11086"/>
    <w:rsid w:val="00C1387F"/>
    <w:rsid w:val="00C138FF"/>
    <w:rsid w:val="00C151FF"/>
    <w:rsid w:val="00C26790"/>
    <w:rsid w:val="00C270A3"/>
    <w:rsid w:val="00C34216"/>
    <w:rsid w:val="00C40922"/>
    <w:rsid w:val="00C50D3D"/>
    <w:rsid w:val="00C62C24"/>
    <w:rsid w:val="00C635B6"/>
    <w:rsid w:val="00CC263D"/>
    <w:rsid w:val="00CD201F"/>
    <w:rsid w:val="00CE005B"/>
    <w:rsid w:val="00CE0305"/>
    <w:rsid w:val="00CE552E"/>
    <w:rsid w:val="00CE73A2"/>
    <w:rsid w:val="00CF1A4A"/>
    <w:rsid w:val="00CF48C9"/>
    <w:rsid w:val="00D0291D"/>
    <w:rsid w:val="00D0361A"/>
    <w:rsid w:val="00D2741A"/>
    <w:rsid w:val="00D30ADD"/>
    <w:rsid w:val="00D43A0D"/>
    <w:rsid w:val="00D46867"/>
    <w:rsid w:val="00D526F3"/>
    <w:rsid w:val="00D65699"/>
    <w:rsid w:val="00D71238"/>
    <w:rsid w:val="00D94A45"/>
    <w:rsid w:val="00D965C9"/>
    <w:rsid w:val="00D966E6"/>
    <w:rsid w:val="00DA1450"/>
    <w:rsid w:val="00DC0886"/>
    <w:rsid w:val="00DC5FF6"/>
    <w:rsid w:val="00DC6579"/>
    <w:rsid w:val="00DC733E"/>
    <w:rsid w:val="00DD09E7"/>
    <w:rsid w:val="00DD1AA9"/>
    <w:rsid w:val="00DD3403"/>
    <w:rsid w:val="00DE6BA4"/>
    <w:rsid w:val="00DF57BE"/>
    <w:rsid w:val="00E06500"/>
    <w:rsid w:val="00E07229"/>
    <w:rsid w:val="00E26ACD"/>
    <w:rsid w:val="00E41288"/>
    <w:rsid w:val="00E55F66"/>
    <w:rsid w:val="00E57060"/>
    <w:rsid w:val="00E60D73"/>
    <w:rsid w:val="00E755BB"/>
    <w:rsid w:val="00E779D6"/>
    <w:rsid w:val="00E81A4E"/>
    <w:rsid w:val="00E87616"/>
    <w:rsid w:val="00E92047"/>
    <w:rsid w:val="00EA5C16"/>
    <w:rsid w:val="00EA6FAC"/>
    <w:rsid w:val="00ED5E70"/>
    <w:rsid w:val="00EE4085"/>
    <w:rsid w:val="00EF000D"/>
    <w:rsid w:val="00EF4384"/>
    <w:rsid w:val="00F04A17"/>
    <w:rsid w:val="00F273F3"/>
    <w:rsid w:val="00F545A3"/>
    <w:rsid w:val="00F54A85"/>
    <w:rsid w:val="00FA2795"/>
    <w:rsid w:val="00FA666E"/>
    <w:rsid w:val="00FB3B48"/>
    <w:rsid w:val="00FB5706"/>
    <w:rsid w:val="00FC41B8"/>
    <w:rsid w:val="00FC5CA2"/>
    <w:rsid w:val="00FD26D9"/>
    <w:rsid w:val="00FF23D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DB6C537"/>
  <w15:docId w15:val="{4F6D8BD8-34FA-4158-9BEE-9000A85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6F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2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587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87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87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AA3875"/>
    <w:rPr>
      <w:vertAlign w:val="superscript"/>
    </w:rPr>
  </w:style>
  <w:style w:type="table" w:styleId="Tabela-Siatka">
    <w:name w:val="Table Grid"/>
    <w:basedOn w:val="Standardowy"/>
    <w:uiPriority w:val="59"/>
    <w:rsid w:val="00AA38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E195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24ED"/>
    <w:rPr>
      <w:rFonts w:ascii="Arial" w:hAnsi="Arial"/>
      <w:sz w:val="24"/>
      <w:szCs w:val="24"/>
    </w:rPr>
  </w:style>
  <w:style w:type="paragraph" w:customStyle="1" w:styleId="Standard">
    <w:name w:val="Standard"/>
    <w:qFormat/>
    <w:rsid w:val="00EE4085"/>
    <w:pPr>
      <w:suppressAutoHyphens/>
      <w:autoSpaceDN w:val="0"/>
    </w:pPr>
    <w:rPr>
      <w:kern w:val="3"/>
    </w:rPr>
  </w:style>
  <w:style w:type="paragraph" w:styleId="Tekstpodstawowy3">
    <w:name w:val="Body Text 3"/>
    <w:basedOn w:val="Standard"/>
    <w:link w:val="Tekstpodstawowy3Znak"/>
    <w:rsid w:val="008561E7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1E7"/>
    <w:rPr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rsid w:val="0077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0F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A6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640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3B4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plotka\AppData\Local\Microsoft\Windows\Temporary%20Internet%20Files\Content.Outlook\ACUDIQME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2228-8B91-4483-9F2C-B8FBD4B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Płotka</dc:creator>
  <cp:lastModifiedBy>Magdalena Warczak</cp:lastModifiedBy>
  <cp:revision>2</cp:revision>
  <cp:lastPrinted>2019-04-17T11:40:00Z</cp:lastPrinted>
  <dcterms:created xsi:type="dcterms:W3CDTF">2023-04-13T09:41:00Z</dcterms:created>
  <dcterms:modified xsi:type="dcterms:W3CDTF">2023-04-13T09:41:00Z</dcterms:modified>
</cp:coreProperties>
</file>