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D5C3" w14:textId="77777777" w:rsidR="002B0B52" w:rsidRDefault="002B0B52" w:rsidP="003606D8">
      <w:pPr>
        <w:pStyle w:val="Nagwek4"/>
        <w:ind w:left="6381" w:firstLine="709"/>
        <w:rPr>
          <w:rFonts w:ascii="Arial" w:hAnsi="Arial"/>
          <w:b w:val="0"/>
          <w:color w:val="000000"/>
        </w:rPr>
      </w:pPr>
      <w:r>
        <w:rPr>
          <w:rFonts w:ascii="Arial" w:hAnsi="Arial"/>
          <w:b w:val="0"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44CEECE7" wp14:editId="516330FC">
            <wp:simplePos x="0" y="0"/>
            <wp:positionH relativeFrom="column">
              <wp:posOffset>3119120</wp:posOffset>
            </wp:positionH>
            <wp:positionV relativeFrom="paragraph">
              <wp:posOffset>-749300</wp:posOffset>
            </wp:positionV>
            <wp:extent cx="1680210" cy="746760"/>
            <wp:effectExtent l="19050" t="0" r="0" b="0"/>
            <wp:wrapNone/>
            <wp:docPr id="4" name="Obraz 9" descr="CAZ logo achromatycz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Z logo achromatyczn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E34D77" w14:textId="77777777" w:rsidR="003606D8" w:rsidRDefault="003606D8" w:rsidP="003606D8">
      <w:pPr>
        <w:pStyle w:val="Nagwek4"/>
        <w:ind w:left="6381" w:firstLine="709"/>
        <w:rPr>
          <w:rFonts w:ascii="Arial" w:hAnsi="Arial"/>
          <w:b w:val="0"/>
          <w:color w:val="000000"/>
        </w:rPr>
      </w:pPr>
    </w:p>
    <w:p w14:paraId="761FADD6" w14:textId="77777777" w:rsidR="003606D8" w:rsidRDefault="003606D8" w:rsidP="003606D8">
      <w:pPr>
        <w:pStyle w:val="Nagwek4"/>
        <w:ind w:left="6381" w:firstLine="709"/>
        <w:rPr>
          <w:rFonts w:ascii="Arial" w:hAnsi="Arial"/>
          <w:color w:val="000000"/>
        </w:rPr>
      </w:pPr>
      <w:r>
        <w:rPr>
          <w:rFonts w:ascii="Arial" w:hAnsi="Arial"/>
          <w:b w:val="0"/>
          <w:color w:val="000000"/>
        </w:rPr>
        <w:t>Dnia ...........................</w:t>
      </w:r>
    </w:p>
    <w:p w14:paraId="385CE241" w14:textId="77777777" w:rsidR="003606D8" w:rsidRDefault="003606D8" w:rsidP="003606D8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............................................................</w:t>
      </w:r>
    </w:p>
    <w:p w14:paraId="5E60A6A9" w14:textId="77777777" w:rsidR="003606D8" w:rsidRPr="002F5DF4" w:rsidRDefault="003606D8" w:rsidP="003606D8">
      <w:pPr>
        <w:rPr>
          <w:rFonts w:ascii="Arial" w:hAnsi="Arial"/>
          <w:color w:val="000000"/>
          <w:sz w:val="16"/>
          <w:szCs w:val="16"/>
        </w:rPr>
      </w:pPr>
      <w:r w:rsidRPr="002F5DF4">
        <w:rPr>
          <w:rFonts w:ascii="Arial" w:hAnsi="Arial"/>
          <w:color w:val="000000"/>
          <w:sz w:val="16"/>
          <w:szCs w:val="16"/>
        </w:rPr>
        <w:t>(pieczęć zakładu pracy)</w:t>
      </w:r>
      <w:r w:rsidRPr="002F5DF4">
        <w:rPr>
          <w:rFonts w:ascii="Arial" w:hAnsi="Arial"/>
          <w:color w:val="000000"/>
          <w:sz w:val="16"/>
          <w:szCs w:val="16"/>
        </w:rPr>
        <w:tab/>
      </w:r>
    </w:p>
    <w:p w14:paraId="3CE69370" w14:textId="77777777" w:rsidR="003606D8" w:rsidRDefault="003606D8" w:rsidP="003606D8">
      <w:pPr>
        <w:ind w:left="4536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Starosta Kartuski</w:t>
      </w:r>
      <w:r w:rsidR="002B0B52">
        <w:rPr>
          <w:rFonts w:ascii="Arial" w:hAnsi="Arial"/>
          <w:b/>
          <w:color w:val="000000"/>
          <w:sz w:val="24"/>
        </w:rPr>
        <w:t xml:space="preserve"> </w:t>
      </w:r>
      <w:r>
        <w:rPr>
          <w:rFonts w:ascii="Arial" w:hAnsi="Arial"/>
          <w:b/>
          <w:color w:val="000000"/>
          <w:sz w:val="24"/>
        </w:rPr>
        <w:t>-</w:t>
      </w:r>
    </w:p>
    <w:p w14:paraId="22B1B545" w14:textId="600AF9F3" w:rsidR="000151E6" w:rsidRPr="00475277" w:rsidRDefault="002B0B52" w:rsidP="00475277">
      <w:pPr>
        <w:ind w:left="4536"/>
        <w:rPr>
          <w:rFonts w:ascii="Arial" w:hAnsi="Arial"/>
          <w:b/>
          <w:color w:val="000000"/>
          <w:sz w:val="24"/>
        </w:rPr>
      </w:pPr>
      <w:r w:rsidRPr="002B0B52">
        <w:rPr>
          <w:rFonts w:ascii="Arial" w:hAnsi="Arial"/>
          <w:b/>
          <w:noProof/>
          <w:color w:val="000000"/>
          <w:sz w:val="24"/>
        </w:rPr>
        <w:drawing>
          <wp:anchor distT="0" distB="0" distL="114300" distR="114300" simplePos="0" relativeHeight="251662336" behindDoc="0" locked="1" layoutInCell="1" allowOverlap="1" wp14:anchorId="655B0FEE" wp14:editId="717F1C3D">
            <wp:simplePos x="0" y="0"/>
            <wp:positionH relativeFrom="column">
              <wp:posOffset>1131570</wp:posOffset>
            </wp:positionH>
            <wp:positionV relativeFrom="page">
              <wp:posOffset>218440</wp:posOffset>
            </wp:positionV>
            <wp:extent cx="1086485" cy="714375"/>
            <wp:effectExtent l="19050" t="0" r="0" b="0"/>
            <wp:wrapThrough wrapText="bothSides">
              <wp:wrapPolygon edited="0">
                <wp:start x="-379" y="0"/>
                <wp:lineTo x="-379" y="21312"/>
                <wp:lineTo x="21587" y="21312"/>
                <wp:lineTo x="21587" y="0"/>
                <wp:lineTo x="-379" y="0"/>
              </wp:wrapPolygon>
            </wp:wrapThrough>
            <wp:docPr id="3" name="Obraz 0" descr="P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U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06D8">
        <w:rPr>
          <w:rFonts w:ascii="Arial" w:hAnsi="Arial"/>
          <w:b/>
          <w:color w:val="000000"/>
          <w:sz w:val="24"/>
        </w:rPr>
        <w:t>- Powiatowy Urząd Pracy w Kartuzach</w:t>
      </w:r>
    </w:p>
    <w:p w14:paraId="1683CADF" w14:textId="77777777" w:rsidR="003606D8" w:rsidRDefault="003606D8" w:rsidP="003606D8">
      <w:pPr>
        <w:pStyle w:val="Nagwek3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WNIOSEK</w:t>
      </w:r>
    </w:p>
    <w:p w14:paraId="590A8655" w14:textId="77777777" w:rsidR="003606D8" w:rsidRDefault="004D6E36" w:rsidP="003606D8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pracodawcy o organizację szkolenia w ramach trójstronnej umowy szkoleniowej</w:t>
      </w:r>
    </w:p>
    <w:p w14:paraId="03D04300" w14:textId="77777777" w:rsidR="003606D8" w:rsidRDefault="003606D8" w:rsidP="003606D8">
      <w:pPr>
        <w:jc w:val="center"/>
        <w:rPr>
          <w:rFonts w:ascii="Arial" w:hAnsi="Arial"/>
          <w:color w:val="000000"/>
        </w:rPr>
      </w:pPr>
    </w:p>
    <w:p w14:paraId="505FF61E" w14:textId="3D66051D" w:rsidR="00334CFD" w:rsidRPr="00475277" w:rsidRDefault="003606D8" w:rsidP="00475277">
      <w:pPr>
        <w:pStyle w:val="Zwykytekst"/>
        <w:tabs>
          <w:tab w:val="num" w:pos="540"/>
        </w:tabs>
        <w:spacing w:after="120"/>
        <w:jc w:val="both"/>
        <w:rPr>
          <w:rFonts w:ascii="Arial" w:hAnsi="Arial" w:cs="Arial"/>
          <w:i/>
          <w:color w:val="FF0000"/>
          <w:spacing w:val="-8"/>
          <w:sz w:val="16"/>
          <w:szCs w:val="16"/>
        </w:rPr>
      </w:pPr>
      <w:r w:rsidRPr="008D3A1D">
        <w:rPr>
          <w:rFonts w:ascii="Arial" w:hAnsi="Arial" w:cs="Arial"/>
          <w:i/>
          <w:sz w:val="16"/>
          <w:szCs w:val="16"/>
        </w:rPr>
        <w:t xml:space="preserve">składany na podstawie art. </w:t>
      </w:r>
      <w:r w:rsidR="004D6E36">
        <w:rPr>
          <w:rFonts w:ascii="Arial" w:hAnsi="Arial" w:cs="Arial"/>
          <w:i/>
          <w:sz w:val="16"/>
          <w:szCs w:val="16"/>
        </w:rPr>
        <w:t>40 ust. 2e-2g</w:t>
      </w:r>
      <w:r w:rsidRPr="008D3A1D">
        <w:rPr>
          <w:rFonts w:ascii="Arial" w:hAnsi="Arial" w:cs="Arial"/>
          <w:i/>
          <w:sz w:val="16"/>
          <w:szCs w:val="16"/>
        </w:rPr>
        <w:t xml:space="preserve"> ustawy z dnia 20 kwietnia 2004 r. o promocji zatrudnienia i instytucjach rynku pracy (</w:t>
      </w:r>
      <w:r w:rsidR="00891A23">
        <w:rPr>
          <w:rFonts w:ascii="Arial" w:hAnsi="Arial" w:cs="Arial"/>
          <w:i/>
          <w:sz w:val="16"/>
          <w:szCs w:val="16"/>
        </w:rPr>
        <w:t>Dz.U z 2022 r. poz.690</w:t>
      </w:r>
      <w:r w:rsidR="00F1249F">
        <w:rPr>
          <w:rFonts w:ascii="Arial" w:hAnsi="Arial" w:cs="Arial"/>
          <w:i/>
          <w:sz w:val="16"/>
          <w:szCs w:val="16"/>
        </w:rPr>
        <w:t xml:space="preserve"> z późn. zm.</w:t>
      </w:r>
      <w:r w:rsidRPr="008D3A1D">
        <w:rPr>
          <w:rFonts w:ascii="Arial" w:hAnsi="Arial" w:cs="Arial"/>
          <w:i/>
          <w:sz w:val="16"/>
          <w:szCs w:val="16"/>
        </w:rPr>
        <w:t xml:space="preserve">.) oraz </w:t>
      </w:r>
      <w:r w:rsidR="004D6E36">
        <w:rPr>
          <w:rFonts w:ascii="Arial" w:hAnsi="Arial" w:cs="Arial"/>
          <w:i/>
          <w:sz w:val="16"/>
          <w:szCs w:val="16"/>
        </w:rPr>
        <w:t xml:space="preserve">§ 73 </w:t>
      </w:r>
      <w:r w:rsidRPr="008D3A1D">
        <w:rPr>
          <w:rFonts w:ascii="Arial" w:hAnsi="Arial" w:cs="Arial"/>
          <w:i/>
          <w:sz w:val="16"/>
          <w:szCs w:val="16"/>
        </w:rPr>
        <w:t xml:space="preserve">Rozporządzenia Ministra Pracy i Polityki Społecznej z dnia </w:t>
      </w:r>
      <w:r w:rsidR="008D3A1D" w:rsidRPr="008D3A1D">
        <w:rPr>
          <w:rFonts w:ascii="Arial" w:hAnsi="Arial" w:cs="Arial"/>
          <w:i/>
          <w:sz w:val="16"/>
          <w:szCs w:val="16"/>
        </w:rPr>
        <w:t>14 maja 2014 r. w</w:t>
      </w:r>
      <w:r w:rsidR="002B0B52">
        <w:rPr>
          <w:rFonts w:ascii="Arial" w:hAnsi="Arial" w:cs="Arial"/>
          <w:i/>
          <w:sz w:val="16"/>
          <w:szCs w:val="16"/>
        </w:rPr>
        <w:t> </w:t>
      </w:r>
      <w:r w:rsidR="008D3A1D" w:rsidRPr="008D3A1D">
        <w:rPr>
          <w:rFonts w:ascii="Arial" w:hAnsi="Arial" w:cs="Arial"/>
          <w:i/>
          <w:sz w:val="16"/>
          <w:szCs w:val="16"/>
        </w:rPr>
        <w:t xml:space="preserve">sprawie </w:t>
      </w:r>
      <w:r w:rsidR="004D6E36">
        <w:rPr>
          <w:rFonts w:ascii="Arial" w:hAnsi="Arial" w:cs="Arial"/>
          <w:i/>
          <w:sz w:val="16"/>
          <w:szCs w:val="16"/>
        </w:rPr>
        <w:t>szczegółowych warunków realizacji oraz trybu i sposobów prowadzenia usług rynku pr</w:t>
      </w:r>
      <w:r w:rsidR="00891A23">
        <w:rPr>
          <w:rFonts w:ascii="Arial" w:hAnsi="Arial" w:cs="Arial"/>
          <w:i/>
          <w:sz w:val="16"/>
          <w:szCs w:val="16"/>
        </w:rPr>
        <w:t>a</w:t>
      </w:r>
      <w:r w:rsidR="004D6E36">
        <w:rPr>
          <w:rFonts w:ascii="Arial" w:hAnsi="Arial" w:cs="Arial"/>
          <w:i/>
          <w:sz w:val="16"/>
          <w:szCs w:val="16"/>
        </w:rPr>
        <w:t xml:space="preserve">cy </w:t>
      </w:r>
      <w:r w:rsidRPr="008D3A1D">
        <w:rPr>
          <w:rFonts w:ascii="Arial" w:hAnsi="Arial" w:cs="Arial"/>
          <w:i/>
          <w:spacing w:val="-8"/>
          <w:sz w:val="16"/>
          <w:szCs w:val="16"/>
        </w:rPr>
        <w:t xml:space="preserve">(Dz.U. poz. </w:t>
      </w:r>
      <w:r w:rsidR="008D3A1D" w:rsidRPr="008D3A1D">
        <w:rPr>
          <w:rFonts w:ascii="Arial" w:hAnsi="Arial" w:cs="Arial"/>
          <w:i/>
          <w:spacing w:val="-8"/>
          <w:sz w:val="16"/>
          <w:szCs w:val="16"/>
        </w:rPr>
        <w:t>6</w:t>
      </w:r>
      <w:r w:rsidR="004D6E36">
        <w:rPr>
          <w:rFonts w:ascii="Arial" w:hAnsi="Arial" w:cs="Arial"/>
          <w:i/>
          <w:spacing w:val="-8"/>
          <w:sz w:val="16"/>
          <w:szCs w:val="16"/>
        </w:rPr>
        <w:t>67</w:t>
      </w:r>
      <w:r w:rsidRPr="008D3A1D">
        <w:rPr>
          <w:rFonts w:ascii="Arial" w:hAnsi="Arial" w:cs="Arial"/>
          <w:i/>
          <w:spacing w:val="-8"/>
          <w:sz w:val="16"/>
          <w:szCs w:val="16"/>
        </w:rPr>
        <w:t xml:space="preserve"> )</w:t>
      </w:r>
      <w:r>
        <w:rPr>
          <w:rFonts w:ascii="Arial" w:hAnsi="Arial" w:cs="Arial"/>
          <w:i/>
          <w:color w:val="FF0000"/>
          <w:spacing w:val="-8"/>
          <w:sz w:val="16"/>
          <w:szCs w:val="16"/>
        </w:rPr>
        <w:t xml:space="preserve"> </w:t>
      </w:r>
    </w:p>
    <w:p w14:paraId="6EFF5557" w14:textId="77777777" w:rsidR="00334CFD" w:rsidRPr="00B931D7" w:rsidRDefault="00334CFD" w:rsidP="00334CFD">
      <w:pPr>
        <w:tabs>
          <w:tab w:val="num" w:pos="360"/>
          <w:tab w:val="num" w:pos="1778"/>
        </w:tabs>
        <w:spacing w:line="276" w:lineRule="auto"/>
        <w:ind w:left="1778" w:hanging="1778"/>
        <w:jc w:val="both"/>
        <w:rPr>
          <w:rFonts w:ascii="Arial" w:hAnsi="Arial"/>
          <w:b/>
        </w:rPr>
      </w:pPr>
      <w:r w:rsidRPr="00B931D7">
        <w:rPr>
          <w:rFonts w:ascii="Arial" w:hAnsi="Arial"/>
          <w:b/>
        </w:rPr>
        <w:t>I. DANE DOTYCZĄCE PRACODAWCY:</w:t>
      </w:r>
    </w:p>
    <w:p w14:paraId="5479E3FD" w14:textId="77777777" w:rsidR="00334CFD" w:rsidRPr="00B931D7" w:rsidRDefault="00334CFD" w:rsidP="00D25D48">
      <w:pPr>
        <w:pStyle w:val="Akapitzlist"/>
        <w:numPr>
          <w:ilvl w:val="0"/>
          <w:numId w:val="1"/>
        </w:numPr>
        <w:spacing w:line="360" w:lineRule="auto"/>
        <w:ind w:left="284" w:right="-341" w:hanging="284"/>
        <w:jc w:val="both"/>
        <w:rPr>
          <w:rFonts w:ascii="Arial" w:hAnsi="Arial"/>
        </w:rPr>
      </w:pPr>
      <w:r w:rsidRPr="00B931D7">
        <w:rPr>
          <w:rFonts w:ascii="Arial" w:hAnsi="Arial"/>
        </w:rPr>
        <w:t xml:space="preserve">Nazwa Pracodawcy </w:t>
      </w:r>
      <w:r w:rsidRPr="00B931D7">
        <w:rPr>
          <w:rFonts w:ascii="Arial" w:hAnsi="Arial"/>
          <w:sz w:val="16"/>
          <w:szCs w:val="16"/>
        </w:rPr>
        <w:t xml:space="preserve">(zgodnie z dokumentem rejestrowym) </w:t>
      </w:r>
      <w:r w:rsidRPr="00B931D7">
        <w:rPr>
          <w:rFonts w:ascii="Arial" w:hAnsi="Arial"/>
        </w:rPr>
        <w:t>……………………………………………………….....</w:t>
      </w:r>
    </w:p>
    <w:p w14:paraId="632C44A3" w14:textId="77777777" w:rsidR="00334CFD" w:rsidRPr="00B931D7" w:rsidRDefault="00334CFD" w:rsidP="00D25D48">
      <w:pPr>
        <w:pStyle w:val="Akapitzlist"/>
        <w:numPr>
          <w:ilvl w:val="0"/>
          <w:numId w:val="1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</w:rPr>
      </w:pPr>
      <w:bookmarkStart w:id="0" w:name="_Hlk45028208"/>
      <w:r w:rsidRPr="00B931D7">
        <w:rPr>
          <w:rFonts w:ascii="Arial" w:hAnsi="Arial"/>
        </w:rPr>
        <w:t>Adres</w:t>
      </w:r>
      <w:bookmarkEnd w:id="0"/>
      <w:r w:rsidRPr="00B931D7">
        <w:rPr>
          <w:rFonts w:ascii="Arial" w:hAnsi="Arial"/>
        </w:rPr>
        <w:t xml:space="preserve"> siedziby </w:t>
      </w:r>
      <w:r w:rsidRPr="00B931D7">
        <w:rPr>
          <w:rFonts w:ascii="Arial" w:hAnsi="Arial"/>
        </w:rPr>
        <w:tab/>
        <w:t>..</w:t>
      </w:r>
    </w:p>
    <w:p w14:paraId="3452185A" w14:textId="77777777" w:rsidR="00334CFD" w:rsidRPr="00B931D7" w:rsidRDefault="00334CFD" w:rsidP="00D25D48">
      <w:pPr>
        <w:pStyle w:val="Akapitzlist"/>
        <w:numPr>
          <w:ilvl w:val="0"/>
          <w:numId w:val="1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</w:rPr>
      </w:pPr>
      <w:r w:rsidRPr="00B931D7">
        <w:rPr>
          <w:rFonts w:ascii="Arial" w:hAnsi="Arial"/>
        </w:rPr>
        <w:t xml:space="preserve">Miejsce prowadzenia działalności </w:t>
      </w:r>
      <w:r w:rsidRPr="00B931D7">
        <w:rPr>
          <w:rFonts w:ascii="Arial" w:hAnsi="Arial"/>
        </w:rPr>
        <w:tab/>
        <w:t>.</w:t>
      </w:r>
    </w:p>
    <w:p w14:paraId="4C7D0731" w14:textId="1806AB81" w:rsidR="00334CFD" w:rsidRPr="00B931D7" w:rsidRDefault="00334CFD" w:rsidP="00D25D48">
      <w:pPr>
        <w:pStyle w:val="Akapitzlist"/>
        <w:numPr>
          <w:ilvl w:val="0"/>
          <w:numId w:val="1"/>
        </w:numPr>
        <w:tabs>
          <w:tab w:val="right" w:leader="dot" w:pos="9356"/>
        </w:tabs>
        <w:spacing w:line="360" w:lineRule="auto"/>
        <w:ind w:left="284" w:hanging="284"/>
        <w:rPr>
          <w:rFonts w:ascii="Arial" w:hAnsi="Arial"/>
        </w:rPr>
      </w:pPr>
      <w:r w:rsidRPr="00B931D7">
        <w:rPr>
          <w:rFonts w:ascii="Arial" w:hAnsi="Arial"/>
        </w:rPr>
        <w:t>Adres do doręcze</w:t>
      </w:r>
      <w:r>
        <w:rPr>
          <w:rFonts w:ascii="Arial" w:hAnsi="Arial"/>
        </w:rPr>
        <w:t>ń</w:t>
      </w:r>
      <w:r w:rsidRPr="00B931D7">
        <w:rPr>
          <w:rFonts w:ascii="Arial" w:hAnsi="Arial"/>
        </w:rPr>
        <w:t>………………………………………………………………………………………</w:t>
      </w:r>
      <w:r>
        <w:rPr>
          <w:rFonts w:ascii="Arial" w:hAnsi="Arial"/>
        </w:rPr>
        <w:t>………...</w:t>
      </w:r>
    </w:p>
    <w:tbl>
      <w:tblPr>
        <w:tblStyle w:val="Tabela-Siatka"/>
        <w:tblW w:w="9257" w:type="dxa"/>
        <w:tblInd w:w="108" w:type="dxa"/>
        <w:tblLook w:val="04A0" w:firstRow="1" w:lastRow="0" w:firstColumn="1" w:lastColumn="0" w:noHBand="0" w:noVBand="1"/>
      </w:tblPr>
      <w:tblGrid>
        <w:gridCol w:w="3053"/>
        <w:gridCol w:w="3102"/>
        <w:gridCol w:w="3102"/>
      </w:tblGrid>
      <w:tr w:rsidR="00475277" w:rsidRPr="00B931D7" w14:paraId="650DD2E5" w14:textId="77777777" w:rsidTr="00475277">
        <w:trPr>
          <w:trHeight w:val="179"/>
        </w:trPr>
        <w:tc>
          <w:tcPr>
            <w:tcW w:w="3053" w:type="dxa"/>
          </w:tcPr>
          <w:p w14:paraId="7389BC1D" w14:textId="77777777" w:rsidR="00475277" w:rsidRPr="00B931D7" w:rsidRDefault="00475277" w:rsidP="005D371A">
            <w:pPr>
              <w:tabs>
                <w:tab w:val="right" w:leader="dot" w:pos="9923"/>
              </w:tabs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B931D7">
              <w:rPr>
                <w:rFonts w:ascii="Verdana" w:hAnsi="Verdana"/>
                <w:b/>
                <w:sz w:val="16"/>
                <w:szCs w:val="16"/>
              </w:rPr>
              <w:t>Numer REGON:</w:t>
            </w:r>
          </w:p>
        </w:tc>
        <w:tc>
          <w:tcPr>
            <w:tcW w:w="3102" w:type="dxa"/>
          </w:tcPr>
          <w:p w14:paraId="06029229" w14:textId="77777777" w:rsidR="00475277" w:rsidRPr="00B931D7" w:rsidRDefault="00475277" w:rsidP="005D371A">
            <w:pPr>
              <w:tabs>
                <w:tab w:val="right" w:leader="dot" w:pos="9923"/>
              </w:tabs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B931D7">
              <w:rPr>
                <w:rFonts w:ascii="Verdana" w:hAnsi="Verdana"/>
                <w:b/>
                <w:sz w:val="16"/>
                <w:szCs w:val="16"/>
              </w:rPr>
              <w:t>Numer NIP:</w:t>
            </w:r>
          </w:p>
        </w:tc>
        <w:tc>
          <w:tcPr>
            <w:tcW w:w="3102" w:type="dxa"/>
          </w:tcPr>
          <w:p w14:paraId="2BADD87B" w14:textId="77777777" w:rsidR="00475277" w:rsidRPr="00B931D7" w:rsidRDefault="00475277" w:rsidP="005D371A">
            <w:pPr>
              <w:tabs>
                <w:tab w:val="right" w:leader="dot" w:pos="9923"/>
              </w:tabs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B931D7">
              <w:rPr>
                <w:rFonts w:ascii="Verdana" w:hAnsi="Verdana"/>
                <w:b/>
                <w:sz w:val="16"/>
                <w:szCs w:val="16"/>
              </w:rPr>
              <w:t>Numer PKD</w:t>
            </w:r>
            <w:r w:rsidRPr="00B931D7">
              <w:rPr>
                <w:rStyle w:val="Odwoanieprzypisudolnego"/>
                <w:rFonts w:ascii="Verdana" w:hAnsi="Verdana"/>
                <w:b/>
                <w:sz w:val="16"/>
                <w:szCs w:val="16"/>
              </w:rPr>
              <w:footnoteReference w:id="1"/>
            </w:r>
          </w:p>
        </w:tc>
      </w:tr>
      <w:tr w:rsidR="00475277" w:rsidRPr="00B931D7" w14:paraId="4A79E659" w14:textId="77777777" w:rsidTr="00475277">
        <w:trPr>
          <w:trHeight w:val="340"/>
        </w:trPr>
        <w:tc>
          <w:tcPr>
            <w:tcW w:w="3053" w:type="dxa"/>
          </w:tcPr>
          <w:p w14:paraId="5E6084B0" w14:textId="77777777" w:rsidR="00475277" w:rsidRPr="00B931D7" w:rsidRDefault="00475277" w:rsidP="005D371A">
            <w:pPr>
              <w:tabs>
                <w:tab w:val="right" w:leader="dot" w:pos="9923"/>
              </w:tabs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02" w:type="dxa"/>
          </w:tcPr>
          <w:p w14:paraId="37CF4A8D" w14:textId="77777777" w:rsidR="00475277" w:rsidRPr="00B931D7" w:rsidRDefault="00475277" w:rsidP="005D371A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02" w:type="dxa"/>
          </w:tcPr>
          <w:p w14:paraId="266BCB4E" w14:textId="77777777" w:rsidR="00475277" w:rsidRPr="00B931D7" w:rsidRDefault="00475277" w:rsidP="005D371A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186CCDB" w14:textId="77777777" w:rsidR="00334CFD" w:rsidRPr="00B931D7" w:rsidRDefault="00334CFD" w:rsidP="00334CFD">
      <w:pPr>
        <w:pStyle w:val="Akapitzlist"/>
        <w:tabs>
          <w:tab w:val="right" w:leader="dot" w:pos="9356"/>
        </w:tabs>
        <w:spacing w:line="276" w:lineRule="auto"/>
        <w:ind w:left="284"/>
        <w:jc w:val="both"/>
        <w:rPr>
          <w:rFonts w:ascii="Arial" w:hAnsi="Arial"/>
          <w:sz w:val="4"/>
          <w:szCs w:val="4"/>
        </w:rPr>
      </w:pPr>
    </w:p>
    <w:p w14:paraId="6B6DD64E" w14:textId="77777777" w:rsidR="00334CFD" w:rsidRPr="00B931D7" w:rsidRDefault="00334CFD" w:rsidP="00D25D48">
      <w:pPr>
        <w:pStyle w:val="Akapitzlist"/>
        <w:numPr>
          <w:ilvl w:val="0"/>
          <w:numId w:val="1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</w:rPr>
      </w:pPr>
      <w:r w:rsidRPr="00B931D7">
        <w:rPr>
          <w:rFonts w:ascii="Arial" w:hAnsi="Arial"/>
        </w:rPr>
        <w:t xml:space="preserve">Przeważający rodzaj działalności wg podanego PKD: </w:t>
      </w:r>
      <w:r w:rsidRPr="00B931D7">
        <w:rPr>
          <w:rFonts w:ascii="Arial" w:hAnsi="Arial"/>
        </w:rPr>
        <w:tab/>
      </w:r>
    </w:p>
    <w:p w14:paraId="6FC36BFD" w14:textId="77777777" w:rsidR="00334CFD" w:rsidRPr="00B931D7" w:rsidRDefault="00334CFD" w:rsidP="00D25D48">
      <w:pPr>
        <w:pStyle w:val="Akapitzlist"/>
        <w:numPr>
          <w:ilvl w:val="0"/>
          <w:numId w:val="1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</w:rPr>
      </w:pPr>
      <w:r w:rsidRPr="00B931D7">
        <w:rPr>
          <w:rFonts w:ascii="Arial" w:hAnsi="Arial"/>
        </w:rPr>
        <w:t xml:space="preserve">Osoba wskazana do kontaktów z Urzędem </w:t>
      </w:r>
      <w:r w:rsidRPr="00B931D7">
        <w:rPr>
          <w:rFonts w:ascii="Arial" w:hAnsi="Arial"/>
          <w:sz w:val="16"/>
          <w:szCs w:val="16"/>
        </w:rPr>
        <w:t>(imię i nazwisko)</w:t>
      </w:r>
      <w:r w:rsidRPr="00B931D7">
        <w:rPr>
          <w:rFonts w:ascii="Arial" w:hAnsi="Arial"/>
        </w:rPr>
        <w:t xml:space="preserve"> </w:t>
      </w:r>
      <w:r w:rsidRPr="00B931D7">
        <w:rPr>
          <w:rFonts w:ascii="Arial" w:hAnsi="Arial"/>
        </w:rPr>
        <w:tab/>
      </w:r>
    </w:p>
    <w:p w14:paraId="3712BA47" w14:textId="77777777" w:rsidR="00334CFD" w:rsidRPr="00B931D7" w:rsidRDefault="00334CFD" w:rsidP="00334CFD">
      <w:pPr>
        <w:pStyle w:val="Akapitzlist"/>
        <w:tabs>
          <w:tab w:val="right" w:leader="dot" w:pos="9356"/>
        </w:tabs>
        <w:spacing w:line="360" w:lineRule="auto"/>
        <w:ind w:left="284"/>
        <w:jc w:val="both"/>
        <w:rPr>
          <w:rFonts w:ascii="Arial" w:hAnsi="Arial"/>
        </w:rPr>
      </w:pPr>
      <w:r w:rsidRPr="00B931D7">
        <w:rPr>
          <w:rFonts w:ascii="Arial" w:hAnsi="Arial"/>
        </w:rPr>
        <w:t xml:space="preserve">telefon ……………………………………… e-mail </w:t>
      </w:r>
      <w:r w:rsidRPr="00B931D7">
        <w:rPr>
          <w:rFonts w:ascii="Arial" w:hAnsi="Arial"/>
        </w:rPr>
        <w:tab/>
      </w:r>
    </w:p>
    <w:p w14:paraId="648108E3" w14:textId="77777777" w:rsidR="00334CFD" w:rsidRPr="00B931D7" w:rsidRDefault="00334CFD" w:rsidP="00D25D48">
      <w:pPr>
        <w:pStyle w:val="Akapitzlist"/>
        <w:numPr>
          <w:ilvl w:val="0"/>
          <w:numId w:val="1"/>
        </w:numPr>
        <w:tabs>
          <w:tab w:val="right" w:leader="dot" w:pos="9356"/>
        </w:tabs>
        <w:ind w:left="284" w:hanging="284"/>
        <w:jc w:val="both"/>
        <w:rPr>
          <w:rFonts w:ascii="Arial" w:hAnsi="Arial"/>
        </w:rPr>
      </w:pPr>
      <w:r w:rsidRPr="00B931D7">
        <w:rPr>
          <w:rFonts w:ascii="Arial" w:hAnsi="Arial"/>
        </w:rPr>
        <w:t>Zgoda na prowadzenie korespondencji drogą elektroniczną (</w:t>
      </w:r>
      <w:r w:rsidRPr="00B931D7">
        <w:rPr>
          <w:rFonts w:ascii="Arial" w:hAnsi="Arial"/>
          <w:i/>
          <w:iCs/>
        </w:rPr>
        <w:t xml:space="preserve">właściwe należy zaznaczyć </w:t>
      </w:r>
      <w:r w:rsidRPr="00B931D7">
        <w:rPr>
          <w:rFonts w:ascii="Arial" w:hAnsi="Arial"/>
          <w:b/>
          <w:bCs/>
          <w:i/>
          <w:iCs/>
          <w:u w:val="single"/>
        </w:rPr>
        <w:t>x</w:t>
      </w:r>
      <w:r w:rsidRPr="00B931D7">
        <w:rPr>
          <w:rFonts w:ascii="Arial" w:hAnsi="Arial"/>
        </w:rPr>
        <w:t>)</w:t>
      </w:r>
    </w:p>
    <w:p w14:paraId="453ED72A" w14:textId="77777777" w:rsidR="00334CFD" w:rsidRPr="00B931D7" w:rsidRDefault="00334CFD" w:rsidP="00334CFD">
      <w:pPr>
        <w:pStyle w:val="Akapitzlist"/>
        <w:tabs>
          <w:tab w:val="right" w:leader="dot" w:pos="9356"/>
        </w:tabs>
        <w:ind w:left="284"/>
        <w:jc w:val="both"/>
        <w:rPr>
          <w:rFonts w:ascii="Arial" w:hAnsi="Arial"/>
          <w:sz w:val="4"/>
          <w:szCs w:val="4"/>
        </w:rPr>
      </w:pPr>
    </w:p>
    <w:p w14:paraId="16D132EA" w14:textId="77777777" w:rsidR="00334CFD" w:rsidRPr="00B931D7" w:rsidRDefault="00334CFD" w:rsidP="00334CFD">
      <w:pPr>
        <w:pStyle w:val="Akapitzlist"/>
        <w:tabs>
          <w:tab w:val="right" w:leader="dot" w:pos="9356"/>
        </w:tabs>
        <w:ind w:left="284"/>
        <w:jc w:val="both"/>
        <w:rPr>
          <w:rFonts w:ascii="Segoe UI Symbol" w:hAnsi="Segoe UI Symbol" w:cs="Segoe UI Symbol"/>
          <w:b/>
          <w:bCs/>
        </w:rPr>
      </w:pPr>
      <w:r w:rsidRPr="00B931D7">
        <w:rPr>
          <w:rFonts w:ascii="Arial" w:hAnsi="Arial" w:cs="Arial"/>
          <w:b/>
          <w:bCs/>
        </w:rPr>
        <w:t xml:space="preserve"> TAK  </w:t>
      </w:r>
      <w:r w:rsidRPr="00B931D7">
        <w:rPr>
          <w:rFonts w:ascii="Segoe UI Symbol" w:hAnsi="Segoe UI Symbol" w:cs="Segoe UI Symbol"/>
          <w:b/>
          <w:bCs/>
        </w:rPr>
        <w:t>☐</w:t>
      </w:r>
      <w:r w:rsidRPr="00B931D7">
        <w:rPr>
          <w:rFonts w:ascii="Arial" w:hAnsi="Arial" w:cs="Arial"/>
          <w:b/>
          <w:bCs/>
        </w:rPr>
        <w:t xml:space="preserve">               NIE  </w:t>
      </w:r>
      <w:r w:rsidRPr="00B931D7">
        <w:rPr>
          <w:rFonts w:ascii="Segoe UI Symbol" w:hAnsi="Segoe UI Symbol" w:cs="Segoe UI Symbol"/>
          <w:b/>
          <w:bCs/>
        </w:rPr>
        <w:t>☐</w:t>
      </w:r>
      <w:r w:rsidRPr="00B931D7">
        <w:rPr>
          <w:rFonts w:ascii="Arial" w:hAnsi="Arial" w:cs="Arial"/>
          <w:b/>
          <w:bCs/>
        </w:rPr>
        <w:t xml:space="preserve">     </w:t>
      </w:r>
      <w:r w:rsidRPr="00B931D7">
        <w:rPr>
          <w:rFonts w:ascii="Segoe UI Symbol" w:hAnsi="Segoe UI Symbol" w:cs="Segoe UI Symbol"/>
          <w:b/>
          <w:bCs/>
        </w:rPr>
        <w:t xml:space="preserve">            </w:t>
      </w:r>
    </w:p>
    <w:p w14:paraId="729AE783" w14:textId="403DC3CA" w:rsidR="00334CFD" w:rsidRPr="00B931D7" w:rsidRDefault="00334CFD" w:rsidP="00334CFD">
      <w:pPr>
        <w:pStyle w:val="Akapitzlist"/>
        <w:tabs>
          <w:tab w:val="right" w:leader="dot" w:pos="9356"/>
        </w:tabs>
        <w:ind w:left="284"/>
        <w:jc w:val="both"/>
        <w:rPr>
          <w:rFonts w:ascii="Arial" w:hAnsi="Arial" w:cs="Arial"/>
          <w:b/>
          <w:bCs/>
        </w:rPr>
      </w:pPr>
      <w:r w:rsidRPr="00B931D7">
        <w:rPr>
          <w:rFonts w:ascii="Arial" w:hAnsi="Arial" w:cs="Arial"/>
          <w:b/>
          <w:bCs/>
        </w:rPr>
        <w:t>(</w:t>
      </w:r>
      <w:r w:rsidRPr="00B931D7">
        <w:rPr>
          <w:rFonts w:ascii="Arial" w:hAnsi="Arial" w:cs="Arial"/>
          <w:i/>
          <w:iCs/>
          <w:sz w:val="18"/>
          <w:szCs w:val="18"/>
        </w:rPr>
        <w:t xml:space="preserve">w przypadku odpowiedzi twierdzącej proszę o wypełnienie </w:t>
      </w:r>
      <w:r w:rsidRPr="00B931D7">
        <w:rPr>
          <w:rFonts w:ascii="Arial" w:hAnsi="Arial" w:cs="Arial"/>
          <w:i/>
          <w:iCs/>
          <w:sz w:val="18"/>
          <w:szCs w:val="18"/>
          <w:u w:val="single"/>
        </w:rPr>
        <w:t xml:space="preserve">Załącznika nr </w:t>
      </w:r>
      <w:r w:rsidR="00F1249F">
        <w:rPr>
          <w:rFonts w:ascii="Arial" w:hAnsi="Arial" w:cs="Arial"/>
          <w:i/>
          <w:iCs/>
          <w:sz w:val="18"/>
          <w:szCs w:val="18"/>
          <w:u w:val="single"/>
        </w:rPr>
        <w:t>3</w:t>
      </w:r>
      <w:r w:rsidRPr="00B931D7">
        <w:rPr>
          <w:rFonts w:ascii="Arial" w:hAnsi="Arial" w:cs="Arial"/>
          <w:i/>
          <w:iCs/>
          <w:sz w:val="18"/>
          <w:szCs w:val="18"/>
          <w:u w:val="single"/>
        </w:rPr>
        <w:t xml:space="preserve"> do WNIOSKU</w:t>
      </w:r>
      <w:r w:rsidRPr="00B931D7">
        <w:rPr>
          <w:rFonts w:ascii="Arial" w:hAnsi="Arial" w:cs="Arial"/>
          <w:b/>
          <w:bCs/>
        </w:rPr>
        <w:t>)</w:t>
      </w:r>
    </w:p>
    <w:p w14:paraId="3BB088BF" w14:textId="77777777" w:rsidR="00334CFD" w:rsidRPr="00B931D7" w:rsidRDefault="00334CFD" w:rsidP="00334CFD">
      <w:pPr>
        <w:pStyle w:val="Akapitzlist"/>
        <w:tabs>
          <w:tab w:val="right" w:leader="dot" w:pos="9356"/>
        </w:tabs>
        <w:ind w:left="284"/>
        <w:jc w:val="both"/>
        <w:rPr>
          <w:rFonts w:ascii="Arial" w:hAnsi="Arial" w:cs="Arial"/>
          <w:b/>
          <w:bCs/>
          <w:sz w:val="4"/>
          <w:szCs w:val="4"/>
        </w:rPr>
      </w:pPr>
    </w:p>
    <w:p w14:paraId="7E7AE079" w14:textId="77777777" w:rsidR="00334CFD" w:rsidRPr="00B931D7" w:rsidRDefault="00334CFD" w:rsidP="00D25D48">
      <w:pPr>
        <w:pStyle w:val="Akapitzlist"/>
        <w:numPr>
          <w:ilvl w:val="0"/>
          <w:numId w:val="1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</w:rPr>
      </w:pPr>
      <w:r w:rsidRPr="00B931D7">
        <w:rPr>
          <w:rFonts w:ascii="Arial" w:hAnsi="Arial"/>
        </w:rPr>
        <w:t>Numer konta rachunku bankowego wnioskodawcy:</w:t>
      </w:r>
    </w:p>
    <w:tbl>
      <w:tblPr>
        <w:tblW w:w="4764" w:type="pct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"/>
        <w:gridCol w:w="275"/>
        <w:gridCol w:w="273"/>
        <w:gridCol w:w="272"/>
        <w:gridCol w:w="272"/>
        <w:gridCol w:w="272"/>
        <w:gridCol w:w="271"/>
        <w:gridCol w:w="272"/>
        <w:gridCol w:w="272"/>
        <w:gridCol w:w="272"/>
        <w:gridCol w:w="272"/>
        <w:gridCol w:w="272"/>
        <w:gridCol w:w="271"/>
        <w:gridCol w:w="271"/>
        <w:gridCol w:w="271"/>
        <w:gridCol w:w="271"/>
        <w:gridCol w:w="269"/>
        <w:gridCol w:w="269"/>
        <w:gridCol w:w="269"/>
        <w:gridCol w:w="269"/>
        <w:gridCol w:w="269"/>
        <w:gridCol w:w="269"/>
        <w:gridCol w:w="258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58"/>
      </w:tblGrid>
      <w:tr w:rsidR="00334CFD" w:rsidRPr="00B931D7" w14:paraId="40FFF0B4" w14:textId="77777777" w:rsidTr="005D371A">
        <w:trPr>
          <w:trHeight w:val="254"/>
        </w:trPr>
        <w:tc>
          <w:tcPr>
            <w:tcW w:w="154" w:type="pct"/>
            <w:shd w:val="clear" w:color="auto" w:fill="auto"/>
            <w:vAlign w:val="bottom"/>
          </w:tcPr>
          <w:p w14:paraId="4B028109" w14:textId="77777777" w:rsidR="00334CFD" w:rsidRPr="00B931D7" w:rsidRDefault="00334CFD" w:rsidP="005D371A">
            <w:pPr>
              <w:spacing w:line="360" w:lineRule="auto"/>
              <w:jc w:val="center"/>
            </w:pPr>
          </w:p>
        </w:tc>
        <w:tc>
          <w:tcPr>
            <w:tcW w:w="15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1D1282" w14:textId="77777777" w:rsidR="00334CFD" w:rsidRPr="00B931D7" w:rsidRDefault="00334CFD" w:rsidP="005D371A">
            <w:pPr>
              <w:spacing w:line="360" w:lineRule="auto"/>
              <w:jc w:val="center"/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BCFB6" w14:textId="77777777" w:rsidR="00334CFD" w:rsidRPr="00B931D7" w:rsidRDefault="00334CFD" w:rsidP="005D371A">
            <w:pPr>
              <w:spacing w:line="360" w:lineRule="auto"/>
              <w:jc w:val="center"/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3C1B5C" w14:textId="77777777" w:rsidR="00334CFD" w:rsidRPr="00B931D7" w:rsidRDefault="00334CFD" w:rsidP="005D371A">
            <w:pPr>
              <w:spacing w:line="360" w:lineRule="auto"/>
              <w:jc w:val="center"/>
            </w:pPr>
          </w:p>
        </w:tc>
        <w:tc>
          <w:tcPr>
            <w:tcW w:w="153" w:type="pct"/>
            <w:shd w:val="clear" w:color="auto" w:fill="auto"/>
            <w:vAlign w:val="bottom"/>
          </w:tcPr>
          <w:p w14:paraId="2DF272A3" w14:textId="77777777" w:rsidR="00334CFD" w:rsidRPr="00B931D7" w:rsidRDefault="00334CFD" w:rsidP="005D371A">
            <w:pPr>
              <w:spacing w:line="360" w:lineRule="auto"/>
              <w:jc w:val="center"/>
            </w:pPr>
          </w:p>
        </w:tc>
        <w:tc>
          <w:tcPr>
            <w:tcW w:w="153" w:type="pct"/>
            <w:shd w:val="clear" w:color="auto" w:fill="auto"/>
            <w:vAlign w:val="bottom"/>
          </w:tcPr>
          <w:p w14:paraId="4924A55D" w14:textId="77777777" w:rsidR="00334CFD" w:rsidRPr="00B931D7" w:rsidRDefault="00334CFD" w:rsidP="005D371A">
            <w:pPr>
              <w:spacing w:line="360" w:lineRule="auto"/>
              <w:jc w:val="center"/>
            </w:pP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E8CBEF" w14:textId="77777777" w:rsidR="00334CFD" w:rsidRPr="00B931D7" w:rsidRDefault="00334CFD" w:rsidP="005D371A">
            <w:pPr>
              <w:spacing w:line="360" w:lineRule="auto"/>
              <w:jc w:val="center"/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45FED" w14:textId="77777777" w:rsidR="00334CFD" w:rsidRPr="00B931D7" w:rsidRDefault="00334CFD" w:rsidP="005D371A">
            <w:pPr>
              <w:spacing w:line="360" w:lineRule="auto"/>
              <w:jc w:val="center"/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40C13F" w14:textId="77777777" w:rsidR="00334CFD" w:rsidRPr="00B931D7" w:rsidRDefault="00334CFD" w:rsidP="005D371A">
            <w:pPr>
              <w:spacing w:line="360" w:lineRule="auto"/>
              <w:jc w:val="center"/>
            </w:pPr>
          </w:p>
        </w:tc>
        <w:tc>
          <w:tcPr>
            <w:tcW w:w="153" w:type="pct"/>
            <w:shd w:val="clear" w:color="auto" w:fill="auto"/>
            <w:vAlign w:val="bottom"/>
          </w:tcPr>
          <w:p w14:paraId="09423F91" w14:textId="77777777" w:rsidR="00334CFD" w:rsidRPr="00B931D7" w:rsidRDefault="00334CFD" w:rsidP="005D371A">
            <w:pPr>
              <w:spacing w:line="360" w:lineRule="auto"/>
              <w:jc w:val="center"/>
            </w:pPr>
          </w:p>
        </w:tc>
        <w:tc>
          <w:tcPr>
            <w:tcW w:w="153" w:type="pct"/>
            <w:shd w:val="clear" w:color="auto" w:fill="auto"/>
            <w:vAlign w:val="bottom"/>
          </w:tcPr>
          <w:p w14:paraId="4D8D6190" w14:textId="77777777" w:rsidR="00334CFD" w:rsidRPr="00B931D7" w:rsidRDefault="00334CFD" w:rsidP="005D371A">
            <w:pPr>
              <w:spacing w:line="360" w:lineRule="auto"/>
              <w:jc w:val="center"/>
            </w:pPr>
          </w:p>
        </w:tc>
        <w:tc>
          <w:tcPr>
            <w:tcW w:w="15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E4B183" w14:textId="77777777" w:rsidR="00334CFD" w:rsidRPr="00B931D7" w:rsidRDefault="00334CFD" w:rsidP="005D371A">
            <w:pPr>
              <w:spacing w:line="360" w:lineRule="auto"/>
              <w:jc w:val="center"/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7AC1D6" w14:textId="77777777" w:rsidR="00334CFD" w:rsidRPr="00B931D7" w:rsidRDefault="00334CFD" w:rsidP="005D371A">
            <w:pPr>
              <w:spacing w:line="360" w:lineRule="auto"/>
              <w:jc w:val="center"/>
            </w:pP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6B0103" w14:textId="77777777" w:rsidR="00334CFD" w:rsidRPr="00B931D7" w:rsidRDefault="00334CFD" w:rsidP="005D371A">
            <w:pPr>
              <w:spacing w:line="360" w:lineRule="auto"/>
              <w:jc w:val="center"/>
            </w:pPr>
          </w:p>
        </w:tc>
        <w:tc>
          <w:tcPr>
            <w:tcW w:w="152" w:type="pct"/>
            <w:shd w:val="clear" w:color="auto" w:fill="auto"/>
            <w:vAlign w:val="bottom"/>
          </w:tcPr>
          <w:p w14:paraId="5312BADD" w14:textId="77777777" w:rsidR="00334CFD" w:rsidRPr="00B931D7" w:rsidRDefault="00334CFD" w:rsidP="005D371A">
            <w:pPr>
              <w:spacing w:line="360" w:lineRule="auto"/>
              <w:jc w:val="center"/>
            </w:pPr>
          </w:p>
        </w:tc>
        <w:tc>
          <w:tcPr>
            <w:tcW w:w="152" w:type="pct"/>
            <w:shd w:val="clear" w:color="auto" w:fill="auto"/>
            <w:vAlign w:val="bottom"/>
          </w:tcPr>
          <w:p w14:paraId="109783FC" w14:textId="77777777" w:rsidR="00334CFD" w:rsidRPr="00B931D7" w:rsidRDefault="00334CFD" w:rsidP="005D371A">
            <w:pPr>
              <w:spacing w:line="360" w:lineRule="auto"/>
              <w:jc w:val="center"/>
            </w:pPr>
          </w:p>
        </w:tc>
        <w:tc>
          <w:tcPr>
            <w:tcW w:w="15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FAF09E7" w14:textId="77777777" w:rsidR="00334CFD" w:rsidRPr="00B931D7" w:rsidRDefault="00334CFD" w:rsidP="005D371A">
            <w:pPr>
              <w:spacing w:line="360" w:lineRule="auto"/>
              <w:jc w:val="center"/>
            </w:pP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BB4F8" w14:textId="77777777" w:rsidR="00334CFD" w:rsidRPr="00B931D7" w:rsidRDefault="00334CFD" w:rsidP="005D371A">
            <w:pPr>
              <w:spacing w:line="360" w:lineRule="auto"/>
              <w:jc w:val="center"/>
            </w:pPr>
          </w:p>
        </w:tc>
        <w:tc>
          <w:tcPr>
            <w:tcW w:w="15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FA3D99" w14:textId="77777777" w:rsidR="00334CFD" w:rsidRPr="00B931D7" w:rsidRDefault="00334CFD" w:rsidP="005D371A">
            <w:pPr>
              <w:spacing w:line="360" w:lineRule="auto"/>
              <w:jc w:val="center"/>
            </w:pPr>
          </w:p>
        </w:tc>
        <w:tc>
          <w:tcPr>
            <w:tcW w:w="151" w:type="pct"/>
            <w:shd w:val="clear" w:color="auto" w:fill="auto"/>
            <w:vAlign w:val="bottom"/>
          </w:tcPr>
          <w:p w14:paraId="5919F690" w14:textId="77777777" w:rsidR="00334CFD" w:rsidRPr="00B931D7" w:rsidRDefault="00334CFD" w:rsidP="005D371A">
            <w:pPr>
              <w:spacing w:line="360" w:lineRule="auto"/>
              <w:jc w:val="center"/>
            </w:pPr>
          </w:p>
        </w:tc>
        <w:tc>
          <w:tcPr>
            <w:tcW w:w="151" w:type="pct"/>
            <w:shd w:val="clear" w:color="auto" w:fill="auto"/>
            <w:vAlign w:val="bottom"/>
          </w:tcPr>
          <w:p w14:paraId="5414E64D" w14:textId="77777777" w:rsidR="00334CFD" w:rsidRPr="00B931D7" w:rsidRDefault="00334CFD" w:rsidP="005D371A">
            <w:pPr>
              <w:spacing w:line="360" w:lineRule="auto"/>
              <w:jc w:val="center"/>
            </w:pPr>
          </w:p>
        </w:tc>
        <w:tc>
          <w:tcPr>
            <w:tcW w:w="15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0D3F8B5" w14:textId="77777777" w:rsidR="00334CFD" w:rsidRPr="00B931D7" w:rsidRDefault="00334CFD" w:rsidP="005D371A">
            <w:pPr>
              <w:spacing w:line="360" w:lineRule="auto"/>
              <w:jc w:val="center"/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8FE57" w14:textId="77777777" w:rsidR="00334CFD" w:rsidRPr="00B931D7" w:rsidRDefault="00334CFD" w:rsidP="005D371A">
            <w:pPr>
              <w:spacing w:line="360" w:lineRule="auto"/>
              <w:jc w:val="center"/>
            </w:pPr>
          </w:p>
        </w:tc>
        <w:tc>
          <w:tcPr>
            <w:tcW w:w="151" w:type="pct"/>
            <w:tcBorders>
              <w:left w:val="single" w:sz="4" w:space="0" w:color="auto"/>
            </w:tcBorders>
          </w:tcPr>
          <w:p w14:paraId="51420720" w14:textId="77777777" w:rsidR="00334CFD" w:rsidRPr="00B931D7" w:rsidRDefault="00334CFD" w:rsidP="005D371A">
            <w:pPr>
              <w:spacing w:line="360" w:lineRule="auto"/>
              <w:jc w:val="center"/>
            </w:pPr>
          </w:p>
        </w:tc>
        <w:tc>
          <w:tcPr>
            <w:tcW w:w="151" w:type="pct"/>
          </w:tcPr>
          <w:p w14:paraId="6D184751" w14:textId="77777777" w:rsidR="00334CFD" w:rsidRPr="00B931D7" w:rsidRDefault="00334CFD" w:rsidP="005D371A">
            <w:pPr>
              <w:spacing w:line="360" w:lineRule="auto"/>
              <w:jc w:val="center"/>
            </w:pPr>
          </w:p>
        </w:tc>
        <w:tc>
          <w:tcPr>
            <w:tcW w:w="151" w:type="pct"/>
          </w:tcPr>
          <w:p w14:paraId="5774CF75" w14:textId="77777777" w:rsidR="00334CFD" w:rsidRPr="00B931D7" w:rsidRDefault="00334CFD" w:rsidP="005D371A">
            <w:pPr>
              <w:spacing w:line="360" w:lineRule="auto"/>
              <w:jc w:val="center"/>
            </w:pPr>
          </w:p>
        </w:tc>
        <w:tc>
          <w:tcPr>
            <w:tcW w:w="15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7479E09" w14:textId="77777777" w:rsidR="00334CFD" w:rsidRPr="00B931D7" w:rsidRDefault="00334CFD" w:rsidP="005D371A">
            <w:pPr>
              <w:spacing w:line="360" w:lineRule="auto"/>
              <w:jc w:val="center"/>
            </w:pP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8693A3" w14:textId="77777777" w:rsidR="00334CFD" w:rsidRPr="00B931D7" w:rsidRDefault="00334CFD" w:rsidP="005D371A">
            <w:pPr>
              <w:spacing w:line="360" w:lineRule="auto"/>
              <w:jc w:val="center"/>
            </w:pPr>
          </w:p>
        </w:tc>
        <w:tc>
          <w:tcPr>
            <w:tcW w:w="15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DAC249" w14:textId="77777777" w:rsidR="00334CFD" w:rsidRPr="00B931D7" w:rsidRDefault="00334CFD" w:rsidP="005D371A">
            <w:pPr>
              <w:spacing w:line="360" w:lineRule="auto"/>
              <w:jc w:val="center"/>
            </w:pPr>
          </w:p>
        </w:tc>
        <w:tc>
          <w:tcPr>
            <w:tcW w:w="151" w:type="pct"/>
          </w:tcPr>
          <w:p w14:paraId="0D5C3DD8" w14:textId="77777777" w:rsidR="00334CFD" w:rsidRPr="00B931D7" w:rsidRDefault="00334CFD" w:rsidP="005D371A">
            <w:pPr>
              <w:spacing w:line="360" w:lineRule="auto"/>
              <w:jc w:val="center"/>
            </w:pPr>
          </w:p>
        </w:tc>
        <w:tc>
          <w:tcPr>
            <w:tcW w:w="151" w:type="pct"/>
            <w:shd w:val="clear" w:color="auto" w:fill="auto"/>
            <w:vAlign w:val="bottom"/>
          </w:tcPr>
          <w:p w14:paraId="26BD3A59" w14:textId="77777777" w:rsidR="00334CFD" w:rsidRPr="00B931D7" w:rsidRDefault="00334CFD" w:rsidP="005D371A">
            <w:pPr>
              <w:spacing w:line="360" w:lineRule="auto"/>
              <w:jc w:val="center"/>
            </w:pPr>
          </w:p>
        </w:tc>
        <w:tc>
          <w:tcPr>
            <w:tcW w:w="151" w:type="pct"/>
            <w:shd w:val="clear" w:color="auto" w:fill="auto"/>
            <w:vAlign w:val="bottom"/>
          </w:tcPr>
          <w:p w14:paraId="4474289F" w14:textId="77777777" w:rsidR="00334CFD" w:rsidRPr="00B931D7" w:rsidRDefault="00334CFD" w:rsidP="005D371A">
            <w:pPr>
              <w:spacing w:line="360" w:lineRule="auto"/>
              <w:jc w:val="center"/>
            </w:pPr>
          </w:p>
        </w:tc>
        <w:tc>
          <w:tcPr>
            <w:tcW w:w="147" w:type="pct"/>
            <w:shd w:val="clear" w:color="auto" w:fill="auto"/>
            <w:vAlign w:val="bottom"/>
          </w:tcPr>
          <w:p w14:paraId="37472FC2" w14:textId="77777777" w:rsidR="00334CFD" w:rsidRPr="00B931D7" w:rsidRDefault="00334CFD" w:rsidP="005D371A">
            <w:pPr>
              <w:spacing w:line="360" w:lineRule="auto"/>
              <w:jc w:val="center"/>
            </w:pPr>
          </w:p>
        </w:tc>
      </w:tr>
    </w:tbl>
    <w:p w14:paraId="35C21151" w14:textId="77777777" w:rsidR="00334CFD" w:rsidRPr="00B931D7" w:rsidRDefault="00334CFD" w:rsidP="00D25D48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/>
          <w:sz w:val="16"/>
          <w:szCs w:val="16"/>
        </w:rPr>
      </w:pPr>
      <w:r w:rsidRPr="00B931D7">
        <w:rPr>
          <w:rFonts w:ascii="Arial" w:hAnsi="Arial"/>
        </w:rPr>
        <w:t xml:space="preserve">Liczba zatrudnionych* pracowników </w:t>
      </w:r>
      <w:r w:rsidRPr="00B931D7">
        <w:rPr>
          <w:rFonts w:ascii="Arial" w:hAnsi="Arial"/>
          <w:sz w:val="16"/>
          <w:szCs w:val="16"/>
        </w:rPr>
        <w:t>(wg stanu na dzień składania wniosku):</w:t>
      </w:r>
      <w:r w:rsidRPr="00B931D7">
        <w:rPr>
          <w:rFonts w:ascii="Arial" w:hAnsi="Arial"/>
        </w:rPr>
        <w:t xml:space="preserve"> …..….…. osób, tj. ….……etatów </w:t>
      </w:r>
    </w:p>
    <w:p w14:paraId="711F27CA" w14:textId="77777777" w:rsidR="00334CFD" w:rsidRPr="00B931D7" w:rsidRDefault="00334CFD" w:rsidP="00D25D48">
      <w:pPr>
        <w:pStyle w:val="Akapitzlist"/>
        <w:numPr>
          <w:ilvl w:val="0"/>
          <w:numId w:val="1"/>
        </w:numPr>
        <w:spacing w:after="60" w:line="360" w:lineRule="auto"/>
        <w:ind w:left="284" w:hanging="284"/>
        <w:jc w:val="both"/>
        <w:rPr>
          <w:rFonts w:ascii="Arial" w:hAnsi="Arial"/>
        </w:rPr>
      </w:pPr>
      <w:r w:rsidRPr="00B931D7">
        <w:rPr>
          <w:rFonts w:ascii="Arial" w:hAnsi="Arial"/>
        </w:rPr>
        <w:t xml:space="preserve">Forma prawna prowadzonej działalności: </w:t>
      </w:r>
      <w:r w:rsidRPr="00B931D7">
        <w:rPr>
          <w:rFonts w:ascii="Arial" w:hAnsi="Arial"/>
          <w:sz w:val="18"/>
          <w:szCs w:val="18"/>
        </w:rPr>
        <w:t>(proszę zaznaczyć X w odpowiedniej pozycji)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7"/>
        <w:gridCol w:w="881"/>
      </w:tblGrid>
      <w:tr w:rsidR="00334CFD" w:rsidRPr="00B931D7" w14:paraId="7E06B81B" w14:textId="77777777" w:rsidTr="005D371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68A4" w14:textId="77777777" w:rsidR="00334CFD" w:rsidRPr="00B931D7" w:rsidRDefault="00334CFD" w:rsidP="005D371A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931D7">
              <w:rPr>
                <w:rFonts w:ascii="Arial" w:hAnsi="Arial"/>
                <w:sz w:val="16"/>
                <w:szCs w:val="16"/>
              </w:rPr>
              <w:t>Przedsiębiorstwo państwowe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49F2" w14:textId="77777777" w:rsidR="00334CFD" w:rsidRPr="00B931D7" w:rsidRDefault="00334CFD" w:rsidP="005D371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334CFD" w:rsidRPr="00B931D7" w14:paraId="58805B07" w14:textId="77777777" w:rsidTr="005D371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D2ED" w14:textId="77777777" w:rsidR="00334CFD" w:rsidRPr="00B931D7" w:rsidRDefault="00334CFD" w:rsidP="005D371A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931D7">
              <w:rPr>
                <w:rFonts w:ascii="Arial" w:hAnsi="Arial"/>
                <w:sz w:val="16"/>
                <w:szCs w:val="16"/>
              </w:rPr>
              <w:t>Jednoosobowa spółka Skarbu Państwa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B653" w14:textId="77777777" w:rsidR="00334CFD" w:rsidRPr="00B931D7" w:rsidRDefault="00334CFD" w:rsidP="005D371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334CFD" w:rsidRPr="00B931D7" w14:paraId="45B5807C" w14:textId="77777777" w:rsidTr="005D371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0351" w14:textId="4CA1D76C" w:rsidR="00334CFD" w:rsidRPr="00B931D7" w:rsidRDefault="00334CFD" w:rsidP="005D371A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931D7">
              <w:rPr>
                <w:rFonts w:ascii="Arial" w:hAnsi="Arial"/>
                <w:sz w:val="16"/>
                <w:szCs w:val="16"/>
              </w:rPr>
              <w:t>Jednoosobowa spółka jednostki samorządu terytorialnego, w rozumieniu ustawy z dnia 20 grudnia 1996 r. o gospodarce komunalnej (Dz. U. z  2021 r.  poz. 679)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2A38" w14:textId="77777777" w:rsidR="00334CFD" w:rsidRPr="00B931D7" w:rsidRDefault="00334CFD" w:rsidP="005D371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334CFD" w:rsidRPr="00B931D7" w14:paraId="66CBB554" w14:textId="77777777" w:rsidTr="005D371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DC3A" w14:textId="77777777" w:rsidR="00334CFD" w:rsidRPr="00B931D7" w:rsidRDefault="00334CFD" w:rsidP="005D371A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931D7">
              <w:rPr>
                <w:rFonts w:ascii="Arial" w:hAnsi="Arial"/>
                <w:sz w:val="16"/>
                <w:szCs w:val="16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uprawnienie takie jak przedsiębiorcy dominujący w rozumieniu przepisów ustawy z dnia 16 lutego 2007 r. o ochronie konkurencji i konsumentów (Dz. U. 2021, poz. 275 z późn. zm.)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8C56" w14:textId="77777777" w:rsidR="00334CFD" w:rsidRPr="00B931D7" w:rsidRDefault="00334CFD" w:rsidP="005D371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334CFD" w:rsidRPr="00B931D7" w14:paraId="6B70BD73" w14:textId="77777777" w:rsidTr="005D371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3B8C" w14:textId="67D26A3C" w:rsidR="00334CFD" w:rsidRPr="00B931D7" w:rsidRDefault="00334CFD" w:rsidP="005D371A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931D7">
              <w:rPr>
                <w:rFonts w:ascii="Arial" w:hAnsi="Arial"/>
                <w:sz w:val="16"/>
                <w:szCs w:val="16"/>
              </w:rPr>
              <w:t>Jednostka sektora finansów publicznych w rozumieniu przepisów ustawy z dnia 27 sierpnia 2009 r. o finansach publicznych (Dz. U. z 202</w:t>
            </w:r>
            <w:r w:rsidR="00494DC9">
              <w:rPr>
                <w:rFonts w:ascii="Arial" w:hAnsi="Arial"/>
                <w:sz w:val="16"/>
                <w:szCs w:val="16"/>
              </w:rPr>
              <w:t>2</w:t>
            </w:r>
            <w:r w:rsidRPr="00B931D7">
              <w:rPr>
                <w:rFonts w:ascii="Arial" w:hAnsi="Arial"/>
                <w:sz w:val="16"/>
                <w:szCs w:val="16"/>
              </w:rPr>
              <w:t xml:space="preserve"> r., poz.</w:t>
            </w:r>
            <w:r w:rsidR="00494DC9">
              <w:rPr>
                <w:rFonts w:ascii="Arial" w:hAnsi="Arial"/>
                <w:sz w:val="16"/>
                <w:szCs w:val="16"/>
              </w:rPr>
              <w:t>1634</w:t>
            </w:r>
            <w:r w:rsidRPr="00B931D7">
              <w:rPr>
                <w:rFonts w:ascii="Arial" w:hAnsi="Arial"/>
                <w:sz w:val="16"/>
                <w:szCs w:val="16"/>
              </w:rPr>
              <w:t xml:space="preserve"> z późn. zm.)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3024" w14:textId="77777777" w:rsidR="00334CFD" w:rsidRPr="00B931D7" w:rsidRDefault="00334CFD" w:rsidP="005D371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334CFD" w:rsidRPr="00B931D7" w14:paraId="278E0587" w14:textId="77777777" w:rsidTr="005D371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E5F4" w14:textId="77777777" w:rsidR="00334CFD" w:rsidRPr="00B931D7" w:rsidRDefault="00334CFD" w:rsidP="005D371A">
            <w:pPr>
              <w:rPr>
                <w:rFonts w:ascii="Arial" w:hAnsi="Arial"/>
                <w:sz w:val="16"/>
                <w:szCs w:val="16"/>
              </w:rPr>
            </w:pPr>
            <w:r w:rsidRPr="00B931D7">
              <w:rPr>
                <w:rFonts w:ascii="Arial" w:hAnsi="Arial"/>
                <w:sz w:val="16"/>
                <w:szCs w:val="16"/>
              </w:rPr>
              <w:t>Inna forma prawna (wpisać jaka?)   ……………………………………………………………………………………………………………………………….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A12D" w14:textId="77777777" w:rsidR="00334CFD" w:rsidRPr="00B931D7" w:rsidRDefault="00334CFD" w:rsidP="005D371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E76DF24" w14:textId="77777777" w:rsidR="00334CFD" w:rsidRPr="00B931D7" w:rsidRDefault="00334CFD" w:rsidP="00D25D48">
      <w:pPr>
        <w:pStyle w:val="Akapitzlist"/>
        <w:numPr>
          <w:ilvl w:val="0"/>
          <w:numId w:val="1"/>
        </w:numPr>
        <w:spacing w:before="120" w:after="60"/>
        <w:ind w:left="284" w:hanging="284"/>
        <w:jc w:val="both"/>
        <w:rPr>
          <w:rFonts w:ascii="Arial" w:hAnsi="Arial"/>
          <w:sz w:val="18"/>
          <w:szCs w:val="18"/>
        </w:rPr>
      </w:pPr>
      <w:r w:rsidRPr="00B931D7">
        <w:rPr>
          <w:rFonts w:ascii="Arial" w:hAnsi="Arial"/>
        </w:rPr>
        <w:t xml:space="preserve">Wielkość przedsiębiorstwa </w:t>
      </w:r>
      <w:r w:rsidRPr="00B931D7">
        <w:rPr>
          <w:rFonts w:ascii="Arial" w:hAnsi="Arial"/>
          <w:sz w:val="18"/>
          <w:szCs w:val="18"/>
        </w:rPr>
        <w:t>(proszę zaznaczyć X w odpowiedniej pozycji)</w:t>
      </w:r>
    </w:p>
    <w:tbl>
      <w:tblPr>
        <w:tblW w:w="97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4"/>
        <w:gridCol w:w="814"/>
      </w:tblGrid>
      <w:tr w:rsidR="00334CFD" w:rsidRPr="00B931D7" w14:paraId="6A8A16C4" w14:textId="77777777" w:rsidTr="005D371A"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2C6B" w14:textId="77777777" w:rsidR="00334CFD" w:rsidRPr="00B931D7" w:rsidRDefault="00334CFD" w:rsidP="005D371A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B931D7">
              <w:rPr>
                <w:rFonts w:ascii="Arial" w:hAnsi="Arial"/>
                <w:b/>
                <w:sz w:val="18"/>
                <w:szCs w:val="18"/>
              </w:rPr>
              <w:t>Mikroprzedsiębiorstwo**</w:t>
            </w:r>
            <w:r w:rsidRPr="00B931D7">
              <w:rPr>
                <w:rFonts w:ascii="Arial" w:hAnsi="Arial"/>
                <w:sz w:val="18"/>
                <w:szCs w:val="18"/>
              </w:rPr>
              <w:t xml:space="preserve"> - przedsiębiorstwo zatrudniające mniej niż 10 pracowników i którego roczny obrót lub roczna suma bilansowa nie przekracza 2 milionów EUR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AB29" w14:textId="77777777" w:rsidR="00334CFD" w:rsidRPr="00B931D7" w:rsidRDefault="00334CFD" w:rsidP="005D371A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334CFD" w:rsidRPr="00B931D7" w14:paraId="108F7B92" w14:textId="77777777" w:rsidTr="005D371A"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3E7F" w14:textId="77777777" w:rsidR="00334CFD" w:rsidRPr="00B931D7" w:rsidRDefault="00334CFD" w:rsidP="005D371A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B931D7">
              <w:rPr>
                <w:rFonts w:ascii="Arial" w:hAnsi="Arial"/>
                <w:b/>
                <w:sz w:val="18"/>
                <w:szCs w:val="18"/>
              </w:rPr>
              <w:t>Małe przedsiębiorstwo**</w:t>
            </w:r>
            <w:r w:rsidRPr="00B931D7">
              <w:rPr>
                <w:rFonts w:ascii="Arial" w:hAnsi="Arial"/>
                <w:sz w:val="18"/>
                <w:szCs w:val="18"/>
              </w:rPr>
              <w:t xml:space="preserve"> – przedsiębiorstwo zatrudniające mniej niż 50 pracowników i którego roczny obrót lub roczna suma bilansowa nie przekracza 10 milionów EUR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75D6" w14:textId="77777777" w:rsidR="00334CFD" w:rsidRPr="00B931D7" w:rsidRDefault="00334CFD" w:rsidP="005D371A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334CFD" w:rsidRPr="00B931D7" w14:paraId="443C6B23" w14:textId="77777777" w:rsidTr="005D371A"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47EF" w14:textId="77777777" w:rsidR="00334CFD" w:rsidRPr="00B931D7" w:rsidRDefault="00334CFD" w:rsidP="005D371A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B931D7">
              <w:rPr>
                <w:rFonts w:ascii="Arial" w:hAnsi="Arial"/>
                <w:b/>
                <w:sz w:val="18"/>
                <w:szCs w:val="18"/>
              </w:rPr>
              <w:t>Średnie przedsiębiorstwo**</w:t>
            </w:r>
            <w:r w:rsidRPr="00B931D7">
              <w:rPr>
                <w:rFonts w:ascii="Arial" w:hAnsi="Arial"/>
                <w:sz w:val="18"/>
                <w:szCs w:val="18"/>
                <w:vertAlign w:val="superscript"/>
              </w:rPr>
              <w:t xml:space="preserve"> </w:t>
            </w:r>
            <w:r w:rsidRPr="00B931D7">
              <w:rPr>
                <w:rFonts w:ascii="Arial" w:hAnsi="Arial"/>
                <w:sz w:val="18"/>
                <w:szCs w:val="18"/>
              </w:rPr>
              <w:t>– przedsiębiorstwo zatrudniające mniej niż 250 pracowników i którego roczny obrót nie przekracza 50 milionów EUR a/lub roczna suma bilansowa nie przekracza 43 milionów EUR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8FF" w14:textId="77777777" w:rsidR="00334CFD" w:rsidRPr="00B931D7" w:rsidRDefault="00334CFD" w:rsidP="005D371A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334CFD" w:rsidRPr="00B931D7" w14:paraId="22F921E5" w14:textId="77777777" w:rsidTr="005D371A"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0903" w14:textId="77777777" w:rsidR="00334CFD" w:rsidRPr="00B931D7" w:rsidRDefault="00334CFD" w:rsidP="005D371A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B931D7">
              <w:rPr>
                <w:rFonts w:ascii="Arial" w:hAnsi="Arial"/>
                <w:sz w:val="18"/>
                <w:szCs w:val="18"/>
              </w:rPr>
              <w:t>Inne przedsiębiorstwo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9620" w14:textId="77777777" w:rsidR="00334CFD" w:rsidRPr="00B931D7" w:rsidRDefault="00334CFD" w:rsidP="005D371A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AFA981E" w14:textId="77777777" w:rsidR="00475277" w:rsidRDefault="00334CFD" w:rsidP="00475277">
      <w:pPr>
        <w:jc w:val="both"/>
        <w:rPr>
          <w:rFonts w:ascii="Arial" w:hAnsi="Arial"/>
          <w:sz w:val="16"/>
          <w:szCs w:val="16"/>
        </w:rPr>
      </w:pPr>
      <w:r w:rsidRPr="00B931D7">
        <w:rPr>
          <w:rFonts w:ascii="Arial" w:hAnsi="Arial" w:cs="Arial"/>
          <w:sz w:val="16"/>
          <w:szCs w:val="16"/>
        </w:rPr>
        <w:t>*</w:t>
      </w:r>
      <w:r w:rsidRPr="00B931D7">
        <w:rPr>
          <w:rFonts w:ascii="Arial" w:hAnsi="Arial"/>
          <w:sz w:val="16"/>
          <w:szCs w:val="16"/>
        </w:rPr>
        <w:t>(zatrudnienie oznacza wykonywanie pracy na podstawie stosunku pracy, stosunku służbowego oraz umowy o pracę nakładczą)</w:t>
      </w:r>
    </w:p>
    <w:p w14:paraId="2C08FD79" w14:textId="2E236BE1" w:rsidR="00334CFD" w:rsidRPr="00475277" w:rsidRDefault="00334CFD" w:rsidP="00475277">
      <w:pPr>
        <w:jc w:val="both"/>
        <w:rPr>
          <w:rFonts w:ascii="Arial" w:hAnsi="Arial"/>
          <w:sz w:val="16"/>
          <w:szCs w:val="16"/>
        </w:rPr>
      </w:pPr>
      <w:r w:rsidRPr="00B931D7">
        <w:rPr>
          <w:rFonts w:ascii="Arial" w:hAnsi="Arial" w:cs="Arial"/>
          <w:sz w:val="16"/>
          <w:szCs w:val="16"/>
        </w:rPr>
        <w:t>**zgodnie z Załącznikiem I do rozporządzenia Komisji (UE) nr 651/2014 z dnia 17 czerwca 2014 r. uznającego niektóre rodzaje pomocy za zgodne z rynkiem wewnętrznym w zastosowaniu art. 107 i 108 Traktatu (Dz. Urz. UE L 187 z 26.06.2014 str. 1 z póżn.zm.), Wyjaśnienia zamieszczono w Części V pkt 9 wniosku</w:t>
      </w:r>
    </w:p>
    <w:p w14:paraId="04028044" w14:textId="77777777" w:rsidR="00334CFD" w:rsidRDefault="00334CFD" w:rsidP="00A73D1F">
      <w:pPr>
        <w:pStyle w:val="Tekstpodstawowy3"/>
        <w:spacing w:line="240" w:lineRule="auto"/>
        <w:rPr>
          <w:rFonts w:ascii="Arial" w:hAnsi="Arial"/>
          <w:color w:val="000000"/>
          <w:sz w:val="22"/>
          <w:szCs w:val="22"/>
        </w:rPr>
      </w:pPr>
    </w:p>
    <w:p w14:paraId="008BACCF" w14:textId="6FF0CD57" w:rsidR="003945FE" w:rsidRPr="003945FE" w:rsidRDefault="003945FE" w:rsidP="00A73D1F">
      <w:pPr>
        <w:pStyle w:val="Tekstpodstawowy3"/>
        <w:spacing w:line="240" w:lineRule="auto"/>
        <w:rPr>
          <w:rFonts w:ascii="Arial" w:hAnsi="Arial"/>
          <w:color w:val="000000"/>
          <w:sz w:val="22"/>
          <w:szCs w:val="22"/>
        </w:rPr>
      </w:pPr>
      <w:r w:rsidRPr="003945FE">
        <w:rPr>
          <w:rFonts w:ascii="Arial" w:hAnsi="Arial"/>
          <w:color w:val="000000"/>
          <w:sz w:val="22"/>
          <w:szCs w:val="22"/>
        </w:rPr>
        <w:t xml:space="preserve">II. </w:t>
      </w:r>
      <w:r w:rsidR="008C0637">
        <w:rPr>
          <w:rFonts w:ascii="Arial" w:hAnsi="Arial"/>
          <w:color w:val="000000"/>
          <w:sz w:val="22"/>
          <w:szCs w:val="22"/>
        </w:rPr>
        <w:t xml:space="preserve">DANE SZCZEGÓŁOWE DOTYCZĄCE WNIOSKOWANEGO SZKOLENIA </w:t>
      </w:r>
    </w:p>
    <w:p w14:paraId="09713B7F" w14:textId="77777777" w:rsidR="009F40D2" w:rsidRDefault="009F40D2" w:rsidP="009F40D2">
      <w:pPr>
        <w:pStyle w:val="Tekstkomentarza"/>
        <w:rPr>
          <w:rFonts w:ascii="Arial" w:hAnsi="Arial" w:cs="Arial"/>
        </w:rPr>
      </w:pPr>
    </w:p>
    <w:p w14:paraId="580436C0" w14:textId="77777777" w:rsidR="008C0637" w:rsidRPr="007D49E2" w:rsidRDefault="008C0637" w:rsidP="00D25D48">
      <w:pPr>
        <w:pStyle w:val="Tekstkomentarza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7D49E2">
        <w:rPr>
          <w:rFonts w:ascii="Arial" w:hAnsi="Arial" w:cs="Arial"/>
          <w:b/>
          <w:sz w:val="22"/>
          <w:szCs w:val="22"/>
        </w:rPr>
        <w:t>Rodzaj wnioskowanego szkolenia (zakres, tematyka): …………………………………….</w:t>
      </w:r>
    </w:p>
    <w:p w14:paraId="34B55142" w14:textId="77777777" w:rsidR="008C0637" w:rsidRPr="008C0637" w:rsidRDefault="008C0637" w:rsidP="008C0637">
      <w:pPr>
        <w:tabs>
          <w:tab w:val="right" w:leader="dot" w:pos="9356"/>
        </w:tabs>
        <w:spacing w:line="360" w:lineRule="auto"/>
        <w:rPr>
          <w:rFonts w:ascii="Arial" w:hAnsi="Arial" w:cs="Arial"/>
          <w:sz w:val="22"/>
          <w:szCs w:val="22"/>
        </w:rPr>
      </w:pPr>
      <w:r w:rsidRPr="008C0637">
        <w:rPr>
          <w:rFonts w:ascii="Arial" w:hAnsi="Arial" w:cs="Arial"/>
          <w:sz w:val="22"/>
          <w:szCs w:val="22"/>
        </w:rPr>
        <w:tab/>
      </w:r>
    </w:p>
    <w:p w14:paraId="2AFB298B" w14:textId="77777777" w:rsidR="008C0637" w:rsidRDefault="008C0637" w:rsidP="008C0637">
      <w:pPr>
        <w:tabs>
          <w:tab w:val="right" w:leader="dot" w:pos="9356"/>
        </w:tabs>
        <w:spacing w:line="360" w:lineRule="auto"/>
        <w:rPr>
          <w:rFonts w:ascii="Arial" w:hAnsi="Arial" w:cs="Arial"/>
          <w:sz w:val="22"/>
          <w:szCs w:val="22"/>
        </w:rPr>
      </w:pPr>
      <w:r w:rsidRPr="008C0637">
        <w:rPr>
          <w:rFonts w:ascii="Arial" w:hAnsi="Arial" w:cs="Arial"/>
          <w:sz w:val="22"/>
          <w:szCs w:val="22"/>
        </w:rPr>
        <w:tab/>
      </w:r>
    </w:p>
    <w:p w14:paraId="007587CD" w14:textId="77777777" w:rsidR="00970DDD" w:rsidRPr="008C0637" w:rsidRDefault="00970DDD" w:rsidP="00970DDD">
      <w:pPr>
        <w:tabs>
          <w:tab w:val="right" w:leader="dot" w:pos="9356"/>
        </w:tabs>
        <w:spacing w:line="360" w:lineRule="auto"/>
        <w:rPr>
          <w:rFonts w:ascii="Arial" w:hAnsi="Arial" w:cs="Arial"/>
          <w:sz w:val="22"/>
          <w:szCs w:val="22"/>
        </w:rPr>
      </w:pPr>
      <w:r w:rsidRPr="008C0637">
        <w:rPr>
          <w:rFonts w:ascii="Arial" w:hAnsi="Arial" w:cs="Arial"/>
          <w:sz w:val="22"/>
          <w:szCs w:val="22"/>
        </w:rPr>
        <w:tab/>
      </w:r>
    </w:p>
    <w:p w14:paraId="37E76FD5" w14:textId="77777777" w:rsidR="007D49E2" w:rsidRPr="007D49E2" w:rsidRDefault="007D49E2" w:rsidP="00D25D48">
      <w:pPr>
        <w:pStyle w:val="Tekstkomentarza"/>
        <w:numPr>
          <w:ilvl w:val="0"/>
          <w:numId w:val="8"/>
        </w:numPr>
        <w:tabs>
          <w:tab w:val="righ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7D49E2">
        <w:rPr>
          <w:rFonts w:ascii="Arial" w:hAnsi="Arial" w:cs="Arial"/>
          <w:b/>
          <w:sz w:val="22"/>
          <w:szCs w:val="22"/>
        </w:rPr>
        <w:t xml:space="preserve">Zakres umiejętności, uprawnień, kwalifikacji do uzyskania w wyniku szkolenia. </w:t>
      </w:r>
    </w:p>
    <w:p w14:paraId="44BA063D" w14:textId="77777777" w:rsidR="007D49E2" w:rsidRPr="008C0637" w:rsidRDefault="007D49E2" w:rsidP="007D49E2">
      <w:pPr>
        <w:tabs>
          <w:tab w:val="right" w:leader="dot" w:pos="9356"/>
        </w:tabs>
        <w:spacing w:line="360" w:lineRule="auto"/>
        <w:rPr>
          <w:rFonts w:ascii="Arial" w:hAnsi="Arial" w:cs="Arial"/>
          <w:sz w:val="22"/>
          <w:szCs w:val="22"/>
        </w:rPr>
      </w:pPr>
      <w:r w:rsidRPr="008C0637">
        <w:rPr>
          <w:rFonts w:ascii="Arial" w:hAnsi="Arial" w:cs="Arial"/>
          <w:sz w:val="22"/>
          <w:szCs w:val="22"/>
        </w:rPr>
        <w:tab/>
      </w:r>
    </w:p>
    <w:p w14:paraId="2F8E1885" w14:textId="77777777" w:rsidR="007D49E2" w:rsidRDefault="007D49E2" w:rsidP="007D49E2">
      <w:pPr>
        <w:tabs>
          <w:tab w:val="right" w:leader="dot" w:pos="9356"/>
        </w:tabs>
        <w:spacing w:line="360" w:lineRule="auto"/>
        <w:rPr>
          <w:rFonts w:ascii="Arial" w:hAnsi="Arial" w:cs="Arial"/>
          <w:sz w:val="22"/>
          <w:szCs w:val="22"/>
        </w:rPr>
      </w:pPr>
      <w:r w:rsidRPr="008C0637">
        <w:rPr>
          <w:rFonts w:ascii="Arial" w:hAnsi="Arial" w:cs="Arial"/>
          <w:sz w:val="22"/>
          <w:szCs w:val="22"/>
        </w:rPr>
        <w:tab/>
      </w:r>
    </w:p>
    <w:p w14:paraId="794F6F4B" w14:textId="77777777" w:rsidR="007D49E2" w:rsidRDefault="007D49E2" w:rsidP="007D49E2">
      <w:pPr>
        <w:tabs>
          <w:tab w:val="right" w:leader="dot" w:pos="9356"/>
        </w:tabs>
        <w:spacing w:line="360" w:lineRule="auto"/>
        <w:rPr>
          <w:rFonts w:ascii="Arial" w:hAnsi="Arial" w:cs="Arial"/>
          <w:sz w:val="22"/>
          <w:szCs w:val="22"/>
        </w:rPr>
      </w:pPr>
      <w:r w:rsidRPr="008C0637">
        <w:rPr>
          <w:rFonts w:ascii="Arial" w:hAnsi="Arial" w:cs="Arial"/>
          <w:sz w:val="22"/>
          <w:szCs w:val="22"/>
        </w:rPr>
        <w:tab/>
      </w:r>
    </w:p>
    <w:p w14:paraId="776D8D4C" w14:textId="77777777" w:rsidR="007D49E2" w:rsidRPr="007D49E2" w:rsidRDefault="007D49E2" w:rsidP="00D25D48">
      <w:pPr>
        <w:pStyle w:val="Tekstkomentarza"/>
        <w:numPr>
          <w:ilvl w:val="0"/>
          <w:numId w:val="8"/>
        </w:numPr>
        <w:tabs>
          <w:tab w:val="righ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</w:t>
      </w:r>
      <w:r w:rsidR="00970DDD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 xml:space="preserve">zaj egzaminów </w:t>
      </w:r>
      <w:r w:rsidR="006F04C4">
        <w:rPr>
          <w:rFonts w:ascii="Arial" w:hAnsi="Arial" w:cs="Arial"/>
          <w:b/>
          <w:sz w:val="22"/>
          <w:szCs w:val="22"/>
        </w:rPr>
        <w:t xml:space="preserve">oraz dokumentów </w:t>
      </w:r>
      <w:r>
        <w:rPr>
          <w:rFonts w:ascii="Arial" w:hAnsi="Arial" w:cs="Arial"/>
          <w:b/>
          <w:sz w:val="22"/>
          <w:szCs w:val="22"/>
        </w:rPr>
        <w:t>wymaganych po szkoleniu:</w:t>
      </w:r>
    </w:p>
    <w:p w14:paraId="40D2A2F5" w14:textId="77777777" w:rsidR="007D49E2" w:rsidRPr="008C0637" w:rsidRDefault="007D49E2" w:rsidP="007D49E2">
      <w:pPr>
        <w:tabs>
          <w:tab w:val="right" w:leader="dot" w:pos="9356"/>
        </w:tabs>
        <w:spacing w:line="360" w:lineRule="auto"/>
        <w:rPr>
          <w:rFonts w:ascii="Arial" w:hAnsi="Arial" w:cs="Arial"/>
          <w:sz w:val="22"/>
          <w:szCs w:val="22"/>
        </w:rPr>
      </w:pPr>
      <w:r w:rsidRPr="008C0637">
        <w:rPr>
          <w:rFonts w:ascii="Arial" w:hAnsi="Arial" w:cs="Arial"/>
          <w:sz w:val="22"/>
          <w:szCs w:val="22"/>
        </w:rPr>
        <w:tab/>
      </w:r>
    </w:p>
    <w:p w14:paraId="6BC25EB4" w14:textId="77777777" w:rsidR="007D49E2" w:rsidRDefault="007D49E2" w:rsidP="007D49E2">
      <w:pPr>
        <w:tabs>
          <w:tab w:val="right" w:leader="dot" w:pos="9356"/>
        </w:tabs>
        <w:spacing w:line="360" w:lineRule="auto"/>
        <w:rPr>
          <w:rFonts w:ascii="Arial" w:hAnsi="Arial" w:cs="Arial"/>
          <w:sz w:val="22"/>
          <w:szCs w:val="22"/>
        </w:rPr>
      </w:pPr>
      <w:r w:rsidRPr="008C0637">
        <w:rPr>
          <w:rFonts w:ascii="Arial" w:hAnsi="Arial" w:cs="Arial"/>
          <w:sz w:val="22"/>
          <w:szCs w:val="22"/>
        </w:rPr>
        <w:tab/>
      </w:r>
    </w:p>
    <w:p w14:paraId="1AB80718" w14:textId="77777777" w:rsidR="007D49E2" w:rsidRPr="00970DDD" w:rsidRDefault="007D49E2" w:rsidP="00D25D48">
      <w:pPr>
        <w:pStyle w:val="Tekstkomentarza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70DDD">
        <w:rPr>
          <w:rFonts w:ascii="Arial" w:hAnsi="Arial" w:cs="Arial"/>
          <w:b/>
          <w:sz w:val="22"/>
          <w:szCs w:val="22"/>
        </w:rPr>
        <w:t>Wymagania stawiane kandydatom</w:t>
      </w:r>
      <w:r w:rsidR="00970DDD">
        <w:rPr>
          <w:rFonts w:ascii="Arial" w:hAnsi="Arial" w:cs="Arial"/>
          <w:b/>
          <w:sz w:val="22"/>
          <w:szCs w:val="22"/>
        </w:rPr>
        <w:t xml:space="preserve"> na szkolenie </w:t>
      </w:r>
      <w:r w:rsidR="00970DDD" w:rsidRPr="00970DDD">
        <w:rPr>
          <w:rFonts w:ascii="Arial" w:hAnsi="Arial" w:cs="Arial"/>
          <w:sz w:val="22"/>
          <w:szCs w:val="22"/>
        </w:rPr>
        <w:t>(niezbędne do rekrutacji)</w:t>
      </w:r>
      <w:r w:rsidRPr="00970DDD">
        <w:rPr>
          <w:rFonts w:ascii="Arial" w:hAnsi="Arial" w:cs="Arial"/>
          <w:sz w:val="22"/>
          <w:szCs w:val="22"/>
        </w:rPr>
        <w:t>:</w:t>
      </w:r>
    </w:p>
    <w:p w14:paraId="20F4E62F" w14:textId="77777777" w:rsidR="007D49E2" w:rsidRDefault="007D49E2" w:rsidP="007D49E2">
      <w:pPr>
        <w:tabs>
          <w:tab w:val="right" w:leader="dot" w:pos="935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(poziom wykształcenia, kierunek, specjalność)</w:t>
      </w:r>
    </w:p>
    <w:p w14:paraId="6E2F50F8" w14:textId="77777777" w:rsidR="007D49E2" w:rsidRPr="008C0637" w:rsidRDefault="007D49E2" w:rsidP="007D49E2">
      <w:pPr>
        <w:tabs>
          <w:tab w:val="right" w:leader="dot" w:pos="9356"/>
        </w:tabs>
        <w:spacing w:line="360" w:lineRule="auto"/>
        <w:rPr>
          <w:rFonts w:ascii="Arial" w:hAnsi="Arial" w:cs="Arial"/>
          <w:sz w:val="22"/>
          <w:szCs w:val="22"/>
        </w:rPr>
      </w:pPr>
      <w:r w:rsidRPr="008C0637">
        <w:rPr>
          <w:rFonts w:ascii="Arial" w:hAnsi="Arial" w:cs="Arial"/>
          <w:sz w:val="22"/>
          <w:szCs w:val="22"/>
        </w:rPr>
        <w:tab/>
      </w:r>
    </w:p>
    <w:p w14:paraId="28422744" w14:textId="77777777" w:rsidR="007D49E2" w:rsidRPr="008C0637" w:rsidRDefault="007D49E2" w:rsidP="007D49E2">
      <w:pPr>
        <w:tabs>
          <w:tab w:val="right" w:leader="dot" w:pos="9356"/>
        </w:tabs>
        <w:spacing w:line="360" w:lineRule="auto"/>
        <w:rPr>
          <w:rFonts w:ascii="Arial" w:hAnsi="Arial" w:cs="Arial"/>
          <w:sz w:val="22"/>
          <w:szCs w:val="22"/>
        </w:rPr>
      </w:pPr>
      <w:r w:rsidRPr="008C0637">
        <w:rPr>
          <w:rFonts w:ascii="Arial" w:hAnsi="Arial" w:cs="Arial"/>
          <w:sz w:val="22"/>
          <w:szCs w:val="22"/>
        </w:rPr>
        <w:tab/>
      </w:r>
    </w:p>
    <w:p w14:paraId="0CE92835" w14:textId="77777777" w:rsidR="007D49E2" w:rsidRDefault="007D49E2" w:rsidP="007D49E2">
      <w:pPr>
        <w:tabs>
          <w:tab w:val="right" w:leader="dot" w:pos="935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Inne wymagania (np. doświadczenie, inne uprawnienia już posiadane itp.) </w:t>
      </w:r>
    </w:p>
    <w:p w14:paraId="67B83E30" w14:textId="77777777" w:rsidR="007D49E2" w:rsidRPr="008C0637" w:rsidRDefault="007D49E2" w:rsidP="007D49E2">
      <w:pPr>
        <w:tabs>
          <w:tab w:val="right" w:leader="dot" w:pos="9356"/>
        </w:tabs>
        <w:spacing w:line="360" w:lineRule="auto"/>
        <w:rPr>
          <w:rFonts w:ascii="Arial" w:hAnsi="Arial" w:cs="Arial"/>
          <w:sz w:val="22"/>
          <w:szCs w:val="22"/>
        </w:rPr>
      </w:pPr>
      <w:r w:rsidRPr="008C0637">
        <w:rPr>
          <w:rFonts w:ascii="Arial" w:hAnsi="Arial" w:cs="Arial"/>
          <w:sz w:val="22"/>
          <w:szCs w:val="22"/>
        </w:rPr>
        <w:tab/>
      </w:r>
    </w:p>
    <w:p w14:paraId="2236957A" w14:textId="77777777" w:rsidR="007D49E2" w:rsidRPr="008C0637" w:rsidRDefault="007D49E2" w:rsidP="007D49E2">
      <w:pPr>
        <w:tabs>
          <w:tab w:val="right" w:leader="dot" w:pos="9356"/>
        </w:tabs>
        <w:spacing w:line="360" w:lineRule="auto"/>
        <w:rPr>
          <w:rFonts w:ascii="Arial" w:hAnsi="Arial" w:cs="Arial"/>
          <w:sz w:val="22"/>
          <w:szCs w:val="22"/>
        </w:rPr>
      </w:pPr>
      <w:r w:rsidRPr="008C0637">
        <w:rPr>
          <w:rFonts w:ascii="Arial" w:hAnsi="Arial" w:cs="Arial"/>
          <w:sz w:val="22"/>
          <w:szCs w:val="22"/>
        </w:rPr>
        <w:tab/>
      </w:r>
    </w:p>
    <w:p w14:paraId="23111B3A" w14:textId="16A5D34F" w:rsidR="00970DDD" w:rsidRPr="007D49E2" w:rsidRDefault="00970DDD" w:rsidP="00D25D48">
      <w:pPr>
        <w:pStyle w:val="Tekstkomentarza"/>
        <w:numPr>
          <w:ilvl w:val="0"/>
          <w:numId w:val="8"/>
        </w:numPr>
        <w:tabs>
          <w:tab w:val="righ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Liczba osób do przeszkolenia i zatrudnienia </w:t>
      </w:r>
      <w:r w:rsidRPr="0015066F">
        <w:rPr>
          <w:rFonts w:ascii="Arial" w:hAnsi="Arial" w:cs="Arial"/>
          <w:bCs/>
          <w:sz w:val="22"/>
          <w:szCs w:val="22"/>
        </w:rPr>
        <w:t>………………………………………</w:t>
      </w:r>
      <w:r w:rsidR="0015066F">
        <w:rPr>
          <w:rFonts w:ascii="Arial" w:hAnsi="Arial" w:cs="Arial"/>
          <w:bCs/>
          <w:sz w:val="22"/>
          <w:szCs w:val="22"/>
        </w:rPr>
        <w:t>……………</w:t>
      </w:r>
    </w:p>
    <w:p w14:paraId="624E327F" w14:textId="77777777" w:rsidR="00970DDD" w:rsidRPr="00970DDD" w:rsidRDefault="00970DDD" w:rsidP="00D25D48">
      <w:pPr>
        <w:pStyle w:val="Tekstkomentarza"/>
        <w:numPr>
          <w:ilvl w:val="0"/>
          <w:numId w:val="8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Uzasadnienie potrzeby przeprowadzenia szkolenia w kontekście obecnych lub przyszłych potrzeb pracodawcy</w:t>
      </w:r>
    </w:p>
    <w:p w14:paraId="6CF41557" w14:textId="77777777" w:rsidR="00970DDD" w:rsidRPr="008C0637" w:rsidRDefault="00970DDD" w:rsidP="00970DDD">
      <w:pPr>
        <w:tabs>
          <w:tab w:val="right" w:leader="dot" w:pos="9356"/>
        </w:tabs>
        <w:spacing w:line="360" w:lineRule="auto"/>
        <w:rPr>
          <w:rFonts w:ascii="Arial" w:hAnsi="Arial" w:cs="Arial"/>
          <w:sz w:val="22"/>
          <w:szCs w:val="22"/>
        </w:rPr>
      </w:pPr>
      <w:r w:rsidRPr="008C0637">
        <w:rPr>
          <w:rFonts w:ascii="Arial" w:hAnsi="Arial" w:cs="Arial"/>
          <w:sz w:val="22"/>
          <w:szCs w:val="22"/>
        </w:rPr>
        <w:tab/>
      </w:r>
    </w:p>
    <w:p w14:paraId="6AE39753" w14:textId="77777777" w:rsidR="00970DDD" w:rsidRDefault="00970DDD" w:rsidP="00970DDD">
      <w:pPr>
        <w:tabs>
          <w:tab w:val="right" w:leader="dot" w:pos="9356"/>
        </w:tabs>
        <w:spacing w:line="360" w:lineRule="auto"/>
        <w:rPr>
          <w:rFonts w:ascii="Arial" w:hAnsi="Arial" w:cs="Arial"/>
          <w:sz w:val="22"/>
          <w:szCs w:val="22"/>
        </w:rPr>
      </w:pPr>
      <w:r w:rsidRPr="008C0637">
        <w:rPr>
          <w:rFonts w:ascii="Arial" w:hAnsi="Arial" w:cs="Arial"/>
          <w:sz w:val="22"/>
          <w:szCs w:val="22"/>
        </w:rPr>
        <w:tab/>
      </w:r>
    </w:p>
    <w:p w14:paraId="38313A92" w14:textId="77777777" w:rsidR="000151E6" w:rsidRDefault="000151E6" w:rsidP="000151E6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A0D0C6" w14:textId="77777777" w:rsidR="000151E6" w:rsidRDefault="000151E6" w:rsidP="000151E6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B761EAF" w14:textId="77777777" w:rsidR="000151E6" w:rsidRDefault="000151E6" w:rsidP="000151E6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D8408D9" w14:textId="77777777" w:rsidR="000151E6" w:rsidRDefault="000151E6" w:rsidP="000151E6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D544E8A" w14:textId="77777777" w:rsidR="00423370" w:rsidRPr="00970DDD" w:rsidRDefault="004D6E36" w:rsidP="00D25D48">
      <w:pPr>
        <w:pStyle w:val="Tekstkomentarza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970DDD">
        <w:rPr>
          <w:rFonts w:ascii="Arial" w:hAnsi="Arial" w:cs="Arial"/>
          <w:b/>
          <w:sz w:val="22"/>
          <w:szCs w:val="22"/>
        </w:rPr>
        <w:t>Dodatkowe informacje dot. w/w szkolenia</w:t>
      </w:r>
    </w:p>
    <w:p w14:paraId="1655D894" w14:textId="7565E42B" w:rsidR="000151E6" w:rsidRDefault="004D6E36" w:rsidP="00D25D48">
      <w:pPr>
        <w:pStyle w:val="Tekstkomentarz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Preferowany </w:t>
      </w:r>
      <w:r w:rsidR="00225634">
        <w:rPr>
          <w:rFonts w:ascii="Arial" w:hAnsi="Arial" w:cs="Arial"/>
        </w:rPr>
        <w:t>realizator szkolenia</w:t>
      </w:r>
      <w:r w:rsidR="00E143D9">
        <w:rPr>
          <w:rFonts w:ascii="Arial" w:hAnsi="Arial" w:cs="Arial"/>
        </w:rPr>
        <w:t xml:space="preserve"> posiadający wpis do rejestru instytucji szkoleniowych wojewódzkiego urzędu pracy </w:t>
      </w:r>
      <w:r w:rsidR="00225634">
        <w:rPr>
          <w:rFonts w:ascii="Arial" w:hAnsi="Arial" w:cs="Arial"/>
        </w:rPr>
        <w:t>…………………………………………………………………………</w:t>
      </w:r>
      <w:r w:rsidR="00E143D9">
        <w:rPr>
          <w:rFonts w:ascii="Arial" w:hAnsi="Arial" w:cs="Arial"/>
        </w:rPr>
        <w:t>………...</w:t>
      </w:r>
    </w:p>
    <w:p w14:paraId="76627470" w14:textId="18A94E36" w:rsidR="00225634" w:rsidRDefault="00225634" w:rsidP="00D25D48">
      <w:pPr>
        <w:pStyle w:val="Tekstkomentarz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Termin realizacji szkolenia ………………………………………………………………………………</w:t>
      </w:r>
      <w:r w:rsidR="00E143D9">
        <w:rPr>
          <w:rFonts w:ascii="Arial" w:hAnsi="Arial" w:cs="Arial"/>
        </w:rPr>
        <w:t>……...</w:t>
      </w:r>
    </w:p>
    <w:p w14:paraId="3A19E240" w14:textId="5BE494E5" w:rsidR="00225634" w:rsidRDefault="00225634" w:rsidP="00D25D48">
      <w:pPr>
        <w:pStyle w:val="Tekstkomentarz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Miejsce realizacji szkolenia ………………………………………………………………………………</w:t>
      </w:r>
      <w:r w:rsidR="001446AB">
        <w:rPr>
          <w:rFonts w:ascii="Arial" w:hAnsi="Arial" w:cs="Arial"/>
        </w:rPr>
        <w:t>……..</w:t>
      </w:r>
    </w:p>
    <w:p w14:paraId="1F24034A" w14:textId="77777777" w:rsidR="00225634" w:rsidRDefault="00225634" w:rsidP="00970DDD">
      <w:pPr>
        <w:pStyle w:val="Tekstkomentarz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22E2">
        <w:rPr>
          <w:rFonts w:ascii="Arial" w:hAnsi="Arial" w:cs="Arial"/>
        </w:rPr>
        <w:tab/>
      </w:r>
      <w:r w:rsidR="009322E2">
        <w:rPr>
          <w:rFonts w:ascii="Arial" w:hAnsi="Arial" w:cs="Arial"/>
        </w:rPr>
        <w:tab/>
      </w:r>
      <w:r w:rsidR="009322E2">
        <w:rPr>
          <w:rFonts w:ascii="Arial" w:hAnsi="Arial" w:cs="Arial"/>
        </w:rPr>
        <w:tab/>
      </w:r>
      <w:r w:rsidR="009322E2">
        <w:rPr>
          <w:rFonts w:ascii="Arial" w:hAnsi="Arial" w:cs="Arial"/>
        </w:rPr>
        <w:tab/>
      </w:r>
      <w:r w:rsidR="009322E2">
        <w:rPr>
          <w:rFonts w:ascii="Arial" w:hAnsi="Arial" w:cs="Arial"/>
        </w:rPr>
        <w:tab/>
      </w:r>
      <w:r w:rsidR="009322E2">
        <w:rPr>
          <w:rFonts w:ascii="Arial" w:hAnsi="Arial" w:cs="Arial"/>
        </w:rPr>
        <w:tab/>
      </w:r>
      <w:r w:rsidR="009322E2">
        <w:rPr>
          <w:rFonts w:ascii="Arial" w:hAnsi="Arial" w:cs="Arial"/>
        </w:rPr>
        <w:tab/>
      </w:r>
      <w:r w:rsidR="009322E2">
        <w:rPr>
          <w:rFonts w:ascii="Arial" w:hAnsi="Arial" w:cs="Arial"/>
        </w:rPr>
        <w:tab/>
      </w:r>
      <w:r w:rsidR="009322E2">
        <w:rPr>
          <w:rFonts w:ascii="Arial" w:hAnsi="Arial" w:cs="Arial"/>
        </w:rPr>
        <w:tab/>
      </w:r>
      <w:r w:rsidR="009322E2">
        <w:rPr>
          <w:rFonts w:ascii="Arial" w:hAnsi="Arial" w:cs="Arial"/>
        </w:rPr>
        <w:tab/>
      </w:r>
      <w:r w:rsidR="009322E2">
        <w:rPr>
          <w:rFonts w:ascii="Arial" w:hAnsi="Arial" w:cs="Arial"/>
        </w:rPr>
        <w:tab/>
      </w:r>
    </w:p>
    <w:p w14:paraId="439EE927" w14:textId="77777777" w:rsidR="00225634" w:rsidRPr="00225634" w:rsidRDefault="00225634" w:rsidP="009322E2">
      <w:pPr>
        <w:pStyle w:val="Tekstkomentarza"/>
        <w:ind w:left="4254"/>
        <w:rPr>
          <w:rFonts w:ascii="Arial" w:hAnsi="Arial" w:cs="Arial"/>
          <w:sz w:val="16"/>
          <w:szCs w:val="16"/>
        </w:rPr>
        <w:sectPr w:rsidR="00225634" w:rsidRPr="00225634" w:rsidSect="00475277">
          <w:pgSz w:w="11906" w:h="16838" w:code="9"/>
          <w:pgMar w:top="1417" w:right="1133" w:bottom="426" w:left="1417" w:header="1418" w:footer="851" w:gutter="0"/>
          <w:cols w:space="708"/>
          <w:docGrid w:linePitch="360"/>
        </w:sectPr>
      </w:pPr>
    </w:p>
    <w:p w14:paraId="42634AA5" w14:textId="5E9A6F65" w:rsidR="00CF4CC9" w:rsidRPr="00AE554E" w:rsidRDefault="004345BD" w:rsidP="00CF4CC9">
      <w:pPr>
        <w:pStyle w:val="Nagwek5"/>
        <w:rPr>
          <w:rFonts w:ascii="Arial" w:hAnsi="Arial" w:cs="Arial"/>
          <w:b/>
          <w:color w:val="000000"/>
          <w:szCs w:val="24"/>
        </w:rPr>
      </w:pPr>
      <w:r w:rsidRPr="00AE554E">
        <w:rPr>
          <w:rFonts w:ascii="Arial" w:hAnsi="Arial" w:cs="Arial"/>
          <w:b/>
          <w:color w:val="000000"/>
          <w:szCs w:val="24"/>
        </w:rPr>
        <w:lastRenderedPageBreak/>
        <w:t>I</w:t>
      </w:r>
      <w:r w:rsidR="008A6DD0">
        <w:rPr>
          <w:rFonts w:ascii="Arial" w:hAnsi="Arial" w:cs="Arial"/>
          <w:b/>
          <w:color w:val="000000"/>
          <w:szCs w:val="24"/>
        </w:rPr>
        <w:t>II</w:t>
      </w:r>
      <w:r w:rsidR="00991693" w:rsidRPr="00AE554E">
        <w:rPr>
          <w:rFonts w:ascii="Arial" w:hAnsi="Arial" w:cs="Arial"/>
          <w:b/>
          <w:color w:val="000000"/>
          <w:szCs w:val="24"/>
        </w:rPr>
        <w:t>.</w:t>
      </w:r>
      <w:r w:rsidRPr="00AE554E">
        <w:rPr>
          <w:rFonts w:ascii="Arial" w:hAnsi="Arial" w:cs="Arial"/>
          <w:b/>
          <w:color w:val="000000"/>
          <w:szCs w:val="24"/>
        </w:rPr>
        <w:t xml:space="preserve"> </w:t>
      </w:r>
      <w:r w:rsidR="00CF4CC9" w:rsidRPr="00AE554E">
        <w:rPr>
          <w:rFonts w:ascii="Arial" w:hAnsi="Arial" w:cs="Arial"/>
          <w:b/>
          <w:color w:val="000000"/>
          <w:szCs w:val="24"/>
        </w:rPr>
        <w:t>OŚWIADCZENIE</w:t>
      </w:r>
      <w:r w:rsidR="00811005" w:rsidRPr="00AE554E">
        <w:rPr>
          <w:rFonts w:ascii="Arial" w:hAnsi="Arial" w:cs="Arial"/>
          <w:b/>
          <w:color w:val="000000"/>
          <w:szCs w:val="24"/>
        </w:rPr>
        <w:t xml:space="preserve"> PRACODAWCY</w:t>
      </w:r>
    </w:p>
    <w:p w14:paraId="76336EBC" w14:textId="77777777" w:rsidR="00CF4CC9" w:rsidRPr="00495C23" w:rsidRDefault="00AE554E" w:rsidP="00CF4CC9">
      <w:pPr>
        <w:rPr>
          <w:rFonts w:ascii="Arial" w:hAnsi="Arial" w:cs="Arial"/>
          <w:color w:val="000000"/>
          <w:sz w:val="18"/>
          <w:szCs w:val="18"/>
        </w:rPr>
      </w:pPr>
      <w:r w:rsidRPr="00495C23">
        <w:rPr>
          <w:rFonts w:ascii="Arial" w:hAnsi="Arial" w:cs="Arial"/>
          <w:color w:val="000000"/>
          <w:sz w:val="18"/>
          <w:szCs w:val="18"/>
        </w:rPr>
        <w:t>(pkt 4, 5,</w:t>
      </w:r>
      <w:r w:rsidR="00495C23" w:rsidRPr="00495C23">
        <w:rPr>
          <w:rFonts w:ascii="Arial" w:hAnsi="Arial" w:cs="Arial"/>
          <w:color w:val="000000"/>
          <w:sz w:val="18"/>
          <w:szCs w:val="18"/>
        </w:rPr>
        <w:t xml:space="preserve"> </w:t>
      </w:r>
      <w:r w:rsidRPr="00495C23">
        <w:rPr>
          <w:rFonts w:ascii="Arial" w:hAnsi="Arial" w:cs="Arial"/>
          <w:color w:val="000000"/>
          <w:sz w:val="18"/>
          <w:szCs w:val="18"/>
        </w:rPr>
        <w:t>6,</w:t>
      </w:r>
      <w:r w:rsidR="00495C23" w:rsidRPr="00495C23">
        <w:rPr>
          <w:rFonts w:ascii="Arial" w:hAnsi="Arial" w:cs="Arial"/>
          <w:color w:val="000000"/>
          <w:sz w:val="18"/>
          <w:szCs w:val="18"/>
        </w:rPr>
        <w:t xml:space="preserve"> </w:t>
      </w:r>
      <w:r w:rsidRPr="00495C23">
        <w:rPr>
          <w:rFonts w:ascii="Arial" w:hAnsi="Arial" w:cs="Arial"/>
          <w:color w:val="000000"/>
          <w:sz w:val="18"/>
          <w:szCs w:val="18"/>
        </w:rPr>
        <w:t>7 wypełniają tylko Pracodawcy prowadzący działalność gospodarczą – Pozostali Pracodawcy w tych punktach wpisują ”nie dotyczy”)</w:t>
      </w:r>
    </w:p>
    <w:p w14:paraId="2E2C177C" w14:textId="77777777" w:rsidR="00495C23" w:rsidRDefault="00495C23" w:rsidP="00AA4ABC">
      <w:pPr>
        <w:pStyle w:val="Tekstpodstawowywcity"/>
        <w:tabs>
          <w:tab w:val="left" w:pos="540"/>
        </w:tabs>
        <w:spacing w:before="60"/>
        <w:rPr>
          <w:color w:val="000000"/>
          <w:u w:val="none"/>
        </w:rPr>
      </w:pPr>
    </w:p>
    <w:p w14:paraId="6C8DCD2E" w14:textId="77777777" w:rsidR="00CF4CC9" w:rsidRDefault="00CF4CC9" w:rsidP="00AA4ABC">
      <w:pPr>
        <w:pStyle w:val="Tekstpodstawowywcity"/>
        <w:tabs>
          <w:tab w:val="left" w:pos="540"/>
        </w:tabs>
        <w:spacing w:before="60"/>
        <w:rPr>
          <w:color w:val="000000"/>
          <w:u w:val="none"/>
        </w:rPr>
      </w:pPr>
      <w:r>
        <w:rPr>
          <w:color w:val="000000"/>
          <w:u w:val="none"/>
        </w:rPr>
        <w:t xml:space="preserve">W związku z ubieganiem się o </w:t>
      </w:r>
      <w:r w:rsidR="00985F5A">
        <w:rPr>
          <w:color w:val="000000"/>
          <w:u w:val="none"/>
        </w:rPr>
        <w:t xml:space="preserve">sfinansowanie szkolenia dla wskazanej osoby </w:t>
      </w:r>
      <w:r>
        <w:rPr>
          <w:color w:val="000000"/>
          <w:u w:val="none"/>
        </w:rPr>
        <w:t>oświadczam, że:</w:t>
      </w:r>
      <w:r w:rsidR="00A85920">
        <w:rPr>
          <w:color w:val="000000"/>
          <w:u w:val="none"/>
        </w:rPr>
        <w:t xml:space="preserve"> </w:t>
      </w:r>
    </w:p>
    <w:p w14:paraId="17055573" w14:textId="77777777" w:rsidR="00A85920" w:rsidRPr="00A85920" w:rsidRDefault="00A85920" w:rsidP="00AA4ABC">
      <w:pPr>
        <w:pStyle w:val="Tekstpodstawowywcity"/>
        <w:tabs>
          <w:tab w:val="left" w:pos="540"/>
        </w:tabs>
        <w:spacing w:before="60"/>
        <w:rPr>
          <w:color w:val="000000"/>
          <w:sz w:val="16"/>
          <w:szCs w:val="16"/>
          <w:u w:val="none"/>
        </w:rPr>
      </w:pPr>
    </w:p>
    <w:p w14:paraId="42ABDA72" w14:textId="77777777" w:rsidR="00141702" w:rsidRPr="00A85920" w:rsidRDefault="00141702" w:rsidP="00D25D48">
      <w:pPr>
        <w:pStyle w:val="Tekstpodstawowywcity"/>
        <w:numPr>
          <w:ilvl w:val="0"/>
          <w:numId w:val="7"/>
        </w:numPr>
        <w:tabs>
          <w:tab w:val="left" w:pos="540"/>
        </w:tabs>
        <w:spacing w:before="0"/>
        <w:rPr>
          <w:color w:val="000000"/>
          <w:u w:val="none"/>
        </w:rPr>
      </w:pPr>
      <w:r w:rsidRPr="00A85920">
        <w:rPr>
          <w:color w:val="000000"/>
          <w:u w:val="none"/>
        </w:rPr>
        <w:t xml:space="preserve">Oświadczam, że </w:t>
      </w:r>
      <w:r w:rsidRPr="00B57650">
        <w:rPr>
          <w:color w:val="000000"/>
          <w:sz w:val="24"/>
          <w:szCs w:val="24"/>
        </w:rPr>
        <w:t>zobowiązuję się do zatrudnienia</w:t>
      </w:r>
      <w:r w:rsidR="006F04C4">
        <w:rPr>
          <w:color w:val="000000"/>
          <w:sz w:val="24"/>
          <w:szCs w:val="24"/>
        </w:rPr>
        <w:t xml:space="preserve"> w pełnym wymiarze czasu pracy</w:t>
      </w:r>
      <w:r w:rsidRPr="00A85920">
        <w:rPr>
          <w:color w:val="000000"/>
          <w:u w:val="none"/>
        </w:rPr>
        <w:t xml:space="preserve"> wszystkich bezrobotnych skierowanych na szkolenie w ramach trójstronnej umowy szkoleniowej, na okres co najmniej 6 miesięcy w trakcie lub po ukończeniu szkolenia lub po zdaniu egzaminu, jeżeli został przeprowadzony.</w:t>
      </w:r>
    </w:p>
    <w:p w14:paraId="55E80DB2" w14:textId="77777777" w:rsidR="00CF4CC9" w:rsidRDefault="00CF4CC9" w:rsidP="00D25D48">
      <w:pPr>
        <w:numPr>
          <w:ilvl w:val="0"/>
          <w:numId w:val="6"/>
        </w:numPr>
        <w:ind w:left="357" w:hanging="357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………………….…………………</w:t>
      </w:r>
      <w:r>
        <w:rPr>
          <w:rFonts w:ascii="Arial" w:hAnsi="Arial"/>
          <w:color w:val="000000"/>
        </w:rPr>
        <w:t xml:space="preserve"> (</w:t>
      </w:r>
      <w:r>
        <w:rPr>
          <w:rFonts w:ascii="Arial" w:hAnsi="Arial"/>
          <w:b/>
          <w:i/>
          <w:color w:val="000000"/>
        </w:rPr>
        <w:t>zalegam / nie zalegam – proszę wpisać właściwą odpowiedź</w:t>
      </w:r>
      <w:r>
        <w:rPr>
          <w:rFonts w:ascii="Arial" w:hAnsi="Arial"/>
          <w:color w:val="000000"/>
        </w:rPr>
        <w:t>) w</w:t>
      </w:r>
      <w:r w:rsidR="00991693"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</w:rPr>
        <w:t>dniu złożenia wniosku z wypłacaniem wynagrodzeń pracownikom oraz z opłacaniem należnych składek na ubezpieczenia społeczne, zdrowotne, Fundusz Pracy, Fundusz Gwarantowanych Świadczeń Pracowniczych oraz Fundusz Emerytur Pomostowych;</w:t>
      </w:r>
    </w:p>
    <w:p w14:paraId="42624E0A" w14:textId="77777777" w:rsidR="00CF4CC9" w:rsidRDefault="00CF4CC9" w:rsidP="00D25D48">
      <w:pPr>
        <w:numPr>
          <w:ilvl w:val="0"/>
          <w:numId w:val="6"/>
        </w:numPr>
        <w:ind w:left="284" w:hanging="284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………………….…………………</w:t>
      </w:r>
      <w:r>
        <w:rPr>
          <w:rFonts w:ascii="Arial" w:hAnsi="Arial"/>
          <w:color w:val="000000"/>
        </w:rPr>
        <w:t xml:space="preserve"> (</w:t>
      </w:r>
      <w:r>
        <w:rPr>
          <w:rFonts w:ascii="Arial" w:hAnsi="Arial"/>
          <w:b/>
          <w:i/>
          <w:color w:val="000000"/>
        </w:rPr>
        <w:t>zalegam / nie zalegam – proszę wpisać właściwą odpowiedź)</w:t>
      </w:r>
      <w:r>
        <w:rPr>
          <w:rFonts w:ascii="Arial" w:hAnsi="Arial"/>
          <w:color w:val="000000"/>
        </w:rPr>
        <w:t xml:space="preserve"> w</w:t>
      </w:r>
      <w:r w:rsidR="00991693"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</w:rPr>
        <w:t>dniu złożenia w</w:t>
      </w:r>
      <w:r>
        <w:rPr>
          <w:rFonts w:ascii="Arial" w:hAnsi="Arial"/>
          <w:color w:val="000000"/>
          <w:spacing w:val="-6"/>
        </w:rPr>
        <w:t>niosku z opłacaniem innych danin publicznych</w:t>
      </w:r>
      <w:r>
        <w:rPr>
          <w:rFonts w:ascii="Arial" w:hAnsi="Arial"/>
          <w:color w:val="000000"/>
        </w:rPr>
        <w:t>;</w:t>
      </w:r>
    </w:p>
    <w:p w14:paraId="5058B072" w14:textId="40EB9846" w:rsidR="00CF4CC9" w:rsidRDefault="00CF4CC9" w:rsidP="00D25D48">
      <w:pPr>
        <w:numPr>
          <w:ilvl w:val="0"/>
          <w:numId w:val="6"/>
        </w:numPr>
        <w:tabs>
          <w:tab w:val="left" w:pos="540"/>
        </w:tabs>
        <w:ind w:left="284" w:hanging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Oświadczam, że ……………………….(</w:t>
      </w:r>
      <w:r>
        <w:rPr>
          <w:rFonts w:ascii="Arial" w:hAnsi="Arial"/>
          <w:b/>
          <w:color w:val="000000"/>
        </w:rPr>
        <w:t>otrzymałem(</w:t>
      </w:r>
      <w:proofErr w:type="spellStart"/>
      <w:r>
        <w:rPr>
          <w:rFonts w:ascii="Arial" w:hAnsi="Arial"/>
          <w:b/>
          <w:color w:val="000000"/>
        </w:rPr>
        <w:t>am</w:t>
      </w:r>
      <w:proofErr w:type="spellEnd"/>
      <w:r>
        <w:rPr>
          <w:rFonts w:ascii="Arial" w:hAnsi="Arial"/>
          <w:b/>
          <w:color w:val="000000"/>
        </w:rPr>
        <w:t>)/nie otrzymałem(</w:t>
      </w:r>
      <w:proofErr w:type="spellStart"/>
      <w:r>
        <w:rPr>
          <w:rFonts w:ascii="Arial" w:hAnsi="Arial"/>
          <w:b/>
          <w:color w:val="000000"/>
        </w:rPr>
        <w:t>am</w:t>
      </w:r>
      <w:proofErr w:type="spellEnd"/>
      <w:r>
        <w:rPr>
          <w:rFonts w:ascii="Arial" w:hAnsi="Arial"/>
          <w:b/>
          <w:color w:val="000000"/>
        </w:rPr>
        <w:t>) – proszę wpisać właściwą odpowiedź</w:t>
      </w:r>
      <w:r>
        <w:rPr>
          <w:rFonts w:ascii="Arial" w:hAnsi="Arial"/>
          <w:color w:val="000000"/>
        </w:rPr>
        <w:t xml:space="preserve">) pomoc(y) ze środków publicznych, niezależnie od jej formy i źródła pochodzenia, w tym ze środków z budżetu Unii Europejskiej </w:t>
      </w:r>
      <w:r>
        <w:rPr>
          <w:rFonts w:ascii="Arial" w:hAnsi="Arial"/>
          <w:color w:val="000000"/>
          <w:u w:val="single"/>
        </w:rPr>
        <w:t>w odniesieniu do tych samych kosztów kwalifikujących</w:t>
      </w:r>
      <w:r>
        <w:rPr>
          <w:rFonts w:ascii="Arial" w:hAnsi="Arial"/>
          <w:color w:val="000000"/>
        </w:rPr>
        <w:t>, na pokrycie których ma być przeznaczona pomoc, o którą się ubiegam w ramach niniejszego wniosku.</w:t>
      </w:r>
    </w:p>
    <w:p w14:paraId="7575E4F2" w14:textId="77777777" w:rsidR="00CF4CC9" w:rsidRDefault="00CF4CC9" w:rsidP="00D25D48">
      <w:pPr>
        <w:numPr>
          <w:ilvl w:val="0"/>
          <w:numId w:val="6"/>
        </w:numPr>
        <w:tabs>
          <w:tab w:val="left" w:pos="54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Zobowiązuję </w:t>
      </w:r>
      <w:r>
        <w:rPr>
          <w:rFonts w:ascii="Arial" w:hAnsi="Arial" w:cs="Arial"/>
          <w:u w:val="single"/>
        </w:rPr>
        <w:t>się do poinformowania PUP</w:t>
      </w:r>
      <w:r>
        <w:rPr>
          <w:rFonts w:ascii="Arial" w:hAnsi="Arial" w:cs="Arial"/>
        </w:rPr>
        <w:t xml:space="preserve"> w Kartuzach o uzyskaniu pomocy publicznej oraz pomocy de minimis, jeżeli w okresie od dnia złożenia wniosku do dnia podpisania umowy z Powiatowym Urzędem Pracy w Kartuzach otrzymam pomoc publiczną lub pomoc de minimis. </w:t>
      </w:r>
    </w:p>
    <w:p w14:paraId="46DD0875" w14:textId="77777777" w:rsidR="005C490E" w:rsidRPr="005C490E" w:rsidRDefault="005C490E" w:rsidP="00D25D48">
      <w:pPr>
        <w:numPr>
          <w:ilvl w:val="0"/>
          <w:numId w:val="6"/>
        </w:numPr>
        <w:tabs>
          <w:tab w:val="left" w:pos="54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Wnioskowana pomoc </w:t>
      </w:r>
      <w:r w:rsidRPr="005C490E">
        <w:rPr>
          <w:rFonts w:ascii="Arial" w:hAnsi="Arial" w:cs="Arial"/>
          <w:b/>
          <w:bCs/>
          <w:u w:val="single"/>
        </w:rPr>
        <w:t xml:space="preserve">dotyczy </w:t>
      </w:r>
      <w:r w:rsidRPr="005C490E">
        <w:rPr>
          <w:rFonts w:ascii="Arial" w:hAnsi="Arial" w:cs="Arial"/>
          <w:bCs/>
        </w:rPr>
        <w:t>(proszę zaznaczyć właściwą odpowiedź):</w:t>
      </w:r>
    </w:p>
    <w:p w14:paraId="289A43C0" w14:textId="77777777" w:rsidR="005C490E" w:rsidRPr="005C490E" w:rsidRDefault="005C490E" w:rsidP="00D25D48">
      <w:pPr>
        <w:pStyle w:val="Akapitzlist"/>
        <w:numPr>
          <w:ilvl w:val="0"/>
          <w:numId w:val="3"/>
        </w:num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C490E">
        <w:rPr>
          <w:rFonts w:ascii="Arial" w:hAnsi="Arial" w:cs="Arial"/>
        </w:rPr>
        <w:t xml:space="preserve">omocy w sektorze rolnictwa                         </w:t>
      </w:r>
      <w:r w:rsidRPr="005C490E">
        <w:rPr>
          <w:rFonts w:ascii="Arial" w:hAnsi="Arial" w:cs="Arial"/>
          <w:sz w:val="36"/>
          <w:szCs w:val="36"/>
        </w:rPr>
        <w:t xml:space="preserve">□ </w:t>
      </w:r>
      <w:r w:rsidRPr="005C490E">
        <w:rPr>
          <w:rFonts w:ascii="Arial" w:hAnsi="Arial" w:cs="Arial"/>
        </w:rPr>
        <w:t xml:space="preserve">TAK                </w:t>
      </w:r>
      <w:r w:rsidRPr="005C490E">
        <w:rPr>
          <w:rFonts w:ascii="Arial" w:hAnsi="Arial" w:cs="Arial"/>
          <w:sz w:val="36"/>
          <w:szCs w:val="36"/>
        </w:rPr>
        <w:t xml:space="preserve">□ </w:t>
      </w:r>
      <w:r w:rsidRPr="005C490E">
        <w:rPr>
          <w:rFonts w:ascii="Arial" w:hAnsi="Arial" w:cs="Arial"/>
        </w:rPr>
        <w:t>NIE</w:t>
      </w:r>
    </w:p>
    <w:p w14:paraId="4125EF06" w14:textId="77777777" w:rsidR="005C490E" w:rsidRDefault="005C490E" w:rsidP="00D25D48">
      <w:pPr>
        <w:pStyle w:val="Akapitzlist"/>
        <w:numPr>
          <w:ilvl w:val="0"/>
          <w:numId w:val="3"/>
        </w:num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C490E">
        <w:rPr>
          <w:rFonts w:ascii="Arial" w:hAnsi="Arial" w:cs="Arial"/>
        </w:rPr>
        <w:t xml:space="preserve">omocy w sektorze rybołówstwa                   </w:t>
      </w:r>
      <w:r w:rsidRPr="005C490E">
        <w:rPr>
          <w:rFonts w:ascii="Arial" w:hAnsi="Arial" w:cs="Arial"/>
          <w:sz w:val="36"/>
          <w:szCs w:val="36"/>
        </w:rPr>
        <w:t xml:space="preserve">□ </w:t>
      </w:r>
      <w:r w:rsidRPr="005C490E">
        <w:rPr>
          <w:rFonts w:ascii="Arial" w:hAnsi="Arial" w:cs="Arial"/>
        </w:rPr>
        <w:t xml:space="preserve">TAK                </w:t>
      </w:r>
      <w:r w:rsidRPr="005C490E">
        <w:rPr>
          <w:rFonts w:ascii="Arial" w:hAnsi="Arial" w:cs="Arial"/>
          <w:sz w:val="36"/>
          <w:szCs w:val="36"/>
        </w:rPr>
        <w:t xml:space="preserve">□ </w:t>
      </w:r>
      <w:r w:rsidRPr="005C490E">
        <w:rPr>
          <w:rFonts w:ascii="Arial" w:hAnsi="Arial" w:cs="Arial"/>
        </w:rPr>
        <w:t>NIE</w:t>
      </w:r>
    </w:p>
    <w:p w14:paraId="674F7D96" w14:textId="77777777" w:rsidR="00AD0B55" w:rsidRPr="00991693" w:rsidRDefault="00AD0B55" w:rsidP="00D25D48">
      <w:pPr>
        <w:pStyle w:val="Akapitzlist"/>
        <w:numPr>
          <w:ilvl w:val="0"/>
          <w:numId w:val="3"/>
        </w:numPr>
        <w:tabs>
          <w:tab w:val="left" w:pos="540"/>
        </w:tabs>
        <w:jc w:val="both"/>
        <w:rPr>
          <w:rFonts w:ascii="Arial" w:hAnsi="Arial" w:cs="Arial"/>
        </w:rPr>
      </w:pPr>
      <w:r w:rsidRPr="00991693">
        <w:rPr>
          <w:rFonts w:ascii="Arial" w:hAnsi="Arial" w:cs="Arial"/>
        </w:rPr>
        <w:t xml:space="preserve">pomocy w pozostałych sektorach                  </w:t>
      </w:r>
      <w:r w:rsidRPr="00991693">
        <w:rPr>
          <w:rFonts w:ascii="Arial" w:hAnsi="Arial" w:cs="Arial"/>
          <w:sz w:val="36"/>
          <w:szCs w:val="36"/>
        </w:rPr>
        <w:t xml:space="preserve">□ </w:t>
      </w:r>
      <w:r w:rsidRPr="00991693">
        <w:rPr>
          <w:rFonts w:ascii="Arial" w:hAnsi="Arial" w:cs="Arial"/>
        </w:rPr>
        <w:t xml:space="preserve">TAK                </w:t>
      </w:r>
      <w:r w:rsidRPr="00991693">
        <w:rPr>
          <w:rFonts w:ascii="Arial" w:hAnsi="Arial" w:cs="Arial"/>
          <w:sz w:val="36"/>
          <w:szCs w:val="36"/>
        </w:rPr>
        <w:t xml:space="preserve">□ </w:t>
      </w:r>
      <w:r w:rsidRPr="00991693">
        <w:rPr>
          <w:rFonts w:ascii="Arial" w:hAnsi="Arial" w:cs="Arial"/>
        </w:rPr>
        <w:t>NIE</w:t>
      </w:r>
    </w:p>
    <w:p w14:paraId="6F91DD79" w14:textId="77777777" w:rsidR="005C490E" w:rsidRPr="00991693" w:rsidRDefault="005C490E" w:rsidP="005C490E">
      <w:pPr>
        <w:tabs>
          <w:tab w:val="left" w:pos="540"/>
        </w:tabs>
        <w:ind w:left="284"/>
        <w:jc w:val="both"/>
        <w:rPr>
          <w:rFonts w:ascii="Arial" w:hAnsi="Arial" w:cs="Arial"/>
        </w:rPr>
      </w:pPr>
    </w:p>
    <w:p w14:paraId="49EA6012" w14:textId="5BDAADF1" w:rsidR="00CF4CC9" w:rsidRPr="00991693" w:rsidRDefault="00CF4CC9" w:rsidP="00D25D48">
      <w:pPr>
        <w:numPr>
          <w:ilvl w:val="0"/>
          <w:numId w:val="6"/>
        </w:numPr>
        <w:tabs>
          <w:tab w:val="left" w:pos="540"/>
        </w:tabs>
        <w:ind w:left="284" w:hanging="284"/>
        <w:jc w:val="both"/>
        <w:rPr>
          <w:rFonts w:ascii="Arial" w:hAnsi="Arial"/>
        </w:rPr>
      </w:pPr>
      <w:r w:rsidRPr="00991693">
        <w:rPr>
          <w:rFonts w:ascii="Arial" w:hAnsi="Arial"/>
          <w:u w:val="single"/>
        </w:rPr>
        <w:t xml:space="preserve">Jestem świadomy ograniczeń </w:t>
      </w:r>
      <w:r w:rsidRPr="00991693">
        <w:rPr>
          <w:rFonts w:ascii="Arial" w:hAnsi="Arial"/>
        </w:rPr>
        <w:t>w ubieganiu się o pomoc publiczną wynikających z Artykułu 1</w:t>
      </w:r>
      <w:r w:rsidRPr="00991693">
        <w:rPr>
          <w:rFonts w:ascii="Arial" w:hAnsi="Arial"/>
          <w:i/>
        </w:rPr>
        <w:t xml:space="preserve"> rozporządzenia Komisji (WE) nr 1</w:t>
      </w:r>
      <w:r w:rsidR="00536701" w:rsidRPr="00991693">
        <w:rPr>
          <w:rFonts w:ascii="Arial" w:hAnsi="Arial"/>
          <w:i/>
        </w:rPr>
        <w:t>407/2013</w:t>
      </w:r>
      <w:r w:rsidRPr="00991693">
        <w:rPr>
          <w:rFonts w:ascii="Arial" w:hAnsi="Arial"/>
          <w:i/>
        </w:rPr>
        <w:t xml:space="preserve"> z dnia </w:t>
      </w:r>
      <w:r w:rsidR="00536701" w:rsidRPr="00991693">
        <w:rPr>
          <w:rFonts w:ascii="Arial" w:hAnsi="Arial"/>
          <w:i/>
        </w:rPr>
        <w:t>18 grudnia 2013 r</w:t>
      </w:r>
      <w:r w:rsidRPr="00991693">
        <w:rPr>
          <w:rFonts w:ascii="Arial" w:hAnsi="Arial"/>
          <w:i/>
        </w:rPr>
        <w:t xml:space="preserve">. w sprawie stosowania art. </w:t>
      </w:r>
      <w:r w:rsidR="00536701" w:rsidRPr="00991693">
        <w:rPr>
          <w:rFonts w:ascii="Arial" w:hAnsi="Arial"/>
          <w:i/>
        </w:rPr>
        <w:t>107</w:t>
      </w:r>
      <w:r w:rsidRPr="00991693">
        <w:rPr>
          <w:rFonts w:ascii="Arial" w:hAnsi="Arial"/>
          <w:i/>
        </w:rPr>
        <w:t xml:space="preserve"> i</w:t>
      </w:r>
      <w:r w:rsidR="00991693">
        <w:rPr>
          <w:rFonts w:ascii="Arial" w:hAnsi="Arial"/>
          <w:i/>
        </w:rPr>
        <w:t> </w:t>
      </w:r>
      <w:r w:rsidR="00536701" w:rsidRPr="00991693">
        <w:rPr>
          <w:rFonts w:ascii="Arial" w:hAnsi="Arial"/>
          <w:i/>
        </w:rPr>
        <w:t>108</w:t>
      </w:r>
      <w:r w:rsidRPr="00991693">
        <w:rPr>
          <w:rFonts w:ascii="Arial" w:hAnsi="Arial"/>
          <w:i/>
        </w:rPr>
        <w:t xml:space="preserve"> Traktatu </w:t>
      </w:r>
      <w:r w:rsidR="00536701" w:rsidRPr="00991693">
        <w:rPr>
          <w:rFonts w:ascii="Arial" w:hAnsi="Arial"/>
          <w:i/>
        </w:rPr>
        <w:t>o funkcjonowaniu Unii Europejskiej do pomocy d</w:t>
      </w:r>
      <w:r w:rsidRPr="00991693">
        <w:rPr>
          <w:rFonts w:ascii="Arial" w:hAnsi="Arial"/>
          <w:i/>
        </w:rPr>
        <w:t>e minimis (Dz. Urz. UE L 3</w:t>
      </w:r>
      <w:r w:rsidR="00536701" w:rsidRPr="00991693">
        <w:rPr>
          <w:rFonts w:ascii="Arial" w:hAnsi="Arial"/>
          <w:i/>
        </w:rPr>
        <w:t>52</w:t>
      </w:r>
      <w:r w:rsidRPr="00991693">
        <w:rPr>
          <w:rFonts w:ascii="Arial" w:hAnsi="Arial"/>
          <w:i/>
        </w:rPr>
        <w:t xml:space="preserve"> z</w:t>
      </w:r>
      <w:r w:rsidR="00991693">
        <w:rPr>
          <w:rFonts w:ascii="Arial" w:hAnsi="Arial"/>
          <w:i/>
        </w:rPr>
        <w:t> </w:t>
      </w:r>
      <w:r w:rsidRPr="00991693">
        <w:rPr>
          <w:rFonts w:ascii="Arial" w:hAnsi="Arial"/>
          <w:i/>
        </w:rPr>
        <w:t>2</w:t>
      </w:r>
      <w:r w:rsidR="00536701" w:rsidRPr="00991693">
        <w:rPr>
          <w:rFonts w:ascii="Arial" w:hAnsi="Arial"/>
          <w:i/>
        </w:rPr>
        <w:t>4</w:t>
      </w:r>
      <w:r w:rsidRPr="00991693">
        <w:rPr>
          <w:rFonts w:ascii="Arial" w:hAnsi="Arial"/>
          <w:i/>
        </w:rPr>
        <w:t>.12.20</w:t>
      </w:r>
      <w:r w:rsidR="00536701" w:rsidRPr="00991693">
        <w:rPr>
          <w:rFonts w:ascii="Arial" w:hAnsi="Arial"/>
          <w:i/>
        </w:rPr>
        <w:t>13</w:t>
      </w:r>
      <w:r w:rsidRPr="00991693">
        <w:rPr>
          <w:rFonts w:ascii="Arial" w:hAnsi="Arial"/>
          <w:i/>
        </w:rPr>
        <w:t>, str. 5</w:t>
      </w:r>
      <w:r w:rsidR="00055957">
        <w:rPr>
          <w:rFonts w:ascii="Arial" w:hAnsi="Arial"/>
          <w:i/>
        </w:rPr>
        <w:t xml:space="preserve"> z późn. zm.</w:t>
      </w:r>
      <w:r w:rsidRPr="00991693">
        <w:rPr>
          <w:rFonts w:ascii="Arial" w:hAnsi="Arial"/>
          <w:i/>
        </w:rPr>
        <w:t>);</w:t>
      </w:r>
    </w:p>
    <w:p w14:paraId="3F7468C8" w14:textId="23B97D76" w:rsidR="00CF4CC9" w:rsidRPr="00991693" w:rsidRDefault="00CF4CC9" w:rsidP="00D25D48">
      <w:pPr>
        <w:numPr>
          <w:ilvl w:val="0"/>
          <w:numId w:val="6"/>
        </w:numPr>
        <w:tabs>
          <w:tab w:val="left" w:pos="540"/>
        </w:tabs>
        <w:ind w:left="284" w:hanging="284"/>
        <w:jc w:val="both"/>
        <w:rPr>
          <w:rFonts w:ascii="Arial" w:hAnsi="Arial" w:cs="Arial"/>
        </w:rPr>
      </w:pPr>
      <w:r w:rsidRPr="00495C23">
        <w:rPr>
          <w:rFonts w:ascii="Arial" w:hAnsi="Arial"/>
          <w:snapToGrid w:val="0"/>
        </w:rPr>
        <w:t>Zapoznałem/</w:t>
      </w:r>
      <w:proofErr w:type="spellStart"/>
      <w:r w:rsidRPr="00495C23">
        <w:rPr>
          <w:rFonts w:ascii="Arial" w:hAnsi="Arial"/>
          <w:snapToGrid w:val="0"/>
        </w:rPr>
        <w:t>am</w:t>
      </w:r>
      <w:proofErr w:type="spellEnd"/>
      <w:r w:rsidRPr="00495C23">
        <w:rPr>
          <w:rFonts w:ascii="Arial" w:hAnsi="Arial"/>
          <w:snapToGrid w:val="0"/>
        </w:rPr>
        <w:t xml:space="preserve"> się z „</w:t>
      </w:r>
      <w:r w:rsidRPr="00495C23">
        <w:rPr>
          <w:rFonts w:ascii="Arial" w:hAnsi="Arial"/>
          <w:i/>
          <w:snapToGrid w:val="0"/>
        </w:rPr>
        <w:t xml:space="preserve">Zasadami </w:t>
      </w:r>
      <w:r w:rsidR="002246AD">
        <w:rPr>
          <w:rFonts w:ascii="Arial" w:hAnsi="Arial"/>
          <w:i/>
          <w:snapToGrid w:val="0"/>
        </w:rPr>
        <w:t xml:space="preserve">organizacji i finansowania szkoleń, realizacji bonów szkoleniowych, finansowania kosztów egzaminów, licencji oraz studiów podyplomowych w </w:t>
      </w:r>
      <w:r w:rsidRPr="00495C23">
        <w:rPr>
          <w:rFonts w:ascii="Arial" w:hAnsi="Arial"/>
          <w:i/>
          <w:snapToGrid w:val="0"/>
        </w:rPr>
        <w:t>Powiatowym Urzędzie Pracy w Kartuzach</w:t>
      </w:r>
      <w:r w:rsidRPr="00495C23">
        <w:rPr>
          <w:rFonts w:ascii="Arial" w:hAnsi="Arial"/>
          <w:snapToGrid w:val="0"/>
        </w:rPr>
        <w:t xml:space="preserve">” wprowadzonymi Zarządzeniem nr </w:t>
      </w:r>
      <w:r w:rsidR="00055957">
        <w:rPr>
          <w:rFonts w:ascii="Arial" w:hAnsi="Arial"/>
          <w:snapToGrid w:val="0"/>
        </w:rPr>
        <w:t>4</w:t>
      </w:r>
      <w:r w:rsidRPr="00495C23">
        <w:rPr>
          <w:rFonts w:ascii="Arial" w:hAnsi="Arial"/>
          <w:snapToGrid w:val="0"/>
        </w:rPr>
        <w:t>/</w:t>
      </w:r>
      <w:r w:rsidR="00AF2F28">
        <w:rPr>
          <w:rFonts w:ascii="Arial" w:hAnsi="Arial"/>
          <w:snapToGrid w:val="0"/>
        </w:rPr>
        <w:t>202</w:t>
      </w:r>
      <w:r w:rsidR="00055957">
        <w:rPr>
          <w:rFonts w:ascii="Arial" w:hAnsi="Arial"/>
          <w:snapToGrid w:val="0"/>
        </w:rPr>
        <w:t>3</w:t>
      </w:r>
      <w:r w:rsidRPr="00495C23">
        <w:rPr>
          <w:rFonts w:ascii="Arial" w:hAnsi="Arial"/>
          <w:snapToGrid w:val="0"/>
        </w:rPr>
        <w:t xml:space="preserve"> Dyrektora PUP w Kartuzach z dnia </w:t>
      </w:r>
      <w:r w:rsidR="00375AA7">
        <w:rPr>
          <w:rFonts w:ascii="Arial" w:hAnsi="Arial"/>
          <w:snapToGrid w:val="0"/>
        </w:rPr>
        <w:t>17</w:t>
      </w:r>
      <w:r w:rsidR="002246AD">
        <w:rPr>
          <w:rFonts w:ascii="Arial" w:hAnsi="Arial"/>
          <w:snapToGrid w:val="0"/>
        </w:rPr>
        <w:t>.0</w:t>
      </w:r>
      <w:r w:rsidR="00AF2F28">
        <w:rPr>
          <w:rFonts w:ascii="Arial" w:hAnsi="Arial"/>
          <w:snapToGrid w:val="0"/>
        </w:rPr>
        <w:t>1</w:t>
      </w:r>
      <w:r w:rsidRPr="00495C23">
        <w:rPr>
          <w:rFonts w:ascii="Arial" w:hAnsi="Arial"/>
          <w:snapToGrid w:val="0"/>
        </w:rPr>
        <w:t>.20</w:t>
      </w:r>
      <w:r w:rsidR="00AF2F28">
        <w:rPr>
          <w:rFonts w:ascii="Arial" w:hAnsi="Arial"/>
          <w:snapToGrid w:val="0"/>
        </w:rPr>
        <w:t>2</w:t>
      </w:r>
      <w:r w:rsidR="00375AA7">
        <w:rPr>
          <w:rFonts w:ascii="Arial" w:hAnsi="Arial"/>
          <w:snapToGrid w:val="0"/>
        </w:rPr>
        <w:t>3</w:t>
      </w:r>
      <w:r w:rsidRPr="00495C23">
        <w:rPr>
          <w:rFonts w:ascii="Arial" w:hAnsi="Arial"/>
          <w:snapToGrid w:val="0"/>
        </w:rPr>
        <w:t xml:space="preserve"> r. Zasady dostępne są na</w:t>
      </w:r>
      <w:r w:rsidRPr="00991693">
        <w:rPr>
          <w:rFonts w:ascii="Arial" w:hAnsi="Arial"/>
          <w:snapToGrid w:val="0"/>
        </w:rPr>
        <w:t xml:space="preserve"> stronie </w:t>
      </w:r>
      <w:hyperlink r:id="rId10" w:history="1">
        <w:r w:rsidRPr="00991693">
          <w:rPr>
            <w:rStyle w:val="Hipercze"/>
            <w:rFonts w:ascii="Arial" w:hAnsi="Arial"/>
            <w:snapToGrid w:val="0"/>
            <w:color w:val="auto"/>
          </w:rPr>
          <w:t>www.pup.kartuzy.pl</w:t>
        </w:r>
      </w:hyperlink>
      <w:r w:rsidRPr="00991693">
        <w:rPr>
          <w:rFonts w:ascii="Arial" w:hAnsi="Arial"/>
          <w:snapToGrid w:val="0"/>
        </w:rPr>
        <w:t>. W zakładce Pracodawc</w:t>
      </w:r>
      <w:r w:rsidR="00495C23">
        <w:rPr>
          <w:rFonts w:ascii="Arial" w:hAnsi="Arial"/>
          <w:snapToGrid w:val="0"/>
        </w:rPr>
        <w:t>a</w:t>
      </w:r>
      <w:r w:rsidRPr="00991693">
        <w:rPr>
          <w:rFonts w:ascii="Arial" w:hAnsi="Arial"/>
          <w:snapToGrid w:val="0"/>
        </w:rPr>
        <w:t>/</w:t>
      </w:r>
      <w:proofErr w:type="spellStart"/>
      <w:r w:rsidR="00112941">
        <w:rPr>
          <w:rFonts w:ascii="Arial" w:hAnsi="Arial"/>
          <w:snapToGrid w:val="0"/>
        </w:rPr>
        <w:t>Trójstonna</w:t>
      </w:r>
      <w:proofErr w:type="spellEnd"/>
      <w:r w:rsidR="00112941">
        <w:rPr>
          <w:rFonts w:ascii="Arial" w:hAnsi="Arial"/>
          <w:snapToGrid w:val="0"/>
        </w:rPr>
        <w:t xml:space="preserve"> umowa szkoleniowa</w:t>
      </w:r>
      <w:r w:rsidRPr="00991693">
        <w:rPr>
          <w:rFonts w:ascii="Arial" w:hAnsi="Arial"/>
          <w:snapToGrid w:val="0"/>
        </w:rPr>
        <w:t>.</w:t>
      </w:r>
    </w:p>
    <w:p w14:paraId="6FE49D1D" w14:textId="77777777" w:rsidR="00565724" w:rsidRDefault="00565724" w:rsidP="0091336D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75E57577" w14:textId="19EAE079" w:rsidR="0091336D" w:rsidRDefault="0091336D" w:rsidP="0091336D">
      <w:pPr>
        <w:tabs>
          <w:tab w:val="left" w:pos="540"/>
        </w:tabs>
        <w:jc w:val="both"/>
        <w:rPr>
          <w:rFonts w:ascii="Arial" w:hAnsi="Arial" w:cs="Arial"/>
          <w:b/>
          <w:bCs/>
        </w:rPr>
      </w:pPr>
      <w:r w:rsidRPr="0091336D">
        <w:rPr>
          <w:rFonts w:ascii="Arial" w:hAnsi="Arial" w:cs="Arial"/>
          <w:b/>
          <w:bCs/>
        </w:rPr>
        <w:t>Dane zawarte w niniejszym wniosku są zgodne ze stanem faktycznym, co potwierdzam</w:t>
      </w:r>
      <w:r>
        <w:rPr>
          <w:rFonts w:ascii="Arial" w:hAnsi="Arial" w:cs="Arial"/>
          <w:b/>
          <w:bCs/>
        </w:rPr>
        <w:t xml:space="preserve"> </w:t>
      </w:r>
      <w:r w:rsidRPr="0091336D">
        <w:rPr>
          <w:rFonts w:ascii="Arial" w:hAnsi="Arial" w:cs="Arial"/>
          <w:b/>
          <w:bCs/>
        </w:rPr>
        <w:t>własnoręcznym podpisem</w:t>
      </w:r>
      <w:r>
        <w:rPr>
          <w:rFonts w:ascii="Arial" w:hAnsi="Arial" w:cs="Arial"/>
          <w:b/>
          <w:bCs/>
        </w:rPr>
        <w:t>.</w:t>
      </w:r>
    </w:p>
    <w:p w14:paraId="721C006E" w14:textId="77777777" w:rsidR="0091336D" w:rsidRDefault="0091336D" w:rsidP="0091336D">
      <w:pPr>
        <w:tabs>
          <w:tab w:val="left" w:pos="540"/>
        </w:tabs>
        <w:jc w:val="both"/>
        <w:rPr>
          <w:rFonts w:ascii="Arial" w:hAnsi="Arial" w:cs="Arial"/>
          <w:b/>
          <w:bCs/>
        </w:rPr>
      </w:pPr>
    </w:p>
    <w:p w14:paraId="41C36530" w14:textId="31B7FCBE" w:rsidR="00565724" w:rsidRDefault="0091336D" w:rsidP="0091336D">
      <w:pPr>
        <w:tabs>
          <w:tab w:val="left" w:pos="540"/>
        </w:tabs>
        <w:jc w:val="both"/>
        <w:rPr>
          <w:rFonts w:ascii="Arial" w:hAnsi="Arial" w:cs="Arial"/>
          <w:b/>
          <w:bCs/>
        </w:rPr>
      </w:pPr>
      <w:r w:rsidRPr="0091336D">
        <w:rPr>
          <w:rFonts w:ascii="Arial" w:hAnsi="Arial" w:cs="Arial"/>
          <w:b/>
          <w:bCs/>
        </w:rPr>
        <w:t xml:space="preserve"> Jestem świadomy odpowiedzialności karnej za złożenie fałszywych oświadczeń</w:t>
      </w:r>
      <w:r>
        <w:rPr>
          <w:rFonts w:ascii="Arial" w:hAnsi="Arial" w:cs="Arial"/>
          <w:b/>
          <w:bCs/>
        </w:rPr>
        <w:t>.</w:t>
      </w:r>
    </w:p>
    <w:p w14:paraId="7A67D3B2" w14:textId="7C31603A" w:rsidR="00560263" w:rsidRDefault="00560263" w:rsidP="0091336D">
      <w:pPr>
        <w:tabs>
          <w:tab w:val="left" w:pos="540"/>
        </w:tabs>
        <w:jc w:val="both"/>
        <w:rPr>
          <w:rFonts w:ascii="Arial" w:hAnsi="Arial" w:cs="Arial"/>
          <w:b/>
          <w:bCs/>
        </w:rPr>
      </w:pPr>
    </w:p>
    <w:p w14:paraId="0D4587FC" w14:textId="77777777" w:rsidR="00560263" w:rsidRPr="0091336D" w:rsidRDefault="00560263" w:rsidP="0091336D">
      <w:pPr>
        <w:tabs>
          <w:tab w:val="left" w:pos="540"/>
        </w:tabs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</w:tblGrid>
      <w:tr w:rsidR="00CF4CC9" w14:paraId="1EE68F0B" w14:textId="77777777" w:rsidTr="00565724">
        <w:trPr>
          <w:trHeight w:val="155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B683" w14:textId="77777777" w:rsidR="00CF4CC9" w:rsidRDefault="00CF4CC9">
            <w:pPr>
              <w:framePr w:hSpace="141" w:wrap="auto" w:vAnchor="text" w:hAnchor="page" w:x="8431" w:y="83"/>
              <w:tabs>
                <w:tab w:val="left" w:pos="540"/>
              </w:tabs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291F6B6D" w14:textId="77777777" w:rsidR="00565724" w:rsidRDefault="00565724">
            <w:pPr>
              <w:framePr w:hSpace="141" w:wrap="auto" w:vAnchor="text" w:hAnchor="page" w:x="8431" w:y="83"/>
              <w:tabs>
                <w:tab w:val="left" w:pos="540"/>
              </w:tabs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3568F20B" w14:textId="77777777" w:rsidR="00565724" w:rsidRDefault="00565724">
            <w:pPr>
              <w:framePr w:hSpace="141" w:wrap="auto" w:vAnchor="text" w:hAnchor="page" w:x="8431" w:y="83"/>
              <w:tabs>
                <w:tab w:val="left" w:pos="540"/>
              </w:tabs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161A4F04" w14:textId="77777777" w:rsidR="00CF4CC9" w:rsidRDefault="00CF4CC9">
            <w:pPr>
              <w:framePr w:hSpace="141" w:wrap="auto" w:vAnchor="text" w:hAnchor="page" w:x="8431" w:y="83"/>
              <w:tabs>
                <w:tab w:val="left" w:pos="540"/>
              </w:tabs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0A55F6B7" w14:textId="77777777" w:rsidR="00CF4CC9" w:rsidRPr="00901BBA" w:rsidRDefault="00CF4CC9">
            <w:pPr>
              <w:framePr w:hSpace="141" w:wrap="auto" w:vAnchor="text" w:hAnchor="page" w:x="8431" w:y="83"/>
              <w:tabs>
                <w:tab w:val="left" w:pos="540"/>
              </w:tabs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01BBA">
              <w:rPr>
                <w:rFonts w:ascii="Arial" w:hAnsi="Arial"/>
                <w:color w:val="000000"/>
                <w:sz w:val="16"/>
                <w:szCs w:val="16"/>
              </w:rPr>
              <w:t>pieczęć zakładu pracy</w:t>
            </w:r>
          </w:p>
        </w:tc>
      </w:tr>
    </w:tbl>
    <w:p w14:paraId="0E0A5431" w14:textId="77777777" w:rsidR="00CF4CC9" w:rsidRDefault="00CF4CC9" w:rsidP="00CF4CC9">
      <w:pPr>
        <w:tabs>
          <w:tab w:val="left" w:pos="540"/>
        </w:tabs>
        <w:jc w:val="both"/>
        <w:rPr>
          <w:rFonts w:ascii="Arial" w:hAnsi="Arial"/>
          <w:color w:val="000000"/>
        </w:rPr>
      </w:pPr>
    </w:p>
    <w:p w14:paraId="3D4CA24F" w14:textId="77777777" w:rsidR="00CF4CC9" w:rsidRDefault="00CF4CC9" w:rsidP="00CF4CC9">
      <w:pPr>
        <w:tabs>
          <w:tab w:val="left" w:pos="540"/>
        </w:tabs>
        <w:jc w:val="both"/>
        <w:rPr>
          <w:rFonts w:ascii="Arial" w:hAnsi="Arial"/>
          <w:color w:val="000000"/>
        </w:rPr>
      </w:pPr>
    </w:p>
    <w:p w14:paraId="3FFB879E" w14:textId="77777777" w:rsidR="00CF4CC9" w:rsidRDefault="00CF4CC9" w:rsidP="00CF4CC9">
      <w:pPr>
        <w:tabs>
          <w:tab w:val="left" w:pos="540"/>
        </w:tabs>
        <w:jc w:val="both"/>
        <w:rPr>
          <w:rFonts w:ascii="Arial" w:hAnsi="Arial"/>
          <w:color w:val="000000"/>
        </w:rPr>
      </w:pPr>
    </w:p>
    <w:p w14:paraId="2F8E86DA" w14:textId="77777777" w:rsidR="00CF4CC9" w:rsidRDefault="00CF4CC9" w:rsidP="00CF4CC9">
      <w:pPr>
        <w:tabs>
          <w:tab w:val="left" w:pos="54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………………………….…………………………</w:t>
      </w:r>
    </w:p>
    <w:p w14:paraId="09D8137E" w14:textId="77777777" w:rsidR="00CF4CC9" w:rsidRDefault="00CF4CC9" w:rsidP="00CF4CC9">
      <w:pPr>
        <w:tabs>
          <w:tab w:val="left" w:pos="4253"/>
        </w:tabs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 xml:space="preserve">(podpis i imienna pieczątka pracodawcy lub osoby </w:t>
      </w:r>
    </w:p>
    <w:p w14:paraId="41708863" w14:textId="77777777" w:rsidR="00CF4CC9" w:rsidRDefault="00CF4CC9" w:rsidP="00CF4CC9">
      <w:pPr>
        <w:tabs>
          <w:tab w:val="left" w:pos="4253"/>
        </w:tabs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uprawnionej do reprezentowania pracodawcy)</w:t>
      </w:r>
    </w:p>
    <w:p w14:paraId="152D1FF9" w14:textId="77777777" w:rsidR="00CF4CC9" w:rsidRDefault="00CF4CC9" w:rsidP="00CF4CC9">
      <w:pPr>
        <w:ind w:right="477"/>
        <w:rPr>
          <w:rFonts w:ascii="Arial" w:hAnsi="Arial"/>
          <w:b/>
          <w:color w:val="000000"/>
          <w:sz w:val="24"/>
        </w:rPr>
      </w:pPr>
    </w:p>
    <w:p w14:paraId="7F305D68" w14:textId="77777777" w:rsidR="00CF4CC9" w:rsidRDefault="00CF4CC9" w:rsidP="00CF4CC9">
      <w:pPr>
        <w:ind w:right="477"/>
        <w:jc w:val="right"/>
        <w:rPr>
          <w:rFonts w:ascii="Arial" w:hAnsi="Arial"/>
          <w:b/>
          <w:color w:val="000000"/>
          <w:sz w:val="24"/>
        </w:rPr>
      </w:pPr>
    </w:p>
    <w:p w14:paraId="7D7C69B2" w14:textId="77777777" w:rsidR="00CE368A" w:rsidRDefault="00CE368A" w:rsidP="00CF4CC9">
      <w:pPr>
        <w:ind w:right="477"/>
        <w:jc w:val="right"/>
        <w:rPr>
          <w:rFonts w:ascii="Arial" w:hAnsi="Arial"/>
          <w:b/>
          <w:color w:val="000000"/>
          <w:sz w:val="24"/>
        </w:rPr>
      </w:pPr>
    </w:p>
    <w:p w14:paraId="28EFC8E0" w14:textId="77777777" w:rsidR="00FB7FBB" w:rsidRDefault="00FB7FBB" w:rsidP="00CF4CC9">
      <w:pPr>
        <w:ind w:right="477"/>
        <w:jc w:val="right"/>
        <w:rPr>
          <w:rFonts w:ascii="Arial" w:hAnsi="Arial"/>
          <w:b/>
          <w:color w:val="000000"/>
          <w:sz w:val="24"/>
        </w:rPr>
      </w:pPr>
    </w:p>
    <w:p w14:paraId="11FA12EB" w14:textId="77777777" w:rsidR="006F04C4" w:rsidRDefault="006F04C4" w:rsidP="00CF4CC9">
      <w:pPr>
        <w:ind w:right="477"/>
        <w:jc w:val="right"/>
        <w:rPr>
          <w:rFonts w:ascii="Arial" w:hAnsi="Arial"/>
          <w:b/>
          <w:color w:val="000000"/>
          <w:sz w:val="24"/>
        </w:rPr>
      </w:pPr>
    </w:p>
    <w:p w14:paraId="41B4772B" w14:textId="77777777" w:rsidR="006F04C4" w:rsidRDefault="006F04C4" w:rsidP="00CF4CC9">
      <w:pPr>
        <w:ind w:right="477"/>
        <w:jc w:val="right"/>
        <w:rPr>
          <w:rFonts w:ascii="Arial" w:hAnsi="Arial"/>
          <w:b/>
          <w:color w:val="000000"/>
          <w:sz w:val="24"/>
        </w:rPr>
      </w:pPr>
    </w:p>
    <w:p w14:paraId="434C967F" w14:textId="77777777" w:rsidR="00112941" w:rsidRDefault="00112941" w:rsidP="00CF4CC9">
      <w:pPr>
        <w:ind w:right="477"/>
        <w:jc w:val="right"/>
        <w:rPr>
          <w:rFonts w:ascii="Arial" w:hAnsi="Arial"/>
          <w:b/>
          <w:color w:val="000000"/>
          <w:sz w:val="24"/>
        </w:rPr>
      </w:pPr>
    </w:p>
    <w:p w14:paraId="6C3652DC" w14:textId="7ED84EF0" w:rsidR="00112941" w:rsidRDefault="00112941" w:rsidP="00CF4CC9">
      <w:pPr>
        <w:ind w:right="477"/>
        <w:jc w:val="right"/>
        <w:rPr>
          <w:rFonts w:ascii="Arial" w:hAnsi="Arial"/>
          <w:b/>
          <w:color w:val="000000"/>
          <w:sz w:val="24"/>
        </w:rPr>
      </w:pPr>
    </w:p>
    <w:p w14:paraId="4B593F01" w14:textId="39D2DFE8" w:rsidR="0091336D" w:rsidRDefault="0091336D" w:rsidP="00CF4CC9">
      <w:pPr>
        <w:ind w:right="477"/>
        <w:jc w:val="right"/>
        <w:rPr>
          <w:rFonts w:ascii="Arial" w:hAnsi="Arial"/>
          <w:b/>
          <w:color w:val="000000"/>
          <w:sz w:val="24"/>
        </w:rPr>
      </w:pPr>
    </w:p>
    <w:p w14:paraId="69E49940" w14:textId="01D82184" w:rsidR="0091336D" w:rsidRDefault="0091336D" w:rsidP="00CF4CC9">
      <w:pPr>
        <w:ind w:right="477"/>
        <w:jc w:val="right"/>
        <w:rPr>
          <w:rFonts w:ascii="Arial" w:hAnsi="Arial"/>
          <w:b/>
          <w:color w:val="000000"/>
          <w:sz w:val="24"/>
        </w:rPr>
      </w:pPr>
    </w:p>
    <w:p w14:paraId="5B8A82B1" w14:textId="6BC4B3EA" w:rsidR="0091336D" w:rsidRDefault="0091336D" w:rsidP="00CF4CC9">
      <w:pPr>
        <w:ind w:right="477"/>
        <w:jc w:val="right"/>
        <w:rPr>
          <w:rFonts w:ascii="Arial" w:hAnsi="Arial"/>
          <w:b/>
          <w:color w:val="000000"/>
          <w:sz w:val="24"/>
        </w:rPr>
      </w:pPr>
    </w:p>
    <w:p w14:paraId="74371343" w14:textId="77777777" w:rsidR="0091336D" w:rsidRDefault="0091336D" w:rsidP="00CF4CC9">
      <w:pPr>
        <w:ind w:right="477"/>
        <w:jc w:val="right"/>
        <w:rPr>
          <w:rFonts w:ascii="Arial" w:hAnsi="Arial"/>
          <w:b/>
          <w:color w:val="000000"/>
          <w:sz w:val="24"/>
        </w:rPr>
      </w:pPr>
    </w:p>
    <w:p w14:paraId="7B15C21F" w14:textId="77777777" w:rsidR="00FB7FBB" w:rsidRDefault="00FB7FBB" w:rsidP="00CF4CC9">
      <w:pPr>
        <w:ind w:right="477"/>
        <w:jc w:val="right"/>
        <w:rPr>
          <w:rFonts w:ascii="Arial" w:hAnsi="Arial"/>
          <w:b/>
          <w:color w:val="000000"/>
          <w:sz w:val="24"/>
        </w:rPr>
      </w:pPr>
    </w:p>
    <w:p w14:paraId="0CC51760" w14:textId="77777777" w:rsidR="00CE368A" w:rsidRDefault="00985F5A" w:rsidP="00CE368A">
      <w:pPr>
        <w:pStyle w:val="Tekstpodstawowy"/>
        <w:rPr>
          <w:rFonts w:ascii="Arial" w:hAnsi="Arial"/>
          <w:b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24"/>
          <w:szCs w:val="24"/>
          <w:u w:val="single"/>
        </w:rPr>
        <w:t xml:space="preserve">ZAŁĄCZNIKI </w:t>
      </w:r>
      <w:r w:rsidR="00305706">
        <w:rPr>
          <w:rFonts w:ascii="Arial" w:hAnsi="Arial"/>
          <w:b/>
          <w:color w:val="000000"/>
          <w:sz w:val="24"/>
          <w:szCs w:val="24"/>
          <w:u w:val="single"/>
        </w:rPr>
        <w:t xml:space="preserve">oraz DOKUMENTY </w:t>
      </w:r>
      <w:r w:rsidR="00CE368A">
        <w:rPr>
          <w:rFonts w:ascii="Arial" w:hAnsi="Arial"/>
          <w:b/>
          <w:color w:val="000000"/>
          <w:sz w:val="18"/>
          <w:szCs w:val="18"/>
        </w:rPr>
        <w:t>obowiązkow</w:t>
      </w:r>
      <w:r w:rsidR="00305706">
        <w:rPr>
          <w:rFonts w:ascii="Arial" w:hAnsi="Arial"/>
          <w:b/>
          <w:color w:val="000000"/>
          <w:sz w:val="18"/>
          <w:szCs w:val="18"/>
        </w:rPr>
        <w:t>o</w:t>
      </w:r>
      <w:r w:rsidR="00CE368A">
        <w:rPr>
          <w:rFonts w:ascii="Arial" w:hAnsi="Arial"/>
          <w:b/>
          <w:color w:val="000000"/>
          <w:sz w:val="18"/>
          <w:szCs w:val="18"/>
        </w:rPr>
        <w:t xml:space="preserve"> składane</w:t>
      </w:r>
      <w:r>
        <w:rPr>
          <w:rFonts w:ascii="Arial" w:hAnsi="Arial"/>
          <w:b/>
          <w:color w:val="000000"/>
          <w:sz w:val="18"/>
          <w:szCs w:val="18"/>
        </w:rPr>
        <w:t xml:space="preserve"> </w:t>
      </w:r>
      <w:r w:rsidR="00CE368A">
        <w:rPr>
          <w:rFonts w:ascii="Arial" w:hAnsi="Arial"/>
          <w:b/>
          <w:color w:val="000000"/>
          <w:sz w:val="18"/>
          <w:szCs w:val="18"/>
        </w:rPr>
        <w:t>razem z wnioskiem:</w:t>
      </w:r>
    </w:p>
    <w:p w14:paraId="001E77F3" w14:textId="05031D60" w:rsidR="00AE554E" w:rsidRDefault="00AE554E" w:rsidP="00CE368A">
      <w:pPr>
        <w:pStyle w:val="Tekstpodstawowy"/>
        <w:rPr>
          <w:rFonts w:ascii="Arial" w:hAnsi="Arial"/>
          <w:b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>Załączniki 1, 2</w:t>
      </w:r>
      <w:r w:rsidR="00526119">
        <w:rPr>
          <w:rFonts w:ascii="Arial" w:hAnsi="Arial"/>
          <w:b/>
          <w:color w:val="000000"/>
          <w:sz w:val="18"/>
          <w:szCs w:val="18"/>
        </w:rPr>
        <w:t xml:space="preserve"> </w:t>
      </w:r>
      <w:r>
        <w:rPr>
          <w:rFonts w:ascii="Arial" w:hAnsi="Arial"/>
          <w:b/>
          <w:color w:val="000000"/>
          <w:sz w:val="18"/>
          <w:szCs w:val="18"/>
        </w:rPr>
        <w:t>– składają tylko Pracodawcy prowadzący działalność gospodarczą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7939"/>
      </w:tblGrid>
      <w:tr w:rsidR="00CE368A" w14:paraId="0A7BFED2" w14:textId="77777777" w:rsidTr="0099169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4FFD" w14:textId="77777777" w:rsidR="00CE368A" w:rsidRDefault="00CE368A" w:rsidP="00CE368A">
            <w:pPr>
              <w:jc w:val="both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Załącznik nr 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64EB" w14:textId="77777777" w:rsidR="00CE368A" w:rsidRPr="00D16A96" w:rsidRDefault="00CE368A">
            <w:pPr>
              <w:spacing w:after="120"/>
              <w:rPr>
                <w:rFonts w:ascii="Arial" w:hAnsi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D16A96">
              <w:rPr>
                <w:rFonts w:ascii="Arial" w:hAnsi="Arial"/>
                <w:b/>
                <w:color w:val="000000"/>
                <w:sz w:val="18"/>
                <w:szCs w:val="18"/>
                <w:u w:val="single"/>
              </w:rPr>
              <w:t xml:space="preserve">Oświadczenie o otrzymanej </w:t>
            </w:r>
            <w:r w:rsidRPr="00D16A96">
              <w:rPr>
                <w:rFonts w:ascii="Arial" w:hAnsi="Arial"/>
                <w:b/>
                <w:i/>
                <w:color w:val="000000"/>
                <w:sz w:val="18"/>
                <w:szCs w:val="18"/>
                <w:u w:val="single"/>
              </w:rPr>
              <w:t>pomocy de minimis.</w:t>
            </w:r>
          </w:p>
          <w:p w14:paraId="66BD6296" w14:textId="77777777" w:rsidR="00CE368A" w:rsidRDefault="00CE368A">
            <w:pPr>
              <w:spacing w:after="12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W przypadku otrzymania takiej pomocy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konieczne jest dołączenie wszystkich zaświadczeń dokumentujących otrzymaną pomoc de minimis.</w:t>
            </w:r>
          </w:p>
        </w:tc>
      </w:tr>
      <w:tr w:rsidR="00CE368A" w14:paraId="7F8DCAB4" w14:textId="77777777" w:rsidTr="0099169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380D" w14:textId="4C9068BA" w:rsidR="00CE368A" w:rsidRDefault="00CE368A" w:rsidP="00305706">
            <w:pPr>
              <w:jc w:val="both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Załącznik nr </w:t>
            </w:r>
            <w:r w:rsidR="00625B75">
              <w:rPr>
                <w:rFonts w:ascii="Arial" w:hAnsi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1987" w14:textId="77777777" w:rsidR="00C5218C" w:rsidRPr="00B931D7" w:rsidRDefault="00000000" w:rsidP="00C5218C">
            <w:pPr>
              <w:jc w:val="both"/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</w:pPr>
            <w:hyperlink r:id="rId11" w:history="1">
              <w:r w:rsidR="00C5218C" w:rsidRPr="00B931D7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</w:rPr>
                <w:t>Formularz informacji przedstawianych przy ubieganiu się o pomoc de minimis</w:t>
              </w:r>
            </w:hyperlink>
            <w:r w:rsidR="00C5218C" w:rsidRPr="00B931D7"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  <w:t xml:space="preserve"> </w:t>
            </w:r>
          </w:p>
          <w:p w14:paraId="74F4F115" w14:textId="02BC19C1" w:rsidR="00C5218C" w:rsidRPr="00B931D7" w:rsidRDefault="00C5218C" w:rsidP="00C5218C">
            <w:pPr>
              <w:jc w:val="both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B931D7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W zależności od odpowiedzi wskazanej w pkt </w:t>
            </w:r>
            <w:r>
              <w:rPr>
                <w:rFonts w:ascii="Arial" w:hAnsi="Arial" w:cs="Arial"/>
                <w:bCs/>
                <w:kern w:val="36"/>
                <w:sz w:val="18"/>
                <w:szCs w:val="18"/>
              </w:rPr>
              <w:t>6</w:t>
            </w:r>
            <w:r w:rsidRPr="00B931D7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Oświadczenia Pracodawcy (część V wniosku) należy złożyć odpowiedni druk załącznika:</w:t>
            </w:r>
          </w:p>
          <w:p w14:paraId="73D1B6CD" w14:textId="77777777" w:rsidR="00C5218C" w:rsidRPr="00B931D7" w:rsidRDefault="00C5218C" w:rsidP="00D25D4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931D7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>w przypadku wskazania odpowiedzi TAK w pkt 7 lit c)</w:t>
            </w:r>
            <w:r w:rsidRPr="00B931D7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- Formularz stanowi załącznik do </w:t>
            </w:r>
            <w:r w:rsidRPr="00B931D7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Rozporządzenia Rady Ministrów z dnia 24 października 2014 r. w sprawie zakresu informacji przedstawianych przez podmiot ubiegający się  o pomoc de minimis (</w:t>
            </w:r>
            <w:r w:rsidRPr="00B931D7"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  <w:t>Dz. U.</w:t>
            </w:r>
            <w:r w:rsidRPr="00B931D7">
              <w:rPr>
                <w:rFonts w:ascii="Arial" w:hAnsi="Arial" w:cs="Arial"/>
                <w:i/>
                <w:sz w:val="18"/>
                <w:szCs w:val="18"/>
              </w:rPr>
              <w:t xml:space="preserve"> poz. 1543).</w:t>
            </w:r>
          </w:p>
          <w:p w14:paraId="5834E04D" w14:textId="4BC7D4B1" w:rsidR="00214A44" w:rsidRDefault="00C5218C" w:rsidP="00C5218C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931D7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w przypadku wskazania odpowiedzi TAK w pkt </w:t>
            </w:r>
            <w:r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>6</w:t>
            </w:r>
            <w:r w:rsidRPr="00B931D7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 lit a) lub b)</w:t>
            </w:r>
            <w:r w:rsidRPr="00B931D7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- Formularz stanowi załącznik do </w:t>
            </w:r>
            <w:r w:rsidRPr="00B931D7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Rozporządzenia Rady Ministrów z dnia 11 czerwca 2010 r. w sprawie zakresu informacji składanych przez podmioty ubiegające się o pomoc de minimis w rolnictwie lub rybołówstwie (</w:t>
            </w:r>
            <w:r w:rsidRPr="00B931D7"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  <w:t>Dz. U.</w:t>
            </w:r>
            <w:r w:rsidRPr="00B931D7">
              <w:rPr>
                <w:rFonts w:ascii="Arial" w:hAnsi="Arial" w:cs="Arial"/>
                <w:i/>
                <w:sz w:val="18"/>
                <w:szCs w:val="18"/>
              </w:rPr>
              <w:t xml:space="preserve"> Nr 121, poz. 810).</w:t>
            </w:r>
          </w:p>
        </w:tc>
      </w:tr>
      <w:tr w:rsidR="00CE368A" w14:paraId="6A01542D" w14:textId="77777777" w:rsidTr="00985F5A">
        <w:trPr>
          <w:trHeight w:val="19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4855" w14:textId="77777777" w:rsidR="00CE368A" w:rsidRDefault="00305706" w:rsidP="00305706">
            <w:pPr>
              <w:jc w:val="both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Dokumenty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E946" w14:textId="77777777" w:rsidR="00D16A96" w:rsidRPr="00D16A96" w:rsidRDefault="00D16A96" w:rsidP="00D16A96">
            <w:pPr>
              <w:ind w:left="57"/>
              <w:jc w:val="both"/>
              <w:rPr>
                <w:rFonts w:ascii="Arial" w:hAnsi="Arial"/>
                <w:b/>
                <w:color w:val="000000"/>
                <w:sz w:val="18"/>
                <w:szCs w:val="18"/>
                <w:u w:val="single"/>
              </w:rPr>
            </w:pPr>
            <w:r w:rsidRPr="00D16A96">
              <w:rPr>
                <w:rFonts w:ascii="Arial" w:hAnsi="Arial"/>
                <w:b/>
                <w:color w:val="000000"/>
                <w:sz w:val="18"/>
                <w:szCs w:val="18"/>
                <w:u w:val="single"/>
              </w:rPr>
              <w:t>D</w:t>
            </w:r>
            <w:r w:rsidR="00CE368A" w:rsidRPr="00D16A96">
              <w:rPr>
                <w:rFonts w:ascii="Arial" w:hAnsi="Arial"/>
                <w:b/>
                <w:color w:val="000000"/>
                <w:sz w:val="18"/>
                <w:szCs w:val="18"/>
                <w:u w:val="single"/>
              </w:rPr>
              <w:t>okument poświadc</w:t>
            </w:r>
            <w:r w:rsidRPr="00D16A96">
              <w:rPr>
                <w:rFonts w:ascii="Arial" w:hAnsi="Arial"/>
                <w:b/>
                <w:color w:val="000000"/>
                <w:sz w:val="18"/>
                <w:szCs w:val="18"/>
                <w:u w:val="single"/>
              </w:rPr>
              <w:t>zający formę prawną Pracodawcy</w:t>
            </w:r>
          </w:p>
          <w:p w14:paraId="68CF2122" w14:textId="77777777" w:rsidR="00D16A96" w:rsidRDefault="00D16A96" w:rsidP="00D16A96">
            <w:pPr>
              <w:ind w:left="57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w zależności od formy prawnej Pracodawcy proszę o załączenie:</w:t>
            </w:r>
          </w:p>
          <w:p w14:paraId="6D36F52F" w14:textId="77777777" w:rsidR="00D16A96" w:rsidRPr="00991693" w:rsidRDefault="00CE368A" w:rsidP="00D25D48">
            <w:pPr>
              <w:pStyle w:val="Akapitzlist"/>
              <w:numPr>
                <w:ilvl w:val="0"/>
                <w:numId w:val="2"/>
              </w:numPr>
              <w:ind w:left="423" w:hanging="284"/>
              <w:jc w:val="both"/>
              <w:rPr>
                <w:rFonts w:ascii="Arial" w:hAnsi="Arial"/>
                <w:sz w:val="18"/>
                <w:szCs w:val="18"/>
              </w:rPr>
            </w:pPr>
            <w:r w:rsidRPr="00991693">
              <w:rPr>
                <w:rFonts w:ascii="Arial" w:hAnsi="Arial"/>
                <w:sz w:val="18"/>
                <w:szCs w:val="18"/>
              </w:rPr>
              <w:t>wydruk</w:t>
            </w:r>
            <w:r w:rsidR="00D16A96" w:rsidRPr="00991693">
              <w:rPr>
                <w:rFonts w:ascii="Arial" w:hAnsi="Arial"/>
                <w:sz w:val="18"/>
                <w:szCs w:val="18"/>
              </w:rPr>
              <w:t>u</w:t>
            </w:r>
            <w:r w:rsidRPr="00991693">
              <w:rPr>
                <w:rFonts w:ascii="Arial" w:hAnsi="Arial"/>
                <w:sz w:val="18"/>
                <w:szCs w:val="18"/>
              </w:rPr>
              <w:t xml:space="preserve"> ze strony internetowej CEIDG (www.firma.gov.pl) potwierdzając</w:t>
            </w:r>
            <w:r w:rsidR="00D16A96" w:rsidRPr="00991693">
              <w:rPr>
                <w:rFonts w:ascii="Arial" w:hAnsi="Arial"/>
                <w:sz w:val="18"/>
                <w:szCs w:val="18"/>
              </w:rPr>
              <w:t>ego</w:t>
            </w:r>
            <w:r w:rsidRPr="00991693">
              <w:rPr>
                <w:rFonts w:ascii="Arial" w:hAnsi="Arial"/>
                <w:sz w:val="18"/>
                <w:szCs w:val="18"/>
              </w:rPr>
              <w:t xml:space="preserve"> wpis do ewidencji działalności gospodarczej, </w:t>
            </w:r>
          </w:p>
          <w:p w14:paraId="7068F220" w14:textId="77777777" w:rsidR="00D16A96" w:rsidRPr="00991693" w:rsidRDefault="00CE368A" w:rsidP="00D25D48">
            <w:pPr>
              <w:pStyle w:val="Akapitzlist"/>
              <w:numPr>
                <w:ilvl w:val="0"/>
                <w:numId w:val="2"/>
              </w:numPr>
              <w:ind w:left="423" w:hanging="284"/>
              <w:jc w:val="both"/>
              <w:rPr>
                <w:rFonts w:ascii="Arial" w:hAnsi="Arial"/>
                <w:sz w:val="18"/>
                <w:szCs w:val="18"/>
              </w:rPr>
            </w:pPr>
            <w:r w:rsidRPr="00991693">
              <w:rPr>
                <w:rFonts w:ascii="Arial" w:hAnsi="Arial"/>
                <w:sz w:val="18"/>
                <w:szCs w:val="18"/>
              </w:rPr>
              <w:t>wpis</w:t>
            </w:r>
            <w:r w:rsidR="00D16A96" w:rsidRPr="00991693">
              <w:rPr>
                <w:rFonts w:ascii="Arial" w:hAnsi="Arial"/>
                <w:sz w:val="18"/>
                <w:szCs w:val="18"/>
              </w:rPr>
              <w:t>u</w:t>
            </w:r>
            <w:r w:rsidRPr="00991693">
              <w:rPr>
                <w:rFonts w:ascii="Arial" w:hAnsi="Arial"/>
                <w:sz w:val="18"/>
                <w:szCs w:val="18"/>
              </w:rPr>
              <w:t xml:space="preserve"> do rejestru sądowego lub inne</w:t>
            </w:r>
            <w:r w:rsidR="00D16A96" w:rsidRPr="00991693">
              <w:rPr>
                <w:rFonts w:ascii="Arial" w:hAnsi="Arial"/>
                <w:sz w:val="18"/>
                <w:szCs w:val="18"/>
              </w:rPr>
              <w:t>go rejestru</w:t>
            </w:r>
          </w:p>
          <w:p w14:paraId="051D9EC1" w14:textId="77777777" w:rsidR="00CE368A" w:rsidRPr="00D16A96" w:rsidRDefault="00CE368A" w:rsidP="00D25D48">
            <w:pPr>
              <w:pStyle w:val="Akapitzlist"/>
              <w:numPr>
                <w:ilvl w:val="0"/>
                <w:numId w:val="2"/>
              </w:numPr>
              <w:ind w:left="423" w:hanging="284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D16A96">
              <w:rPr>
                <w:rFonts w:ascii="Arial" w:hAnsi="Arial"/>
                <w:color w:val="000000"/>
                <w:sz w:val="18"/>
                <w:szCs w:val="18"/>
              </w:rPr>
              <w:t xml:space="preserve">w przypadku spółek cywilnych </w:t>
            </w:r>
            <w:r w:rsidR="00D16A96" w:rsidRPr="00D16A96">
              <w:rPr>
                <w:rFonts w:ascii="Arial" w:hAnsi="Arial"/>
                <w:color w:val="000000"/>
                <w:sz w:val="18"/>
                <w:szCs w:val="18"/>
              </w:rPr>
              <w:t xml:space="preserve"> -  </w:t>
            </w:r>
            <w:r w:rsidRPr="00D16A96">
              <w:rPr>
                <w:rFonts w:ascii="Arial" w:hAnsi="Arial"/>
                <w:color w:val="000000"/>
                <w:sz w:val="18"/>
                <w:szCs w:val="18"/>
              </w:rPr>
              <w:t xml:space="preserve">umowę spółki; </w:t>
            </w:r>
          </w:p>
          <w:p w14:paraId="5C5FFF98" w14:textId="77777777" w:rsidR="00991693" w:rsidRDefault="00991693" w:rsidP="00D16A96">
            <w:pPr>
              <w:jc w:val="both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69DD4DDF" w14:textId="77777777" w:rsidR="00CE368A" w:rsidRPr="00985F5A" w:rsidRDefault="00D16A96" w:rsidP="00985F5A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985F5A">
              <w:rPr>
                <w:rFonts w:ascii="Arial" w:hAnsi="Arial"/>
                <w:b/>
                <w:color w:val="000000"/>
                <w:sz w:val="16"/>
                <w:szCs w:val="16"/>
              </w:rPr>
              <w:t>KOPIE DOKUMENTÓW POWINNY ZOSTA</w:t>
            </w:r>
            <w:r w:rsidR="00985F5A" w:rsidRPr="00985F5A">
              <w:rPr>
                <w:rFonts w:ascii="Arial" w:hAnsi="Arial"/>
                <w:b/>
                <w:color w:val="000000"/>
                <w:sz w:val="16"/>
                <w:szCs w:val="16"/>
              </w:rPr>
              <w:t>Ć</w:t>
            </w:r>
            <w:r w:rsidRPr="00985F5A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POTWIERDZONE ZA ZGODNOŚĆ </w:t>
            </w:r>
            <w:r w:rsidR="00985F5A" w:rsidRPr="00985F5A">
              <w:rPr>
                <w:rFonts w:ascii="Arial" w:hAnsi="Arial"/>
                <w:b/>
                <w:color w:val="000000"/>
                <w:sz w:val="16"/>
                <w:szCs w:val="16"/>
              </w:rPr>
              <w:t>Z</w:t>
            </w:r>
            <w:r w:rsidR="00991693" w:rsidRPr="00985F5A">
              <w:rPr>
                <w:rFonts w:ascii="Arial" w:hAnsi="Arial"/>
                <w:b/>
                <w:color w:val="000000"/>
                <w:sz w:val="16"/>
                <w:szCs w:val="16"/>
              </w:rPr>
              <w:t> </w:t>
            </w:r>
            <w:r w:rsidRPr="00985F5A">
              <w:rPr>
                <w:rFonts w:ascii="Arial" w:hAnsi="Arial"/>
                <w:b/>
                <w:color w:val="000000"/>
                <w:sz w:val="16"/>
                <w:szCs w:val="16"/>
              </w:rPr>
              <w:t>ORYGINAŁEM</w:t>
            </w:r>
          </w:p>
        </w:tc>
      </w:tr>
    </w:tbl>
    <w:p w14:paraId="50073F54" w14:textId="77777777" w:rsidR="00CE368A" w:rsidRDefault="00CE368A" w:rsidP="00CE368A">
      <w:pPr>
        <w:pStyle w:val="Tekstpodstawowy"/>
        <w:rPr>
          <w:rFonts w:ascii="Arial" w:hAnsi="Arial"/>
          <w:b/>
          <w:color w:val="000000"/>
          <w:sz w:val="18"/>
          <w:szCs w:val="18"/>
        </w:rPr>
      </w:pPr>
    </w:p>
    <w:p w14:paraId="41155275" w14:textId="77777777" w:rsidR="00CE368A" w:rsidRDefault="00CE368A" w:rsidP="00CE368A">
      <w:pPr>
        <w:pStyle w:val="Tekstpodstawowy"/>
        <w:rPr>
          <w:rFonts w:ascii="Arial" w:hAnsi="Arial"/>
          <w:b/>
          <w:color w:val="000000"/>
          <w:sz w:val="18"/>
          <w:szCs w:val="18"/>
        </w:rPr>
      </w:pPr>
    </w:p>
    <w:p w14:paraId="6A091D48" w14:textId="77777777" w:rsidR="00CE368A" w:rsidRDefault="00CE368A" w:rsidP="00CE368A">
      <w:pPr>
        <w:pStyle w:val="Tekstpodstawowy"/>
        <w:rPr>
          <w:rFonts w:ascii="Arial" w:hAnsi="Arial"/>
          <w:b/>
          <w:color w:val="000000"/>
          <w:sz w:val="18"/>
          <w:szCs w:val="18"/>
        </w:rPr>
      </w:pPr>
    </w:p>
    <w:p w14:paraId="7AB537A2" w14:textId="77777777" w:rsidR="00CE368A" w:rsidRDefault="00CE368A" w:rsidP="00CE368A">
      <w:pPr>
        <w:pStyle w:val="Tekstpodstawowy"/>
        <w:rPr>
          <w:rFonts w:ascii="Arial" w:hAnsi="Arial"/>
          <w:b/>
          <w:color w:val="000000"/>
          <w:sz w:val="18"/>
          <w:szCs w:val="18"/>
        </w:rPr>
      </w:pPr>
    </w:p>
    <w:p w14:paraId="152431F2" w14:textId="77777777" w:rsidR="00CE368A" w:rsidRDefault="00CE368A" w:rsidP="00CE368A">
      <w:pPr>
        <w:pStyle w:val="Tekstpodstawowy"/>
        <w:rPr>
          <w:rFonts w:ascii="Arial" w:hAnsi="Arial"/>
          <w:b/>
          <w:color w:val="000000"/>
          <w:sz w:val="18"/>
          <w:szCs w:val="18"/>
        </w:rPr>
      </w:pPr>
    </w:p>
    <w:p w14:paraId="289CE091" w14:textId="77777777" w:rsidR="00CE368A" w:rsidRDefault="00CE368A" w:rsidP="00CE368A">
      <w:pPr>
        <w:pStyle w:val="Tekstpodstawowy"/>
        <w:rPr>
          <w:rFonts w:ascii="Arial" w:hAnsi="Arial"/>
          <w:b/>
          <w:color w:val="000000"/>
          <w:sz w:val="18"/>
          <w:szCs w:val="18"/>
        </w:rPr>
      </w:pPr>
    </w:p>
    <w:p w14:paraId="255FD160" w14:textId="77777777" w:rsidR="00CE368A" w:rsidRDefault="00CE368A" w:rsidP="00CE368A">
      <w:pPr>
        <w:pStyle w:val="Tekstpodstawowy"/>
        <w:rPr>
          <w:rFonts w:ascii="Arial" w:hAnsi="Arial"/>
          <w:b/>
          <w:color w:val="000000"/>
          <w:sz w:val="18"/>
          <w:szCs w:val="18"/>
        </w:rPr>
      </w:pPr>
    </w:p>
    <w:p w14:paraId="67F01A47" w14:textId="77777777" w:rsidR="00CE368A" w:rsidRDefault="00CE368A" w:rsidP="00CE368A">
      <w:pPr>
        <w:pStyle w:val="Tekstpodstawowy"/>
        <w:rPr>
          <w:rFonts w:ascii="Arial" w:hAnsi="Arial"/>
          <w:b/>
          <w:color w:val="000000"/>
          <w:sz w:val="18"/>
          <w:szCs w:val="18"/>
        </w:rPr>
      </w:pPr>
    </w:p>
    <w:p w14:paraId="012CFDCC" w14:textId="77777777" w:rsidR="00CE368A" w:rsidRDefault="00CE368A" w:rsidP="00CE368A">
      <w:pPr>
        <w:pStyle w:val="Tekstpodstawowy"/>
        <w:rPr>
          <w:rFonts w:ascii="Arial" w:hAnsi="Arial"/>
          <w:b/>
          <w:color w:val="000000"/>
          <w:sz w:val="18"/>
          <w:szCs w:val="18"/>
        </w:rPr>
      </w:pPr>
    </w:p>
    <w:p w14:paraId="36113315" w14:textId="77777777" w:rsidR="00CE368A" w:rsidRDefault="00CE368A" w:rsidP="00CE368A">
      <w:pPr>
        <w:pStyle w:val="Tekstpodstawowy"/>
        <w:rPr>
          <w:rFonts w:ascii="Arial" w:hAnsi="Arial"/>
          <w:b/>
          <w:color w:val="000000"/>
          <w:sz w:val="18"/>
          <w:szCs w:val="18"/>
        </w:rPr>
      </w:pPr>
    </w:p>
    <w:p w14:paraId="4CE17A68" w14:textId="77777777" w:rsidR="00CE368A" w:rsidRDefault="00CE368A" w:rsidP="00CE368A">
      <w:pPr>
        <w:pStyle w:val="Tekstpodstawowy"/>
        <w:rPr>
          <w:rFonts w:ascii="Arial" w:hAnsi="Arial"/>
          <w:b/>
          <w:color w:val="000000"/>
          <w:sz w:val="18"/>
          <w:szCs w:val="18"/>
        </w:rPr>
      </w:pPr>
    </w:p>
    <w:p w14:paraId="0121BB8E" w14:textId="77777777" w:rsidR="00CE368A" w:rsidRDefault="00CE368A" w:rsidP="00CE368A">
      <w:pPr>
        <w:pStyle w:val="Tekstpodstawowy"/>
        <w:rPr>
          <w:rFonts w:ascii="Arial" w:hAnsi="Arial"/>
          <w:b/>
          <w:color w:val="000000"/>
          <w:sz w:val="18"/>
          <w:szCs w:val="18"/>
        </w:rPr>
      </w:pPr>
    </w:p>
    <w:p w14:paraId="0624ECEA" w14:textId="77777777" w:rsidR="00CE368A" w:rsidRDefault="00CE368A" w:rsidP="00CE368A">
      <w:pPr>
        <w:pStyle w:val="Tekstpodstawowy"/>
        <w:rPr>
          <w:rFonts w:ascii="Arial" w:hAnsi="Arial"/>
          <w:b/>
          <w:color w:val="000000"/>
          <w:sz w:val="18"/>
          <w:szCs w:val="18"/>
        </w:rPr>
      </w:pPr>
    </w:p>
    <w:p w14:paraId="51A17492" w14:textId="77777777" w:rsidR="00CE368A" w:rsidRDefault="00CE368A" w:rsidP="00CE368A">
      <w:pPr>
        <w:pStyle w:val="Tekstpodstawowy"/>
        <w:rPr>
          <w:rFonts w:ascii="Arial" w:hAnsi="Arial"/>
          <w:b/>
          <w:color w:val="000000"/>
          <w:sz w:val="18"/>
          <w:szCs w:val="18"/>
        </w:rPr>
      </w:pPr>
    </w:p>
    <w:p w14:paraId="3A01E6C7" w14:textId="77777777" w:rsidR="00CE368A" w:rsidRDefault="00CE368A" w:rsidP="00CE368A">
      <w:pPr>
        <w:pStyle w:val="Tekstpodstawowy"/>
        <w:rPr>
          <w:rFonts w:ascii="Arial" w:hAnsi="Arial"/>
          <w:b/>
          <w:color w:val="000000"/>
          <w:sz w:val="18"/>
          <w:szCs w:val="18"/>
        </w:rPr>
      </w:pPr>
    </w:p>
    <w:p w14:paraId="75FF43CB" w14:textId="77777777" w:rsidR="00CE368A" w:rsidRDefault="00CE368A" w:rsidP="00CE368A">
      <w:pPr>
        <w:pStyle w:val="Tekstpodstawowy"/>
        <w:rPr>
          <w:rFonts w:ascii="Arial" w:hAnsi="Arial"/>
          <w:b/>
          <w:color w:val="000000"/>
          <w:sz w:val="18"/>
          <w:szCs w:val="18"/>
        </w:rPr>
      </w:pPr>
    </w:p>
    <w:p w14:paraId="5CD8CB57" w14:textId="77777777" w:rsidR="00CE368A" w:rsidRDefault="00CE368A" w:rsidP="00CE368A">
      <w:pPr>
        <w:pStyle w:val="Tekstpodstawowy"/>
        <w:rPr>
          <w:rFonts w:ascii="Arial" w:hAnsi="Arial"/>
          <w:b/>
          <w:color w:val="000000"/>
          <w:sz w:val="18"/>
          <w:szCs w:val="18"/>
        </w:rPr>
      </w:pPr>
    </w:p>
    <w:p w14:paraId="03FDA78B" w14:textId="77777777" w:rsidR="00CE368A" w:rsidRDefault="00CE368A" w:rsidP="00CE368A">
      <w:pPr>
        <w:pStyle w:val="Tekstpodstawowy"/>
        <w:rPr>
          <w:rFonts w:ascii="Arial" w:hAnsi="Arial"/>
          <w:b/>
          <w:color w:val="000000"/>
          <w:sz w:val="18"/>
          <w:szCs w:val="18"/>
        </w:rPr>
      </w:pPr>
    </w:p>
    <w:p w14:paraId="3511384B" w14:textId="77777777" w:rsidR="00CE368A" w:rsidRDefault="00CE368A" w:rsidP="00CE368A">
      <w:pPr>
        <w:pStyle w:val="Tekstpodstawowy"/>
        <w:rPr>
          <w:rFonts w:ascii="Arial" w:hAnsi="Arial"/>
          <w:b/>
          <w:color w:val="000000"/>
          <w:sz w:val="18"/>
          <w:szCs w:val="18"/>
        </w:rPr>
      </w:pPr>
    </w:p>
    <w:p w14:paraId="70A962F2" w14:textId="77777777" w:rsidR="00CE368A" w:rsidRDefault="00CE368A" w:rsidP="00CE368A">
      <w:pPr>
        <w:pStyle w:val="Tekstpodstawowy"/>
        <w:rPr>
          <w:rFonts w:ascii="Arial" w:hAnsi="Arial"/>
          <w:b/>
          <w:color w:val="000000"/>
          <w:sz w:val="18"/>
          <w:szCs w:val="18"/>
        </w:rPr>
      </w:pPr>
    </w:p>
    <w:p w14:paraId="2D45C59E" w14:textId="77777777" w:rsidR="00CE368A" w:rsidRDefault="00CE368A" w:rsidP="00CE368A">
      <w:pPr>
        <w:pStyle w:val="Tekstpodstawowy"/>
        <w:rPr>
          <w:rFonts w:ascii="Arial" w:hAnsi="Arial"/>
          <w:b/>
          <w:color w:val="000000"/>
          <w:sz w:val="18"/>
          <w:szCs w:val="18"/>
        </w:rPr>
      </w:pPr>
    </w:p>
    <w:p w14:paraId="68BB00DC" w14:textId="77777777" w:rsidR="00CE368A" w:rsidRDefault="00CE368A" w:rsidP="00CE368A">
      <w:pPr>
        <w:pStyle w:val="Tekstpodstawowy"/>
        <w:rPr>
          <w:rFonts w:ascii="Arial" w:hAnsi="Arial"/>
          <w:b/>
          <w:color w:val="000000"/>
          <w:sz w:val="18"/>
          <w:szCs w:val="18"/>
        </w:rPr>
      </w:pPr>
    </w:p>
    <w:p w14:paraId="691CD62E" w14:textId="77777777" w:rsidR="00CE368A" w:rsidRDefault="00CE368A" w:rsidP="00CE368A">
      <w:pPr>
        <w:pStyle w:val="Tekstpodstawowy"/>
        <w:rPr>
          <w:rFonts w:ascii="Arial" w:hAnsi="Arial"/>
          <w:b/>
          <w:color w:val="000000"/>
          <w:sz w:val="18"/>
          <w:szCs w:val="18"/>
        </w:rPr>
      </w:pPr>
    </w:p>
    <w:p w14:paraId="12518FE2" w14:textId="77777777" w:rsidR="00305706" w:rsidRDefault="00305706" w:rsidP="00CE368A">
      <w:pPr>
        <w:pStyle w:val="Tekstpodstawowy"/>
        <w:rPr>
          <w:rFonts w:ascii="Arial" w:hAnsi="Arial"/>
          <w:b/>
          <w:color w:val="000000"/>
          <w:sz w:val="18"/>
          <w:szCs w:val="18"/>
        </w:rPr>
      </w:pPr>
    </w:p>
    <w:p w14:paraId="5E099D87" w14:textId="77777777" w:rsidR="00991693" w:rsidRDefault="00991693" w:rsidP="00142573">
      <w:pPr>
        <w:tabs>
          <w:tab w:val="left" w:pos="4253"/>
        </w:tabs>
        <w:jc w:val="center"/>
        <w:rPr>
          <w:rFonts w:ascii="Arial" w:hAnsi="Arial" w:cs="Arial"/>
          <w:b/>
          <w:color w:val="000000"/>
        </w:rPr>
        <w:sectPr w:rsidR="00991693" w:rsidSect="002B0B52">
          <w:pgSz w:w="11906" w:h="16838" w:code="9"/>
          <w:pgMar w:top="1418" w:right="1247" w:bottom="0" w:left="1361" w:header="1418" w:footer="851" w:gutter="0"/>
          <w:cols w:space="708"/>
          <w:docGrid w:linePitch="360"/>
        </w:sectPr>
      </w:pPr>
    </w:p>
    <w:p w14:paraId="76458994" w14:textId="77777777" w:rsidR="00991693" w:rsidRDefault="00991693" w:rsidP="00991693">
      <w:pPr>
        <w:tabs>
          <w:tab w:val="left" w:pos="4253"/>
        </w:tabs>
        <w:rPr>
          <w:rFonts w:ascii="Arial" w:hAnsi="Arial" w:cs="Arial"/>
          <w:b/>
          <w:color w:val="000000"/>
        </w:rPr>
      </w:pPr>
    </w:p>
    <w:p w14:paraId="64BBE6E7" w14:textId="77777777" w:rsidR="00991693" w:rsidRDefault="00991693" w:rsidP="00991693">
      <w:pPr>
        <w:tabs>
          <w:tab w:val="left" w:pos="4253"/>
        </w:tabs>
        <w:rPr>
          <w:rFonts w:ascii="Arial" w:hAnsi="Arial" w:cs="Arial"/>
          <w:b/>
          <w:color w:val="000000"/>
        </w:rPr>
      </w:pPr>
    </w:p>
    <w:p w14:paraId="5C946049" w14:textId="77777777" w:rsidR="00142573" w:rsidRPr="00B931D7" w:rsidRDefault="00142573" w:rsidP="00142573">
      <w:pPr>
        <w:jc w:val="right"/>
        <w:rPr>
          <w:rFonts w:ascii="Arial" w:hAnsi="Arial"/>
          <w:b/>
        </w:rPr>
      </w:pPr>
      <w:r w:rsidRPr="00B931D7">
        <w:rPr>
          <w:rFonts w:ascii="Arial" w:hAnsi="Arial"/>
          <w:b/>
        </w:rPr>
        <w:t>Załącznik nr 1 do WNIOSKU</w:t>
      </w:r>
    </w:p>
    <w:p w14:paraId="433EA7E3" w14:textId="77777777" w:rsidR="00142573" w:rsidRPr="00B931D7" w:rsidRDefault="00142573" w:rsidP="00142573">
      <w:pPr>
        <w:jc w:val="center"/>
        <w:rPr>
          <w:rFonts w:ascii="Arial" w:hAnsi="Arial"/>
          <w:caps/>
          <w:sz w:val="28"/>
        </w:rPr>
      </w:pPr>
      <w:r w:rsidRPr="00B931D7">
        <w:rPr>
          <w:rFonts w:ascii="Arial" w:hAnsi="Arial"/>
          <w:b/>
          <w:sz w:val="28"/>
        </w:rPr>
        <w:t xml:space="preserve">Oświadczenie o otrzymanej pomocy </w:t>
      </w:r>
      <w:r w:rsidRPr="00B931D7">
        <w:rPr>
          <w:rFonts w:ascii="Arial" w:hAnsi="Arial"/>
          <w:b/>
          <w:i/>
          <w:sz w:val="28"/>
        </w:rPr>
        <w:t>de minimis</w:t>
      </w:r>
      <w:r w:rsidRPr="00B931D7">
        <w:rPr>
          <w:rFonts w:ascii="Arial" w:hAnsi="Arial"/>
          <w:b/>
          <w:sz w:val="28"/>
          <w:vertAlign w:val="superscript"/>
        </w:rPr>
        <w:t>1</w:t>
      </w:r>
    </w:p>
    <w:p w14:paraId="55BB815C" w14:textId="77777777" w:rsidR="00142573" w:rsidRPr="00B931D7" w:rsidRDefault="00142573" w:rsidP="00142573">
      <w:pPr>
        <w:jc w:val="center"/>
        <w:rPr>
          <w:rFonts w:ascii="Arial" w:hAnsi="Arial"/>
          <w:b/>
        </w:rPr>
      </w:pPr>
    </w:p>
    <w:p w14:paraId="155E94B8" w14:textId="77777777" w:rsidR="00142573" w:rsidRPr="00B931D7" w:rsidRDefault="00142573" w:rsidP="00142573">
      <w:pPr>
        <w:rPr>
          <w:rFonts w:ascii="Arial" w:hAnsi="Arial"/>
        </w:rPr>
      </w:pPr>
      <w:r w:rsidRPr="00B931D7">
        <w:rPr>
          <w:rFonts w:ascii="Arial" w:hAnsi="Arial"/>
        </w:rPr>
        <w:t>Oświadczam, iż ......................................................................................................................................................................................................................................... :</w:t>
      </w:r>
    </w:p>
    <w:p w14:paraId="687C18B4" w14:textId="77777777" w:rsidR="00142573" w:rsidRPr="00B931D7" w:rsidRDefault="00142573" w:rsidP="00142573">
      <w:pPr>
        <w:rPr>
          <w:rFonts w:ascii="Arial" w:hAnsi="Arial"/>
          <w:sz w:val="16"/>
        </w:rPr>
      </w:pPr>
      <w:r w:rsidRPr="00B931D7">
        <w:rPr>
          <w:rFonts w:ascii="Arial" w:hAnsi="Arial"/>
        </w:rPr>
        <w:tab/>
      </w:r>
      <w:r w:rsidRPr="00B931D7">
        <w:rPr>
          <w:rFonts w:ascii="Arial" w:hAnsi="Arial"/>
        </w:rPr>
        <w:tab/>
      </w:r>
      <w:r w:rsidRPr="00B931D7">
        <w:rPr>
          <w:rFonts w:ascii="Arial" w:hAnsi="Arial"/>
        </w:rPr>
        <w:tab/>
      </w:r>
      <w:r w:rsidRPr="00B931D7">
        <w:rPr>
          <w:rFonts w:ascii="Arial" w:hAnsi="Arial"/>
          <w:sz w:val="16"/>
        </w:rPr>
        <w:t xml:space="preserve">                                            (pełna nazwa Wnioskodawcy, imię i nazwisko Wnioskodawcy)  </w:t>
      </w:r>
    </w:p>
    <w:p w14:paraId="7BCCA4A1" w14:textId="77777777" w:rsidR="00142573" w:rsidRPr="00B931D7" w:rsidRDefault="00142573" w:rsidP="00142573">
      <w:pPr>
        <w:spacing w:line="360" w:lineRule="auto"/>
        <w:jc w:val="both"/>
        <w:rPr>
          <w:rFonts w:ascii="Arial" w:hAnsi="Arial"/>
          <w:b/>
        </w:rPr>
      </w:pPr>
      <w:r w:rsidRPr="00B931D7">
        <w:rPr>
          <w:rFonts w:ascii="Arial" w:hAnsi="Arial"/>
          <w:b/>
        </w:rPr>
        <w:t xml:space="preserve">w bieżącym roku podatkowym, w którym ubiegam się o pomoc de minimis oraz w ciągu 2 poprzedzających go lat podatkowych </w:t>
      </w:r>
      <w:r w:rsidRPr="00B931D7">
        <w:rPr>
          <w:rFonts w:ascii="Arial" w:hAnsi="Arial"/>
          <w:b/>
          <w:sz w:val="28"/>
        </w:rPr>
        <w:t xml:space="preserve">……………………… </w:t>
      </w:r>
      <w:r w:rsidRPr="00B931D7">
        <w:rPr>
          <w:rFonts w:ascii="Arial" w:hAnsi="Arial"/>
          <w:sz w:val="28"/>
        </w:rPr>
        <w:t>(</w:t>
      </w:r>
      <w:r w:rsidRPr="00B931D7">
        <w:rPr>
          <w:rFonts w:ascii="Arial" w:hAnsi="Arial"/>
        </w:rPr>
        <w:t>otrzymałem(</w:t>
      </w:r>
      <w:proofErr w:type="spellStart"/>
      <w:r w:rsidRPr="00B931D7">
        <w:rPr>
          <w:rFonts w:ascii="Arial" w:hAnsi="Arial"/>
        </w:rPr>
        <w:t>am</w:t>
      </w:r>
      <w:proofErr w:type="spellEnd"/>
      <w:r w:rsidRPr="00B931D7">
        <w:rPr>
          <w:rFonts w:ascii="Arial" w:hAnsi="Arial"/>
        </w:rPr>
        <w:t>)/ nie otrzymałem(</w:t>
      </w:r>
      <w:proofErr w:type="spellStart"/>
      <w:r w:rsidRPr="00B931D7">
        <w:rPr>
          <w:rFonts w:ascii="Arial" w:hAnsi="Arial"/>
        </w:rPr>
        <w:t>am</w:t>
      </w:r>
      <w:proofErr w:type="spellEnd"/>
      <w:r w:rsidRPr="00B931D7">
        <w:rPr>
          <w:rFonts w:ascii="Arial" w:hAnsi="Arial"/>
        </w:rPr>
        <w:t>) – proszę wpisać właściwą odpowiedź</w:t>
      </w:r>
      <w:r w:rsidRPr="00B931D7">
        <w:rPr>
          <w:rFonts w:ascii="Arial" w:hAnsi="Arial"/>
          <w:sz w:val="28"/>
        </w:rPr>
        <w:t>)</w:t>
      </w:r>
      <w:r w:rsidRPr="00B931D7">
        <w:rPr>
          <w:rFonts w:ascii="Arial" w:hAnsi="Arial"/>
          <w:b/>
          <w:sz w:val="28"/>
        </w:rPr>
        <w:t xml:space="preserve"> </w:t>
      </w:r>
      <w:r w:rsidRPr="00B931D7">
        <w:rPr>
          <w:rFonts w:ascii="Arial" w:hAnsi="Arial"/>
          <w:b/>
        </w:rPr>
        <w:t>pomoc de minimis</w:t>
      </w:r>
      <w:r w:rsidRPr="00B931D7">
        <w:rPr>
          <w:rFonts w:ascii="Arial" w:hAnsi="Arial"/>
          <w:b/>
          <w:vertAlign w:val="superscript"/>
        </w:rPr>
        <w:t>1</w:t>
      </w:r>
      <w:r w:rsidRPr="00B931D7">
        <w:rPr>
          <w:rFonts w:ascii="Arial" w:hAnsi="Arial"/>
          <w:b/>
        </w:rPr>
        <w:t xml:space="preserve">. </w:t>
      </w:r>
    </w:p>
    <w:p w14:paraId="74D49C43" w14:textId="77777777" w:rsidR="00142573" w:rsidRPr="00B931D7" w:rsidRDefault="00142573" w:rsidP="00142573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B931D7">
        <w:rPr>
          <w:rFonts w:ascii="Arial" w:hAnsi="Arial" w:cs="Arial"/>
          <w:b/>
        </w:rPr>
        <w:t>UWAGA! Składając oświadczenie i wykazując pomoc de minimis</w:t>
      </w:r>
    </w:p>
    <w:p w14:paraId="1B7BA636" w14:textId="77777777" w:rsidR="00142573" w:rsidRPr="00B931D7" w:rsidRDefault="00142573" w:rsidP="00142573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B931D7">
        <w:rPr>
          <w:rFonts w:ascii="Arial" w:hAnsi="Arial" w:cs="Arial"/>
          <w:b/>
        </w:rPr>
        <w:t>należy uwzględnić każdą otrzymaną pomoc de minimis, w tym pomoc w rolnictwie i rybołówstwie</w:t>
      </w:r>
    </w:p>
    <w:p w14:paraId="71A4206F" w14:textId="77777777" w:rsidR="00142573" w:rsidRPr="00B931D7" w:rsidRDefault="00142573" w:rsidP="00142573">
      <w:pPr>
        <w:jc w:val="center"/>
        <w:rPr>
          <w:rFonts w:ascii="Arial" w:hAnsi="Arial"/>
        </w:rPr>
      </w:pPr>
      <w:r w:rsidRPr="00B931D7">
        <w:rPr>
          <w:rFonts w:ascii="Arial" w:hAnsi="Arial"/>
        </w:rPr>
        <w:t>W przypadku otrzymania pomocy de minimis proszę o wypełnienie poniższej tabeli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2295"/>
        <w:gridCol w:w="1701"/>
        <w:gridCol w:w="1843"/>
        <w:gridCol w:w="2126"/>
        <w:gridCol w:w="3402"/>
        <w:gridCol w:w="1560"/>
        <w:gridCol w:w="1134"/>
      </w:tblGrid>
      <w:tr w:rsidR="00142573" w:rsidRPr="00B931D7" w14:paraId="00978608" w14:textId="77777777" w:rsidTr="005D371A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7D32B8" w14:textId="77777777" w:rsidR="00142573" w:rsidRPr="00B931D7" w:rsidRDefault="00142573" w:rsidP="005D371A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B931D7">
              <w:rPr>
                <w:rFonts w:ascii="Arial" w:hAnsi="Arial"/>
              </w:rPr>
              <w:t>Lp.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0F8201" w14:textId="77777777" w:rsidR="00142573" w:rsidRPr="00B931D7" w:rsidRDefault="00142573" w:rsidP="005D371A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B931D7">
              <w:rPr>
                <w:rFonts w:ascii="Arial" w:hAnsi="Arial"/>
                <w:spacing w:val="1"/>
              </w:rPr>
              <w:t>Organ udzielający pomocy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FB2CF0" w14:textId="77777777" w:rsidR="00142573" w:rsidRPr="00B931D7" w:rsidRDefault="00142573" w:rsidP="005D371A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Arial" w:hAnsi="Arial"/>
              </w:rPr>
            </w:pPr>
            <w:r w:rsidRPr="00B931D7">
              <w:rPr>
                <w:rFonts w:ascii="Arial" w:hAnsi="Arial"/>
                <w:spacing w:val="-1"/>
              </w:rPr>
              <w:t xml:space="preserve">Podstawa prawna </w:t>
            </w:r>
            <w:r w:rsidRPr="00B931D7">
              <w:rPr>
                <w:rFonts w:ascii="Arial" w:hAnsi="Arial"/>
                <w:spacing w:val="2"/>
              </w:rPr>
              <w:t xml:space="preserve">otrzymanej </w:t>
            </w:r>
            <w:r w:rsidRPr="00B931D7">
              <w:rPr>
                <w:rFonts w:ascii="Arial" w:hAnsi="Arial"/>
                <w:spacing w:val="-4"/>
              </w:rPr>
              <w:t>pomocy</w:t>
            </w:r>
            <w:r w:rsidRPr="00B931D7">
              <w:rPr>
                <w:rFonts w:ascii="Arial" w:hAnsi="Arial"/>
                <w:spacing w:val="-4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F7E573" w14:textId="77777777" w:rsidR="00142573" w:rsidRPr="00B931D7" w:rsidRDefault="00142573" w:rsidP="005D371A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/>
                <w:spacing w:val="-4"/>
              </w:rPr>
            </w:pPr>
            <w:r w:rsidRPr="00B931D7">
              <w:rPr>
                <w:rFonts w:ascii="Arial" w:hAnsi="Arial"/>
                <w:spacing w:val="-5"/>
              </w:rPr>
              <w:t xml:space="preserve">Dzień </w:t>
            </w:r>
            <w:r w:rsidRPr="00B931D7">
              <w:rPr>
                <w:rFonts w:ascii="Arial" w:hAnsi="Arial"/>
                <w:spacing w:val="-2"/>
              </w:rPr>
              <w:t xml:space="preserve">udzielenia </w:t>
            </w:r>
            <w:r w:rsidRPr="00B931D7">
              <w:rPr>
                <w:rFonts w:ascii="Arial" w:hAnsi="Arial"/>
                <w:spacing w:val="-4"/>
              </w:rPr>
              <w:t>pomocy</w:t>
            </w:r>
            <w:r w:rsidRPr="00B931D7">
              <w:rPr>
                <w:rFonts w:ascii="Arial" w:hAnsi="Arial"/>
                <w:spacing w:val="-4"/>
                <w:vertAlign w:val="superscript"/>
              </w:rPr>
              <w:t>3</w:t>
            </w:r>
          </w:p>
          <w:p w14:paraId="722A6D0D" w14:textId="77777777" w:rsidR="00142573" w:rsidRPr="00B931D7" w:rsidRDefault="00142573" w:rsidP="005D371A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/>
              </w:rPr>
            </w:pPr>
            <w:r w:rsidRPr="00B931D7">
              <w:rPr>
                <w:rFonts w:ascii="Arial" w:hAnsi="Arial"/>
                <w:spacing w:val="-4"/>
                <w:sz w:val="16"/>
              </w:rPr>
              <w:t>(dzień-miesiąc-rok)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A68AB9" w14:textId="77777777" w:rsidR="00142573" w:rsidRPr="00B931D7" w:rsidRDefault="00142573" w:rsidP="005D371A">
            <w:pPr>
              <w:shd w:val="clear" w:color="auto" w:fill="FFFFFF"/>
              <w:spacing w:line="206" w:lineRule="exact"/>
              <w:ind w:right="14"/>
              <w:jc w:val="center"/>
              <w:rPr>
                <w:rFonts w:ascii="Arial" w:hAnsi="Arial"/>
              </w:rPr>
            </w:pPr>
            <w:r w:rsidRPr="00B931D7">
              <w:rPr>
                <w:rFonts w:ascii="Arial" w:hAnsi="Arial"/>
                <w:spacing w:val="3"/>
              </w:rPr>
              <w:t xml:space="preserve">Nr programu </w:t>
            </w:r>
            <w:r w:rsidRPr="00B931D7">
              <w:rPr>
                <w:rFonts w:ascii="Arial" w:hAnsi="Arial"/>
                <w:spacing w:val="-6"/>
              </w:rPr>
              <w:t xml:space="preserve">pomocowego, </w:t>
            </w:r>
            <w:r w:rsidRPr="00B931D7">
              <w:rPr>
                <w:rFonts w:ascii="Arial" w:hAnsi="Arial"/>
                <w:spacing w:val="6"/>
              </w:rPr>
              <w:t xml:space="preserve">decyzji lub </w:t>
            </w:r>
            <w:r w:rsidRPr="00B931D7">
              <w:rPr>
                <w:rFonts w:ascii="Arial" w:hAnsi="Arial"/>
                <w:spacing w:val="-1"/>
              </w:rPr>
              <w:t>umowy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24D6E9" w14:textId="77777777" w:rsidR="00142573" w:rsidRPr="00B931D7" w:rsidRDefault="00142573" w:rsidP="005D371A">
            <w:pPr>
              <w:shd w:val="clear" w:color="auto" w:fill="FFFFFF"/>
              <w:spacing w:line="206" w:lineRule="exact"/>
              <w:ind w:right="43"/>
              <w:jc w:val="center"/>
              <w:rPr>
                <w:rFonts w:ascii="Arial" w:hAnsi="Arial"/>
              </w:rPr>
            </w:pPr>
            <w:r w:rsidRPr="00B931D7">
              <w:rPr>
                <w:rFonts w:ascii="Arial" w:hAnsi="Arial"/>
                <w:spacing w:val="-3"/>
              </w:rPr>
              <w:t xml:space="preserve">Forma </w:t>
            </w:r>
            <w:r w:rsidRPr="00B931D7">
              <w:rPr>
                <w:rFonts w:ascii="Arial" w:hAnsi="Arial"/>
                <w:spacing w:val="-7"/>
              </w:rPr>
              <w:t>pomocy</w:t>
            </w:r>
            <w:r w:rsidRPr="00B931D7">
              <w:rPr>
                <w:rFonts w:ascii="Arial" w:hAnsi="Arial"/>
                <w:spacing w:val="-7"/>
                <w:vertAlign w:val="superscript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55A493" w14:textId="77777777" w:rsidR="00142573" w:rsidRPr="00B931D7" w:rsidRDefault="00142573" w:rsidP="005D371A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Arial" w:hAnsi="Arial"/>
              </w:rPr>
            </w:pPr>
            <w:r w:rsidRPr="00B931D7">
              <w:rPr>
                <w:rFonts w:ascii="Arial" w:hAnsi="Arial"/>
                <w:spacing w:val="-2"/>
              </w:rPr>
              <w:t>Wartość pomocy brutto</w:t>
            </w:r>
            <w:r w:rsidRPr="00B931D7">
              <w:rPr>
                <w:rFonts w:ascii="Arial" w:hAnsi="Arial"/>
                <w:spacing w:val="-2"/>
                <w:vertAlign w:val="superscript"/>
              </w:rPr>
              <w:t>5</w:t>
            </w:r>
          </w:p>
        </w:tc>
      </w:tr>
      <w:tr w:rsidR="00142573" w:rsidRPr="00B931D7" w14:paraId="1EDF7647" w14:textId="77777777" w:rsidTr="005D371A">
        <w:trPr>
          <w:cantSplit/>
          <w:trHeight w:hRule="exact" w:val="338"/>
        </w:trPr>
        <w:tc>
          <w:tcPr>
            <w:tcW w:w="8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FD803A" w14:textId="77777777" w:rsidR="00142573" w:rsidRPr="00B931D7" w:rsidRDefault="00142573" w:rsidP="005D371A">
            <w:pPr>
              <w:rPr>
                <w:rFonts w:ascii="Arial" w:hAnsi="Arial"/>
              </w:rPr>
            </w:pPr>
          </w:p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2D0810" w14:textId="77777777" w:rsidR="00142573" w:rsidRPr="00B931D7" w:rsidRDefault="00142573" w:rsidP="005D371A">
            <w:pPr>
              <w:rPr>
                <w:rFonts w:ascii="Arial" w:hAnsi="Arial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B2EB3" w14:textId="77777777" w:rsidR="00142573" w:rsidRPr="00B931D7" w:rsidRDefault="00142573" w:rsidP="005D371A">
            <w:pPr>
              <w:rPr>
                <w:rFonts w:ascii="Arial" w:hAnsi="Arial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5B372E" w14:textId="77777777" w:rsidR="00142573" w:rsidRPr="00B931D7" w:rsidRDefault="00142573" w:rsidP="005D371A">
            <w:pPr>
              <w:rPr>
                <w:rFonts w:ascii="Arial" w:hAnsi="Arial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0DBB7" w14:textId="77777777" w:rsidR="00142573" w:rsidRPr="00B931D7" w:rsidRDefault="00142573" w:rsidP="005D371A">
            <w:pPr>
              <w:rPr>
                <w:rFonts w:ascii="Arial" w:hAnsi="Arial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D9ECFF" w14:textId="77777777" w:rsidR="00142573" w:rsidRPr="00B931D7" w:rsidRDefault="00142573" w:rsidP="005D371A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65D398" w14:textId="77777777" w:rsidR="00142573" w:rsidRPr="00B931D7" w:rsidRDefault="00142573" w:rsidP="005D371A">
            <w:pPr>
              <w:shd w:val="clear" w:color="auto" w:fill="FFFFFF"/>
              <w:spacing w:line="202" w:lineRule="exact"/>
              <w:jc w:val="center"/>
              <w:rPr>
                <w:rFonts w:ascii="Arial" w:hAnsi="Arial"/>
                <w:spacing w:val="-2"/>
              </w:rPr>
            </w:pPr>
            <w:r w:rsidRPr="00B931D7">
              <w:rPr>
                <w:rFonts w:ascii="Arial" w:hAnsi="Arial"/>
                <w:spacing w:val="15"/>
              </w:rPr>
              <w:t>w PLN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7349B4" w14:textId="77777777" w:rsidR="00142573" w:rsidRPr="00B931D7" w:rsidRDefault="00142573" w:rsidP="005D371A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Arial" w:hAnsi="Arial"/>
                <w:spacing w:val="-2"/>
              </w:rPr>
            </w:pPr>
            <w:r w:rsidRPr="00B931D7">
              <w:rPr>
                <w:rFonts w:ascii="Arial" w:hAnsi="Arial"/>
              </w:rPr>
              <w:t>w EUR</w:t>
            </w:r>
            <w:r w:rsidRPr="00B931D7">
              <w:rPr>
                <w:rFonts w:ascii="Arial" w:hAnsi="Arial"/>
                <w:vertAlign w:val="superscript"/>
              </w:rPr>
              <w:t>6</w:t>
            </w:r>
          </w:p>
        </w:tc>
      </w:tr>
      <w:tr w:rsidR="00142573" w:rsidRPr="00B931D7" w14:paraId="18CD3C96" w14:textId="77777777" w:rsidTr="005D371A">
        <w:trPr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94D3E" w14:textId="77777777" w:rsidR="00142573" w:rsidRPr="00B931D7" w:rsidRDefault="00142573" w:rsidP="005D371A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5405B" w14:textId="77777777" w:rsidR="00142573" w:rsidRPr="00B931D7" w:rsidRDefault="00142573" w:rsidP="005D371A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2AE37" w14:textId="77777777" w:rsidR="00142573" w:rsidRPr="00B931D7" w:rsidRDefault="00142573" w:rsidP="005D371A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22E93" w14:textId="77777777" w:rsidR="00142573" w:rsidRPr="00B931D7" w:rsidRDefault="00142573" w:rsidP="005D371A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198E4" w14:textId="77777777" w:rsidR="00142573" w:rsidRPr="00B931D7" w:rsidRDefault="00142573" w:rsidP="005D371A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33459" w14:textId="77777777" w:rsidR="00142573" w:rsidRPr="00B931D7" w:rsidRDefault="00142573" w:rsidP="005D371A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C2C25" w14:textId="77777777" w:rsidR="00142573" w:rsidRPr="00B931D7" w:rsidRDefault="00142573" w:rsidP="005D371A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68445" w14:textId="77777777" w:rsidR="00142573" w:rsidRPr="00B931D7" w:rsidRDefault="00142573" w:rsidP="005D371A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</w:tr>
      <w:tr w:rsidR="00142573" w:rsidRPr="00B931D7" w14:paraId="4E1C578E" w14:textId="77777777" w:rsidTr="005D371A">
        <w:trPr>
          <w:trHeight w:val="4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A0117" w14:textId="77777777" w:rsidR="00142573" w:rsidRPr="00B931D7" w:rsidRDefault="00142573" w:rsidP="005D371A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8847A" w14:textId="77777777" w:rsidR="00142573" w:rsidRPr="00B931D7" w:rsidRDefault="00142573" w:rsidP="005D371A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F3434" w14:textId="77777777" w:rsidR="00142573" w:rsidRPr="00B931D7" w:rsidRDefault="00142573" w:rsidP="005D371A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2A0B4" w14:textId="77777777" w:rsidR="00142573" w:rsidRPr="00B931D7" w:rsidRDefault="00142573" w:rsidP="005D371A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C164C" w14:textId="77777777" w:rsidR="00142573" w:rsidRPr="00B931D7" w:rsidRDefault="00142573" w:rsidP="005D371A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03395" w14:textId="77777777" w:rsidR="00142573" w:rsidRPr="00B931D7" w:rsidRDefault="00142573" w:rsidP="005D371A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7AA07" w14:textId="77777777" w:rsidR="00142573" w:rsidRPr="00B931D7" w:rsidRDefault="00142573" w:rsidP="005D371A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2B2A6" w14:textId="77777777" w:rsidR="00142573" w:rsidRPr="00B931D7" w:rsidRDefault="00142573" w:rsidP="005D371A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</w:tr>
      <w:tr w:rsidR="00142573" w:rsidRPr="00B931D7" w14:paraId="075F9DEB" w14:textId="77777777" w:rsidTr="005D371A">
        <w:trPr>
          <w:gridBefore w:val="5"/>
          <w:wBefore w:w="8505" w:type="dxa"/>
          <w:trHeight w:hRule="exact" w:val="64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57C6D7" w14:textId="77777777" w:rsidR="00142573" w:rsidRPr="00B931D7" w:rsidRDefault="00142573" w:rsidP="005D371A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B931D7">
              <w:rPr>
                <w:rFonts w:ascii="Arial" w:hAnsi="Arial"/>
              </w:rPr>
              <w:t xml:space="preserve">Razem pomoc </w:t>
            </w:r>
            <w:r w:rsidRPr="00B931D7">
              <w:rPr>
                <w:rFonts w:ascii="Arial" w:hAnsi="Arial"/>
                <w:i/>
              </w:rPr>
              <w:t>de minimis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4014B" w14:textId="77777777" w:rsidR="00142573" w:rsidRPr="00B931D7" w:rsidRDefault="00142573" w:rsidP="005D371A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27643" w14:textId="77777777" w:rsidR="00142573" w:rsidRPr="00B931D7" w:rsidRDefault="00142573" w:rsidP="005D371A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</w:tr>
    </w:tbl>
    <w:p w14:paraId="7A39EEF9" w14:textId="77777777" w:rsidR="00142573" w:rsidRPr="00B931D7" w:rsidRDefault="00142573" w:rsidP="00142573">
      <w:pPr>
        <w:shd w:val="clear" w:color="auto" w:fill="FFFFFF"/>
        <w:tabs>
          <w:tab w:val="left" w:pos="5918"/>
          <w:tab w:val="left" w:pos="9960"/>
        </w:tabs>
        <w:spacing w:before="100"/>
        <w:ind w:left="851"/>
        <w:rPr>
          <w:rFonts w:ascii="Arial" w:hAnsi="Arial"/>
          <w:i/>
          <w:spacing w:val="2"/>
        </w:rPr>
      </w:pPr>
    </w:p>
    <w:p w14:paraId="1B91C5EA" w14:textId="77777777" w:rsidR="00142573" w:rsidRPr="00B931D7" w:rsidRDefault="00142573" w:rsidP="00142573">
      <w:pPr>
        <w:shd w:val="clear" w:color="auto" w:fill="FFFFFF"/>
        <w:tabs>
          <w:tab w:val="left" w:pos="5918"/>
          <w:tab w:val="left" w:pos="9960"/>
        </w:tabs>
        <w:spacing w:before="100"/>
        <w:ind w:left="851"/>
        <w:rPr>
          <w:rFonts w:ascii="Arial" w:hAnsi="Arial"/>
          <w:i/>
          <w:spacing w:val="2"/>
        </w:rPr>
      </w:pPr>
      <w:r w:rsidRPr="00B931D7">
        <w:rPr>
          <w:rFonts w:ascii="Arial" w:hAnsi="Arial"/>
          <w:i/>
          <w:spacing w:val="2"/>
        </w:rPr>
        <w:t>..................................................                                                                                      .....................................................................................</w:t>
      </w:r>
      <w:r w:rsidRPr="00B931D7">
        <w:rPr>
          <w:rFonts w:ascii="Arial" w:hAnsi="Arial"/>
          <w:i/>
          <w:spacing w:val="2"/>
        </w:rPr>
        <w:tab/>
      </w:r>
    </w:p>
    <w:p w14:paraId="4262546F" w14:textId="77777777" w:rsidR="00142573" w:rsidRPr="00B931D7" w:rsidRDefault="00142573" w:rsidP="00142573">
      <w:pPr>
        <w:shd w:val="clear" w:color="auto" w:fill="FFFFFF"/>
        <w:tabs>
          <w:tab w:val="left" w:pos="5918"/>
          <w:tab w:val="left" w:pos="9960"/>
        </w:tabs>
        <w:ind w:left="851"/>
        <w:rPr>
          <w:rFonts w:ascii="Arial" w:hAnsi="Arial"/>
          <w:spacing w:val="2"/>
          <w:sz w:val="16"/>
        </w:rPr>
      </w:pPr>
      <w:r w:rsidRPr="00B931D7">
        <w:rPr>
          <w:rFonts w:ascii="Arial" w:hAnsi="Arial"/>
          <w:spacing w:val="2"/>
          <w:sz w:val="16"/>
        </w:rPr>
        <w:t xml:space="preserve">               (data i miejscowość)                                                                                                                                        (czytelny podpis  Wnioskodawcy i pieczęć) </w:t>
      </w:r>
      <w:r w:rsidRPr="00B931D7">
        <w:rPr>
          <w:rFonts w:ascii="Arial" w:hAnsi="Arial"/>
          <w:spacing w:val="2"/>
          <w:sz w:val="16"/>
        </w:rPr>
        <w:tab/>
      </w:r>
    </w:p>
    <w:p w14:paraId="514E0987" w14:textId="77777777" w:rsidR="00142573" w:rsidRPr="00B931D7" w:rsidRDefault="00142573" w:rsidP="00142573">
      <w:pPr>
        <w:shd w:val="clear" w:color="auto" w:fill="FFFFFF"/>
        <w:tabs>
          <w:tab w:val="left" w:pos="5918"/>
          <w:tab w:val="left" w:pos="9960"/>
        </w:tabs>
        <w:ind w:left="851"/>
        <w:rPr>
          <w:rFonts w:ascii="Arial" w:hAnsi="Arial"/>
          <w:spacing w:val="2"/>
          <w:sz w:val="16"/>
        </w:rPr>
      </w:pPr>
    </w:p>
    <w:p w14:paraId="536747BD" w14:textId="77777777" w:rsidR="00526119" w:rsidRPr="00743068" w:rsidRDefault="00142573" w:rsidP="00526119">
      <w:pPr>
        <w:jc w:val="both"/>
        <w:rPr>
          <w:rStyle w:val="Odwoanieprzypisudolnego"/>
          <w:rFonts w:ascii="Arial" w:hAnsi="Arial"/>
          <w:sz w:val="14"/>
          <w:szCs w:val="14"/>
          <w:vertAlign w:val="baseline"/>
        </w:rPr>
      </w:pPr>
      <w:r w:rsidRPr="00B931D7">
        <w:rPr>
          <w:rFonts w:ascii="Arial" w:hAnsi="Arial"/>
          <w:sz w:val="14"/>
          <w:szCs w:val="14"/>
        </w:rPr>
        <w:t>1</w:t>
      </w:r>
      <w:r w:rsidRPr="00B931D7">
        <w:rPr>
          <w:rStyle w:val="Odwoanieprzypisudolnego"/>
          <w:rFonts w:ascii="Arial" w:hAnsi="Arial"/>
          <w:sz w:val="14"/>
          <w:szCs w:val="14"/>
        </w:rPr>
        <w:t xml:space="preserve"> </w:t>
      </w:r>
      <w:r w:rsidR="00526119" w:rsidRPr="00743068">
        <w:rPr>
          <w:rStyle w:val="Odwoanieprzypisudolnego"/>
          <w:rFonts w:ascii="Arial" w:hAnsi="Arial"/>
          <w:sz w:val="14"/>
          <w:szCs w:val="14"/>
          <w:vertAlign w:val="baseline"/>
        </w:rPr>
        <w:t xml:space="preserve">Pomoc de minimis w rozumieniu Artykułu 3 oraz Artykułu 6 Rozporządzenia Komisji (WE) nr 1407/2013 z dnia 18 grudnia 2013 r. w sprawie stosowania art. 107 i 108 Traktatu o funkcjonowaniu Unii Europejskiej do pomocy de minimis (Dz. Urz. WE L 352 z 24.12.2013, </w:t>
      </w:r>
      <w:proofErr w:type="spellStart"/>
      <w:r w:rsidR="00526119" w:rsidRPr="00743068">
        <w:rPr>
          <w:rStyle w:val="Odwoanieprzypisudolnego"/>
          <w:rFonts w:ascii="Arial" w:hAnsi="Arial"/>
          <w:sz w:val="14"/>
          <w:szCs w:val="14"/>
          <w:vertAlign w:val="baseline"/>
        </w:rPr>
        <w:t>str</w:t>
      </w:r>
      <w:proofErr w:type="spellEnd"/>
      <w:r w:rsidR="00526119" w:rsidRPr="00743068">
        <w:rPr>
          <w:rStyle w:val="Odwoanieprzypisudolnego"/>
          <w:rFonts w:ascii="Arial" w:hAnsi="Arial"/>
          <w:sz w:val="14"/>
          <w:szCs w:val="14"/>
          <w:vertAlign w:val="baseline"/>
        </w:rPr>
        <w:t xml:space="preserve"> 1, z późn. zm.) oznacza pomoc przyznaną JEDNEMU PRZEDSIĘBIORSTWU* w ciągu bieżącego roku podatkowego oraz dwóch poprzedzających go lat podatkowych, która łącznie z pomocą udzieloną na podstawie składanego wniosku nie przekroczy równowartości 200 000 EURO (w sektorze drogowego transportu towarów 100.000 EURO). Wartość pomocy jest wartością brutto, tzn. nie uwzględnia potrąceń z tytułu podatków ani innych opłat. </w:t>
      </w:r>
    </w:p>
    <w:p w14:paraId="3C37FA59" w14:textId="77777777" w:rsidR="00526119" w:rsidRPr="00743068" w:rsidRDefault="00526119" w:rsidP="00526119">
      <w:pPr>
        <w:jc w:val="both"/>
        <w:rPr>
          <w:rStyle w:val="Odwoanieprzypisudolnego"/>
          <w:rFonts w:ascii="Arial" w:hAnsi="Arial"/>
          <w:sz w:val="14"/>
          <w:szCs w:val="14"/>
          <w:vertAlign w:val="baseline"/>
        </w:rPr>
      </w:pPr>
      <w:r w:rsidRPr="00743068">
        <w:rPr>
          <w:rStyle w:val="Odwoanieprzypisudolnego"/>
          <w:rFonts w:ascii="Arial" w:hAnsi="Arial"/>
          <w:sz w:val="14"/>
          <w:szCs w:val="14"/>
          <w:vertAlign w:val="baseline"/>
        </w:rPr>
        <w:t>2  Należy podać pełną podstawę prawną udzielenia pomocy (nazwa aktu prawnego)</w:t>
      </w:r>
    </w:p>
    <w:p w14:paraId="4A8BF642" w14:textId="77777777" w:rsidR="00526119" w:rsidRPr="00743068" w:rsidRDefault="00526119" w:rsidP="00526119">
      <w:pPr>
        <w:jc w:val="both"/>
        <w:rPr>
          <w:rStyle w:val="Odwoanieprzypisudolnego"/>
          <w:rFonts w:ascii="Arial" w:hAnsi="Arial"/>
          <w:sz w:val="14"/>
          <w:szCs w:val="14"/>
          <w:vertAlign w:val="baseline"/>
        </w:rPr>
      </w:pPr>
      <w:r w:rsidRPr="00743068">
        <w:rPr>
          <w:rStyle w:val="Odwoanieprzypisudolnego"/>
          <w:rFonts w:ascii="Arial" w:hAnsi="Arial"/>
          <w:sz w:val="14"/>
          <w:szCs w:val="14"/>
          <w:vertAlign w:val="baseline"/>
        </w:rPr>
        <w:t xml:space="preserve">3 Dzień nabycia przez wnioskodawcę prawa do skorzystania z pomocy, a w przypadku gdy udzielenie pomocy w formie ulgi podatkowej następuje na podstawie aktu normatywnego – terminy określone w art. 2 pkt.11 lit. a-c ustawy z dnia 30 kwietnia 2004 r. o postępowaniu w sprawach dotyczących pomocy publicznej (Dz. U. z 2021 r. poz. 743 z późn </w:t>
      </w:r>
      <w:proofErr w:type="spellStart"/>
      <w:r w:rsidRPr="00743068">
        <w:rPr>
          <w:rStyle w:val="Odwoanieprzypisudolnego"/>
          <w:rFonts w:ascii="Arial" w:hAnsi="Arial"/>
          <w:sz w:val="14"/>
          <w:szCs w:val="14"/>
          <w:vertAlign w:val="baseline"/>
        </w:rPr>
        <w:t>zm</w:t>
      </w:r>
      <w:proofErr w:type="spellEnd"/>
      <w:r w:rsidRPr="00743068">
        <w:rPr>
          <w:rStyle w:val="Odwoanieprzypisudolnego"/>
          <w:rFonts w:ascii="Arial" w:hAnsi="Arial"/>
          <w:sz w:val="14"/>
          <w:szCs w:val="14"/>
          <w:vertAlign w:val="baseline"/>
        </w:rPr>
        <w:t xml:space="preserve">).  </w:t>
      </w:r>
    </w:p>
    <w:p w14:paraId="76731837" w14:textId="77777777" w:rsidR="00526119" w:rsidRPr="00743068" w:rsidRDefault="00526119" w:rsidP="00526119">
      <w:pPr>
        <w:jc w:val="both"/>
        <w:rPr>
          <w:rStyle w:val="Odwoanieprzypisudolnego"/>
          <w:rFonts w:ascii="Arial" w:hAnsi="Arial"/>
          <w:sz w:val="14"/>
          <w:szCs w:val="14"/>
          <w:vertAlign w:val="baseline"/>
        </w:rPr>
      </w:pPr>
      <w:r w:rsidRPr="00743068">
        <w:rPr>
          <w:rStyle w:val="Odwoanieprzypisudolnego"/>
          <w:rFonts w:ascii="Arial" w:hAnsi="Arial"/>
          <w:sz w:val="14"/>
          <w:szCs w:val="14"/>
          <w:vertAlign w:val="baseline"/>
        </w:rPr>
        <w:t>4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14:paraId="3874F8CE" w14:textId="77777777" w:rsidR="00526119" w:rsidRPr="00743068" w:rsidRDefault="00526119" w:rsidP="00526119">
      <w:pPr>
        <w:jc w:val="both"/>
        <w:rPr>
          <w:rStyle w:val="Odwoanieprzypisudolnego"/>
          <w:rFonts w:ascii="Arial" w:hAnsi="Arial"/>
          <w:sz w:val="14"/>
          <w:szCs w:val="14"/>
          <w:vertAlign w:val="baseline"/>
        </w:rPr>
      </w:pPr>
      <w:r w:rsidRPr="00743068">
        <w:rPr>
          <w:rStyle w:val="Odwoanieprzypisudolnego"/>
          <w:rFonts w:ascii="Arial" w:hAnsi="Arial"/>
          <w:sz w:val="14"/>
          <w:szCs w:val="14"/>
          <w:vertAlign w:val="baseline"/>
        </w:rPr>
        <w:t>5 Należy podać wartość pomocy jako ekwiwalent dotacji, obliczony zgodnie z rozporządzeniem Rady Ministrów z dnia 11 sierpnia 2004 r. w sprawie szczegółowego sposobu obliczania wartości pomocy publicznej udzielanej w różnych formach (Dz. U. 2018, poz. 461 z późn.zm), wydanym na podstawie art. 11 ust. 2 ustawy z dnia 30 kwietnia 2004 r. o postępowaniu w sprawach dotyczących pomocy publicznej (Dz. U. z 2021 r. poz. 743 z późn. zm.)</w:t>
      </w:r>
    </w:p>
    <w:p w14:paraId="2F21C4B1" w14:textId="4968A03C" w:rsidR="00526119" w:rsidRPr="00743068" w:rsidRDefault="00526119" w:rsidP="00526119">
      <w:pPr>
        <w:jc w:val="both"/>
        <w:rPr>
          <w:rStyle w:val="Odwoanieprzypisudolnego"/>
          <w:rFonts w:ascii="Arial" w:hAnsi="Arial"/>
          <w:sz w:val="14"/>
          <w:szCs w:val="14"/>
          <w:vertAlign w:val="baseline"/>
        </w:rPr>
      </w:pPr>
      <w:r w:rsidRPr="00743068">
        <w:rPr>
          <w:rStyle w:val="Odwoanieprzypisudolnego"/>
          <w:rFonts w:ascii="Arial" w:hAnsi="Arial"/>
          <w:sz w:val="14"/>
          <w:szCs w:val="14"/>
          <w:vertAlign w:val="baseline"/>
        </w:rPr>
        <w:t>6 Należy podać wartość pomocy w euro ustaloną zgodnie z art. 11 ust. 3 ustawy z dnia 30 kwietnia 2004 r. o postępowaniu w sprawach dotyczących pomocy publicznej (Dz. U. z 2021 r. poz. 743 z późn. zm.) równowartość pomocy w euro ustala się według kursu średniego walut obcych, ogłaszanego przez Narodowy Bank Polski, obowiązującego w dniu udzielenia pomocy.</w:t>
      </w:r>
    </w:p>
    <w:p w14:paraId="3D838D8C" w14:textId="77777777" w:rsidR="00526119" w:rsidRPr="00743068" w:rsidRDefault="00526119" w:rsidP="00526119">
      <w:pPr>
        <w:jc w:val="both"/>
        <w:rPr>
          <w:rStyle w:val="Odwoanieprzypisudolnego"/>
          <w:rFonts w:ascii="Arial" w:hAnsi="Arial"/>
          <w:sz w:val="14"/>
          <w:szCs w:val="14"/>
          <w:vertAlign w:val="baseline"/>
        </w:rPr>
      </w:pPr>
      <w:r w:rsidRPr="00743068">
        <w:rPr>
          <w:rStyle w:val="Odwoanieprzypisudolnego"/>
          <w:rFonts w:ascii="Arial" w:hAnsi="Arial"/>
          <w:sz w:val="14"/>
          <w:szCs w:val="14"/>
          <w:vertAlign w:val="baseline"/>
        </w:rPr>
        <w:t>*JEDNO PRZEDSIEBIORSTWO oznacza wszystkie jednostki gospodarcze, które są ze sobą powiązane co najmniej jednym z następujących stosunków:</w:t>
      </w:r>
    </w:p>
    <w:p w14:paraId="7ADA0621" w14:textId="77777777" w:rsidR="00526119" w:rsidRPr="00743068" w:rsidRDefault="00526119" w:rsidP="00526119">
      <w:pPr>
        <w:jc w:val="both"/>
        <w:rPr>
          <w:rStyle w:val="Odwoanieprzypisudolnego"/>
          <w:rFonts w:ascii="Arial" w:hAnsi="Arial"/>
          <w:sz w:val="14"/>
          <w:szCs w:val="14"/>
          <w:vertAlign w:val="baseline"/>
        </w:rPr>
      </w:pPr>
      <w:r w:rsidRPr="00743068">
        <w:rPr>
          <w:rStyle w:val="Odwoanieprzypisudolnego"/>
          <w:rFonts w:ascii="Arial" w:hAnsi="Arial"/>
          <w:sz w:val="14"/>
          <w:szCs w:val="14"/>
          <w:vertAlign w:val="baseline"/>
        </w:rPr>
        <w:t>a)</w:t>
      </w:r>
      <w:r w:rsidRPr="00743068">
        <w:rPr>
          <w:rStyle w:val="Odwoanieprzypisudolnego"/>
          <w:rFonts w:ascii="Arial" w:hAnsi="Arial"/>
          <w:sz w:val="14"/>
          <w:szCs w:val="14"/>
          <w:vertAlign w:val="baseline"/>
        </w:rPr>
        <w:tab/>
        <w:t xml:space="preserve">jedna jednostka gospodarcza posiada w drugiej jednostce gospodarczej większość praw głosu akcjonariuszy, wspólników lub członków; </w:t>
      </w:r>
    </w:p>
    <w:p w14:paraId="192A0AC4" w14:textId="77777777" w:rsidR="00526119" w:rsidRPr="00743068" w:rsidRDefault="00526119" w:rsidP="00526119">
      <w:pPr>
        <w:jc w:val="both"/>
        <w:rPr>
          <w:rStyle w:val="Odwoanieprzypisudolnego"/>
          <w:rFonts w:ascii="Arial" w:hAnsi="Arial"/>
          <w:sz w:val="14"/>
          <w:szCs w:val="14"/>
          <w:vertAlign w:val="baseline"/>
        </w:rPr>
      </w:pPr>
      <w:r w:rsidRPr="00743068">
        <w:rPr>
          <w:rStyle w:val="Odwoanieprzypisudolnego"/>
          <w:rFonts w:ascii="Arial" w:hAnsi="Arial"/>
          <w:sz w:val="14"/>
          <w:szCs w:val="14"/>
          <w:vertAlign w:val="baseline"/>
        </w:rPr>
        <w:t>b)</w:t>
      </w:r>
      <w:r w:rsidRPr="00743068">
        <w:rPr>
          <w:rStyle w:val="Odwoanieprzypisudolnego"/>
          <w:rFonts w:ascii="Arial" w:hAnsi="Arial"/>
          <w:sz w:val="14"/>
          <w:szCs w:val="14"/>
          <w:vertAlign w:val="baseline"/>
        </w:rPr>
        <w:tab/>
        <w:t xml:space="preserve">jedna jednostka gospodarcza ma prawo wyznaczyć lub odwołać większość członków organu administracyjnego, zarządzającego lub nadzorczego innej jednostki gospodarczej; </w:t>
      </w:r>
    </w:p>
    <w:p w14:paraId="7CEBAE88" w14:textId="77777777" w:rsidR="00526119" w:rsidRPr="00743068" w:rsidRDefault="00526119" w:rsidP="00526119">
      <w:pPr>
        <w:jc w:val="both"/>
        <w:rPr>
          <w:rStyle w:val="Odwoanieprzypisudolnego"/>
          <w:rFonts w:ascii="Arial" w:hAnsi="Arial"/>
          <w:sz w:val="14"/>
          <w:szCs w:val="14"/>
          <w:vertAlign w:val="baseline"/>
        </w:rPr>
      </w:pPr>
      <w:r w:rsidRPr="00743068">
        <w:rPr>
          <w:rStyle w:val="Odwoanieprzypisudolnego"/>
          <w:rFonts w:ascii="Arial" w:hAnsi="Arial"/>
          <w:sz w:val="14"/>
          <w:szCs w:val="14"/>
          <w:vertAlign w:val="baseline"/>
        </w:rPr>
        <w:t>c)</w:t>
      </w:r>
      <w:r w:rsidRPr="00743068">
        <w:rPr>
          <w:rStyle w:val="Odwoanieprzypisudolnego"/>
          <w:rFonts w:ascii="Arial" w:hAnsi="Arial"/>
          <w:sz w:val="14"/>
          <w:szCs w:val="14"/>
          <w:vertAlign w:val="baseline"/>
        </w:rPr>
        <w:tab/>
        <w:t xml:space="preserve">jedna jednostka gospodarcza ma prawo wywierać dominujący wpływ na inną jednostkę gospodarczą zgodnie z umową zawartą z tą jednostką lub postanowieniami w jej akcie założycielskim lub umowie spółki; </w:t>
      </w:r>
    </w:p>
    <w:p w14:paraId="7893937C" w14:textId="77777777" w:rsidR="00526119" w:rsidRPr="00743068" w:rsidRDefault="00526119" w:rsidP="00526119">
      <w:pPr>
        <w:jc w:val="both"/>
        <w:rPr>
          <w:rStyle w:val="Odwoanieprzypisudolnego"/>
          <w:rFonts w:ascii="Arial" w:hAnsi="Arial"/>
          <w:sz w:val="14"/>
          <w:szCs w:val="14"/>
          <w:vertAlign w:val="baseline"/>
        </w:rPr>
      </w:pPr>
      <w:r w:rsidRPr="00743068">
        <w:rPr>
          <w:rStyle w:val="Odwoanieprzypisudolnego"/>
          <w:rFonts w:ascii="Arial" w:hAnsi="Arial"/>
          <w:sz w:val="14"/>
          <w:szCs w:val="14"/>
          <w:vertAlign w:val="baseline"/>
        </w:rPr>
        <w:t>d)</w:t>
      </w:r>
      <w:r w:rsidRPr="00743068">
        <w:rPr>
          <w:rStyle w:val="Odwoanieprzypisudolnego"/>
          <w:rFonts w:ascii="Arial" w:hAnsi="Arial"/>
          <w:sz w:val="14"/>
          <w:szCs w:val="14"/>
          <w:vertAlign w:val="baseline"/>
        </w:rPr>
        <w:tab/>
        <w:t xml:space="preserve"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14:paraId="508DF475" w14:textId="77777777" w:rsidR="00526119" w:rsidRPr="00743068" w:rsidRDefault="00526119" w:rsidP="00526119">
      <w:pPr>
        <w:jc w:val="both"/>
        <w:rPr>
          <w:rStyle w:val="Odwoanieprzypisudolnego"/>
          <w:rFonts w:ascii="Arial" w:hAnsi="Arial"/>
          <w:sz w:val="14"/>
          <w:szCs w:val="14"/>
          <w:vertAlign w:val="baseline"/>
        </w:rPr>
      </w:pPr>
      <w:r w:rsidRPr="00743068">
        <w:rPr>
          <w:rStyle w:val="Odwoanieprzypisudolnego"/>
          <w:rFonts w:ascii="Arial" w:hAnsi="Arial"/>
          <w:sz w:val="14"/>
          <w:szCs w:val="14"/>
          <w:vertAlign w:val="baseline"/>
        </w:rPr>
        <w:t>Jednostki gospodarcze pozostające w jakimkolwiek ze stosunków, o których mowa w pkt a)–d), za pośrednictwem jednej innej jednostki gospodarczej lub kilku innych jednostek gospodarczych również są uznawane za jedno przedsiębiorstwo.</w:t>
      </w:r>
    </w:p>
    <w:p w14:paraId="17961ABD" w14:textId="70E80272" w:rsidR="00991693" w:rsidRPr="00743068" w:rsidRDefault="00526119" w:rsidP="00526119">
      <w:pPr>
        <w:jc w:val="both"/>
        <w:rPr>
          <w:rFonts w:ascii="Arial" w:hAnsi="Arial" w:cs="Arial"/>
          <w:b/>
          <w:color w:val="000000"/>
          <w:sz w:val="16"/>
          <w:szCs w:val="16"/>
        </w:rPr>
        <w:sectPr w:rsidR="00991693" w:rsidRPr="00743068" w:rsidSect="00142573">
          <w:pgSz w:w="16838" w:h="11906" w:orient="landscape" w:code="9"/>
          <w:pgMar w:top="142" w:right="567" w:bottom="1247" w:left="567" w:header="1418" w:footer="851" w:gutter="0"/>
          <w:cols w:space="708"/>
          <w:docGrid w:linePitch="360"/>
        </w:sectPr>
      </w:pPr>
      <w:r w:rsidRPr="00743068">
        <w:rPr>
          <w:rStyle w:val="Odwoanieprzypisudolnego"/>
          <w:rFonts w:ascii="Arial" w:hAnsi="Arial"/>
          <w:sz w:val="14"/>
          <w:szCs w:val="14"/>
          <w:vertAlign w:val="baseline"/>
        </w:rPr>
        <w:t>**Jeśli Wnioskodawca posiada ww. powiązanie/a z innym przedsiębiorstwami należy wskazać pomoc de minimis łącznie tj. Pracodawca, który składa wniosek + przedsiębiorstwa powiązane.  Ponadto, w przypadku gdy Wnioskodawcą jest spółką cywilna, powyższe Oświadczenie, tj. Załącznik nr 1 do wniosku, należy złożyć dla spółki cywilnej, a także dla każdego ze Wspólników z osobna</w:t>
      </w:r>
      <w:r w:rsidRPr="00743068">
        <w:rPr>
          <w:rStyle w:val="Odwoanieprzypisudolnego"/>
          <w:rFonts w:ascii="Arial" w:hAnsi="Arial"/>
          <w:sz w:val="16"/>
          <w:szCs w:val="16"/>
        </w:rPr>
        <w:t>.</w:t>
      </w:r>
    </w:p>
    <w:p w14:paraId="748C90EF" w14:textId="77777777" w:rsidR="00C07E02" w:rsidRDefault="00C07E02" w:rsidP="00C07E02">
      <w:pPr>
        <w:tabs>
          <w:tab w:val="left" w:pos="4253"/>
        </w:tabs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Załącznik nr 2 do WNIOSKU</w:t>
      </w:r>
    </w:p>
    <w:p w14:paraId="4FA11D94" w14:textId="77777777" w:rsidR="00C07E02" w:rsidRDefault="00C07E02" w:rsidP="00C07E02">
      <w:pPr>
        <w:tabs>
          <w:tab w:val="left" w:pos="540"/>
        </w:tabs>
        <w:jc w:val="right"/>
        <w:rPr>
          <w:rFonts w:ascii="Arial" w:hAnsi="Arial"/>
          <w:b/>
          <w:color w:val="000000"/>
        </w:rPr>
      </w:pPr>
    </w:p>
    <w:p w14:paraId="3113F04E" w14:textId="77777777" w:rsidR="00625B75" w:rsidRPr="00AF1098" w:rsidRDefault="00625B75" w:rsidP="00625B75">
      <w:pPr>
        <w:suppressAutoHyphens/>
        <w:spacing w:before="6" w:line="90" w:lineRule="exact"/>
        <w:rPr>
          <w:rFonts w:eastAsia="SimSun"/>
          <w:kern w:val="1"/>
          <w:sz w:val="16"/>
          <w:szCs w:val="9"/>
          <w:lang w:eastAsia="ar-SA"/>
        </w:rPr>
      </w:pPr>
    </w:p>
    <w:p w14:paraId="64F6A1BF" w14:textId="77777777" w:rsidR="00625B75" w:rsidRPr="00AF1098" w:rsidRDefault="00625B75" w:rsidP="00625B75">
      <w:pPr>
        <w:suppressAutoHyphens/>
        <w:spacing w:before="6" w:line="90" w:lineRule="exact"/>
        <w:rPr>
          <w:rFonts w:eastAsia="SimSun"/>
          <w:kern w:val="1"/>
          <w:sz w:val="9"/>
          <w:szCs w:val="9"/>
          <w:lang w:eastAsia="ar-SA"/>
        </w:rPr>
      </w:pPr>
    </w:p>
    <w:p w14:paraId="64A80C2E" w14:textId="77777777" w:rsidR="00625B75" w:rsidRPr="00AF1098" w:rsidRDefault="00625B75" w:rsidP="00625B75">
      <w:pPr>
        <w:suppressAutoHyphens/>
        <w:spacing w:before="6" w:line="90" w:lineRule="exact"/>
        <w:rPr>
          <w:rFonts w:eastAsia="SimSun"/>
          <w:kern w:val="1"/>
          <w:sz w:val="9"/>
          <w:szCs w:val="9"/>
          <w:lang w:eastAsia="ar-SA"/>
        </w:rPr>
      </w:pPr>
    </w:p>
    <w:tbl>
      <w:tblPr>
        <w:tblW w:w="0" w:type="auto"/>
        <w:tblInd w:w="2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1191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1191"/>
        <w:gridCol w:w="300"/>
      </w:tblGrid>
      <w:tr w:rsidR="00625B75" w:rsidRPr="00AF1098" w14:paraId="6C5AE460" w14:textId="77777777" w:rsidTr="005D371A">
        <w:trPr>
          <w:trHeight w:hRule="exact" w:val="407"/>
        </w:trPr>
        <w:tc>
          <w:tcPr>
            <w:tcW w:w="9538" w:type="dxa"/>
            <w:gridSpan w:val="26"/>
            <w:tcBorders>
              <w:top w:val="single" w:sz="20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1DE81ADA" w14:textId="77777777" w:rsidR="00625B75" w:rsidRPr="00AF1098" w:rsidRDefault="00625B75" w:rsidP="005D371A">
            <w:pPr>
              <w:widowControl w:val="0"/>
              <w:spacing w:before="23"/>
              <w:ind w:left="795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Formularz</w:t>
            </w:r>
            <w:r w:rsidRPr="00AF1098"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informacji</w:t>
            </w:r>
            <w:r w:rsidRPr="00AF1098">
              <w:rPr>
                <w:rFonts w:ascii="Calibri" w:hAnsi="Calibri" w:cs="Calibri"/>
                <w:b/>
                <w:bCs/>
                <w:spacing w:val="16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przedstawianych</w:t>
            </w:r>
            <w:r w:rsidRPr="00AF1098"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przy</w:t>
            </w:r>
            <w:r w:rsidRPr="00AF1098"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ubieganiu</w:t>
            </w:r>
            <w:r w:rsidRPr="00AF1098"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się</w:t>
            </w:r>
            <w:r w:rsidRPr="00AF1098"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o</w:t>
            </w:r>
            <w:r w:rsidRPr="00AF1098"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b/>
                <w:bCs/>
                <w:spacing w:val="16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de</w:t>
            </w:r>
            <w:r w:rsidRPr="00AF1098"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minimis</w:t>
            </w:r>
          </w:p>
        </w:tc>
      </w:tr>
      <w:tr w:rsidR="00625B75" w:rsidRPr="00AF1098" w14:paraId="5826F43B" w14:textId="77777777" w:rsidTr="005D371A">
        <w:trPr>
          <w:trHeight w:hRule="exact" w:val="803"/>
        </w:trPr>
        <w:tc>
          <w:tcPr>
            <w:tcW w:w="9538" w:type="dxa"/>
            <w:gridSpan w:val="26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75F82624" w14:textId="77777777" w:rsidR="00625B75" w:rsidRPr="00AF1098" w:rsidRDefault="00625B75" w:rsidP="005D371A">
            <w:pPr>
              <w:widowControl w:val="0"/>
              <w:spacing w:line="241" w:lineRule="exact"/>
              <w:ind w:left="153"/>
              <w:rPr>
                <w:rFonts w:ascii="Calibri" w:hAnsi="Calibri" w:cs="Calibri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lang w:eastAsia="en-US"/>
              </w:rPr>
              <w:t>Stosuje</w:t>
            </w:r>
            <w:r w:rsidRPr="00AF1098">
              <w:rPr>
                <w:rFonts w:ascii="Calibri" w:hAnsi="Calibri" w:cs="Calibri"/>
                <w:b/>
                <w:bCs/>
                <w:spacing w:val="-8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lang w:eastAsia="en-US"/>
              </w:rPr>
              <w:t>się</w:t>
            </w:r>
            <w:r w:rsidRPr="00AF1098">
              <w:rPr>
                <w:rFonts w:ascii="Calibri" w:hAnsi="Calibri" w:cs="Calibri"/>
                <w:b/>
                <w:bCs/>
                <w:spacing w:val="-8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lang w:eastAsia="en-US"/>
              </w:rPr>
              <w:t>do</w:t>
            </w:r>
            <w:r w:rsidRPr="00AF1098">
              <w:rPr>
                <w:rFonts w:ascii="Calibri" w:hAnsi="Calibri" w:cs="Calibri"/>
                <w:b/>
                <w:bCs/>
                <w:spacing w:val="-8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pomocy</w:t>
            </w:r>
            <w:r w:rsidRPr="00AF1098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lang w:eastAsia="en-US"/>
              </w:rPr>
              <w:t>de</w:t>
            </w:r>
            <w:r w:rsidRPr="00AF1098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minimis</w:t>
            </w:r>
            <w:r w:rsidRPr="00AF1098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lang w:eastAsia="en-US"/>
              </w:rPr>
              <w:t>udzielanej</w:t>
            </w:r>
            <w:r w:rsidRPr="00AF1098">
              <w:rPr>
                <w:rFonts w:ascii="Calibri" w:hAnsi="Calibri" w:cs="Calibri"/>
                <w:b/>
                <w:bCs/>
                <w:spacing w:val="-8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lang w:eastAsia="en-US"/>
              </w:rPr>
              <w:t>na</w:t>
            </w:r>
            <w:r w:rsidRPr="00AF1098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lang w:eastAsia="en-US"/>
              </w:rPr>
              <w:t>warunkach</w:t>
            </w:r>
            <w:r w:rsidRPr="00AF1098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określonych</w:t>
            </w:r>
            <w:r w:rsidRPr="00AF1098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lang w:eastAsia="en-US"/>
              </w:rPr>
              <w:t>rozporządzeniu</w:t>
            </w:r>
            <w:r w:rsidRPr="00AF1098">
              <w:rPr>
                <w:rFonts w:ascii="Calibri" w:hAnsi="Calibri" w:cs="Calibri"/>
                <w:b/>
                <w:bCs/>
                <w:spacing w:val="-8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Komisji</w:t>
            </w:r>
            <w:r w:rsidRPr="00AF1098">
              <w:rPr>
                <w:rFonts w:ascii="Calibri" w:hAnsi="Calibri" w:cs="Calibri"/>
                <w:b/>
                <w:bCs/>
                <w:spacing w:val="-8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(UE)</w:t>
            </w:r>
            <w:r w:rsidRPr="00AF1098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lang w:eastAsia="en-US"/>
              </w:rPr>
              <w:t>nr</w:t>
            </w:r>
          </w:p>
          <w:p w14:paraId="4BDC293D" w14:textId="77777777" w:rsidR="00625B75" w:rsidRPr="00AF1098" w:rsidRDefault="00625B75" w:rsidP="005D371A">
            <w:pPr>
              <w:widowControl w:val="0"/>
              <w:spacing w:before="23" w:line="263" w:lineRule="auto"/>
              <w:ind w:left="1548" w:right="206" w:hanging="1343"/>
              <w:rPr>
                <w:rFonts w:ascii="Calibri" w:hAnsi="Calibri" w:cs="Calibri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1407/2013</w:t>
            </w:r>
            <w:r w:rsidRPr="00AF1098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lang w:eastAsia="en-US"/>
              </w:rPr>
              <w:t>z</w:t>
            </w:r>
            <w:r w:rsidRPr="00AF1098">
              <w:rPr>
                <w:rFonts w:ascii="Calibri" w:hAnsi="Calibri" w:cs="Calibri"/>
                <w:b/>
                <w:bCs/>
                <w:spacing w:val="-5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dnia</w:t>
            </w:r>
            <w:r w:rsidRPr="00AF1098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lang w:eastAsia="en-US"/>
              </w:rPr>
              <w:t>18</w:t>
            </w:r>
            <w:r w:rsidRPr="00AF1098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lang w:eastAsia="en-US"/>
              </w:rPr>
              <w:t>grudnia</w:t>
            </w:r>
            <w:r w:rsidRPr="00AF1098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2013</w:t>
            </w:r>
            <w:r w:rsidRPr="00AF1098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lang w:eastAsia="en-US"/>
              </w:rPr>
              <w:t>r.</w:t>
            </w:r>
            <w:r w:rsidRPr="00AF1098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-5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sprawie</w:t>
            </w:r>
            <w:r w:rsidRPr="00AF1098">
              <w:rPr>
                <w:rFonts w:ascii="Calibri" w:hAnsi="Calibri" w:cs="Calibri"/>
                <w:b/>
                <w:bCs/>
                <w:spacing w:val="-5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stosowania</w:t>
            </w:r>
            <w:r w:rsidRPr="00AF1098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lang w:eastAsia="en-US"/>
              </w:rPr>
              <w:t>art.</w:t>
            </w:r>
            <w:r w:rsidRPr="00AF1098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107</w:t>
            </w:r>
            <w:r w:rsidRPr="00AF1098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lang w:eastAsia="en-US"/>
              </w:rPr>
              <w:t>i</w:t>
            </w:r>
            <w:r w:rsidRPr="00AF1098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108</w:t>
            </w:r>
            <w:r w:rsidRPr="00AF1098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lang w:eastAsia="en-US"/>
              </w:rPr>
              <w:t>Traktatu</w:t>
            </w:r>
            <w:r w:rsidRPr="00AF1098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lang w:eastAsia="en-US"/>
              </w:rPr>
              <w:t>o</w:t>
            </w:r>
            <w:r w:rsidRPr="00AF1098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funkcjonowaniu</w:t>
            </w:r>
            <w:r w:rsidRPr="00AF1098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Unii</w:t>
            </w:r>
            <w:r w:rsidRPr="00AF1098">
              <w:rPr>
                <w:rFonts w:ascii="Calibri" w:hAnsi="Calibri" w:cs="Calibri"/>
                <w:b/>
                <w:bCs/>
                <w:spacing w:val="93"/>
                <w:w w:val="10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Europejskiej</w:t>
            </w:r>
            <w:r w:rsidRPr="00AF1098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lang w:eastAsia="en-US"/>
              </w:rPr>
              <w:t>do</w:t>
            </w:r>
            <w:r w:rsidRPr="00AF1098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pomocy</w:t>
            </w:r>
            <w:r w:rsidRPr="00AF1098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lang w:eastAsia="en-US"/>
              </w:rPr>
              <w:t>de</w:t>
            </w:r>
            <w:r w:rsidRPr="00AF1098">
              <w:rPr>
                <w:rFonts w:ascii="Calibri" w:hAnsi="Calibri" w:cs="Calibri"/>
                <w:b/>
                <w:bCs/>
                <w:spacing w:val="-5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minimis</w:t>
            </w:r>
            <w:r w:rsidRPr="00AF1098">
              <w:rPr>
                <w:rFonts w:ascii="Calibri" w:hAnsi="Calibri" w:cs="Calibri"/>
                <w:b/>
                <w:bCs/>
                <w:spacing w:val="-5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lang w:eastAsia="en-US"/>
              </w:rPr>
              <w:t>(Dz.</w:t>
            </w:r>
            <w:r w:rsidRPr="00AF1098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lang w:eastAsia="en-US"/>
              </w:rPr>
              <w:t>Urz.</w:t>
            </w:r>
            <w:r w:rsidRPr="00AF1098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lang w:eastAsia="en-US"/>
              </w:rPr>
              <w:t>UE</w:t>
            </w:r>
            <w:r w:rsidRPr="00AF1098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lang w:eastAsia="en-US"/>
              </w:rPr>
              <w:t>L</w:t>
            </w:r>
            <w:r w:rsidRPr="00AF1098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352</w:t>
            </w:r>
            <w:r w:rsidRPr="00AF1098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lang w:eastAsia="en-US"/>
              </w:rPr>
              <w:t>z</w:t>
            </w:r>
            <w:r w:rsidRPr="00AF1098">
              <w:rPr>
                <w:rFonts w:ascii="Calibri" w:hAnsi="Calibri" w:cs="Calibri"/>
                <w:b/>
                <w:bCs/>
                <w:spacing w:val="-5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24.12.2013,</w:t>
            </w:r>
            <w:r w:rsidRPr="00AF1098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lang w:eastAsia="en-US"/>
              </w:rPr>
              <w:t>str.</w:t>
            </w:r>
            <w:r w:rsidRPr="00AF1098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lang w:eastAsia="en-US"/>
              </w:rPr>
              <w:t>1)</w:t>
            </w:r>
          </w:p>
        </w:tc>
      </w:tr>
      <w:tr w:rsidR="00625B75" w:rsidRPr="00AF1098" w14:paraId="7FD7B93C" w14:textId="77777777" w:rsidTr="005D371A">
        <w:trPr>
          <w:trHeight w:hRule="exact" w:val="1116"/>
        </w:trPr>
        <w:tc>
          <w:tcPr>
            <w:tcW w:w="4768" w:type="dxa"/>
            <w:gridSpan w:val="1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</w:tcPr>
          <w:p w14:paraId="69746AED" w14:textId="77777777" w:rsidR="00625B75" w:rsidRPr="00AF1098" w:rsidRDefault="00625B75" w:rsidP="005D371A">
            <w:pPr>
              <w:widowControl w:val="0"/>
              <w:spacing w:before="64" w:line="251" w:lineRule="auto"/>
              <w:ind w:left="310" w:right="657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A.</w:t>
            </w:r>
            <w:r w:rsidRPr="00AF1098">
              <w:rPr>
                <w:rFonts w:ascii="Calibri" w:hAnsi="Calibri" w:cs="Calibri"/>
                <w:b/>
                <w:bCs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Informacje</w:t>
            </w:r>
            <w:r w:rsidRPr="00AF1098">
              <w:rPr>
                <w:rFonts w:ascii="Calibri" w:hAnsi="Calibri" w:cs="Calibri"/>
                <w:b/>
                <w:bCs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dotyczące</w:t>
            </w:r>
            <w:r w:rsidRPr="00AF1098">
              <w:rPr>
                <w:rFonts w:ascii="Calibri" w:hAnsi="Calibri" w:cs="Calibri"/>
                <w:b/>
                <w:bCs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podmiotu,</w:t>
            </w:r>
            <w:r w:rsidRPr="00AF1098">
              <w:rPr>
                <w:rFonts w:ascii="Calibri" w:hAnsi="Calibri" w:cs="Calibri"/>
                <w:b/>
                <w:bCs/>
                <w:spacing w:val="45"/>
                <w:w w:val="102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któremu</w:t>
            </w:r>
            <w:r w:rsidRPr="00AF1098">
              <w:rPr>
                <w:rFonts w:ascii="Calibri" w:hAnsi="Calibri" w:cs="Calibri"/>
                <w:b/>
                <w:bCs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ma</w:t>
            </w:r>
            <w:r w:rsidRPr="00AF1098">
              <w:rPr>
                <w:rFonts w:ascii="Calibri" w:hAnsi="Calibri" w:cs="Calibri"/>
                <w:b/>
                <w:bCs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być</w:t>
            </w:r>
            <w:r w:rsidRPr="00AF1098">
              <w:rPr>
                <w:rFonts w:ascii="Calibri" w:hAnsi="Calibri" w:cs="Calibri"/>
                <w:b/>
                <w:bCs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udzielona</w:t>
            </w:r>
            <w:r w:rsidRPr="00AF1098">
              <w:rPr>
                <w:rFonts w:ascii="Calibri" w:hAnsi="Calibri" w:cs="Calibri"/>
                <w:b/>
                <w:bCs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b/>
                <w:bCs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de</w:t>
            </w:r>
            <w:r w:rsidRPr="00AF1098">
              <w:rPr>
                <w:rFonts w:ascii="Calibri" w:hAnsi="Calibri" w:cs="Calibri"/>
                <w:b/>
                <w:bCs/>
                <w:spacing w:val="25"/>
                <w:w w:val="102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minimis</w:t>
            </w:r>
            <w:r w:rsidRPr="00AF1098">
              <w:rPr>
                <w:rFonts w:ascii="Calibri" w:hAnsi="Calibri" w:cs="Calibri"/>
                <w:b/>
                <w:bCs/>
                <w:spacing w:val="-1"/>
                <w:position w:val="12"/>
                <w:sz w:val="16"/>
                <w:szCs w:val="16"/>
                <w:lang w:eastAsia="en-US"/>
              </w:rPr>
              <w:t>1)</w:t>
            </w:r>
          </w:p>
        </w:tc>
        <w:tc>
          <w:tcPr>
            <w:tcW w:w="4770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  <w:shd w:val="clear" w:color="auto" w:fill="F2F2F2"/>
          </w:tcPr>
          <w:p w14:paraId="3236EABA" w14:textId="77777777" w:rsidR="00625B75" w:rsidRPr="00AF1098" w:rsidRDefault="00625B75" w:rsidP="005D371A">
            <w:pPr>
              <w:widowControl w:val="0"/>
              <w:spacing w:before="45" w:line="270" w:lineRule="auto"/>
              <w:ind w:left="321" w:right="330"/>
              <w:rPr>
                <w:rFonts w:ascii="Calibri" w:hAnsi="Calibri" w:cs="Calibri"/>
                <w:sz w:val="12"/>
                <w:szCs w:val="12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A1.</w:t>
            </w:r>
            <w:r w:rsidRPr="00AF1098">
              <w:rPr>
                <w:rFonts w:ascii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Informacje</w:t>
            </w:r>
            <w:r w:rsidRPr="00AF1098">
              <w:rPr>
                <w:rFonts w:ascii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dotyczące</w:t>
            </w:r>
            <w:r w:rsidRPr="00AF1098">
              <w:rPr>
                <w:rFonts w:ascii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wspólnika</w:t>
            </w:r>
            <w:r w:rsidRPr="00AF1098">
              <w:rPr>
                <w:rFonts w:ascii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spółki</w:t>
            </w:r>
            <w:r w:rsidRPr="00AF1098">
              <w:rPr>
                <w:rFonts w:ascii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cywilnej</w:t>
            </w:r>
            <w:r w:rsidRPr="00AF1098">
              <w:rPr>
                <w:rFonts w:ascii="Calibri" w:hAnsi="Calibri" w:cs="Calibri"/>
                <w:b/>
                <w:bCs/>
                <w:spacing w:val="57"/>
                <w:w w:val="106"/>
                <w:sz w:val="18"/>
                <w:szCs w:val="18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lub</w:t>
            </w:r>
            <w:r w:rsidRPr="00AF1098">
              <w:rPr>
                <w:rFonts w:ascii="Calibri" w:hAnsi="Calibri" w:cs="Calibri"/>
                <w:b/>
                <w:bCs/>
                <w:spacing w:val="6"/>
                <w:w w:val="105"/>
                <w:sz w:val="18"/>
                <w:szCs w:val="18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osobowej</w:t>
            </w:r>
            <w:r w:rsidRPr="00AF1098">
              <w:rPr>
                <w:rFonts w:ascii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wnioskującego</w:t>
            </w:r>
            <w:r w:rsidRPr="00AF1098">
              <w:rPr>
                <w:rFonts w:ascii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o</w:t>
            </w:r>
            <w:r w:rsidRPr="00AF1098">
              <w:rPr>
                <w:rFonts w:ascii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b/>
                <w:bCs/>
                <w:spacing w:val="5"/>
                <w:w w:val="105"/>
                <w:sz w:val="18"/>
                <w:szCs w:val="18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de</w:t>
            </w:r>
            <w:r w:rsidRPr="00AF1098">
              <w:rPr>
                <w:rFonts w:ascii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minimis</w:t>
            </w:r>
            <w:r w:rsidRPr="00AF1098">
              <w:rPr>
                <w:rFonts w:ascii="Calibri" w:hAnsi="Calibri" w:cs="Calibri"/>
                <w:b/>
                <w:bCs/>
                <w:spacing w:val="33"/>
                <w:w w:val="106"/>
                <w:sz w:val="18"/>
                <w:szCs w:val="18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5"/>
                <w:w w:val="105"/>
                <w:sz w:val="18"/>
                <w:szCs w:val="18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związku</w:t>
            </w:r>
            <w:r w:rsidRPr="00AF1098">
              <w:rPr>
                <w:rFonts w:ascii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z</w:t>
            </w:r>
            <w:r w:rsidRPr="00AF1098">
              <w:rPr>
                <w:rFonts w:ascii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działalnością</w:t>
            </w:r>
            <w:r w:rsidRPr="00AF1098">
              <w:rPr>
                <w:rFonts w:ascii="Calibri" w:hAnsi="Calibri" w:cs="Calibri"/>
                <w:b/>
                <w:bCs/>
                <w:spacing w:val="6"/>
                <w:w w:val="105"/>
                <w:sz w:val="18"/>
                <w:szCs w:val="18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prowadzoną</w:t>
            </w:r>
            <w:r w:rsidRPr="00AF1098">
              <w:rPr>
                <w:rFonts w:ascii="Calibri" w:hAnsi="Calibri" w:cs="Calibri"/>
                <w:b/>
                <w:bCs/>
                <w:spacing w:val="6"/>
                <w:w w:val="105"/>
                <w:sz w:val="18"/>
                <w:szCs w:val="18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6"/>
                <w:w w:val="105"/>
                <w:sz w:val="18"/>
                <w:szCs w:val="18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tej</w:t>
            </w:r>
            <w:r w:rsidRPr="00AF1098">
              <w:rPr>
                <w:rFonts w:ascii="Calibri" w:hAnsi="Calibri" w:cs="Calibri"/>
                <w:b/>
                <w:bCs/>
                <w:spacing w:val="29"/>
                <w:w w:val="106"/>
                <w:sz w:val="18"/>
                <w:szCs w:val="18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spółce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position w:val="9"/>
                <w:sz w:val="12"/>
                <w:szCs w:val="12"/>
                <w:lang w:eastAsia="en-US"/>
              </w:rPr>
              <w:t>2)</w:t>
            </w:r>
          </w:p>
        </w:tc>
      </w:tr>
      <w:tr w:rsidR="00625B75" w:rsidRPr="00AF1098" w14:paraId="63B6B6A4" w14:textId="77777777" w:rsidTr="005D371A">
        <w:trPr>
          <w:trHeight w:hRule="exact" w:val="270"/>
        </w:trPr>
        <w:tc>
          <w:tcPr>
            <w:tcW w:w="4768" w:type="dxa"/>
            <w:gridSpan w:val="13"/>
            <w:tcBorders>
              <w:top w:val="single" w:sz="8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1EA2092" w14:textId="77777777" w:rsidR="00625B75" w:rsidRPr="00AF1098" w:rsidRDefault="00625B75" w:rsidP="005D371A">
            <w:pPr>
              <w:widowControl w:val="0"/>
              <w:spacing w:before="42"/>
              <w:ind w:left="30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1)</w:t>
            </w:r>
            <w:r w:rsidRPr="00AF1098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Identyfikator</w:t>
            </w:r>
            <w:r w:rsidRPr="00AF1098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podatkowy</w:t>
            </w:r>
            <w:r w:rsidRPr="00AF1098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NIP</w:t>
            </w:r>
            <w:r w:rsidRPr="00AF1098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8" w:space="0" w:color="231F20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5DF0388F" w14:textId="77777777" w:rsidR="00625B75" w:rsidRPr="00AF1098" w:rsidRDefault="00625B75" w:rsidP="005D371A">
            <w:pPr>
              <w:widowControl w:val="0"/>
              <w:spacing w:before="19"/>
              <w:ind w:left="319"/>
              <w:rPr>
                <w:rFonts w:ascii="Calibri" w:hAnsi="Calibri" w:cs="Calibri"/>
                <w:sz w:val="11"/>
                <w:szCs w:val="1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1a)</w:t>
            </w:r>
            <w:r w:rsidRPr="00AF1098">
              <w:rPr>
                <w:rFonts w:ascii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Identyfikator</w:t>
            </w:r>
            <w:r w:rsidRPr="00AF1098">
              <w:rPr>
                <w:rFonts w:ascii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podatkowy</w:t>
            </w:r>
            <w:r w:rsidRPr="00AF1098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NIP</w:t>
            </w:r>
            <w:r w:rsidRPr="00AF1098">
              <w:rPr>
                <w:rFonts w:ascii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wspólnika</w:t>
            </w:r>
            <w:r w:rsidRPr="00AF1098">
              <w:rPr>
                <w:rFonts w:ascii="Calibri" w:hAnsi="Calibri" w:cs="Calibri"/>
                <w:b/>
                <w:bCs/>
                <w:spacing w:val="-1"/>
                <w:position w:val="8"/>
                <w:sz w:val="11"/>
                <w:szCs w:val="11"/>
                <w:lang w:eastAsia="en-US"/>
              </w:rPr>
              <w:t>3)</w:t>
            </w:r>
          </w:p>
        </w:tc>
      </w:tr>
      <w:tr w:rsidR="00625B75" w:rsidRPr="00AF1098" w14:paraId="2508AD6C" w14:textId="77777777" w:rsidTr="005D371A">
        <w:trPr>
          <w:trHeight w:hRule="exact" w:val="266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7389929C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CA4D20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FDB88B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9D5FF9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77A521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06BC60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75A377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0CD7FB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C6AA85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88B790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F6E3E8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49217E5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3AB7326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6D532C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1C74B6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B626A9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F5F23E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5B0DFD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34781A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F06B71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569A67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6E3EC7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6B3E92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414C3E8E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74D5B8F3" w14:textId="77777777" w:rsidTr="005D371A">
        <w:trPr>
          <w:trHeight w:hRule="exact" w:val="270"/>
        </w:trPr>
        <w:tc>
          <w:tcPr>
            <w:tcW w:w="4768" w:type="dxa"/>
            <w:gridSpan w:val="13"/>
            <w:tcBorders>
              <w:top w:val="nil"/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14:paraId="58F1C7EC" w14:textId="77777777" w:rsidR="00625B75" w:rsidRPr="00AF1098" w:rsidRDefault="00625B75" w:rsidP="005D371A">
            <w:pPr>
              <w:widowControl w:val="0"/>
              <w:spacing w:before="52"/>
              <w:ind w:left="30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2)</w:t>
            </w:r>
            <w:r w:rsidRPr="00AF1098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Imię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AF1098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nazwisko</w:t>
            </w:r>
            <w:r w:rsidRPr="00AF1098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albo</w:t>
            </w:r>
            <w:r w:rsidRPr="00AF1098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nazwa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nil"/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14:paraId="4E8F91B5" w14:textId="77777777" w:rsidR="00625B75" w:rsidRPr="00AF1098" w:rsidRDefault="00625B75" w:rsidP="005D371A">
            <w:pPr>
              <w:widowControl w:val="0"/>
              <w:spacing w:before="52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2a)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Imię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AF1098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nazwisko</w:t>
            </w:r>
            <w:r w:rsidRPr="00AF1098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albo</w:t>
            </w:r>
            <w:r w:rsidRPr="00AF1098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nazwa</w:t>
            </w:r>
            <w:r w:rsidRPr="00AF1098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wspólnika</w:t>
            </w:r>
          </w:p>
        </w:tc>
      </w:tr>
      <w:tr w:rsidR="00625B75" w:rsidRPr="00AF1098" w14:paraId="204680F2" w14:textId="77777777" w:rsidTr="005D371A">
        <w:trPr>
          <w:trHeight w:hRule="exact" w:val="266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6252735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5DE982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FD3DE1F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DFD0017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F92802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2A808A4D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4CE78E86" w14:textId="77777777" w:rsidTr="005D371A">
        <w:trPr>
          <w:trHeight w:hRule="exact" w:val="501"/>
        </w:trPr>
        <w:tc>
          <w:tcPr>
            <w:tcW w:w="4768" w:type="dxa"/>
            <w:gridSpan w:val="13"/>
            <w:tcBorders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14:paraId="4BCD76A4" w14:textId="77777777" w:rsidR="00625B75" w:rsidRPr="00AF1098" w:rsidRDefault="00625B75" w:rsidP="005D371A">
            <w:pPr>
              <w:widowControl w:val="0"/>
              <w:spacing w:before="48" w:line="259" w:lineRule="auto"/>
              <w:ind w:left="301" w:right="836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3)</w:t>
            </w:r>
            <w:r w:rsidRPr="00AF1098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Adres</w:t>
            </w:r>
            <w:r w:rsidRPr="00AF1098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miejsca</w:t>
            </w:r>
            <w:r w:rsidRPr="00AF1098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zamieszkania</w:t>
            </w:r>
            <w:r w:rsidRPr="00AF1098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albo</w:t>
            </w:r>
            <w:r w:rsidRPr="00AF1098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adres</w:t>
            </w:r>
            <w:r w:rsidRPr="00AF1098">
              <w:rPr>
                <w:rFonts w:ascii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siedziby</w:t>
            </w:r>
            <w:r w:rsidRPr="00AF1098">
              <w:rPr>
                <w:rFonts w:ascii="Calibri" w:hAnsi="Calibri" w:cs="Calibri"/>
                <w:b/>
                <w:bCs/>
                <w:spacing w:val="51"/>
                <w:w w:val="102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podmiotu</w:t>
            </w:r>
          </w:p>
        </w:tc>
        <w:tc>
          <w:tcPr>
            <w:tcW w:w="4770" w:type="dxa"/>
            <w:gridSpan w:val="13"/>
            <w:tcBorders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14:paraId="244D4A4C" w14:textId="77777777" w:rsidR="00625B75" w:rsidRPr="00AF1098" w:rsidRDefault="00625B75" w:rsidP="005D371A">
            <w:pPr>
              <w:widowControl w:val="0"/>
              <w:spacing w:before="13" w:line="260" w:lineRule="exact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14:paraId="4427FB7C" w14:textId="77777777" w:rsidR="00625B75" w:rsidRPr="00AF1098" w:rsidRDefault="00625B75" w:rsidP="005D371A">
            <w:pPr>
              <w:widowControl w:val="0"/>
              <w:ind w:left="319" w:right="-36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3a)</w:t>
            </w:r>
            <w:r w:rsidRPr="00AF1098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Adres</w:t>
            </w:r>
            <w:r w:rsidRPr="00AF1098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miejsca</w:t>
            </w:r>
            <w:r w:rsidRPr="00AF1098">
              <w:rPr>
                <w:rFonts w:ascii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zamieszkania</w:t>
            </w:r>
            <w:r w:rsidRPr="00AF1098">
              <w:rPr>
                <w:rFonts w:ascii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albo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adres</w:t>
            </w:r>
            <w:r w:rsidRPr="00AF1098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siedziby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wspólnika</w:t>
            </w:r>
          </w:p>
        </w:tc>
      </w:tr>
      <w:tr w:rsidR="00625B75" w:rsidRPr="00AF1098" w14:paraId="30288893" w14:textId="77777777" w:rsidTr="005D371A">
        <w:trPr>
          <w:trHeight w:hRule="exact" w:val="741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6A5399A5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3A4F85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6C096F77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1061361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22407D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3A10C37E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553525CB" w14:textId="77777777" w:rsidTr="005D371A">
        <w:trPr>
          <w:trHeight w:hRule="exact" w:val="175"/>
        </w:trPr>
        <w:tc>
          <w:tcPr>
            <w:tcW w:w="9538" w:type="dxa"/>
            <w:gridSpan w:val="26"/>
            <w:tcBorders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1E0C340A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5CC5F6F6" w14:textId="77777777" w:rsidTr="005D371A">
        <w:trPr>
          <w:trHeight w:hRule="exact" w:val="465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72F7C57E" w14:textId="77777777" w:rsidR="00625B75" w:rsidRPr="00AF1098" w:rsidRDefault="00625B75" w:rsidP="005D371A">
            <w:pPr>
              <w:widowControl w:val="0"/>
              <w:spacing w:line="203" w:lineRule="exact"/>
              <w:ind w:left="30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4)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Identyfikator</w:t>
            </w:r>
            <w:r w:rsidRPr="00AF1098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gminy,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której</w:t>
            </w:r>
            <w:r w:rsidRPr="00AF1098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podmiot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ma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miejsce</w:t>
            </w:r>
          </w:p>
          <w:p w14:paraId="2660706E" w14:textId="77777777" w:rsidR="00625B75" w:rsidRPr="00AF1098" w:rsidRDefault="00625B75" w:rsidP="005D371A">
            <w:pPr>
              <w:widowControl w:val="0"/>
              <w:spacing w:before="22"/>
              <w:ind w:left="301"/>
              <w:rPr>
                <w:rFonts w:ascii="Calibri" w:hAnsi="Calibri" w:cs="Calibri"/>
                <w:sz w:val="11"/>
                <w:szCs w:val="1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zamieszkania</w:t>
            </w:r>
            <w:r w:rsidRPr="00AF1098">
              <w:rPr>
                <w:rFonts w:ascii="Calibri" w:hAnsi="Calibri" w:cs="Calibri"/>
                <w:b/>
                <w:bCs/>
                <w:spacing w:val="22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albo</w:t>
            </w:r>
            <w:r w:rsidRPr="00AF1098">
              <w:rPr>
                <w:rFonts w:ascii="Calibri" w:hAnsi="Calibri" w:cs="Calibri"/>
                <w:b/>
                <w:bCs/>
                <w:spacing w:val="19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siedzibę</w:t>
            </w:r>
            <w:r w:rsidRPr="00AF1098">
              <w:rPr>
                <w:rFonts w:ascii="Calibri" w:hAnsi="Calibri" w:cs="Calibri"/>
                <w:b/>
                <w:bCs/>
                <w:spacing w:val="-1"/>
                <w:position w:val="8"/>
                <w:sz w:val="11"/>
                <w:szCs w:val="11"/>
                <w:lang w:eastAsia="en-US"/>
              </w:rPr>
              <w:t>4)</w:t>
            </w:r>
          </w:p>
        </w:tc>
      </w:tr>
      <w:tr w:rsidR="00625B75" w:rsidRPr="00AF1098" w14:paraId="0C5E6BB5" w14:textId="77777777" w:rsidTr="005D371A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31A034C1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148D7A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847875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0DF300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302051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548AAF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592B73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E4A661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55" w:type="dxa"/>
            <w:gridSpan w:val="18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10CFBBA5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21177D95" w14:textId="77777777" w:rsidTr="005D371A">
        <w:trPr>
          <w:trHeight w:hRule="exact" w:val="372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1D56AC2A" w14:textId="77777777" w:rsidR="00625B75" w:rsidRPr="00AF1098" w:rsidRDefault="00625B75" w:rsidP="005D371A">
            <w:pPr>
              <w:widowControl w:val="0"/>
              <w:spacing w:before="63"/>
              <w:ind w:left="301"/>
              <w:rPr>
                <w:rFonts w:ascii="Calibri" w:hAnsi="Calibri" w:cs="Calibri"/>
                <w:sz w:val="11"/>
                <w:szCs w:val="1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5)</w:t>
            </w:r>
            <w:r w:rsidRPr="00AF1098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Forma</w:t>
            </w:r>
            <w:r w:rsidRPr="00AF1098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prawna</w:t>
            </w:r>
            <w:r w:rsidRPr="00AF1098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podmiotu</w:t>
            </w:r>
            <w:r w:rsidRPr="00AF1098">
              <w:rPr>
                <w:rFonts w:ascii="Calibri" w:hAnsi="Calibri" w:cs="Calibri"/>
                <w:b/>
                <w:bCs/>
                <w:spacing w:val="-1"/>
                <w:position w:val="8"/>
                <w:sz w:val="11"/>
                <w:szCs w:val="11"/>
                <w:lang w:eastAsia="en-US"/>
              </w:rPr>
              <w:t>5)</w:t>
            </w:r>
          </w:p>
        </w:tc>
      </w:tr>
      <w:tr w:rsidR="00625B75" w:rsidRPr="00AF1098" w14:paraId="68411E34" w14:textId="77777777" w:rsidTr="005D371A">
        <w:trPr>
          <w:trHeight w:hRule="exact" w:val="269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D398B0F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986E54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49CD68FA" w14:textId="77777777" w:rsidR="00625B75" w:rsidRPr="00AF1098" w:rsidRDefault="00625B75" w:rsidP="005D371A">
            <w:pPr>
              <w:widowControl w:val="0"/>
              <w:spacing w:before="7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przedsiębiorstwo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2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państwowe</w:t>
            </w:r>
          </w:p>
        </w:tc>
      </w:tr>
      <w:tr w:rsidR="00625B75" w:rsidRPr="00AF1098" w14:paraId="6E10EDE7" w14:textId="77777777" w:rsidTr="005D371A">
        <w:trPr>
          <w:trHeight w:hRule="exact" w:val="91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nil"/>
            </w:tcBorders>
            <w:shd w:val="clear" w:color="auto" w:fill="F2F2F2"/>
          </w:tcPr>
          <w:p w14:paraId="25309380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241" w:type="dxa"/>
            <w:gridSpan w:val="25"/>
            <w:tcBorders>
              <w:top w:val="nil"/>
              <w:left w:val="nil"/>
              <w:bottom w:val="nil"/>
              <w:right w:val="single" w:sz="20" w:space="0" w:color="231F20"/>
            </w:tcBorders>
            <w:shd w:val="clear" w:color="auto" w:fill="F2F2F2"/>
          </w:tcPr>
          <w:p w14:paraId="53974A79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0431C079" w14:textId="77777777" w:rsidTr="005D371A">
        <w:trPr>
          <w:trHeight w:hRule="exact" w:val="269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A83B0FB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293C9D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4E072C0D" w14:textId="77777777" w:rsidR="00625B75" w:rsidRPr="00AF1098" w:rsidRDefault="00625B75" w:rsidP="005D371A">
            <w:pPr>
              <w:widowControl w:val="0"/>
              <w:spacing w:before="8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jednoosobowa</w:t>
            </w:r>
            <w:r w:rsidRPr="00AF1098">
              <w:rPr>
                <w:rFonts w:ascii="Calibri" w:hAnsi="Calibri" w:cs="Calibri"/>
                <w:b/>
                <w:bCs/>
                <w:spacing w:val="18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spółka</w:t>
            </w:r>
            <w:r w:rsidRPr="00AF1098">
              <w:rPr>
                <w:rFonts w:ascii="Calibri" w:hAnsi="Calibri" w:cs="Calibri"/>
                <w:b/>
                <w:bCs/>
                <w:spacing w:val="18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Skarbu</w:t>
            </w:r>
            <w:r w:rsidRPr="00AF1098">
              <w:rPr>
                <w:rFonts w:ascii="Calibri" w:hAnsi="Calibri" w:cs="Calibri"/>
                <w:b/>
                <w:bCs/>
                <w:spacing w:val="18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Państwa</w:t>
            </w:r>
          </w:p>
        </w:tc>
      </w:tr>
      <w:tr w:rsidR="00625B75" w:rsidRPr="00AF1098" w14:paraId="4FB8A9BE" w14:textId="77777777" w:rsidTr="005D371A">
        <w:trPr>
          <w:trHeight w:hRule="exact" w:val="114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03B19BF5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0DB66D80" w14:textId="77777777" w:rsidTr="005D371A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7A54D083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D02069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25782880" w14:textId="77777777" w:rsidR="00625B75" w:rsidRPr="00AF1098" w:rsidRDefault="00625B75" w:rsidP="005D371A">
            <w:pPr>
              <w:widowControl w:val="0"/>
              <w:spacing w:before="7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jednoosobowa</w:t>
            </w:r>
            <w:r w:rsidRPr="00AF1098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spółka</w:t>
            </w:r>
            <w:r w:rsidRPr="00AF1098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jednostki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samorządu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terytorialnego,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rozumieniu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ustawy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AF1098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dnia</w:t>
            </w:r>
            <w:r w:rsidRPr="00AF1098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20</w:t>
            </w:r>
            <w:r w:rsidRPr="00AF1098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grudnia</w:t>
            </w:r>
            <w:r w:rsidRPr="00AF1098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1996</w:t>
            </w:r>
            <w:r w:rsidRPr="00AF1098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AF1098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</w:p>
        </w:tc>
      </w:tr>
      <w:tr w:rsidR="00625B75" w:rsidRPr="00AF1098" w14:paraId="78BEC505" w14:textId="77777777" w:rsidTr="005D371A">
        <w:trPr>
          <w:trHeight w:hRule="exact" w:val="268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2A93876A" w14:textId="77777777" w:rsidR="00625B75" w:rsidRPr="00AF1098" w:rsidRDefault="00625B75" w:rsidP="005D371A">
            <w:pPr>
              <w:widowControl w:val="0"/>
              <w:spacing w:line="172" w:lineRule="exact"/>
              <w:ind w:left="897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gospodarce</w:t>
            </w:r>
            <w:r w:rsidRPr="00AF1098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komunalnej</w:t>
            </w:r>
            <w:r w:rsidRPr="00AF1098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AF1098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U.</w:t>
            </w:r>
            <w:r w:rsidRPr="00AF1098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AF1098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2011</w:t>
            </w:r>
            <w:r w:rsidRPr="00AF1098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AF1098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Nr</w:t>
            </w:r>
            <w:r w:rsidRPr="00AF1098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45,</w:t>
            </w:r>
            <w:r w:rsidRPr="00AF1098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poz.</w:t>
            </w:r>
            <w:r w:rsidRPr="00AF1098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236)</w:t>
            </w:r>
          </w:p>
        </w:tc>
      </w:tr>
      <w:tr w:rsidR="00625B75" w:rsidRPr="00AF1098" w14:paraId="06B632D0" w14:textId="77777777" w:rsidTr="005D371A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9995703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ABF438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51C4D1EC" w14:textId="77777777" w:rsidR="00625B75" w:rsidRPr="00AF1098" w:rsidRDefault="00625B75" w:rsidP="005D371A">
            <w:pPr>
              <w:widowControl w:val="0"/>
              <w:spacing w:before="7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spółka</w:t>
            </w:r>
            <w:r w:rsidRPr="00AF1098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akcyjna</w:t>
            </w:r>
            <w:r w:rsidRPr="00AF1098">
              <w:rPr>
                <w:rFonts w:ascii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albo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spółka</w:t>
            </w:r>
            <w:r w:rsidRPr="00AF1098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AF1098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ograniczoną</w:t>
            </w:r>
            <w:r w:rsidRPr="00AF1098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odpowiedzialnością,</w:t>
            </w:r>
            <w:r w:rsidRPr="00AF1098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stosunku</w:t>
            </w:r>
            <w:r w:rsidRPr="00AF1098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do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których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Skarb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Państwa,</w:t>
            </w:r>
            <w:r w:rsidRPr="00AF1098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jednostka</w:t>
            </w:r>
          </w:p>
        </w:tc>
      </w:tr>
      <w:tr w:rsidR="00625B75" w:rsidRPr="00AF1098" w14:paraId="401B50FF" w14:textId="77777777" w:rsidTr="005D371A">
        <w:trPr>
          <w:trHeight w:hRule="exact" w:val="639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16C81481" w14:textId="77777777" w:rsidR="00625B75" w:rsidRPr="00AF1098" w:rsidRDefault="00625B75" w:rsidP="005D371A">
            <w:pPr>
              <w:widowControl w:val="0"/>
              <w:spacing w:line="172" w:lineRule="exact"/>
              <w:ind w:left="897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samorządu</w:t>
            </w:r>
            <w:r w:rsidRPr="00AF1098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terytorialnego,</w:t>
            </w:r>
            <w:r w:rsidRPr="00AF1098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przedsiębiorstwo</w:t>
            </w:r>
            <w:r w:rsidRPr="00AF1098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państwowe</w:t>
            </w:r>
            <w:r w:rsidRPr="00AF1098">
              <w:rPr>
                <w:rFonts w:ascii="Calibri" w:hAnsi="Calibri" w:cs="Calibri"/>
                <w:b/>
                <w:bCs/>
                <w:spacing w:val="16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lub</w:t>
            </w:r>
            <w:r w:rsidRPr="00AF1098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jednoosobowa</w:t>
            </w:r>
            <w:r w:rsidRPr="00AF1098">
              <w:rPr>
                <w:rFonts w:ascii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spółka</w:t>
            </w:r>
            <w:r w:rsidRPr="00AF1098">
              <w:rPr>
                <w:rFonts w:ascii="Calibri" w:hAnsi="Calibri" w:cs="Calibri"/>
                <w:b/>
                <w:bCs/>
                <w:spacing w:val="16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Skarbu</w:t>
            </w:r>
            <w:r w:rsidRPr="00AF1098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Państwa</w:t>
            </w:r>
            <w:r w:rsidRPr="00AF1098">
              <w:rPr>
                <w:rFonts w:ascii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są</w:t>
            </w:r>
          </w:p>
          <w:p w14:paraId="14C76285" w14:textId="77777777" w:rsidR="00625B75" w:rsidRPr="00AF1098" w:rsidRDefault="00625B75" w:rsidP="005D371A">
            <w:pPr>
              <w:widowControl w:val="0"/>
              <w:spacing w:before="17" w:line="259" w:lineRule="auto"/>
              <w:ind w:left="897" w:right="418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podmiotami,</w:t>
            </w:r>
            <w:r w:rsidRPr="00AF1098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które</w:t>
            </w:r>
            <w:r w:rsidRPr="00AF1098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posiadają</w:t>
            </w:r>
            <w:r w:rsidRPr="00AF1098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uprawnienia</w:t>
            </w:r>
            <w:r w:rsidRPr="00AF1098">
              <w:rPr>
                <w:rFonts w:ascii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takie,</w:t>
            </w:r>
            <w:r w:rsidRPr="00AF1098">
              <w:rPr>
                <w:rFonts w:ascii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jak</w:t>
            </w:r>
            <w:r w:rsidRPr="00AF1098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przedsiębiorcy</w:t>
            </w:r>
            <w:r w:rsidRPr="00AF1098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dominujący</w:t>
            </w:r>
            <w:r w:rsidRPr="00AF1098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rozumieniu</w:t>
            </w:r>
            <w:r w:rsidRPr="00AF1098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przepisów</w:t>
            </w:r>
            <w:r w:rsidRPr="00AF1098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ustawy</w:t>
            </w:r>
            <w:r w:rsidRPr="00AF1098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AF1098">
              <w:rPr>
                <w:rFonts w:ascii="Calibri" w:hAnsi="Calibri" w:cs="Calibri"/>
                <w:b/>
                <w:bCs/>
                <w:spacing w:val="67"/>
                <w:w w:val="102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dnia</w:t>
            </w:r>
            <w:r w:rsidRPr="00AF1098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16</w:t>
            </w:r>
            <w:r w:rsidRPr="00AF1098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lutego</w:t>
            </w:r>
            <w:r w:rsidRPr="00AF1098">
              <w:rPr>
                <w:rFonts w:ascii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2007</w:t>
            </w:r>
            <w:r w:rsidRPr="00AF1098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AF1098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AF1098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ochronie</w:t>
            </w:r>
            <w:r w:rsidRPr="00AF1098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konkurencji</w:t>
            </w:r>
            <w:r w:rsidRPr="00AF1098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AF1098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konsumentów</w:t>
            </w:r>
            <w:r w:rsidRPr="00AF1098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AF1098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U.</w:t>
            </w:r>
            <w:r w:rsidRPr="00AF1098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Nr</w:t>
            </w:r>
            <w:r w:rsidRPr="00AF1098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50,</w:t>
            </w:r>
            <w:r w:rsidRPr="00AF1098">
              <w:rPr>
                <w:rFonts w:ascii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poz.</w:t>
            </w:r>
            <w:r w:rsidRPr="00AF1098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331,</w:t>
            </w:r>
            <w:r w:rsidRPr="00AF1098">
              <w:rPr>
                <w:rFonts w:ascii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AF1098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późn.</w:t>
            </w:r>
            <w:r w:rsidRPr="00AF1098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zm.)</w:t>
            </w:r>
          </w:p>
        </w:tc>
      </w:tr>
      <w:tr w:rsidR="00625B75" w:rsidRPr="00AF1098" w14:paraId="264CE1DB" w14:textId="77777777" w:rsidTr="005D371A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72FF27D1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A76D52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4F19A7F3" w14:textId="77777777" w:rsidR="00625B75" w:rsidRPr="00AF1098" w:rsidRDefault="00625B75" w:rsidP="005D371A">
            <w:pPr>
              <w:widowControl w:val="0"/>
              <w:spacing w:before="7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jednostka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sektora</w:t>
            </w:r>
            <w:r w:rsidRPr="00AF1098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finansów</w:t>
            </w:r>
            <w:r w:rsidRPr="00AF1098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publicznych</w:t>
            </w:r>
            <w:r w:rsidRPr="00AF1098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rozumieniu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przepisów</w:t>
            </w:r>
            <w:r w:rsidRPr="00AF1098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ustawy</w:t>
            </w:r>
            <w:r w:rsidRPr="00AF1098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AF1098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dnia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27</w:t>
            </w:r>
            <w:r w:rsidRPr="00AF1098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sierpnia</w:t>
            </w:r>
            <w:r w:rsidRPr="00AF1098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2009</w:t>
            </w:r>
            <w:r w:rsidRPr="00AF1098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AF1098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finansach</w:t>
            </w:r>
          </w:p>
        </w:tc>
      </w:tr>
      <w:tr w:rsidR="00625B75" w:rsidRPr="00AF1098" w14:paraId="73783AC7" w14:textId="77777777" w:rsidTr="005D371A">
        <w:trPr>
          <w:trHeight w:hRule="exact" w:val="268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6E815A75" w14:textId="77777777" w:rsidR="00625B75" w:rsidRPr="00AF1098" w:rsidRDefault="00625B75" w:rsidP="005D371A">
            <w:pPr>
              <w:widowControl w:val="0"/>
              <w:spacing w:line="172" w:lineRule="exact"/>
              <w:ind w:left="897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publicznych</w:t>
            </w:r>
            <w:r w:rsidRPr="00AF1098">
              <w:rPr>
                <w:rFonts w:ascii="Calibri" w:hAnsi="Calibri" w:cs="Calibri"/>
                <w:b/>
                <w:bCs/>
                <w:spacing w:val="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AF1098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U.</w:t>
            </w:r>
            <w:r w:rsidRPr="00AF1098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AF1098">
              <w:rPr>
                <w:rFonts w:ascii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2013</w:t>
            </w:r>
            <w:r w:rsidRPr="00AF1098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AF1098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poz.</w:t>
            </w:r>
            <w:r w:rsidRPr="00AF1098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885,</w:t>
            </w:r>
            <w:r w:rsidRPr="00AF1098">
              <w:rPr>
                <w:rFonts w:ascii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AF1098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późn.</w:t>
            </w:r>
            <w:r w:rsidRPr="00AF1098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zm.)</w:t>
            </w:r>
          </w:p>
        </w:tc>
      </w:tr>
      <w:tr w:rsidR="00625B75" w:rsidRPr="00AF1098" w14:paraId="57E0C915" w14:textId="77777777" w:rsidTr="005D371A">
        <w:trPr>
          <w:trHeight w:hRule="exact" w:val="294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F2F2F2"/>
          </w:tcPr>
          <w:p w14:paraId="6673E34B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34" w:space="0" w:color="C7C9CB"/>
              <w:right w:val="single" w:sz="8" w:space="0" w:color="231F20"/>
            </w:tcBorders>
          </w:tcPr>
          <w:p w14:paraId="06E3AFF5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F2F2F2"/>
            <w:vAlign w:val="center"/>
          </w:tcPr>
          <w:p w14:paraId="67E1F935" w14:textId="77777777" w:rsidR="00625B75" w:rsidRPr="00AF1098" w:rsidRDefault="00625B75" w:rsidP="005D371A">
            <w:pPr>
              <w:widowControl w:val="0"/>
              <w:spacing w:before="59"/>
              <w:ind w:left="319"/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inna</w:t>
            </w:r>
            <w:r w:rsidRPr="00AF1098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(podać</w:t>
            </w:r>
            <w:r w:rsidRPr="00AF1098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jaka)</w:t>
            </w:r>
          </w:p>
          <w:p w14:paraId="632250BA" w14:textId="77777777" w:rsidR="00625B75" w:rsidRPr="00AF1098" w:rsidRDefault="00625B75" w:rsidP="005D371A">
            <w:pPr>
              <w:widowControl w:val="0"/>
              <w:spacing w:before="59"/>
              <w:ind w:left="319"/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</w:pPr>
          </w:p>
          <w:p w14:paraId="367FCDAE" w14:textId="77777777" w:rsidR="00625B75" w:rsidRPr="00AF1098" w:rsidRDefault="00625B75" w:rsidP="005D371A">
            <w:pPr>
              <w:widowControl w:val="0"/>
              <w:spacing w:before="59"/>
              <w:ind w:left="319"/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</w:pPr>
          </w:p>
          <w:p w14:paraId="60026B71" w14:textId="77777777" w:rsidR="00625B75" w:rsidRPr="00AF1098" w:rsidRDefault="00625B75" w:rsidP="005D371A">
            <w:pPr>
              <w:widowControl w:val="0"/>
              <w:spacing w:before="59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</w:p>
        </w:tc>
      </w:tr>
      <w:tr w:rsidR="00625B75" w:rsidRPr="00AF1098" w14:paraId="091ECC4F" w14:textId="77777777" w:rsidTr="005D371A">
        <w:trPr>
          <w:trHeight w:hRule="exact" w:val="493"/>
        </w:trPr>
        <w:tc>
          <w:tcPr>
            <w:tcW w:w="893" w:type="dxa"/>
            <w:gridSpan w:val="3"/>
            <w:tcBorders>
              <w:top w:val="single" w:sz="34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658F0E35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45" w:type="dxa"/>
            <w:gridSpan w:val="22"/>
            <w:tcBorders>
              <w:top w:val="single" w:sz="3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20F074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single" w:sz="34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56B56CE1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2F8931F0" w14:textId="77777777" w:rsidTr="005D371A">
        <w:trPr>
          <w:trHeight w:val="915"/>
        </w:trPr>
        <w:tc>
          <w:tcPr>
            <w:tcW w:w="9538" w:type="dxa"/>
            <w:gridSpan w:val="26"/>
            <w:tcBorders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7D909AA2" w14:textId="77777777" w:rsidR="00625B75" w:rsidRPr="00AF1098" w:rsidRDefault="00625B75" w:rsidP="005D371A">
            <w:pPr>
              <w:widowControl w:val="0"/>
              <w:spacing w:before="46" w:line="262" w:lineRule="auto"/>
              <w:ind w:left="301" w:right="492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6)</w:t>
            </w:r>
            <w:r w:rsidRPr="00AF1098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Wielkość</w:t>
            </w:r>
            <w:r w:rsidRPr="00AF1098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podmiotu,</w:t>
            </w:r>
            <w:r w:rsidRPr="00AF1098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zgodnie</w:t>
            </w:r>
            <w:r w:rsidRPr="00AF1098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załącznikiem</w:t>
            </w:r>
            <w:r w:rsidRPr="00AF1098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AF1098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do</w:t>
            </w:r>
            <w:r w:rsidRPr="00AF1098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rozporządzenia</w:t>
            </w:r>
            <w:r w:rsidRPr="00AF1098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Komisji</w:t>
            </w:r>
            <w:r w:rsidRPr="00AF1098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(UE)</w:t>
            </w:r>
            <w:r w:rsidRPr="00AF1098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nr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651/2014</w:t>
            </w:r>
            <w:r w:rsidRPr="00AF1098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dnia</w:t>
            </w:r>
            <w:r w:rsidRPr="00AF1098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17</w:t>
            </w:r>
            <w:r w:rsidRPr="00AF1098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czerwca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2014</w:t>
            </w:r>
            <w:r w:rsidRPr="00AF1098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AF1098">
              <w:rPr>
                <w:rFonts w:ascii="Calibri" w:hAnsi="Calibri" w:cs="Calibri"/>
                <w:b/>
                <w:bCs/>
                <w:spacing w:val="57"/>
                <w:w w:val="102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uznającego</w:t>
            </w:r>
            <w:r w:rsidRPr="00AF1098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niektóre</w:t>
            </w:r>
            <w:r w:rsidRPr="00AF1098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rodzaje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pomocy</w:t>
            </w:r>
            <w:r w:rsidRPr="00AF1098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za</w:t>
            </w:r>
            <w:r w:rsidRPr="00AF1098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zgodne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AF1098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rynkiem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wewnętrznym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zastosowaniu</w:t>
            </w:r>
            <w:r w:rsidRPr="00AF1098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art.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107</w:t>
            </w:r>
            <w:r w:rsidRPr="00AF1098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AF1098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108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Traktatu</w:t>
            </w:r>
            <w:r w:rsidRPr="00AF1098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AF1098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Urz.</w:t>
            </w:r>
            <w:r w:rsidRPr="00AF1098">
              <w:rPr>
                <w:rFonts w:ascii="Calibri" w:hAnsi="Calibri" w:cs="Calibri"/>
                <w:b/>
                <w:bCs/>
                <w:spacing w:val="75"/>
                <w:w w:val="102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UE</w:t>
            </w:r>
            <w:r w:rsidRPr="00AF1098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L</w:t>
            </w:r>
            <w:r w:rsidRPr="00AF1098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187</w:t>
            </w:r>
            <w:r w:rsidRPr="00AF1098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AF1098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26.06.2014,</w:t>
            </w:r>
            <w:r w:rsidRPr="00AF1098">
              <w:rPr>
                <w:rFonts w:ascii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str.</w:t>
            </w:r>
            <w:r w:rsidRPr="00AF1098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1)</w:t>
            </w:r>
            <w:r w:rsidRPr="00AF1098">
              <w:rPr>
                <w:rFonts w:ascii="Calibri" w:hAnsi="Calibri" w:cs="Calibri"/>
                <w:b/>
                <w:bCs/>
                <w:position w:val="8"/>
                <w:sz w:val="11"/>
                <w:szCs w:val="11"/>
                <w:lang w:eastAsia="en-US"/>
              </w:rPr>
              <w:t>5)</w:t>
            </w:r>
          </w:p>
        </w:tc>
      </w:tr>
      <w:tr w:rsidR="00625B75" w:rsidRPr="00AF1098" w14:paraId="28609913" w14:textId="77777777" w:rsidTr="005D371A">
        <w:trPr>
          <w:trHeight w:val="29"/>
        </w:trPr>
        <w:tc>
          <w:tcPr>
            <w:tcW w:w="297" w:type="dxa"/>
            <w:vMerge w:val="restart"/>
            <w:tcBorders>
              <w:top w:val="nil"/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14:paraId="3D4D8C0B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63026340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vMerge w:val="restart"/>
            <w:tcBorders>
              <w:top w:val="nil"/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14:paraId="6DA6859C" w14:textId="77777777" w:rsidR="00625B75" w:rsidRPr="00AF1098" w:rsidRDefault="00625B75" w:rsidP="005D371A">
            <w:pPr>
              <w:widowControl w:val="0"/>
              <w:spacing w:before="7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proofErr w:type="spellStart"/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mikroprzedsiębiorca</w:t>
            </w:r>
            <w:proofErr w:type="spellEnd"/>
          </w:p>
        </w:tc>
      </w:tr>
      <w:tr w:rsidR="00625B75" w:rsidRPr="00AF1098" w14:paraId="18E02F83" w14:textId="77777777" w:rsidTr="005D371A">
        <w:trPr>
          <w:trHeight w:hRule="exact" w:val="28"/>
        </w:trPr>
        <w:tc>
          <w:tcPr>
            <w:tcW w:w="297" w:type="dxa"/>
            <w:vMerge/>
            <w:tcBorders>
              <w:left w:val="single" w:sz="20" w:space="0" w:color="231F20"/>
              <w:bottom w:val="single" w:sz="4" w:space="0" w:color="F2F2F2"/>
              <w:right w:val="single" w:sz="8" w:space="0" w:color="231F20"/>
            </w:tcBorders>
            <w:shd w:val="clear" w:color="auto" w:fill="F2F2F2"/>
          </w:tcPr>
          <w:p w14:paraId="1CDD3ADB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4" w:space="0" w:color="F2F2F2"/>
              <w:right w:val="single" w:sz="8" w:space="0" w:color="231F20"/>
            </w:tcBorders>
          </w:tcPr>
          <w:p w14:paraId="6E27ABF0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vMerge/>
            <w:tcBorders>
              <w:left w:val="single" w:sz="8" w:space="0" w:color="231F20"/>
              <w:bottom w:val="single" w:sz="4" w:space="0" w:color="F2F2F2"/>
              <w:right w:val="single" w:sz="20" w:space="0" w:color="231F20"/>
            </w:tcBorders>
            <w:shd w:val="clear" w:color="auto" w:fill="F2F2F2"/>
          </w:tcPr>
          <w:p w14:paraId="02FC01DD" w14:textId="77777777" w:rsidR="00625B75" w:rsidRPr="00AF1098" w:rsidRDefault="00625B75" w:rsidP="005D371A">
            <w:pPr>
              <w:widowControl w:val="0"/>
              <w:spacing w:before="7"/>
              <w:ind w:left="319"/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</w:pPr>
          </w:p>
        </w:tc>
      </w:tr>
      <w:tr w:rsidR="00625B75" w:rsidRPr="00AF1098" w14:paraId="24CA16C4" w14:textId="77777777" w:rsidTr="005D371A">
        <w:trPr>
          <w:trHeight w:hRule="exact" w:val="78"/>
        </w:trPr>
        <w:tc>
          <w:tcPr>
            <w:tcW w:w="297" w:type="dxa"/>
            <w:vMerge w:val="restart"/>
            <w:tcBorders>
              <w:top w:val="single" w:sz="4" w:space="0" w:color="F2F2F2"/>
              <w:left w:val="single" w:sz="20" w:space="0" w:color="231F20"/>
            </w:tcBorders>
            <w:shd w:val="clear" w:color="auto" w:fill="F2F2F2"/>
          </w:tcPr>
          <w:p w14:paraId="6B8B7F38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F2F2F2"/>
              <w:bottom w:val="single" w:sz="6" w:space="0" w:color="auto"/>
            </w:tcBorders>
            <w:shd w:val="clear" w:color="auto" w:fill="F2F2F2"/>
          </w:tcPr>
          <w:p w14:paraId="619C74E3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vMerge w:val="restart"/>
            <w:tcBorders>
              <w:top w:val="single" w:sz="4" w:space="0" w:color="F2F2F2"/>
              <w:left w:val="nil"/>
              <w:right w:val="single" w:sz="20" w:space="0" w:color="231F20"/>
            </w:tcBorders>
            <w:shd w:val="clear" w:color="auto" w:fill="F2F2F2"/>
          </w:tcPr>
          <w:p w14:paraId="4A3D17E2" w14:textId="77777777" w:rsidR="00625B75" w:rsidRPr="00AF1098" w:rsidRDefault="00625B75" w:rsidP="005D371A">
            <w:pPr>
              <w:widowControl w:val="0"/>
              <w:spacing w:before="5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mały</w:t>
            </w:r>
            <w:r w:rsidRPr="00AF1098">
              <w:rPr>
                <w:rFonts w:ascii="Calibri" w:hAnsi="Calibri" w:cs="Calibri"/>
                <w:b/>
                <w:bCs/>
                <w:spacing w:val="27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przedsiębiorca</w:t>
            </w:r>
          </w:p>
        </w:tc>
      </w:tr>
      <w:tr w:rsidR="00625B75" w:rsidRPr="00AF1098" w14:paraId="3797A445" w14:textId="77777777" w:rsidTr="005D371A">
        <w:trPr>
          <w:trHeight w:hRule="exact" w:val="222"/>
        </w:trPr>
        <w:tc>
          <w:tcPr>
            <w:tcW w:w="297" w:type="dxa"/>
            <w:vMerge/>
            <w:tcBorders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77D812A0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4F7185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vMerge/>
            <w:tcBorders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7DC2DCA5" w14:textId="77777777" w:rsidR="00625B75" w:rsidRPr="00AF1098" w:rsidRDefault="00625B75" w:rsidP="005D371A">
            <w:pPr>
              <w:widowControl w:val="0"/>
              <w:spacing w:before="5"/>
              <w:ind w:left="319"/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</w:pPr>
          </w:p>
        </w:tc>
      </w:tr>
      <w:tr w:rsidR="00625B75" w:rsidRPr="00AF1098" w14:paraId="1C88610A" w14:textId="77777777" w:rsidTr="005D371A">
        <w:trPr>
          <w:trHeight w:hRule="exact" w:val="91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nil"/>
            </w:tcBorders>
            <w:shd w:val="clear" w:color="auto" w:fill="F2F2F2"/>
          </w:tcPr>
          <w:p w14:paraId="4F85CE7F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241" w:type="dxa"/>
            <w:gridSpan w:val="25"/>
            <w:tcBorders>
              <w:top w:val="nil"/>
              <w:left w:val="nil"/>
              <w:bottom w:val="nil"/>
              <w:right w:val="single" w:sz="20" w:space="0" w:color="231F20"/>
            </w:tcBorders>
            <w:shd w:val="clear" w:color="auto" w:fill="F2F2F2"/>
          </w:tcPr>
          <w:p w14:paraId="5B4FB966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56C7D6AC" w14:textId="77777777" w:rsidTr="005D371A">
        <w:trPr>
          <w:trHeight w:hRule="exact" w:val="269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36FF6E16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2F1757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299F13D0" w14:textId="77777777" w:rsidR="00625B75" w:rsidRPr="00AF1098" w:rsidRDefault="00625B75" w:rsidP="005D371A">
            <w:pPr>
              <w:widowControl w:val="0"/>
              <w:spacing w:before="8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średni</w:t>
            </w:r>
            <w:r w:rsidRPr="00AF1098">
              <w:rPr>
                <w:rFonts w:ascii="Calibri" w:hAnsi="Calibri" w:cs="Calibri"/>
                <w:b/>
                <w:bCs/>
                <w:spacing w:val="29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przedsiębiorca</w:t>
            </w:r>
          </w:p>
        </w:tc>
      </w:tr>
      <w:tr w:rsidR="00625B75" w:rsidRPr="00AF1098" w14:paraId="0C9227A0" w14:textId="77777777" w:rsidTr="005D371A">
        <w:trPr>
          <w:trHeight w:hRule="exact" w:val="104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4B8370FB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5A204F8C" w14:textId="77777777" w:rsidTr="005D371A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5E06E1D1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11EDB6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4FD93057" w14:textId="77777777" w:rsidR="00625B75" w:rsidRPr="00AF1098" w:rsidRDefault="00625B75" w:rsidP="005D371A">
            <w:pPr>
              <w:widowControl w:val="0"/>
              <w:spacing w:before="7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inny</w:t>
            </w:r>
            <w:r w:rsidRPr="00AF1098">
              <w:rPr>
                <w:rFonts w:ascii="Calibri" w:hAnsi="Calibri" w:cs="Calibri"/>
                <w:b/>
                <w:bCs/>
                <w:spacing w:val="2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przedsiębiorca</w:t>
            </w:r>
          </w:p>
        </w:tc>
      </w:tr>
      <w:tr w:rsidR="00625B75" w:rsidRPr="00AF1098" w14:paraId="4D75A248" w14:textId="77777777" w:rsidTr="005D371A">
        <w:trPr>
          <w:trHeight w:hRule="exact" w:val="661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249894D0" w14:textId="77777777" w:rsidR="00625B75" w:rsidRPr="00AF1098" w:rsidRDefault="00625B75" w:rsidP="005D371A">
            <w:pPr>
              <w:widowControl w:val="0"/>
              <w:spacing w:before="10" w:line="160" w:lineRule="exact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0C91B912" w14:textId="77777777" w:rsidR="00625B75" w:rsidRPr="00AF1098" w:rsidRDefault="00625B75" w:rsidP="005D371A">
            <w:pPr>
              <w:widowControl w:val="0"/>
              <w:spacing w:line="265" w:lineRule="auto"/>
              <w:ind w:left="301" w:right="511"/>
              <w:rPr>
                <w:rFonts w:ascii="Calibri" w:hAnsi="Calibri" w:cs="Calibri"/>
                <w:sz w:val="11"/>
                <w:szCs w:val="1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7)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Klasa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działalności,</w:t>
            </w:r>
            <w:r w:rsidRPr="00AF1098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zgodnie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AF1098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rozporządzeniem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Rady</w:t>
            </w:r>
            <w:r w:rsidRPr="00AF1098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Ministrów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AF1098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dnia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24</w:t>
            </w:r>
            <w:r w:rsidRPr="00AF1098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grudnia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2007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sprawie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Polskiej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Klasyfikacji</w:t>
            </w:r>
            <w:r w:rsidRPr="00AF1098">
              <w:rPr>
                <w:rFonts w:ascii="Calibri" w:hAnsi="Calibri" w:cs="Calibri"/>
                <w:b/>
                <w:bCs/>
                <w:spacing w:val="65"/>
                <w:w w:val="102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Działalności</w:t>
            </w:r>
            <w:r w:rsidRPr="00AF1098">
              <w:rPr>
                <w:rFonts w:ascii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(PKD)</w:t>
            </w:r>
            <w:r w:rsidRPr="00AF1098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AF1098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U.</w:t>
            </w:r>
            <w:r w:rsidRPr="00AF1098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Nr</w:t>
            </w:r>
            <w:r w:rsidRPr="00AF1098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251,</w:t>
            </w:r>
            <w:r w:rsidRPr="00AF1098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poz.</w:t>
            </w:r>
            <w:r w:rsidRPr="00AF1098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1885,</w:t>
            </w:r>
            <w:r w:rsidRPr="00AF1098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AF1098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późn.</w:t>
            </w:r>
            <w:r w:rsidRPr="00AF1098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zm.)</w:t>
            </w:r>
            <w:r w:rsidRPr="00AF1098">
              <w:rPr>
                <w:rFonts w:ascii="Calibri" w:hAnsi="Calibri" w:cs="Calibri"/>
                <w:b/>
                <w:bCs/>
                <w:position w:val="8"/>
                <w:sz w:val="11"/>
                <w:szCs w:val="11"/>
                <w:lang w:eastAsia="en-US"/>
              </w:rPr>
              <w:t>6)</w:t>
            </w:r>
          </w:p>
        </w:tc>
      </w:tr>
      <w:tr w:rsidR="00625B75" w:rsidRPr="00AF1098" w14:paraId="07F2403E" w14:textId="77777777" w:rsidTr="005D371A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34DF8D95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475668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CAC658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2813D4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8DA194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49" w:type="dxa"/>
            <w:gridSpan w:val="21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147C8475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0D5D4A3A" w14:textId="77777777" w:rsidTr="005D371A">
        <w:trPr>
          <w:trHeight w:hRule="exact" w:val="268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739745CA" w14:textId="77777777" w:rsidR="00625B75" w:rsidRPr="00AF1098" w:rsidRDefault="00625B75" w:rsidP="005D371A">
            <w:pPr>
              <w:widowControl w:val="0"/>
              <w:spacing w:before="51"/>
              <w:ind w:left="30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8)</w:t>
            </w:r>
            <w:r w:rsidRPr="00AF1098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Data</w:t>
            </w:r>
            <w:r w:rsidRPr="00AF1098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utworzenia</w:t>
            </w:r>
            <w:r w:rsidRPr="00AF1098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podmiotu</w:t>
            </w:r>
          </w:p>
        </w:tc>
      </w:tr>
      <w:tr w:rsidR="00625B75" w:rsidRPr="00AF1098" w14:paraId="53D9BE83" w14:textId="77777777" w:rsidTr="005D371A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EF53FA7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97C66E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A43EDB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060C29AF" w14:textId="77777777" w:rsidR="00625B75" w:rsidRPr="00AF1098" w:rsidRDefault="00625B75" w:rsidP="005D371A">
            <w:pPr>
              <w:widowControl w:val="0"/>
              <w:spacing w:before="22"/>
              <w:ind w:left="17"/>
              <w:jc w:val="center"/>
              <w:rPr>
                <w:rFonts w:ascii="Calibri" w:hAnsi="Calibri" w:cs="Calibri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lang w:eastAsia="en-US"/>
              </w:rPr>
              <w:t>-</w:t>
            </w: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A7D50D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A5093A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265F9DB6" w14:textId="77777777" w:rsidR="00625B75" w:rsidRPr="00AF1098" w:rsidRDefault="00625B75" w:rsidP="005D371A">
            <w:pPr>
              <w:widowControl w:val="0"/>
              <w:spacing w:before="22"/>
              <w:ind w:left="17"/>
              <w:jc w:val="center"/>
              <w:rPr>
                <w:rFonts w:ascii="Calibri" w:hAnsi="Calibri" w:cs="Calibri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lang w:eastAsia="en-US"/>
              </w:rPr>
              <w:t>-</w:t>
            </w: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3205F7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1BAD12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CB6B4D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E021B1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60" w:type="dxa"/>
            <w:gridSpan w:val="15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3E797066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2398B16B" w14:textId="77777777" w:rsidTr="005D371A">
        <w:trPr>
          <w:trHeight w:hRule="exact" w:val="161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F2F2F2"/>
          </w:tcPr>
          <w:p w14:paraId="636E900A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753ECA49" w14:textId="77777777" w:rsidTr="005D371A">
        <w:trPr>
          <w:trHeight w:hRule="exact" w:val="269"/>
        </w:trPr>
        <w:tc>
          <w:tcPr>
            <w:tcW w:w="9538" w:type="dxa"/>
            <w:gridSpan w:val="26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14:paraId="33DB0AEC" w14:textId="77777777" w:rsidR="00625B75" w:rsidRPr="00AF1098" w:rsidRDefault="00625B75" w:rsidP="005D371A">
            <w:pPr>
              <w:widowControl w:val="0"/>
              <w:spacing w:line="241" w:lineRule="exact"/>
              <w:ind w:left="15"/>
              <w:jc w:val="center"/>
              <w:rPr>
                <w:rFonts w:ascii="Calibri" w:hAnsi="Calibri" w:cs="Calibri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lang w:eastAsia="en-US"/>
              </w:rPr>
              <w:t>Strona</w:t>
            </w:r>
            <w:r w:rsidRPr="00AF1098">
              <w:rPr>
                <w:rFonts w:ascii="Calibri" w:hAnsi="Calibri" w:cs="Calibri"/>
                <w:b/>
                <w:bCs/>
                <w:spacing w:val="-5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lang w:eastAsia="en-US"/>
              </w:rPr>
              <w:t>1</w:t>
            </w:r>
            <w:r w:rsidRPr="00AF1098">
              <w:rPr>
                <w:rFonts w:ascii="Calibri" w:hAnsi="Calibri" w:cs="Calibri"/>
                <w:b/>
                <w:bCs/>
                <w:spacing w:val="-5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lang w:eastAsia="en-US"/>
              </w:rPr>
              <w:t>z</w:t>
            </w:r>
            <w:r w:rsidRPr="00AF1098">
              <w:rPr>
                <w:rFonts w:ascii="Calibri" w:hAnsi="Calibri" w:cs="Calibri"/>
                <w:b/>
                <w:bCs/>
                <w:spacing w:val="-4"/>
                <w:w w:val="105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lang w:eastAsia="en-US"/>
              </w:rPr>
              <w:t>7</w:t>
            </w:r>
          </w:p>
        </w:tc>
      </w:tr>
    </w:tbl>
    <w:p w14:paraId="04E34876" w14:textId="77777777" w:rsidR="00625B75" w:rsidRPr="00AF1098" w:rsidRDefault="00625B75" w:rsidP="00625B75">
      <w:pPr>
        <w:suppressAutoHyphens/>
        <w:spacing w:line="241" w:lineRule="exact"/>
        <w:jc w:val="center"/>
        <w:rPr>
          <w:rFonts w:eastAsia="SimSun" w:cs="Calibri"/>
          <w:kern w:val="1"/>
          <w:lang w:eastAsia="ar-SA"/>
        </w:rPr>
        <w:sectPr w:rsidR="00625B75" w:rsidRPr="00AF1098" w:rsidSect="00B23DF8">
          <w:pgSz w:w="11906" w:h="16840"/>
          <w:pgMar w:top="760" w:right="900" w:bottom="280" w:left="900" w:header="708" w:footer="708" w:gutter="0"/>
          <w:cols w:space="708"/>
        </w:sectPr>
      </w:pPr>
    </w:p>
    <w:p w14:paraId="1E5F86C0" w14:textId="074A7A94" w:rsidR="00625B75" w:rsidRPr="00AF1098" w:rsidRDefault="00625B75" w:rsidP="00625B75">
      <w:pPr>
        <w:suppressAutoHyphens/>
        <w:spacing w:before="7" w:line="170" w:lineRule="exact"/>
        <w:rPr>
          <w:rFonts w:eastAsia="SimSun"/>
          <w:kern w:val="1"/>
          <w:sz w:val="17"/>
          <w:szCs w:val="17"/>
          <w:lang w:eastAsia="ar-SA"/>
        </w:rPr>
      </w:pPr>
      <w:r w:rsidRPr="00AF1098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4ADF58D" wp14:editId="1ED25D1A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336" name="Grupa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337" name="Freeform 3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A9364" id="Grupa 336" o:spid="_x0000_s1026" style="position:absolute;margin-left:51pt;margin-top:59.75pt;width:493.25pt;height:.1pt;z-index:-251650048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">
                <v:shape id="Freeform 3" o:spid="_x0000_s1027" style="position:absolute;left:1020;top:1195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  <w:r w:rsidRPr="00AF1098">
        <w:rPr>
          <w:rFonts w:eastAsia="SimSun"/>
          <w:noProof/>
          <w:kern w:val="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0B2025B" wp14:editId="05B82162">
                <wp:simplePos x="0" y="0"/>
                <wp:positionH relativeFrom="page">
                  <wp:posOffset>723900</wp:posOffset>
                </wp:positionH>
                <wp:positionV relativeFrom="page">
                  <wp:posOffset>5516880</wp:posOffset>
                </wp:positionV>
                <wp:extent cx="6117590" cy="62230"/>
                <wp:effectExtent l="0" t="1905" r="0" b="2540"/>
                <wp:wrapNone/>
                <wp:docPr id="334" name="Grupa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62230"/>
                          <a:chOff x="1140" y="8688"/>
                          <a:chExt cx="9634" cy="98"/>
                        </a:xfrm>
                      </wpg:grpSpPr>
                      <wps:wsp>
                        <wps:cNvPr id="335" name="Freeform 5"/>
                        <wps:cNvSpPr>
                          <a:spLocks/>
                        </wps:cNvSpPr>
                        <wps:spPr bwMode="auto">
                          <a:xfrm>
                            <a:off x="1140" y="8688"/>
                            <a:ext cx="9634" cy="98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634"/>
                              <a:gd name="T2" fmla="+- 0 8786 8688"/>
                              <a:gd name="T3" fmla="*/ 8786 h 98"/>
                              <a:gd name="T4" fmla="+- 0 10774 1140"/>
                              <a:gd name="T5" fmla="*/ T4 w 9634"/>
                              <a:gd name="T6" fmla="+- 0 8786 8688"/>
                              <a:gd name="T7" fmla="*/ 8786 h 98"/>
                              <a:gd name="T8" fmla="+- 0 10774 1140"/>
                              <a:gd name="T9" fmla="*/ T8 w 9634"/>
                              <a:gd name="T10" fmla="+- 0 8688 8688"/>
                              <a:gd name="T11" fmla="*/ 8688 h 98"/>
                              <a:gd name="T12" fmla="+- 0 1140 1140"/>
                              <a:gd name="T13" fmla="*/ T12 w 9634"/>
                              <a:gd name="T14" fmla="+- 0 8688 8688"/>
                              <a:gd name="T15" fmla="*/ 8688 h 98"/>
                              <a:gd name="T16" fmla="+- 0 1140 1140"/>
                              <a:gd name="T17" fmla="*/ T16 w 9634"/>
                              <a:gd name="T18" fmla="+- 0 8786 8688"/>
                              <a:gd name="T19" fmla="*/ 8786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4" h="98">
                                <a:moveTo>
                                  <a:pt x="0" y="98"/>
                                </a:moveTo>
                                <a:lnTo>
                                  <a:pt x="9634" y="98"/>
                                </a:lnTo>
                                <a:lnTo>
                                  <a:pt x="9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E5ED2" id="Grupa 334" o:spid="_x0000_s1026" style="position:absolute;margin-left:57pt;margin-top:434.4pt;width:481.7pt;height:4.9pt;z-index:-251649024;mso-position-horizontal-relative:page;mso-position-vertical-relative:page" coordorigin="1140,8688" coordsize="96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">
                <v:shape id="Freeform 5" o:spid="_x0000_s1027" style="position:absolute;left:1140;top:8688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" path="m,98r9634,l9634,,,,,98xe" fillcolor="#c7c9cb" stroked="f">
                  <v:path arrowok="t" o:connecttype="custom" o:connectlocs="0,8786;9634,8786;9634,8688;0,8688;0,8786" o:connectangles="0,0,0,0,0"/>
                </v:shape>
                <w10:wrap anchorx="page" anchory="page"/>
              </v:group>
            </w:pict>
          </mc:Fallback>
        </mc:AlternateContent>
      </w:r>
      <w:r w:rsidRPr="00AF1098">
        <w:rPr>
          <w:rFonts w:eastAsia="SimSun"/>
          <w:noProof/>
          <w:kern w:val="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811389F" wp14:editId="5D21DA30">
                <wp:simplePos x="0" y="0"/>
                <wp:positionH relativeFrom="page">
                  <wp:posOffset>723900</wp:posOffset>
                </wp:positionH>
                <wp:positionV relativeFrom="page">
                  <wp:posOffset>9411970</wp:posOffset>
                </wp:positionV>
                <wp:extent cx="6117590" cy="62230"/>
                <wp:effectExtent l="0" t="1270" r="0" b="3175"/>
                <wp:wrapNone/>
                <wp:docPr id="332" name="Grupa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62230"/>
                          <a:chOff x="1140" y="14822"/>
                          <a:chExt cx="9634" cy="98"/>
                        </a:xfrm>
                      </wpg:grpSpPr>
                      <wps:wsp>
                        <wps:cNvPr id="333" name="Freeform 7"/>
                        <wps:cNvSpPr>
                          <a:spLocks/>
                        </wps:cNvSpPr>
                        <wps:spPr bwMode="auto">
                          <a:xfrm>
                            <a:off x="1140" y="14822"/>
                            <a:ext cx="9634" cy="98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634"/>
                              <a:gd name="T2" fmla="+- 0 14921 14822"/>
                              <a:gd name="T3" fmla="*/ 14921 h 98"/>
                              <a:gd name="T4" fmla="+- 0 10774 1140"/>
                              <a:gd name="T5" fmla="*/ T4 w 9634"/>
                              <a:gd name="T6" fmla="+- 0 14921 14822"/>
                              <a:gd name="T7" fmla="*/ 14921 h 98"/>
                              <a:gd name="T8" fmla="+- 0 10774 1140"/>
                              <a:gd name="T9" fmla="*/ T8 w 9634"/>
                              <a:gd name="T10" fmla="+- 0 14822 14822"/>
                              <a:gd name="T11" fmla="*/ 14822 h 98"/>
                              <a:gd name="T12" fmla="+- 0 1140 1140"/>
                              <a:gd name="T13" fmla="*/ T12 w 9634"/>
                              <a:gd name="T14" fmla="+- 0 14822 14822"/>
                              <a:gd name="T15" fmla="*/ 14822 h 98"/>
                              <a:gd name="T16" fmla="+- 0 1140 1140"/>
                              <a:gd name="T17" fmla="*/ T16 w 9634"/>
                              <a:gd name="T18" fmla="+- 0 14921 14822"/>
                              <a:gd name="T19" fmla="*/ 14921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4" h="98">
                                <a:moveTo>
                                  <a:pt x="0" y="99"/>
                                </a:moveTo>
                                <a:lnTo>
                                  <a:pt x="9634" y="99"/>
                                </a:lnTo>
                                <a:lnTo>
                                  <a:pt x="9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1F6F7" id="Grupa 332" o:spid="_x0000_s1026" style="position:absolute;margin-left:57pt;margin-top:741.1pt;width:481.7pt;height:4.9pt;z-index:-251648000;mso-position-horizontal-relative:page;mso-position-vertical-relative:page" coordorigin="1140,14822" coordsize="96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">
                <v:shape id="Freeform 7" o:spid="_x0000_s1027" style="position:absolute;left:1140;top:14822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" path="m,99r9634,l9634,,,,,99xe" fillcolor="#c7c9cb" stroked="f">
                  <v:path arrowok="t" o:connecttype="custom" o:connectlocs="0,14921;9634,14921;9634,14822;0,14822;0,14921" o:connectangles="0,0,0,0,0"/>
                </v:shape>
                <w10:wrap anchorx="page" anchory="page"/>
              </v:group>
            </w:pict>
          </mc:Fallback>
        </mc:AlternateContent>
      </w:r>
    </w:p>
    <w:p w14:paraId="51C129D9" w14:textId="77777777" w:rsidR="00625B75" w:rsidRPr="00AF1098" w:rsidRDefault="00625B75" w:rsidP="00625B75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0"/>
        <w:gridCol w:w="302"/>
        <w:gridCol w:w="301"/>
        <w:gridCol w:w="301"/>
        <w:gridCol w:w="301"/>
        <w:gridCol w:w="301"/>
        <w:gridCol w:w="301"/>
        <w:gridCol w:w="301"/>
        <w:gridCol w:w="302"/>
        <w:gridCol w:w="302"/>
        <w:gridCol w:w="301"/>
        <w:gridCol w:w="603"/>
        <w:gridCol w:w="301"/>
        <w:gridCol w:w="301"/>
        <w:gridCol w:w="303"/>
      </w:tblGrid>
      <w:tr w:rsidR="00625B75" w:rsidRPr="00AF1098" w14:paraId="55D546D4" w14:textId="77777777" w:rsidTr="005D371A">
        <w:trPr>
          <w:trHeight w:hRule="exact" w:val="553"/>
        </w:trPr>
        <w:tc>
          <w:tcPr>
            <w:tcW w:w="9641" w:type="dxa"/>
            <w:gridSpan w:val="15"/>
            <w:tcBorders>
              <w:top w:val="single" w:sz="18" w:space="0" w:color="231F20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7A6F4936" w14:textId="6729FC83" w:rsidR="00625B75" w:rsidRPr="00AF1098" w:rsidRDefault="00625B75" w:rsidP="005D371A">
            <w:pPr>
              <w:widowControl w:val="0"/>
              <w:spacing w:line="232" w:lineRule="exact"/>
              <w:ind w:left="304"/>
              <w:rPr>
                <w:rFonts w:ascii="Calibri" w:hAnsi="Calibri" w:cs="Calibri"/>
                <w:sz w:val="12"/>
                <w:szCs w:val="12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9)</w:t>
            </w:r>
            <w:r w:rsidRPr="00AF1098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Powiązania</w:t>
            </w:r>
            <w:r w:rsidRPr="00AF1098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AF1098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innymi</w:t>
            </w:r>
            <w:r w:rsidRPr="00AF1098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przedsiębiorcami</w:t>
            </w:r>
            <w:r w:rsidRPr="00AF1098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  <w:lang w:eastAsia="en-US"/>
              </w:rPr>
              <w:t>7)</w:t>
            </w:r>
          </w:p>
          <w:p w14:paraId="1A58A597" w14:textId="77777777" w:rsidR="00625B75" w:rsidRPr="00AF1098" w:rsidRDefault="00625B75" w:rsidP="005D371A">
            <w:pPr>
              <w:widowControl w:val="0"/>
              <w:spacing w:before="4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Czy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pomiędzy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podmiotem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innymi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przedsiębiorcami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istnieją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powiązania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polegające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na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tym,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że:</w:t>
            </w:r>
          </w:p>
        </w:tc>
      </w:tr>
      <w:tr w:rsidR="00625B75" w:rsidRPr="00AF1098" w14:paraId="381030D7" w14:textId="77777777" w:rsidTr="005D371A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720B1CF6" w14:textId="77777777" w:rsidR="00625B75" w:rsidRPr="00AF1098" w:rsidRDefault="00625B75" w:rsidP="005D371A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jeden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przedsiębiorca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posiada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drugim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większość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praw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głosu?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63036D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04874265" w14:textId="77777777" w:rsidR="00625B75" w:rsidRPr="00AF1098" w:rsidRDefault="00625B75" w:rsidP="005D371A">
            <w:pPr>
              <w:widowControl w:val="0"/>
              <w:spacing w:before="36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0ACF58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3DC134B7" w14:textId="77777777" w:rsidR="00625B75" w:rsidRPr="00AF1098" w:rsidRDefault="00625B75" w:rsidP="005D371A">
            <w:pPr>
              <w:widowControl w:val="0"/>
              <w:spacing w:before="36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625B75" w:rsidRPr="00AF1098" w14:paraId="70E04DBE" w14:textId="77777777" w:rsidTr="005D371A">
        <w:trPr>
          <w:trHeight w:hRule="exact" w:val="154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602E7235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469F81C6" w14:textId="77777777" w:rsidTr="005D371A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681360D7" w14:textId="77777777" w:rsidR="00625B75" w:rsidRPr="00AF1098" w:rsidRDefault="00625B75" w:rsidP="005D371A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b)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jeden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przedsiębiorca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ma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prawo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powołać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odwołać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większość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członków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organu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770AD2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53E6F7A6" w14:textId="77777777" w:rsidR="00625B75" w:rsidRPr="00AF1098" w:rsidRDefault="00625B75" w:rsidP="005D371A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B78195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40F308A5" w14:textId="77777777" w:rsidR="00625B75" w:rsidRPr="00AF1098" w:rsidRDefault="00625B75" w:rsidP="005D371A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625B75" w:rsidRPr="00AF1098" w14:paraId="3FA87C29" w14:textId="77777777" w:rsidTr="005D371A">
        <w:trPr>
          <w:trHeight w:hRule="exact" w:val="263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70426EFB" w14:textId="77777777" w:rsidR="00625B75" w:rsidRPr="00AF1098" w:rsidRDefault="00625B75" w:rsidP="005D371A">
            <w:pPr>
              <w:widowControl w:val="0"/>
              <w:spacing w:line="176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zarządzającego</w:t>
            </w:r>
            <w:r w:rsidRPr="00AF1098">
              <w:rPr>
                <w:rFonts w:ascii="Calibri" w:hAnsi="Calibri" w:cs="Calibri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AF1098">
              <w:rPr>
                <w:rFonts w:ascii="Calibri" w:hAnsi="Calibri" w:cs="Calibri"/>
                <w:b/>
                <w:bCs/>
                <w:spacing w:val="-2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nadzorującego</w:t>
            </w:r>
            <w:r w:rsidRPr="00AF1098">
              <w:rPr>
                <w:rFonts w:ascii="Calibri" w:hAnsi="Calibri" w:cs="Calibri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innego</w:t>
            </w:r>
            <w:r w:rsidRPr="00AF1098">
              <w:rPr>
                <w:rFonts w:ascii="Calibri" w:hAnsi="Calibri" w:cs="Calibri"/>
                <w:b/>
                <w:bCs/>
                <w:spacing w:val="-2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przedsiębiorcy?</w:t>
            </w:r>
          </w:p>
        </w:tc>
      </w:tr>
      <w:tr w:rsidR="00625B75" w:rsidRPr="00AF1098" w14:paraId="0EBE6FF1" w14:textId="77777777" w:rsidTr="005D371A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3DAFF6CE" w14:textId="77777777" w:rsidR="00625B75" w:rsidRPr="00AF1098" w:rsidRDefault="00625B75" w:rsidP="005D371A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c)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jeden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przedsiębiorca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ma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prawo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wywierać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dominujący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wpływ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innego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przedsiębiorcę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zgodnie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9C025F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5613BF91" w14:textId="77777777" w:rsidR="00625B75" w:rsidRPr="00AF1098" w:rsidRDefault="00625B75" w:rsidP="005D371A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A8FB56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43BEEE08" w14:textId="77777777" w:rsidR="00625B75" w:rsidRPr="00AF1098" w:rsidRDefault="00625B75" w:rsidP="005D371A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625B75" w:rsidRPr="00AF1098" w14:paraId="38676548" w14:textId="77777777" w:rsidTr="005D371A">
        <w:trPr>
          <w:trHeight w:hRule="exact" w:val="348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3AD92B85" w14:textId="77777777" w:rsidR="00625B75" w:rsidRPr="00AF1098" w:rsidRDefault="00625B75" w:rsidP="005D371A">
            <w:pPr>
              <w:widowControl w:val="0"/>
              <w:spacing w:line="176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umową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zawartą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tym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przedsiębiorcą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jego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dokumentami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założycielskimi?</w:t>
            </w:r>
          </w:p>
        </w:tc>
      </w:tr>
      <w:tr w:rsidR="00625B75" w:rsidRPr="00AF1098" w14:paraId="12C4412F" w14:textId="77777777" w:rsidTr="005D371A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71A55E6F" w14:textId="77777777" w:rsidR="00625B75" w:rsidRPr="00AF1098" w:rsidRDefault="00625B75" w:rsidP="005D371A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d)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jeden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przedsiębiorca,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który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jest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akcjonariuszem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wspólnikiem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innego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24BC03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C4DAA50" w14:textId="77777777" w:rsidR="00625B75" w:rsidRPr="00AF1098" w:rsidRDefault="00625B75" w:rsidP="005D371A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8B9634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380E2C3F" w14:textId="77777777" w:rsidR="00625B75" w:rsidRPr="00AF1098" w:rsidRDefault="00625B75" w:rsidP="005D371A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625B75" w:rsidRPr="00AF1098" w14:paraId="1A82BE3B" w14:textId="77777777" w:rsidTr="005D371A">
        <w:trPr>
          <w:trHeight w:hRule="exact" w:val="431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0E0568D1" w14:textId="77777777" w:rsidR="00625B75" w:rsidRPr="00AF1098" w:rsidRDefault="00625B75" w:rsidP="005D371A">
            <w:pPr>
              <w:widowControl w:val="0"/>
              <w:spacing w:line="176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członkiem,</w:t>
            </w:r>
            <w:r w:rsidRPr="00AF1098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zgodnie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porozumieniem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innymi</w:t>
            </w:r>
            <w:r w:rsidRPr="00AF1098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akcjonariuszami,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wspólnikami</w:t>
            </w:r>
            <w:r w:rsidRPr="00AF1098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AF1098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członkami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tego</w:t>
            </w:r>
          </w:p>
          <w:p w14:paraId="0092CB02" w14:textId="77777777" w:rsidR="00625B75" w:rsidRPr="00AF1098" w:rsidRDefault="00625B75" w:rsidP="005D371A">
            <w:pPr>
              <w:widowControl w:val="0"/>
              <w:spacing w:before="24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przedsiębiorcy,</w:t>
            </w:r>
            <w:r w:rsidRPr="00AF1098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samodzielnie</w:t>
            </w:r>
            <w:r w:rsidRPr="00AF1098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kontroluje</w:t>
            </w:r>
            <w:r w:rsidRPr="00AF1098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większość</w:t>
            </w:r>
            <w:r w:rsidRPr="00AF1098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praw</w:t>
            </w:r>
            <w:r w:rsidRPr="00AF1098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głosu</w:t>
            </w:r>
            <w:r w:rsidRPr="00AF1098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AF1098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tego</w:t>
            </w:r>
            <w:r w:rsidRPr="00AF1098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przedsiębiorcy?</w:t>
            </w:r>
          </w:p>
        </w:tc>
      </w:tr>
      <w:tr w:rsidR="00625B75" w:rsidRPr="00AF1098" w14:paraId="347C8A67" w14:textId="77777777" w:rsidTr="005D371A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24C8A13F" w14:textId="77777777" w:rsidR="00625B75" w:rsidRPr="00AF1098" w:rsidRDefault="00625B75" w:rsidP="005D371A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e)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przedsiębiorca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pozostaje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jakimkolwiek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ze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stosunków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opisanych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powyżej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poprzez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jednego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DEBBA0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5ED0C120" w14:textId="77777777" w:rsidR="00625B75" w:rsidRPr="00AF1098" w:rsidRDefault="00625B75" w:rsidP="005D371A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8DE29D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233B496C" w14:textId="77777777" w:rsidR="00625B75" w:rsidRPr="00AF1098" w:rsidRDefault="00625B75" w:rsidP="005D371A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625B75" w:rsidRPr="00AF1098" w14:paraId="07A8800A" w14:textId="77777777" w:rsidTr="005D371A">
        <w:trPr>
          <w:trHeight w:hRule="exact" w:val="588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28D666EA" w14:textId="77777777" w:rsidR="00625B75" w:rsidRPr="00AF1098" w:rsidRDefault="00625B75" w:rsidP="005D371A">
            <w:pPr>
              <w:widowControl w:val="0"/>
              <w:spacing w:line="176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innego</w:t>
            </w:r>
            <w:r w:rsidRPr="00AF1098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przedsiębiorcę</w:t>
            </w:r>
            <w:r w:rsidRPr="00AF1098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AF1098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kilku</w:t>
            </w:r>
            <w:r w:rsidRPr="00AF1098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innych</w:t>
            </w:r>
            <w:r w:rsidRPr="00AF1098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przedsiębiorców?</w:t>
            </w:r>
          </w:p>
          <w:p w14:paraId="4436DC26" w14:textId="77777777" w:rsidR="00625B75" w:rsidRPr="00AF1098" w:rsidRDefault="00625B75" w:rsidP="005D371A">
            <w:pPr>
              <w:widowControl w:val="0"/>
              <w:spacing w:before="9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przypadku</w:t>
            </w:r>
            <w:r w:rsidRPr="00AF1098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zaznaczenia</w:t>
            </w:r>
            <w:r w:rsidRPr="00AF1098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przynajmniej</w:t>
            </w:r>
            <w:r w:rsidRPr="00AF1098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jednej</w:t>
            </w:r>
            <w:r w:rsidRPr="00AF1098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odpowiedzi</w:t>
            </w:r>
            <w:r w:rsidRPr="00AF1098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twierdzącej,</w:t>
            </w:r>
            <w:r w:rsidRPr="00AF1098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należy</w:t>
            </w:r>
            <w:r w:rsidRPr="00AF1098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podać:</w:t>
            </w:r>
          </w:p>
        </w:tc>
      </w:tr>
      <w:tr w:rsidR="00625B75" w:rsidRPr="00AF1098" w14:paraId="4E7F98BB" w14:textId="77777777" w:rsidTr="005D371A">
        <w:trPr>
          <w:trHeight w:hRule="exact" w:val="895"/>
        </w:trPr>
        <w:tc>
          <w:tcPr>
            <w:tcW w:w="5120" w:type="dxa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6644B820" w14:textId="77777777" w:rsidR="00625B75" w:rsidRPr="00AF1098" w:rsidRDefault="00625B75" w:rsidP="005D371A">
            <w:pPr>
              <w:widowControl w:val="0"/>
              <w:spacing w:before="12" w:line="268" w:lineRule="auto"/>
              <w:ind w:left="605" w:right="270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identyfikator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</w:t>
            </w:r>
            <w:r w:rsidRPr="00AF1098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NIP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wszystkich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powiązanych</w:t>
            </w:r>
            <w:r w:rsidRPr="00AF1098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AF1098">
              <w:rPr>
                <w:rFonts w:ascii="Calibri" w:hAnsi="Calibri" w:cs="Calibri"/>
                <w:b/>
                <w:bCs/>
                <w:spacing w:val="25"/>
                <w:w w:val="103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podmiotem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22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58A22D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64529088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4A49D8A8" w14:textId="77777777" w:rsidTr="005D371A">
        <w:trPr>
          <w:trHeight w:hRule="exact" w:val="170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10132A48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0DBCED34" w14:textId="77777777" w:rsidTr="005D371A">
        <w:trPr>
          <w:trHeight w:hRule="exact" w:val="274"/>
        </w:trPr>
        <w:tc>
          <w:tcPr>
            <w:tcW w:w="5120" w:type="dxa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0E099055" w14:textId="77777777" w:rsidR="00625B75" w:rsidRPr="00AF1098" w:rsidRDefault="00625B75" w:rsidP="005D371A">
            <w:pPr>
              <w:widowControl w:val="0"/>
              <w:spacing w:before="12"/>
              <w:ind w:left="60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b)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łączną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wartość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udzielonej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F2C48E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3F6B2D7D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65938002" w14:textId="77777777" w:rsidTr="005D371A">
        <w:trPr>
          <w:trHeight w:hRule="exact" w:val="683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single" w:sz="8" w:space="0" w:color="231F20"/>
              <w:right w:val="single" w:sz="24" w:space="0" w:color="231F20"/>
            </w:tcBorders>
            <w:shd w:val="clear" w:color="auto" w:fill="F2F2F2"/>
          </w:tcPr>
          <w:p w14:paraId="23E4A0BC" w14:textId="77777777" w:rsidR="00625B75" w:rsidRPr="00AF1098" w:rsidRDefault="00625B75" w:rsidP="005D371A">
            <w:pPr>
              <w:widowControl w:val="0"/>
              <w:spacing w:line="177" w:lineRule="exact"/>
              <w:ind w:left="605" w:right="51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roku</w:t>
            </w:r>
            <w:r w:rsidRPr="00AF1098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podatkowym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oraz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dwóch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poprzedzających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latach</w:t>
            </w:r>
          </w:p>
          <w:p w14:paraId="14F712A8" w14:textId="77777777" w:rsidR="00625B75" w:rsidRPr="00AF1098" w:rsidRDefault="00625B75" w:rsidP="005D371A">
            <w:pPr>
              <w:widowControl w:val="0"/>
              <w:spacing w:before="24" w:line="253" w:lineRule="auto"/>
              <w:ind w:left="605" w:right="3979"/>
              <w:rPr>
                <w:rFonts w:ascii="Calibri" w:hAnsi="Calibri" w:cs="Calibri"/>
                <w:sz w:val="12"/>
                <w:szCs w:val="12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podatkowych</w:t>
            </w:r>
            <w:r w:rsidRPr="00AF1098">
              <w:rPr>
                <w:rFonts w:ascii="Calibri" w:hAnsi="Calibri" w:cs="Calibri"/>
                <w:b/>
                <w:bCs/>
                <w:spacing w:val="-2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wszystkim</w:t>
            </w:r>
            <w:r w:rsidRPr="00AF1098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powiązanym</w:t>
            </w:r>
            <w:r w:rsidRPr="00AF1098">
              <w:rPr>
                <w:rFonts w:ascii="Calibri" w:hAnsi="Calibri" w:cs="Calibri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AF1098">
              <w:rPr>
                <w:rFonts w:ascii="Calibri" w:hAnsi="Calibri" w:cs="Calibri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podmiotem</w:t>
            </w:r>
            <w:r w:rsidRPr="00AF1098">
              <w:rPr>
                <w:rFonts w:ascii="Calibri" w:hAnsi="Calibri" w:cs="Calibri"/>
                <w:b/>
                <w:bCs/>
                <w:spacing w:val="28"/>
                <w:w w:val="103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przedsiębiorcom</w:t>
            </w:r>
            <w:r w:rsidRPr="00AF1098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  <w:lang w:eastAsia="en-US"/>
              </w:rPr>
              <w:t>8)</w:t>
            </w:r>
          </w:p>
        </w:tc>
      </w:tr>
      <w:tr w:rsidR="00625B75" w:rsidRPr="00AF1098" w14:paraId="10F7CA56" w14:textId="77777777" w:rsidTr="005D371A">
        <w:trPr>
          <w:trHeight w:hRule="exact" w:val="747"/>
        </w:trPr>
        <w:tc>
          <w:tcPr>
            <w:tcW w:w="9641" w:type="dxa"/>
            <w:gridSpan w:val="15"/>
            <w:tcBorders>
              <w:top w:val="single" w:sz="8" w:space="0" w:color="231F20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66A2C9C8" w14:textId="77777777" w:rsidR="00625B75" w:rsidRPr="00AF1098" w:rsidRDefault="00625B75" w:rsidP="005D371A">
            <w:pPr>
              <w:widowControl w:val="0"/>
              <w:spacing w:before="4" w:line="268" w:lineRule="auto"/>
              <w:ind w:left="304" w:right="38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10)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Informacja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utworzeniu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wnioskodawcy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wyniku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podziału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innego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połączenia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innym</w:t>
            </w:r>
            <w:r w:rsidRPr="00AF1098">
              <w:rPr>
                <w:rFonts w:ascii="Calibri" w:hAnsi="Calibri" w:cs="Calibri"/>
                <w:b/>
                <w:bCs/>
                <w:spacing w:val="65"/>
                <w:w w:val="103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przedsiębiorcą,</w:t>
            </w:r>
            <w:r w:rsidRPr="00AF1098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tym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przez</w:t>
            </w:r>
            <w:r w:rsidRPr="00AF1098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przejęcie</w:t>
            </w:r>
            <w:r w:rsidRPr="00AF1098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innego</w:t>
            </w:r>
            <w:r w:rsidRPr="00AF1098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</w:t>
            </w:r>
          </w:p>
          <w:p w14:paraId="0E23DD91" w14:textId="77777777" w:rsidR="00625B75" w:rsidRPr="00AF1098" w:rsidRDefault="00625B75" w:rsidP="005D371A">
            <w:pPr>
              <w:widowControl w:val="0"/>
              <w:spacing w:before="5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Czy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podmiot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ciągu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bieżącego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roku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podatkowego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oraz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okresie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dwóch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poprzedzających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lat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podatkowych:</w:t>
            </w:r>
          </w:p>
        </w:tc>
      </w:tr>
      <w:tr w:rsidR="00625B75" w:rsidRPr="00AF1098" w14:paraId="68D6C298" w14:textId="77777777" w:rsidTr="005D371A">
        <w:trPr>
          <w:trHeight w:hRule="exact" w:val="318"/>
        </w:trPr>
        <w:tc>
          <w:tcPr>
            <w:tcW w:w="7832" w:type="dxa"/>
            <w:gridSpan w:val="10"/>
            <w:tcBorders>
              <w:top w:val="nil"/>
              <w:left w:val="single" w:sz="24" w:space="0" w:color="231F20"/>
              <w:bottom w:val="single" w:sz="4" w:space="0" w:color="F2F2F2"/>
              <w:right w:val="single" w:sz="8" w:space="0" w:color="231F20"/>
            </w:tcBorders>
            <w:shd w:val="clear" w:color="auto" w:fill="F2F2F2"/>
          </w:tcPr>
          <w:p w14:paraId="0D1A03BC" w14:textId="77777777" w:rsidR="00625B75" w:rsidRPr="00AF1098" w:rsidRDefault="00625B75" w:rsidP="005D371A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AF1098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powstał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wskutek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połączenia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się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innych</w:t>
            </w:r>
            <w:r w:rsidRPr="00AF1098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34" w:space="0" w:color="C7C9CB"/>
              <w:right w:val="single" w:sz="8" w:space="0" w:color="231F20"/>
            </w:tcBorders>
          </w:tcPr>
          <w:p w14:paraId="3A0E0981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single" w:sz="4" w:space="0" w:color="F2F2F2"/>
              <w:right w:val="single" w:sz="8" w:space="0" w:color="231F20"/>
            </w:tcBorders>
            <w:shd w:val="clear" w:color="auto" w:fill="F2F2F2"/>
          </w:tcPr>
          <w:p w14:paraId="478F7B45" w14:textId="77777777" w:rsidR="00625B75" w:rsidRPr="00AF1098" w:rsidRDefault="00625B75" w:rsidP="005D371A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34" w:space="0" w:color="C7C9CB"/>
              <w:right w:val="single" w:sz="8" w:space="0" w:color="231F20"/>
            </w:tcBorders>
          </w:tcPr>
          <w:p w14:paraId="6678E500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single" w:sz="34" w:space="0" w:color="C7C9CB"/>
              <w:right w:val="single" w:sz="24" w:space="0" w:color="231F20"/>
            </w:tcBorders>
            <w:shd w:val="clear" w:color="auto" w:fill="F2F2F2"/>
          </w:tcPr>
          <w:p w14:paraId="46F61029" w14:textId="77777777" w:rsidR="00625B75" w:rsidRPr="00AF1098" w:rsidRDefault="00625B75" w:rsidP="005D371A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625B75" w:rsidRPr="00AF1098" w14:paraId="45505F95" w14:textId="77777777" w:rsidTr="005D371A">
        <w:trPr>
          <w:trHeight w:hRule="exact" w:val="319"/>
        </w:trPr>
        <w:tc>
          <w:tcPr>
            <w:tcW w:w="7832" w:type="dxa"/>
            <w:gridSpan w:val="10"/>
            <w:tcBorders>
              <w:top w:val="single" w:sz="4" w:space="0" w:color="F2F2F2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1F428EC" w14:textId="77777777" w:rsidR="00625B75" w:rsidRPr="00AF1098" w:rsidRDefault="00625B75" w:rsidP="005D371A">
            <w:pPr>
              <w:widowControl w:val="0"/>
              <w:spacing w:before="11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b)</w:t>
            </w:r>
            <w:r w:rsidRPr="00AF1098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przejął</w:t>
            </w:r>
            <w:r w:rsidRPr="00AF1098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innego</w:t>
            </w:r>
            <w:r w:rsidRPr="00AF1098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przedsiębiorcę?</w:t>
            </w:r>
          </w:p>
        </w:tc>
        <w:tc>
          <w:tcPr>
            <w:tcW w:w="301" w:type="dxa"/>
            <w:tcBorders>
              <w:top w:val="single" w:sz="3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D2A832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4" w:space="0" w:color="F2F2F2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528B646C" w14:textId="77777777" w:rsidR="00625B75" w:rsidRPr="00AF1098" w:rsidRDefault="00625B75" w:rsidP="005D371A">
            <w:pPr>
              <w:widowControl w:val="0"/>
              <w:spacing w:before="33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3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987068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single" w:sz="34" w:space="0" w:color="C7C9CB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1B1D1236" w14:textId="77777777" w:rsidR="00625B75" w:rsidRPr="00AF1098" w:rsidRDefault="00625B75" w:rsidP="005D371A">
            <w:pPr>
              <w:widowControl w:val="0"/>
              <w:spacing w:before="33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625B75" w:rsidRPr="00AF1098" w14:paraId="181C36F4" w14:textId="77777777" w:rsidTr="005D371A">
        <w:trPr>
          <w:trHeight w:hRule="exact" w:val="94"/>
        </w:trPr>
        <w:tc>
          <w:tcPr>
            <w:tcW w:w="7832" w:type="dxa"/>
            <w:gridSpan w:val="10"/>
            <w:tcBorders>
              <w:top w:val="nil"/>
              <w:left w:val="single" w:sz="24" w:space="0" w:color="231F20"/>
              <w:bottom w:val="nil"/>
              <w:right w:val="nil"/>
            </w:tcBorders>
            <w:shd w:val="clear" w:color="auto" w:fill="F2F2F2"/>
          </w:tcPr>
          <w:p w14:paraId="376FB949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423FD69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single" w:sz="24" w:space="0" w:color="231F20"/>
            </w:tcBorders>
            <w:shd w:val="clear" w:color="auto" w:fill="F2F2F2"/>
          </w:tcPr>
          <w:p w14:paraId="03BD8176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29B0A68B" w14:textId="77777777" w:rsidTr="005D371A">
        <w:trPr>
          <w:trHeight w:hRule="exact" w:val="278"/>
        </w:trPr>
        <w:tc>
          <w:tcPr>
            <w:tcW w:w="7832" w:type="dxa"/>
            <w:gridSpan w:val="10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0D74F321" w14:textId="77777777" w:rsidR="00625B75" w:rsidRPr="00AF1098" w:rsidRDefault="00625B75" w:rsidP="005D371A">
            <w:pPr>
              <w:widowControl w:val="0"/>
              <w:spacing w:before="14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c)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powstał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wyniku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podziału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innego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9FED36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45C219C" w14:textId="77777777" w:rsidR="00625B75" w:rsidRPr="00AF1098" w:rsidRDefault="00625B75" w:rsidP="005D371A">
            <w:pPr>
              <w:widowControl w:val="0"/>
              <w:spacing w:before="36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823437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2719F3F4" w14:textId="77777777" w:rsidR="00625B75" w:rsidRPr="00AF1098" w:rsidRDefault="00625B75" w:rsidP="005D371A">
            <w:pPr>
              <w:widowControl w:val="0"/>
              <w:spacing w:before="36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625B75" w:rsidRPr="00AF1098" w14:paraId="5C240D79" w14:textId="77777777" w:rsidTr="005D371A">
        <w:trPr>
          <w:trHeight w:hRule="exact" w:val="443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78F1E03C" w14:textId="77777777" w:rsidR="00625B75" w:rsidRPr="00AF1098" w:rsidRDefault="00625B75" w:rsidP="005D371A">
            <w:pPr>
              <w:widowControl w:val="0"/>
              <w:spacing w:line="120" w:lineRule="exact"/>
              <w:rPr>
                <w:rFonts w:ascii="Calibri" w:hAnsi="Calibri"/>
                <w:sz w:val="12"/>
                <w:szCs w:val="12"/>
                <w:lang w:eastAsia="en-US"/>
              </w:rPr>
            </w:pPr>
          </w:p>
          <w:p w14:paraId="72345169" w14:textId="77777777" w:rsidR="00625B75" w:rsidRPr="00AF1098" w:rsidRDefault="00625B75" w:rsidP="005D371A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przypadku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zaznaczenia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odpowiedzi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twierdzącej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lit.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b)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należy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podać:</w:t>
            </w:r>
          </w:p>
        </w:tc>
      </w:tr>
      <w:tr w:rsidR="00625B75" w:rsidRPr="00AF1098" w14:paraId="77B5FA08" w14:textId="77777777" w:rsidTr="005D371A">
        <w:trPr>
          <w:trHeight w:hRule="exact" w:val="1002"/>
        </w:trPr>
        <w:tc>
          <w:tcPr>
            <w:tcW w:w="5120" w:type="dxa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6E25BD2F" w14:textId="77777777" w:rsidR="00625B75" w:rsidRPr="00AF1098" w:rsidRDefault="00625B75" w:rsidP="005D371A">
            <w:pPr>
              <w:widowControl w:val="0"/>
              <w:spacing w:before="12" w:line="268" w:lineRule="auto"/>
              <w:ind w:left="605" w:right="156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AF1098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identyfikator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</w:t>
            </w:r>
            <w:r w:rsidRPr="00AF1098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NIP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wszystkich</w:t>
            </w:r>
            <w:r w:rsidRPr="00AF1098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połączonych</w:t>
            </w:r>
            <w:r w:rsidRPr="00AF1098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AF1098">
              <w:rPr>
                <w:rFonts w:ascii="Calibri" w:hAnsi="Calibri" w:cs="Calibri"/>
                <w:b/>
                <w:bCs/>
                <w:spacing w:val="27"/>
                <w:w w:val="103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przejętych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18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D7B94C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46EC70F3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69080BDD" w14:textId="77777777" w:rsidTr="005D371A">
        <w:trPr>
          <w:trHeight w:hRule="exact" w:val="134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1B460A5B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709142B0" w14:textId="77777777" w:rsidTr="005D371A">
        <w:trPr>
          <w:trHeight w:hRule="exact" w:val="275"/>
        </w:trPr>
        <w:tc>
          <w:tcPr>
            <w:tcW w:w="5120" w:type="dxa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74BC1013" w14:textId="77777777" w:rsidR="00625B75" w:rsidRPr="00AF1098" w:rsidRDefault="00625B75" w:rsidP="005D371A">
            <w:pPr>
              <w:widowControl w:val="0"/>
              <w:spacing w:before="12"/>
              <w:ind w:left="60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b)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łączną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wartość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udzielonej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C18D3B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3553F2AA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6D96307B" w14:textId="77777777" w:rsidTr="005D371A">
        <w:trPr>
          <w:trHeight w:hRule="exact" w:val="937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0FB85F77" w14:textId="77777777" w:rsidR="00625B75" w:rsidRPr="00AF1098" w:rsidRDefault="00625B75" w:rsidP="005D371A">
            <w:pPr>
              <w:widowControl w:val="0"/>
              <w:spacing w:line="177" w:lineRule="exact"/>
              <w:ind w:left="60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roku</w:t>
            </w:r>
            <w:r w:rsidRPr="00AF1098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podatkowym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oraz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dwóch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poprzedzających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latach</w:t>
            </w:r>
          </w:p>
          <w:p w14:paraId="2F32FFB8" w14:textId="77777777" w:rsidR="00625B75" w:rsidRPr="00AF1098" w:rsidRDefault="00625B75" w:rsidP="005D371A">
            <w:pPr>
              <w:widowControl w:val="0"/>
              <w:spacing w:before="24" w:line="252" w:lineRule="auto"/>
              <w:ind w:left="605" w:right="5235"/>
              <w:rPr>
                <w:rFonts w:ascii="Calibri" w:hAnsi="Calibri" w:cs="Calibri"/>
                <w:sz w:val="12"/>
                <w:szCs w:val="12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podatkowych</w:t>
            </w:r>
            <w:r w:rsidRPr="00AF1098">
              <w:rPr>
                <w:rFonts w:ascii="Calibri" w:hAnsi="Calibri" w:cs="Calibri"/>
                <w:b/>
                <w:bCs/>
                <w:spacing w:val="-2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wszystkim</w:t>
            </w:r>
            <w:r w:rsidRPr="00AF1098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połączonym</w:t>
            </w:r>
            <w:r w:rsidRPr="00AF1098">
              <w:rPr>
                <w:rFonts w:ascii="Calibri" w:hAnsi="Calibri" w:cs="Calibri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AF1098">
              <w:rPr>
                <w:rFonts w:ascii="Calibri" w:hAnsi="Calibri" w:cs="Calibri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przejętym</w:t>
            </w:r>
            <w:r w:rsidRPr="00AF1098">
              <w:rPr>
                <w:rFonts w:ascii="Calibri" w:hAnsi="Calibri" w:cs="Calibri"/>
                <w:b/>
                <w:bCs/>
                <w:spacing w:val="23"/>
                <w:w w:val="103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przedsiębiorcom</w:t>
            </w:r>
            <w:r w:rsidRPr="00AF1098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  <w:lang w:eastAsia="en-US"/>
              </w:rPr>
              <w:t>8)</w:t>
            </w:r>
          </w:p>
          <w:p w14:paraId="5289051E" w14:textId="77777777" w:rsidR="00625B75" w:rsidRPr="00AF1098" w:rsidRDefault="00625B75" w:rsidP="005D371A">
            <w:pPr>
              <w:widowControl w:val="0"/>
              <w:spacing w:line="196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przypadku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zaznaczenia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odpowiedzi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twierdzącej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lit.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c)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należy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podać:</w:t>
            </w:r>
          </w:p>
        </w:tc>
      </w:tr>
      <w:tr w:rsidR="00625B75" w:rsidRPr="00AF1098" w14:paraId="0E5E2BD6" w14:textId="77777777" w:rsidTr="005D371A">
        <w:trPr>
          <w:trHeight w:hRule="exact" w:val="286"/>
        </w:trPr>
        <w:tc>
          <w:tcPr>
            <w:tcW w:w="5120" w:type="dxa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35CEBDB2" w14:textId="77777777" w:rsidR="00625B75" w:rsidRPr="00AF1098" w:rsidRDefault="00625B75" w:rsidP="005D371A">
            <w:pPr>
              <w:widowControl w:val="0"/>
              <w:spacing w:before="12"/>
              <w:ind w:left="60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AF1098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identyfikator</w:t>
            </w:r>
            <w:r w:rsidRPr="00AF1098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</w:t>
            </w:r>
            <w:r w:rsidRPr="00AF1098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NIP</w:t>
            </w:r>
            <w:r w:rsidRPr="00AF1098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</w:t>
            </w:r>
            <w:r w:rsidRPr="00AF1098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50156D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52E68B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632436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70EA8E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E3399A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25B7FD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10463F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63907E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AAEEB1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93E0A2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7C1D62A4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02A7459F" w14:textId="77777777" w:rsidTr="005D371A">
        <w:trPr>
          <w:trHeight w:hRule="exact" w:val="265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4DC466C4" w14:textId="77777777" w:rsidR="00625B75" w:rsidRPr="00AF1098" w:rsidRDefault="00625B75" w:rsidP="005D371A">
            <w:pPr>
              <w:widowControl w:val="0"/>
              <w:spacing w:line="166" w:lineRule="exact"/>
              <w:ind w:left="60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podziałem</w:t>
            </w:r>
          </w:p>
        </w:tc>
      </w:tr>
      <w:tr w:rsidR="00625B75" w:rsidRPr="00AF1098" w14:paraId="0CDD37F8" w14:textId="77777777" w:rsidTr="005D371A">
        <w:trPr>
          <w:trHeight w:hRule="exact" w:val="286"/>
        </w:trPr>
        <w:tc>
          <w:tcPr>
            <w:tcW w:w="5120" w:type="dxa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6626A520" w14:textId="77777777" w:rsidR="00625B75" w:rsidRPr="00AF1098" w:rsidRDefault="00625B75" w:rsidP="005D371A">
            <w:pPr>
              <w:widowControl w:val="0"/>
              <w:spacing w:before="12"/>
              <w:ind w:left="60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b)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łączną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wartość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udzielonej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999796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665959F7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0545CF70" w14:textId="77777777" w:rsidTr="005D371A">
        <w:trPr>
          <w:trHeight w:hRule="exact" w:val="1116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1DB8D367" w14:textId="77777777" w:rsidR="00625B75" w:rsidRPr="00AF1098" w:rsidRDefault="00625B75" w:rsidP="005D371A">
            <w:pPr>
              <w:widowControl w:val="0"/>
              <w:spacing w:line="166" w:lineRule="exact"/>
              <w:ind w:left="605" w:right="38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roku</w:t>
            </w:r>
            <w:r w:rsidRPr="00AF1098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podatkowym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oraz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dwóch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poprzedzających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latach</w:t>
            </w:r>
          </w:p>
          <w:p w14:paraId="5692D3A2" w14:textId="77777777" w:rsidR="00625B75" w:rsidRPr="00AF1098" w:rsidRDefault="00625B75" w:rsidP="005D371A">
            <w:pPr>
              <w:widowControl w:val="0"/>
              <w:spacing w:before="24" w:line="252" w:lineRule="auto"/>
              <w:ind w:left="605" w:right="4608"/>
              <w:rPr>
                <w:rFonts w:ascii="Calibri" w:hAnsi="Calibri" w:cs="Calibri"/>
                <w:sz w:val="12"/>
                <w:szCs w:val="12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podatkowych</w:t>
            </w:r>
            <w:r w:rsidRPr="00AF1098">
              <w:rPr>
                <w:rFonts w:ascii="Calibri" w:hAnsi="Calibri" w:cs="Calibri"/>
                <w:b/>
                <w:bCs/>
                <w:spacing w:val="-2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</w:t>
            </w:r>
            <w:r w:rsidRPr="00AF1098">
              <w:rPr>
                <w:rFonts w:ascii="Calibri" w:hAnsi="Calibri" w:cs="Calibri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istniejącemu</w:t>
            </w:r>
            <w:r w:rsidRPr="00AF1098">
              <w:rPr>
                <w:rFonts w:ascii="Calibri" w:hAnsi="Calibri" w:cs="Calibri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</w:t>
            </w:r>
            <w:r w:rsidRPr="00AF1098">
              <w:rPr>
                <w:rFonts w:ascii="Calibri" w:hAnsi="Calibri" w:cs="Calibri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podziałem</w:t>
            </w:r>
            <w:r w:rsidRPr="00AF1098">
              <w:rPr>
                <w:rFonts w:ascii="Calibri" w:hAnsi="Calibri" w:cs="Calibri"/>
                <w:b/>
                <w:bCs/>
                <w:spacing w:val="47"/>
                <w:w w:val="103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odniesieniu</w:t>
            </w:r>
            <w:r w:rsidRPr="00AF1098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do</w:t>
            </w:r>
            <w:r w:rsidRPr="00AF1098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działalności</w:t>
            </w:r>
            <w:r w:rsidRPr="00AF1098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przejmowanej</w:t>
            </w:r>
            <w:r w:rsidRPr="00AF1098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przez</w:t>
            </w:r>
            <w:r w:rsidRPr="00AF1098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podmiot</w:t>
            </w:r>
            <w:r w:rsidRPr="00AF1098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  <w:lang w:eastAsia="en-US"/>
              </w:rPr>
              <w:t>8)</w:t>
            </w:r>
          </w:p>
          <w:p w14:paraId="59CDD70D" w14:textId="77777777" w:rsidR="00625B75" w:rsidRPr="00AF1098" w:rsidRDefault="00625B75" w:rsidP="005D371A">
            <w:pPr>
              <w:widowControl w:val="0"/>
              <w:spacing w:line="185" w:lineRule="exact"/>
              <w:ind w:left="605" w:right="38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Jeśli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jest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możliwe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ustalenie,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jaka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część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uzyskanej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przez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przedsiębiorcę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podziałem</w:t>
            </w:r>
          </w:p>
          <w:p w14:paraId="48BFE876" w14:textId="77777777" w:rsidR="00625B75" w:rsidRPr="00AF1098" w:rsidRDefault="00625B75" w:rsidP="005D371A">
            <w:pPr>
              <w:widowControl w:val="0"/>
              <w:spacing w:before="25"/>
              <w:ind w:left="605" w:right="38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przeznaczona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była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działalność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przejętą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przez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podmiot,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należy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podać:</w:t>
            </w:r>
          </w:p>
        </w:tc>
      </w:tr>
      <w:tr w:rsidR="00625B75" w:rsidRPr="00AF1098" w14:paraId="7DBE3844" w14:textId="77777777" w:rsidTr="005D371A">
        <w:trPr>
          <w:trHeight w:hRule="exact" w:val="310"/>
        </w:trPr>
        <w:tc>
          <w:tcPr>
            <w:tcW w:w="5120" w:type="dxa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6233A39F" w14:textId="77777777" w:rsidR="00625B75" w:rsidRPr="00AF1098" w:rsidRDefault="00625B75" w:rsidP="005D371A">
            <w:pPr>
              <w:widowControl w:val="0"/>
              <w:spacing w:before="14"/>
              <w:ind w:left="608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Arial" w:hAnsi="Arial" w:cs="Arial"/>
                <w:b/>
                <w:bCs/>
                <w:w w:val="105"/>
                <w:sz w:val="17"/>
                <w:szCs w:val="17"/>
                <w:lang w:eastAsia="en-US"/>
              </w:rPr>
              <w:t>–</w:t>
            </w:r>
            <w:r w:rsidRPr="00AF1098">
              <w:rPr>
                <w:rFonts w:ascii="Arial" w:hAnsi="Arial" w:cs="Arial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łączną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wartość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udzielonej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1903D8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44B563B0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32D9BB82" w14:textId="77777777" w:rsidTr="005D371A">
        <w:trPr>
          <w:trHeight w:hRule="exact" w:val="422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05818709" w14:textId="77777777" w:rsidR="00625B75" w:rsidRPr="00AF1098" w:rsidRDefault="00625B75" w:rsidP="005D371A">
            <w:pPr>
              <w:widowControl w:val="0"/>
              <w:spacing w:line="144" w:lineRule="exact"/>
              <w:ind w:left="608" w:right="41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roku</w:t>
            </w:r>
            <w:r w:rsidRPr="00AF1098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podatkowym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oraz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dwóch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poprzedzających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latach</w:t>
            </w:r>
          </w:p>
          <w:p w14:paraId="55262156" w14:textId="77777777" w:rsidR="00625B75" w:rsidRPr="00AF1098" w:rsidRDefault="00625B75" w:rsidP="005D371A">
            <w:pPr>
              <w:widowControl w:val="0"/>
              <w:spacing w:before="11"/>
              <w:ind w:left="608" w:right="414"/>
              <w:rPr>
                <w:rFonts w:ascii="Calibri" w:hAnsi="Calibri" w:cs="Calibri"/>
                <w:sz w:val="12"/>
                <w:szCs w:val="12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podatkowych</w:t>
            </w:r>
            <w:r w:rsidRPr="00AF1098">
              <w:rPr>
                <w:rFonts w:ascii="Calibri" w:hAnsi="Calibri" w:cs="Calibri"/>
                <w:b/>
                <w:bCs/>
                <w:spacing w:val="-25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</w:t>
            </w:r>
            <w:r w:rsidRPr="00AF1098">
              <w:rPr>
                <w:rFonts w:ascii="Calibri" w:hAnsi="Calibri" w:cs="Calibri"/>
                <w:b/>
                <w:bCs/>
                <w:spacing w:val="-2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</w:t>
            </w:r>
            <w:r w:rsidRPr="00AF1098">
              <w:rPr>
                <w:rFonts w:ascii="Calibri" w:hAnsi="Calibri" w:cs="Calibri"/>
                <w:b/>
                <w:bCs/>
                <w:spacing w:val="-25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podziałem</w:t>
            </w:r>
            <w:r w:rsidRPr="00AF1098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  <w:lang w:eastAsia="en-US"/>
              </w:rPr>
              <w:t>8)</w:t>
            </w:r>
          </w:p>
        </w:tc>
      </w:tr>
      <w:tr w:rsidR="00625B75" w:rsidRPr="00AF1098" w14:paraId="0103A8EF" w14:textId="77777777" w:rsidTr="005D371A">
        <w:trPr>
          <w:trHeight w:hRule="exact" w:val="286"/>
        </w:trPr>
        <w:tc>
          <w:tcPr>
            <w:tcW w:w="5120" w:type="dxa"/>
            <w:vMerge w:val="restart"/>
            <w:tcBorders>
              <w:top w:val="nil"/>
              <w:left w:val="single" w:sz="24" w:space="0" w:color="231F20"/>
              <w:right w:val="single" w:sz="8" w:space="0" w:color="231F20"/>
            </w:tcBorders>
            <w:shd w:val="clear" w:color="auto" w:fill="F2F2F2"/>
          </w:tcPr>
          <w:p w14:paraId="65FB26D7" w14:textId="77777777" w:rsidR="00625B75" w:rsidRPr="00AF1098" w:rsidRDefault="00625B75" w:rsidP="005D371A">
            <w:pPr>
              <w:widowControl w:val="0"/>
              <w:spacing w:before="14"/>
              <w:ind w:left="608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Arial" w:hAnsi="Arial" w:cs="Arial"/>
                <w:b/>
                <w:bCs/>
                <w:w w:val="105"/>
                <w:sz w:val="17"/>
                <w:szCs w:val="17"/>
                <w:lang w:eastAsia="en-US"/>
              </w:rPr>
              <w:t>–</w:t>
            </w:r>
            <w:r w:rsidRPr="00AF1098">
              <w:rPr>
                <w:rFonts w:ascii="Arial" w:hAnsi="Arial" w:cs="Arial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wartość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kapitału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podziałem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(w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0E0448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07C739DE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332F1D5E" w14:textId="77777777" w:rsidTr="005D371A">
        <w:trPr>
          <w:trHeight w:hRule="exact" w:val="96"/>
        </w:trPr>
        <w:tc>
          <w:tcPr>
            <w:tcW w:w="5120" w:type="dxa"/>
            <w:vMerge/>
            <w:tcBorders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04747D8B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21" w:type="dxa"/>
            <w:gridSpan w:val="14"/>
            <w:tcBorders>
              <w:left w:val="single" w:sz="8" w:space="0" w:color="231F20"/>
              <w:right w:val="single" w:sz="24" w:space="0" w:color="231F20"/>
            </w:tcBorders>
            <w:shd w:val="clear" w:color="auto" w:fill="F2F2F2"/>
          </w:tcPr>
          <w:p w14:paraId="0400F120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2627E9A3" w14:textId="77777777" w:rsidTr="005D371A">
        <w:trPr>
          <w:trHeight w:hRule="exact" w:val="263"/>
        </w:trPr>
        <w:tc>
          <w:tcPr>
            <w:tcW w:w="5120" w:type="dxa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31867751" w14:textId="77777777" w:rsidR="00625B75" w:rsidRPr="00AF1098" w:rsidRDefault="00625B75" w:rsidP="005D371A">
            <w:pPr>
              <w:widowControl w:val="0"/>
              <w:spacing w:before="16"/>
              <w:ind w:left="608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Arial" w:hAnsi="Arial" w:cs="Arial"/>
                <w:b/>
                <w:bCs/>
                <w:w w:val="105"/>
                <w:sz w:val="17"/>
                <w:szCs w:val="17"/>
                <w:lang w:eastAsia="en-US"/>
              </w:rPr>
              <w:t>–</w:t>
            </w:r>
            <w:r w:rsidRPr="00AF1098">
              <w:rPr>
                <w:rFonts w:ascii="Arial" w:hAnsi="Arial" w:cs="Arial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wartość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kapitału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podmiotu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AF1098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moment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podziału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(w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9C307A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14:paraId="18FC67D4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41AA1BD7" w14:textId="77777777" w:rsidTr="005D371A">
        <w:trPr>
          <w:trHeight w:hRule="exact" w:val="145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single" w:sz="8" w:space="0" w:color="231F20"/>
              <w:right w:val="single" w:sz="24" w:space="0" w:color="231F20"/>
            </w:tcBorders>
            <w:shd w:val="clear" w:color="auto" w:fill="F2F2F2"/>
          </w:tcPr>
          <w:p w14:paraId="643ADFD7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71B1B6D2" w14:textId="77777777" w:rsidTr="005D371A">
        <w:trPr>
          <w:trHeight w:hRule="exact" w:val="278"/>
        </w:trPr>
        <w:tc>
          <w:tcPr>
            <w:tcW w:w="9641" w:type="dxa"/>
            <w:gridSpan w:val="15"/>
            <w:tcBorders>
              <w:top w:val="single" w:sz="8" w:space="0" w:color="231F20"/>
              <w:left w:val="single" w:sz="24" w:space="0" w:color="231F20"/>
              <w:bottom w:val="single" w:sz="18" w:space="0" w:color="231F20"/>
              <w:right w:val="single" w:sz="24" w:space="0" w:color="231F20"/>
            </w:tcBorders>
            <w:shd w:val="clear" w:color="auto" w:fill="C7C9CB"/>
          </w:tcPr>
          <w:p w14:paraId="35FACDB0" w14:textId="77777777" w:rsidR="00625B75" w:rsidRPr="00AF1098" w:rsidRDefault="00625B75" w:rsidP="005D371A">
            <w:pPr>
              <w:widowControl w:val="0"/>
              <w:spacing w:line="250" w:lineRule="exact"/>
              <w:ind w:left="4276" w:right="426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2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7</w:t>
            </w:r>
          </w:p>
        </w:tc>
      </w:tr>
    </w:tbl>
    <w:p w14:paraId="49BF86FB" w14:textId="77777777" w:rsidR="00625B75" w:rsidRPr="00AF1098" w:rsidRDefault="00625B75" w:rsidP="00625B75">
      <w:pPr>
        <w:suppressAutoHyphens/>
        <w:spacing w:line="250" w:lineRule="exact"/>
        <w:jc w:val="center"/>
        <w:rPr>
          <w:rFonts w:eastAsia="SimSun" w:cs="Calibri"/>
          <w:kern w:val="1"/>
          <w:sz w:val="21"/>
          <w:szCs w:val="21"/>
          <w:lang w:eastAsia="ar-SA"/>
        </w:rPr>
        <w:sectPr w:rsidR="00625B75" w:rsidRPr="00AF1098" w:rsidSect="00FF3658">
          <w:pgSz w:w="11906" w:h="16840"/>
          <w:pgMar w:top="1160" w:right="920" w:bottom="280" w:left="920" w:header="970" w:footer="208" w:gutter="0"/>
          <w:cols w:space="708"/>
        </w:sectPr>
      </w:pPr>
    </w:p>
    <w:p w14:paraId="53AA2C37" w14:textId="77777777" w:rsidR="00625B75" w:rsidRPr="00AF1098" w:rsidRDefault="00625B75" w:rsidP="00625B75">
      <w:pPr>
        <w:suppressAutoHyphens/>
        <w:spacing w:before="3" w:line="110" w:lineRule="exact"/>
        <w:rPr>
          <w:rFonts w:eastAsia="SimSun"/>
          <w:kern w:val="1"/>
          <w:sz w:val="11"/>
          <w:szCs w:val="11"/>
          <w:lang w:eastAsia="ar-SA"/>
        </w:rPr>
      </w:pPr>
    </w:p>
    <w:p w14:paraId="426F1C70" w14:textId="77777777" w:rsidR="00625B75" w:rsidRPr="00AF1098" w:rsidRDefault="00625B75" w:rsidP="00625B75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14:paraId="3BA2C217" w14:textId="7BF5A670" w:rsidR="00625B75" w:rsidRPr="00AF1098" w:rsidRDefault="00625B75" w:rsidP="00625B75">
      <w:pPr>
        <w:suppressAutoHyphens/>
        <w:spacing w:before="75" w:line="260" w:lineRule="auto"/>
        <w:ind w:left="552" w:right="200"/>
        <w:rPr>
          <w:rFonts w:eastAsia="SimSun" w:cs="Calibri"/>
          <w:kern w:val="1"/>
          <w:sz w:val="16"/>
          <w:szCs w:val="16"/>
          <w:lang w:eastAsia="ar-SA"/>
        </w:rPr>
      </w:pPr>
      <w:r w:rsidRPr="00AF1098">
        <w:rPr>
          <w:rFonts w:eastAsia="SimSun"/>
          <w:noProof/>
          <w:kern w:val="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4D432C1" wp14:editId="19FF0330">
                <wp:simplePos x="0" y="0"/>
                <wp:positionH relativeFrom="page">
                  <wp:posOffset>647700</wp:posOffset>
                </wp:positionH>
                <wp:positionV relativeFrom="paragraph">
                  <wp:posOffset>-182880</wp:posOffset>
                </wp:positionV>
                <wp:extent cx="6264275" cy="1270"/>
                <wp:effectExtent l="9525" t="9525" r="12700" b="8255"/>
                <wp:wrapNone/>
                <wp:docPr id="328" name="Grupa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-288"/>
                          <a:chExt cx="9865" cy="2"/>
                        </a:xfrm>
                      </wpg:grpSpPr>
                      <wps:wsp>
                        <wps:cNvPr id="329" name="Freeform 9"/>
                        <wps:cNvSpPr>
                          <a:spLocks/>
                        </wps:cNvSpPr>
                        <wps:spPr bwMode="auto">
                          <a:xfrm>
                            <a:off x="1020" y="-288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0D5B8" id="Grupa 328" o:spid="_x0000_s1026" style="position:absolute;margin-left:51pt;margin-top:-14.4pt;width:493.25pt;height:.1pt;z-index:-251646976;mso-position-horizontal-relative:page" coordorigin="1020,-288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">
                <v:shape id="Freeform 9" o:spid="_x0000_s1027" style="position:absolute;left:1020;top:-288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" path="m,l9865,e" filled="f" strokecolor="#231f20">
                  <v:path arrowok="t" o:connecttype="custom" o:connectlocs="0,0;9865,0" o:connectangles="0,0"/>
                </v:shape>
                <w10:wrap anchorx="page"/>
              </v:group>
            </w:pict>
          </mc:Fallback>
        </mc:AlternateContent>
      </w:r>
      <w:r w:rsidRPr="00AF1098">
        <w:rPr>
          <w:rFonts w:eastAsia="SimSun" w:cs="Calibri"/>
          <w:b/>
          <w:bCs/>
          <w:w w:val="105"/>
          <w:kern w:val="1"/>
          <w:sz w:val="24"/>
          <w:szCs w:val="24"/>
          <w:lang w:eastAsia="ar-SA"/>
        </w:rPr>
        <w:t>B.</w:t>
      </w:r>
      <w:r w:rsidRPr="00AF1098">
        <w:rPr>
          <w:rFonts w:eastAsia="SimSun" w:cs="Calibri"/>
          <w:b/>
          <w:bCs/>
          <w:spacing w:val="-20"/>
          <w:w w:val="105"/>
          <w:kern w:val="1"/>
          <w:sz w:val="24"/>
          <w:szCs w:val="24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24"/>
          <w:szCs w:val="24"/>
          <w:lang w:eastAsia="ar-SA"/>
        </w:rPr>
        <w:t>Informacje</w:t>
      </w:r>
      <w:r w:rsidRPr="00AF1098">
        <w:rPr>
          <w:rFonts w:eastAsia="SimSun" w:cs="Calibri"/>
          <w:b/>
          <w:bCs/>
          <w:spacing w:val="-19"/>
          <w:w w:val="105"/>
          <w:kern w:val="1"/>
          <w:sz w:val="24"/>
          <w:szCs w:val="24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24"/>
          <w:szCs w:val="24"/>
          <w:lang w:eastAsia="ar-SA"/>
        </w:rPr>
        <w:t>dotyczące</w:t>
      </w:r>
      <w:r w:rsidRPr="00AF1098">
        <w:rPr>
          <w:rFonts w:eastAsia="SimSun" w:cs="Calibri"/>
          <w:b/>
          <w:bCs/>
          <w:spacing w:val="-20"/>
          <w:w w:val="105"/>
          <w:kern w:val="1"/>
          <w:sz w:val="24"/>
          <w:szCs w:val="24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24"/>
          <w:szCs w:val="24"/>
          <w:lang w:eastAsia="ar-SA"/>
        </w:rPr>
        <w:t>sytuacji</w:t>
      </w:r>
      <w:r w:rsidRPr="00AF1098">
        <w:rPr>
          <w:rFonts w:eastAsia="SimSun" w:cs="Calibri"/>
          <w:b/>
          <w:bCs/>
          <w:spacing w:val="-20"/>
          <w:w w:val="105"/>
          <w:kern w:val="1"/>
          <w:sz w:val="24"/>
          <w:szCs w:val="24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24"/>
          <w:szCs w:val="24"/>
          <w:lang w:eastAsia="ar-SA"/>
        </w:rPr>
        <w:t>ekonomicznej</w:t>
      </w:r>
      <w:r w:rsidRPr="00AF1098">
        <w:rPr>
          <w:rFonts w:eastAsia="SimSun" w:cs="Calibri"/>
          <w:b/>
          <w:bCs/>
          <w:spacing w:val="-20"/>
          <w:w w:val="105"/>
          <w:kern w:val="1"/>
          <w:sz w:val="24"/>
          <w:szCs w:val="24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24"/>
          <w:szCs w:val="24"/>
          <w:lang w:eastAsia="ar-SA"/>
        </w:rPr>
        <w:t>podmiotu,</w:t>
      </w:r>
      <w:r w:rsidRPr="00AF1098">
        <w:rPr>
          <w:rFonts w:eastAsia="SimSun" w:cs="Calibri"/>
          <w:b/>
          <w:bCs/>
          <w:spacing w:val="-19"/>
          <w:w w:val="105"/>
          <w:kern w:val="1"/>
          <w:sz w:val="24"/>
          <w:szCs w:val="24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24"/>
          <w:szCs w:val="24"/>
          <w:lang w:eastAsia="ar-SA"/>
        </w:rPr>
        <w:t>któremu</w:t>
      </w:r>
      <w:r w:rsidRPr="00AF1098">
        <w:rPr>
          <w:rFonts w:eastAsia="SimSun" w:cs="Calibri"/>
          <w:b/>
          <w:bCs/>
          <w:spacing w:val="-19"/>
          <w:w w:val="105"/>
          <w:kern w:val="1"/>
          <w:sz w:val="24"/>
          <w:szCs w:val="24"/>
          <w:lang w:eastAsia="ar-SA"/>
        </w:rPr>
        <w:t xml:space="preserve"> </w:t>
      </w:r>
      <w:r w:rsidRPr="00AF1098">
        <w:rPr>
          <w:rFonts w:eastAsia="SimSun" w:cs="Calibri"/>
          <w:b/>
          <w:bCs/>
          <w:w w:val="105"/>
          <w:kern w:val="1"/>
          <w:sz w:val="24"/>
          <w:szCs w:val="24"/>
          <w:lang w:eastAsia="ar-SA"/>
        </w:rPr>
        <w:t>ma</w:t>
      </w:r>
      <w:r w:rsidRPr="00AF1098">
        <w:rPr>
          <w:rFonts w:eastAsia="SimSun" w:cs="Calibri"/>
          <w:b/>
          <w:bCs/>
          <w:spacing w:val="-20"/>
          <w:w w:val="105"/>
          <w:kern w:val="1"/>
          <w:sz w:val="24"/>
          <w:szCs w:val="24"/>
          <w:lang w:eastAsia="ar-SA"/>
        </w:rPr>
        <w:t xml:space="preserve"> </w:t>
      </w:r>
      <w:r w:rsidRPr="00AF1098">
        <w:rPr>
          <w:rFonts w:eastAsia="SimSun" w:cs="Calibri"/>
          <w:b/>
          <w:bCs/>
          <w:w w:val="105"/>
          <w:kern w:val="1"/>
          <w:sz w:val="24"/>
          <w:szCs w:val="24"/>
          <w:lang w:eastAsia="ar-SA"/>
        </w:rPr>
        <w:t>być</w:t>
      </w:r>
      <w:r w:rsidRPr="00AF1098">
        <w:rPr>
          <w:rFonts w:eastAsia="SimSun" w:cs="Calibri"/>
          <w:b/>
          <w:bCs/>
          <w:spacing w:val="-20"/>
          <w:w w:val="105"/>
          <w:kern w:val="1"/>
          <w:sz w:val="24"/>
          <w:szCs w:val="24"/>
          <w:lang w:eastAsia="ar-SA"/>
        </w:rPr>
        <w:t xml:space="preserve"> </w:t>
      </w:r>
      <w:r w:rsidRPr="00AF1098">
        <w:rPr>
          <w:rFonts w:eastAsia="SimSun" w:cs="Calibri"/>
          <w:b/>
          <w:bCs/>
          <w:w w:val="105"/>
          <w:kern w:val="1"/>
          <w:sz w:val="24"/>
          <w:szCs w:val="24"/>
          <w:lang w:eastAsia="ar-SA"/>
        </w:rPr>
        <w:t>udzielona</w:t>
      </w:r>
      <w:r w:rsidRPr="00AF1098">
        <w:rPr>
          <w:rFonts w:eastAsia="SimSun" w:cs="Calibri"/>
          <w:b/>
          <w:bCs/>
          <w:spacing w:val="87"/>
          <w:w w:val="103"/>
          <w:kern w:val="1"/>
          <w:sz w:val="24"/>
          <w:szCs w:val="24"/>
          <w:lang w:eastAsia="ar-SA"/>
        </w:rPr>
        <w:t xml:space="preserve"> </w:t>
      </w:r>
      <w:r w:rsidRPr="00AF1098">
        <w:rPr>
          <w:rFonts w:eastAsia="SimSun" w:cs="Calibri"/>
          <w:b/>
          <w:bCs/>
          <w:w w:val="105"/>
          <w:kern w:val="1"/>
          <w:sz w:val="24"/>
          <w:szCs w:val="24"/>
          <w:lang w:eastAsia="ar-SA"/>
        </w:rPr>
        <w:t>pomoc</w:t>
      </w:r>
      <w:r w:rsidRPr="00AF1098">
        <w:rPr>
          <w:rFonts w:eastAsia="SimSun" w:cs="Calibri"/>
          <w:b/>
          <w:bCs/>
          <w:spacing w:val="-21"/>
          <w:w w:val="105"/>
          <w:kern w:val="1"/>
          <w:sz w:val="24"/>
          <w:szCs w:val="24"/>
          <w:lang w:eastAsia="ar-SA"/>
        </w:rPr>
        <w:t xml:space="preserve"> </w:t>
      </w:r>
      <w:r w:rsidRPr="00AF1098">
        <w:rPr>
          <w:rFonts w:eastAsia="SimSun" w:cs="Calibri"/>
          <w:b/>
          <w:bCs/>
          <w:w w:val="105"/>
          <w:kern w:val="1"/>
          <w:sz w:val="24"/>
          <w:szCs w:val="24"/>
          <w:lang w:eastAsia="ar-SA"/>
        </w:rPr>
        <w:t>de</w:t>
      </w:r>
      <w:r w:rsidRPr="00AF1098">
        <w:rPr>
          <w:rFonts w:eastAsia="SimSun" w:cs="Calibri"/>
          <w:b/>
          <w:bCs/>
          <w:spacing w:val="-19"/>
          <w:w w:val="105"/>
          <w:kern w:val="1"/>
          <w:sz w:val="24"/>
          <w:szCs w:val="24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24"/>
          <w:szCs w:val="24"/>
          <w:lang w:eastAsia="ar-SA"/>
        </w:rPr>
        <w:t>minimis</w:t>
      </w:r>
      <w:r w:rsidRPr="00AF1098">
        <w:rPr>
          <w:rFonts w:eastAsia="SimSun" w:cs="Calibri"/>
          <w:b/>
          <w:bCs/>
          <w:spacing w:val="-1"/>
          <w:w w:val="105"/>
          <w:kern w:val="1"/>
          <w:position w:val="12"/>
          <w:sz w:val="16"/>
          <w:szCs w:val="16"/>
          <w:lang w:eastAsia="ar-SA"/>
        </w:rPr>
        <w:t>9)</w:t>
      </w:r>
    </w:p>
    <w:p w14:paraId="6DFCB82E" w14:textId="77777777" w:rsidR="00625B75" w:rsidRPr="00AF1098" w:rsidRDefault="00625B75" w:rsidP="00625B75">
      <w:pPr>
        <w:suppressAutoHyphens/>
        <w:spacing w:before="12" w:line="200" w:lineRule="exact"/>
        <w:rPr>
          <w:rFonts w:eastAsia="SimSun"/>
          <w:kern w:val="1"/>
          <w:lang w:eastAsia="ar-SA"/>
        </w:rPr>
      </w:pPr>
    </w:p>
    <w:p w14:paraId="1332B606" w14:textId="77777777" w:rsidR="00625B75" w:rsidRPr="00AF1098" w:rsidRDefault="00625B75" w:rsidP="00625B75">
      <w:pPr>
        <w:shd w:val="clear" w:color="auto" w:fill="F2F2F2"/>
        <w:suppressAutoHyphens/>
        <w:spacing w:line="200" w:lineRule="exact"/>
        <w:rPr>
          <w:rFonts w:eastAsia="SimSun"/>
          <w:kern w:val="1"/>
          <w:lang w:eastAsia="ar-SA"/>
        </w:rPr>
        <w:sectPr w:rsidR="00625B75" w:rsidRPr="00AF1098" w:rsidSect="00FF3658">
          <w:pgSz w:w="11906" w:h="16840"/>
          <w:pgMar w:top="1160" w:right="920" w:bottom="280" w:left="920" w:header="970" w:footer="568" w:gutter="0"/>
          <w:cols w:space="708"/>
        </w:sectPr>
      </w:pPr>
    </w:p>
    <w:p w14:paraId="1B7DBAA8" w14:textId="77777777" w:rsidR="00625B75" w:rsidRPr="00AF1098" w:rsidRDefault="00625B75" w:rsidP="00D25D48">
      <w:pPr>
        <w:widowControl w:val="0"/>
        <w:numPr>
          <w:ilvl w:val="0"/>
          <w:numId w:val="13"/>
        </w:numPr>
        <w:tabs>
          <w:tab w:val="left" w:pos="728"/>
        </w:tabs>
        <w:suppressAutoHyphens/>
        <w:spacing w:before="83"/>
        <w:ind w:left="543" w:firstLine="0"/>
        <w:rPr>
          <w:rFonts w:eastAsia="SimSun" w:cs="Calibri"/>
          <w:kern w:val="1"/>
          <w:sz w:val="17"/>
          <w:szCs w:val="17"/>
          <w:lang w:eastAsia="ar-SA"/>
        </w:rPr>
      </w:pP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Czy</w:t>
      </w:r>
      <w:r w:rsidRPr="00AF1098">
        <w:rPr>
          <w:rFonts w:eastAsia="SimSun" w:cs="Calibri"/>
          <w:b/>
          <w:bCs/>
          <w:spacing w:val="-15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</w:t>
      </w:r>
      <w:r w:rsidRPr="00AF1098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spełnia</w:t>
      </w:r>
      <w:r w:rsidRPr="00AF1098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kryteria</w:t>
      </w:r>
      <w:r w:rsidRPr="00AF1098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kwalifikujące</w:t>
      </w:r>
      <w:r w:rsidRPr="00AF1098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go</w:t>
      </w:r>
      <w:r w:rsidRPr="00AF1098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do</w:t>
      </w:r>
      <w:r w:rsidRPr="00AF1098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objęcia</w:t>
      </w:r>
      <w:r w:rsidRPr="00AF1098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postępowaniem</w:t>
      </w:r>
      <w:r w:rsidRPr="00AF1098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upadłościowym?</w:t>
      </w:r>
    </w:p>
    <w:p w14:paraId="416E7488" w14:textId="77777777" w:rsidR="00625B75" w:rsidRPr="00AF1098" w:rsidRDefault="00625B75" w:rsidP="00625B75">
      <w:pPr>
        <w:suppressAutoHyphens/>
        <w:spacing w:before="12" w:line="260" w:lineRule="exact"/>
        <w:rPr>
          <w:rFonts w:eastAsia="SimSun"/>
          <w:kern w:val="1"/>
          <w:sz w:val="26"/>
          <w:szCs w:val="26"/>
          <w:lang w:eastAsia="ar-SA"/>
        </w:rPr>
      </w:pPr>
    </w:p>
    <w:p w14:paraId="45795368" w14:textId="77777777" w:rsidR="00625B75" w:rsidRPr="00AF1098" w:rsidRDefault="00625B75" w:rsidP="00D25D48">
      <w:pPr>
        <w:widowControl w:val="0"/>
        <w:numPr>
          <w:ilvl w:val="0"/>
          <w:numId w:val="13"/>
        </w:numPr>
        <w:tabs>
          <w:tab w:val="left" w:pos="728"/>
        </w:tabs>
        <w:suppressAutoHyphens/>
        <w:spacing w:line="252" w:lineRule="auto"/>
        <w:ind w:left="543" w:firstLine="0"/>
        <w:rPr>
          <w:rFonts w:eastAsia="SimSun" w:cs="Calibri"/>
          <w:kern w:val="1"/>
          <w:sz w:val="17"/>
          <w:szCs w:val="17"/>
          <w:lang w:eastAsia="ar-SA"/>
        </w:rPr>
      </w:pP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Czy</w:t>
      </w:r>
      <w:r w:rsidRPr="00AF1098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</w:t>
      </w:r>
      <w:r w:rsidRPr="00AF1098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będący</w:t>
      </w:r>
      <w:r w:rsidRPr="00AF1098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przedsiębiorcą</w:t>
      </w:r>
      <w:r w:rsidRPr="00AF1098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innym</w:t>
      </w:r>
      <w:r w:rsidRPr="00AF1098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niż</w:t>
      </w:r>
      <w:r w:rsidRPr="00AF1098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mikro-,</w:t>
      </w:r>
      <w:r w:rsidRPr="00AF1098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mały</w:t>
      </w:r>
      <w:r w:rsidRPr="00AF1098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lub</w:t>
      </w:r>
      <w:r w:rsidRPr="00AF1098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średni</w:t>
      </w:r>
      <w:r w:rsidRPr="00AF1098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znajduje</w:t>
      </w:r>
      <w:r w:rsidRPr="00AF1098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się</w:t>
      </w:r>
      <w:r w:rsidRPr="00AF1098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w</w:t>
      </w:r>
      <w:r w:rsidRPr="00AF1098">
        <w:rPr>
          <w:rFonts w:eastAsia="SimSun" w:cs="Calibri"/>
          <w:b/>
          <w:bCs/>
          <w:spacing w:val="-9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sytuacji</w:t>
      </w:r>
      <w:r w:rsidRPr="00AF1098">
        <w:rPr>
          <w:rFonts w:eastAsia="SimSun" w:cs="Calibri"/>
          <w:b/>
          <w:bCs/>
          <w:spacing w:val="75"/>
          <w:w w:val="103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gorszej</w:t>
      </w:r>
      <w:r w:rsidRPr="00AF1098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niż</w:t>
      </w:r>
      <w:r w:rsidRPr="00AF1098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sytuacja</w:t>
      </w:r>
      <w:r w:rsidRPr="00AF1098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kwalifikująca</w:t>
      </w:r>
      <w:r w:rsidRPr="00AF1098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się</w:t>
      </w:r>
      <w:r w:rsidRPr="00AF1098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do</w:t>
      </w:r>
      <w:r w:rsidRPr="00AF1098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oceny</w:t>
      </w:r>
      <w:r w:rsidRPr="00AF1098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kredytowej</w:t>
      </w:r>
      <w:r w:rsidRPr="00AF1098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B-</w:t>
      </w:r>
      <w:r w:rsidRPr="00AF1098">
        <w:rPr>
          <w:rFonts w:eastAsia="SimSun" w:cs="Calibri"/>
          <w:b/>
          <w:bCs/>
          <w:w w:val="105"/>
          <w:kern w:val="1"/>
          <w:position w:val="9"/>
          <w:sz w:val="12"/>
          <w:szCs w:val="12"/>
          <w:lang w:eastAsia="ar-SA"/>
        </w:rPr>
        <w:t>10)</w:t>
      </w:r>
      <w:r w:rsidRPr="00AF1098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?</w:t>
      </w:r>
    </w:p>
    <w:p w14:paraId="5A8199FE" w14:textId="77777777" w:rsidR="00625B75" w:rsidRPr="00AF1098" w:rsidRDefault="00625B75" w:rsidP="00625B75">
      <w:pPr>
        <w:suppressAutoHyphens/>
        <w:spacing w:before="5" w:line="100" w:lineRule="exact"/>
        <w:rPr>
          <w:rFonts w:eastAsia="SimSun"/>
          <w:kern w:val="1"/>
          <w:sz w:val="10"/>
          <w:szCs w:val="10"/>
          <w:lang w:eastAsia="ar-SA"/>
        </w:rPr>
      </w:pPr>
      <w:r w:rsidRPr="00AF1098">
        <w:rPr>
          <w:rFonts w:eastAsia="SimSun"/>
          <w:kern w:val="1"/>
          <w:sz w:val="24"/>
          <w:szCs w:val="24"/>
          <w:lang w:eastAsia="ar-SA"/>
        </w:rPr>
        <w:br w:type="column"/>
      </w:r>
    </w:p>
    <w:p w14:paraId="38FD7D9D" w14:textId="77777777" w:rsidR="00625B75" w:rsidRPr="00AF1098" w:rsidRDefault="00625B75" w:rsidP="00625B75">
      <w:pPr>
        <w:tabs>
          <w:tab w:val="left" w:pos="1447"/>
        </w:tabs>
        <w:suppressAutoHyphens/>
        <w:ind w:left="543"/>
        <w:rPr>
          <w:rFonts w:eastAsia="SimSun" w:cs="Calibri"/>
          <w:kern w:val="1"/>
          <w:sz w:val="17"/>
          <w:szCs w:val="17"/>
          <w:lang w:eastAsia="ar-SA"/>
        </w:rPr>
      </w:pP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14:paraId="6FC8CFCA" w14:textId="77777777" w:rsidR="00625B75" w:rsidRPr="00AF1098" w:rsidRDefault="00625B75" w:rsidP="00625B75">
      <w:pPr>
        <w:suppressAutoHyphens/>
        <w:spacing w:before="3" w:line="280" w:lineRule="exact"/>
        <w:rPr>
          <w:rFonts w:eastAsia="SimSun"/>
          <w:kern w:val="1"/>
          <w:sz w:val="28"/>
          <w:szCs w:val="28"/>
          <w:lang w:eastAsia="ar-SA"/>
        </w:rPr>
      </w:pPr>
    </w:p>
    <w:p w14:paraId="05D87DD5" w14:textId="77777777" w:rsidR="00625B75" w:rsidRPr="00AF1098" w:rsidRDefault="00625B75" w:rsidP="00625B75">
      <w:pPr>
        <w:tabs>
          <w:tab w:val="left" w:pos="1447"/>
        </w:tabs>
        <w:suppressAutoHyphens/>
        <w:ind w:left="543"/>
        <w:rPr>
          <w:rFonts w:eastAsia="SimSun" w:cs="Calibri"/>
          <w:kern w:val="1"/>
          <w:sz w:val="17"/>
          <w:szCs w:val="17"/>
          <w:lang w:eastAsia="ar-SA"/>
        </w:rPr>
      </w:pP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14:paraId="5D601B2F" w14:textId="77777777" w:rsidR="00625B75" w:rsidRPr="00AF1098" w:rsidRDefault="00625B75" w:rsidP="00625B75">
      <w:pPr>
        <w:suppressAutoHyphens/>
        <w:spacing w:before="4" w:line="150" w:lineRule="exact"/>
        <w:rPr>
          <w:rFonts w:eastAsia="SimSun"/>
          <w:kern w:val="1"/>
          <w:sz w:val="15"/>
          <w:szCs w:val="15"/>
          <w:lang w:eastAsia="ar-SA"/>
        </w:rPr>
      </w:pPr>
    </w:p>
    <w:p w14:paraId="4AFFCCDD" w14:textId="77777777" w:rsidR="00625B75" w:rsidRPr="00AF1098" w:rsidRDefault="00625B75" w:rsidP="00625B75">
      <w:pPr>
        <w:suppressAutoHyphens/>
        <w:ind w:left="543"/>
        <w:rPr>
          <w:rFonts w:eastAsia="SimSun" w:cs="Calibri"/>
          <w:kern w:val="1"/>
          <w:sz w:val="17"/>
          <w:szCs w:val="17"/>
          <w:lang w:eastAsia="ar-SA"/>
        </w:rPr>
      </w:pP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nie</w:t>
      </w:r>
      <w:r w:rsidRPr="00AF1098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dotyczy</w:t>
      </w:r>
    </w:p>
    <w:p w14:paraId="52631E9D" w14:textId="77777777" w:rsidR="00625B75" w:rsidRPr="00AF1098" w:rsidRDefault="00625B75" w:rsidP="00625B75">
      <w:pPr>
        <w:suppressAutoHyphens/>
        <w:rPr>
          <w:rFonts w:eastAsia="SimSun" w:cs="Calibri"/>
          <w:kern w:val="1"/>
          <w:sz w:val="17"/>
          <w:szCs w:val="17"/>
          <w:lang w:eastAsia="ar-SA"/>
        </w:rPr>
        <w:sectPr w:rsidR="00625B75" w:rsidRPr="00AF1098" w:rsidSect="00FF3658">
          <w:type w:val="continuous"/>
          <w:pgSz w:w="11906" w:h="16840"/>
          <w:pgMar w:top="760" w:right="920" w:bottom="280" w:left="920" w:header="708" w:footer="568" w:gutter="0"/>
          <w:cols w:num="2" w:space="708" w:equalWidth="0">
            <w:col w:w="7434" w:space="400"/>
            <w:col w:w="2232"/>
          </w:cols>
        </w:sectPr>
      </w:pPr>
    </w:p>
    <w:p w14:paraId="3F9A4F31" w14:textId="77777777" w:rsidR="00625B75" w:rsidRPr="00AF1098" w:rsidRDefault="00625B75" w:rsidP="00625B75">
      <w:pPr>
        <w:suppressAutoHyphens/>
        <w:spacing w:before="3" w:line="160" w:lineRule="exact"/>
        <w:rPr>
          <w:rFonts w:eastAsia="SimSun"/>
          <w:kern w:val="1"/>
          <w:sz w:val="16"/>
          <w:szCs w:val="16"/>
          <w:lang w:eastAsia="ar-SA"/>
        </w:rPr>
      </w:pPr>
    </w:p>
    <w:p w14:paraId="1DDCE2B2" w14:textId="77777777" w:rsidR="00625B75" w:rsidRPr="00AF1098" w:rsidRDefault="00625B75" w:rsidP="00D25D48">
      <w:pPr>
        <w:widowControl w:val="0"/>
        <w:numPr>
          <w:ilvl w:val="0"/>
          <w:numId w:val="13"/>
        </w:numPr>
        <w:tabs>
          <w:tab w:val="left" w:pos="768"/>
        </w:tabs>
        <w:suppressAutoHyphens/>
        <w:spacing w:line="268" w:lineRule="auto"/>
        <w:ind w:left="543" w:right="2483" w:firstLine="0"/>
        <w:rPr>
          <w:rFonts w:eastAsia="SimSun" w:cs="Calibri"/>
          <w:kern w:val="1"/>
          <w:sz w:val="17"/>
          <w:szCs w:val="17"/>
          <w:lang w:eastAsia="ar-SA"/>
        </w:rPr>
      </w:pPr>
      <w:r w:rsidRPr="00AF1098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Czy</w:t>
      </w:r>
      <w:r w:rsidRPr="00AF1098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w</w:t>
      </w:r>
      <w:r w:rsidRPr="00AF1098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odniesieniu</w:t>
      </w:r>
      <w:r w:rsidRPr="00AF1098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do</w:t>
      </w:r>
      <w:r w:rsidRPr="00AF1098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okresu</w:t>
      </w:r>
      <w:r w:rsidRPr="00AF1098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ostatnich</w:t>
      </w:r>
      <w:r w:rsidRPr="00AF1098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3</w:t>
      </w:r>
      <w:r w:rsidRPr="00AF1098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lat</w:t>
      </w:r>
      <w:r w:rsidRPr="00AF1098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poprzedzających</w:t>
      </w:r>
      <w:r w:rsidRPr="00AF1098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dzień</w:t>
      </w:r>
      <w:r w:rsidRPr="00AF1098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wystąpienia</w:t>
      </w:r>
      <w:r w:rsidRPr="00AF1098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z</w:t>
      </w:r>
      <w:r w:rsidRPr="00AF1098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wnioskiem</w:t>
      </w:r>
      <w:r w:rsidRPr="00AF1098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o</w:t>
      </w:r>
      <w:r w:rsidRPr="00AF1098">
        <w:rPr>
          <w:rFonts w:eastAsia="SimSun" w:cs="Calibri"/>
          <w:b/>
          <w:bCs/>
          <w:spacing w:val="61"/>
          <w:w w:val="103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udzielenie</w:t>
      </w:r>
      <w:r w:rsidRPr="00AF1098">
        <w:rPr>
          <w:rFonts w:eastAsia="SimSun" w:cs="Calibri"/>
          <w:b/>
          <w:bCs/>
          <w:spacing w:val="-15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pomocy</w:t>
      </w:r>
      <w:r w:rsidRPr="00AF1098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de</w:t>
      </w:r>
      <w:r w:rsidRPr="00AF1098">
        <w:rPr>
          <w:rFonts w:eastAsia="SimSun" w:cs="Calibri"/>
          <w:b/>
          <w:bCs/>
          <w:spacing w:val="-15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minimis:</w:t>
      </w:r>
    </w:p>
    <w:p w14:paraId="3DF17C9D" w14:textId="77777777" w:rsidR="00625B75" w:rsidRPr="00AF1098" w:rsidRDefault="00625B75" w:rsidP="00625B75">
      <w:pPr>
        <w:suppressAutoHyphens/>
        <w:spacing w:line="268" w:lineRule="auto"/>
        <w:rPr>
          <w:rFonts w:eastAsia="SimSun" w:cs="Calibri"/>
          <w:kern w:val="1"/>
          <w:sz w:val="17"/>
          <w:szCs w:val="17"/>
          <w:lang w:eastAsia="ar-SA"/>
        </w:rPr>
        <w:sectPr w:rsidR="00625B75" w:rsidRPr="00AF1098" w:rsidSect="00FF3658">
          <w:type w:val="continuous"/>
          <w:pgSz w:w="11906" w:h="16840"/>
          <w:pgMar w:top="760" w:right="920" w:bottom="280" w:left="920" w:header="708" w:footer="568" w:gutter="0"/>
          <w:cols w:space="708"/>
        </w:sectPr>
      </w:pPr>
    </w:p>
    <w:p w14:paraId="7446647B" w14:textId="235D5B11" w:rsidR="00625B75" w:rsidRPr="00AF1098" w:rsidRDefault="00625B75" w:rsidP="00D25D48">
      <w:pPr>
        <w:widowControl w:val="0"/>
        <w:numPr>
          <w:ilvl w:val="1"/>
          <w:numId w:val="13"/>
        </w:numPr>
        <w:tabs>
          <w:tab w:val="left" w:pos="1027"/>
        </w:tabs>
        <w:suppressAutoHyphens/>
        <w:spacing w:before="15"/>
        <w:ind w:left="845" w:firstLine="0"/>
        <w:rPr>
          <w:rFonts w:eastAsia="SimSun" w:cs="Calibri"/>
          <w:kern w:val="1"/>
          <w:sz w:val="17"/>
          <w:szCs w:val="17"/>
          <w:lang w:eastAsia="ar-SA"/>
        </w:rPr>
      </w:pPr>
      <w:r w:rsidRPr="00AF1098">
        <w:rPr>
          <w:rFonts w:eastAsia="SimSun"/>
          <w:noProof/>
          <w:kern w:val="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BAC03F5" wp14:editId="71C811BC">
                <wp:simplePos x="0" y="0"/>
                <wp:positionH relativeFrom="page">
                  <wp:posOffset>696595</wp:posOffset>
                </wp:positionH>
                <wp:positionV relativeFrom="page">
                  <wp:posOffset>971550</wp:posOffset>
                </wp:positionV>
                <wp:extent cx="6172835" cy="5582920"/>
                <wp:effectExtent l="1270" t="0" r="7620" b="8255"/>
                <wp:wrapNone/>
                <wp:docPr id="21" name="Grup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5582920"/>
                          <a:chOff x="1097" y="1530"/>
                          <a:chExt cx="9721" cy="8792"/>
                        </a:xfrm>
                      </wpg:grpSpPr>
                      <wpg:grpSp>
                        <wpg:cNvPr id="22" name="Group 11"/>
                        <wpg:cNvGrpSpPr>
                          <a:grpSpLocks/>
                        </wpg:cNvGrpSpPr>
                        <wpg:grpSpPr bwMode="auto">
                          <a:xfrm>
                            <a:off x="1140" y="1572"/>
                            <a:ext cx="9634" cy="951"/>
                            <a:chOff x="1140" y="1572"/>
                            <a:chExt cx="9634" cy="951"/>
                          </a:xfrm>
                        </wpg:grpSpPr>
                        <wps:wsp>
                          <wps:cNvPr id="23" name="Freeform 12"/>
                          <wps:cNvSpPr>
                            <a:spLocks/>
                          </wps:cNvSpPr>
                          <wps:spPr bwMode="auto">
                            <a:xfrm>
                              <a:off x="1140" y="1572"/>
                              <a:ext cx="9634" cy="951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2523 1572"/>
                                <a:gd name="T3" fmla="*/ 2523 h 951"/>
                                <a:gd name="T4" fmla="+- 0 10774 1140"/>
                                <a:gd name="T5" fmla="*/ T4 w 9634"/>
                                <a:gd name="T6" fmla="+- 0 2523 1572"/>
                                <a:gd name="T7" fmla="*/ 2523 h 951"/>
                                <a:gd name="T8" fmla="+- 0 10774 1140"/>
                                <a:gd name="T9" fmla="*/ T8 w 9634"/>
                                <a:gd name="T10" fmla="+- 0 1572 1572"/>
                                <a:gd name="T11" fmla="*/ 1572 h 951"/>
                                <a:gd name="T12" fmla="+- 0 1140 1140"/>
                                <a:gd name="T13" fmla="*/ T12 w 9634"/>
                                <a:gd name="T14" fmla="+- 0 1572 1572"/>
                                <a:gd name="T15" fmla="*/ 1572 h 951"/>
                                <a:gd name="T16" fmla="+- 0 1140 1140"/>
                                <a:gd name="T17" fmla="*/ T16 w 9634"/>
                                <a:gd name="T18" fmla="+- 0 2523 1572"/>
                                <a:gd name="T19" fmla="*/ 2523 h 9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51">
                                  <a:moveTo>
                                    <a:pt x="0" y="951"/>
                                  </a:moveTo>
                                  <a:lnTo>
                                    <a:pt x="9634" y="951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1140" y="2521"/>
                            <a:ext cx="7826" cy="279"/>
                            <a:chOff x="1140" y="2521"/>
                            <a:chExt cx="7826" cy="279"/>
                          </a:xfrm>
                        </wpg:grpSpPr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1140" y="2521"/>
                              <a:ext cx="7826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7826"/>
                                <a:gd name="T2" fmla="+- 0 2800 2521"/>
                                <a:gd name="T3" fmla="*/ 2800 h 279"/>
                                <a:gd name="T4" fmla="+- 0 8967 1140"/>
                                <a:gd name="T5" fmla="*/ T4 w 7826"/>
                                <a:gd name="T6" fmla="+- 0 2800 2521"/>
                                <a:gd name="T7" fmla="*/ 2800 h 279"/>
                                <a:gd name="T8" fmla="+- 0 8967 1140"/>
                                <a:gd name="T9" fmla="*/ T8 w 7826"/>
                                <a:gd name="T10" fmla="+- 0 2521 2521"/>
                                <a:gd name="T11" fmla="*/ 2521 h 279"/>
                                <a:gd name="T12" fmla="+- 0 1140 1140"/>
                                <a:gd name="T13" fmla="*/ T12 w 7826"/>
                                <a:gd name="T14" fmla="+- 0 2521 2521"/>
                                <a:gd name="T15" fmla="*/ 2521 h 279"/>
                                <a:gd name="T16" fmla="+- 0 1140 1140"/>
                                <a:gd name="T17" fmla="*/ T16 w 7826"/>
                                <a:gd name="T18" fmla="+- 0 2800 2521"/>
                                <a:gd name="T19" fmla="*/ 280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6" h="279">
                                  <a:moveTo>
                                    <a:pt x="0" y="279"/>
                                  </a:moveTo>
                                  <a:lnTo>
                                    <a:pt x="7827" y="279"/>
                                  </a:lnTo>
                                  <a:lnTo>
                                    <a:pt x="7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9266" y="2521"/>
                            <a:ext cx="605" cy="279"/>
                            <a:chOff x="9266" y="2521"/>
                            <a:chExt cx="605" cy="279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9266" y="2521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605"/>
                                <a:gd name="T2" fmla="+- 0 2800 2521"/>
                                <a:gd name="T3" fmla="*/ 2800 h 279"/>
                                <a:gd name="T4" fmla="+- 0 9870 9266"/>
                                <a:gd name="T5" fmla="*/ T4 w 605"/>
                                <a:gd name="T6" fmla="+- 0 2800 2521"/>
                                <a:gd name="T7" fmla="*/ 2800 h 279"/>
                                <a:gd name="T8" fmla="+- 0 9870 9266"/>
                                <a:gd name="T9" fmla="*/ T8 w 605"/>
                                <a:gd name="T10" fmla="+- 0 2521 2521"/>
                                <a:gd name="T11" fmla="*/ 2521 h 279"/>
                                <a:gd name="T12" fmla="+- 0 9266 9266"/>
                                <a:gd name="T13" fmla="*/ T12 w 605"/>
                                <a:gd name="T14" fmla="+- 0 2521 2521"/>
                                <a:gd name="T15" fmla="*/ 2521 h 279"/>
                                <a:gd name="T16" fmla="+- 0 9266 9266"/>
                                <a:gd name="T17" fmla="*/ T16 w 605"/>
                                <a:gd name="T18" fmla="+- 0 2800 2521"/>
                                <a:gd name="T19" fmla="*/ 280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4" y="279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7"/>
                        <wpg:cNvGrpSpPr>
                          <a:grpSpLocks/>
                        </wpg:cNvGrpSpPr>
                        <wpg:grpSpPr bwMode="auto">
                          <a:xfrm>
                            <a:off x="10169" y="2521"/>
                            <a:ext cx="605" cy="279"/>
                            <a:chOff x="10169" y="2521"/>
                            <a:chExt cx="605" cy="279"/>
                          </a:xfrm>
                        </wpg:grpSpPr>
                        <wps:wsp>
                          <wps:cNvPr id="29" name="Freeform 18"/>
                          <wps:cNvSpPr>
                            <a:spLocks/>
                          </wps:cNvSpPr>
                          <wps:spPr bwMode="auto">
                            <a:xfrm>
                              <a:off x="10169" y="2521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10169 10169"/>
                                <a:gd name="T1" fmla="*/ T0 w 605"/>
                                <a:gd name="T2" fmla="+- 0 2800 2521"/>
                                <a:gd name="T3" fmla="*/ 2800 h 279"/>
                                <a:gd name="T4" fmla="+- 0 10774 10169"/>
                                <a:gd name="T5" fmla="*/ T4 w 605"/>
                                <a:gd name="T6" fmla="+- 0 2800 2521"/>
                                <a:gd name="T7" fmla="*/ 2800 h 279"/>
                                <a:gd name="T8" fmla="+- 0 10774 10169"/>
                                <a:gd name="T9" fmla="*/ T8 w 605"/>
                                <a:gd name="T10" fmla="+- 0 2521 2521"/>
                                <a:gd name="T11" fmla="*/ 2521 h 279"/>
                                <a:gd name="T12" fmla="+- 0 10169 10169"/>
                                <a:gd name="T13" fmla="*/ T12 w 605"/>
                                <a:gd name="T14" fmla="+- 0 2521 2521"/>
                                <a:gd name="T15" fmla="*/ 2521 h 279"/>
                                <a:gd name="T16" fmla="+- 0 10169 10169"/>
                                <a:gd name="T17" fmla="*/ T16 w 605"/>
                                <a:gd name="T18" fmla="+- 0 2800 2521"/>
                                <a:gd name="T19" fmla="*/ 280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1140" y="2797"/>
                            <a:ext cx="9634" cy="205"/>
                            <a:chOff x="1140" y="2797"/>
                            <a:chExt cx="9634" cy="205"/>
                          </a:xfrm>
                        </wpg:grpSpPr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1140" y="2797"/>
                              <a:ext cx="9634" cy="205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3003 2797"/>
                                <a:gd name="T3" fmla="*/ 3003 h 205"/>
                                <a:gd name="T4" fmla="+- 0 10774 1140"/>
                                <a:gd name="T5" fmla="*/ T4 w 9634"/>
                                <a:gd name="T6" fmla="+- 0 3003 2797"/>
                                <a:gd name="T7" fmla="*/ 3003 h 205"/>
                                <a:gd name="T8" fmla="+- 0 10774 1140"/>
                                <a:gd name="T9" fmla="*/ T8 w 9634"/>
                                <a:gd name="T10" fmla="+- 0 2797 2797"/>
                                <a:gd name="T11" fmla="*/ 2797 h 205"/>
                                <a:gd name="T12" fmla="+- 0 1140 1140"/>
                                <a:gd name="T13" fmla="*/ T12 w 9634"/>
                                <a:gd name="T14" fmla="+- 0 2797 2797"/>
                                <a:gd name="T15" fmla="*/ 2797 h 205"/>
                                <a:gd name="T16" fmla="+- 0 1140 1140"/>
                                <a:gd name="T17" fmla="*/ T16 w 9634"/>
                                <a:gd name="T18" fmla="+- 0 3003 2797"/>
                                <a:gd name="T19" fmla="*/ 3003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205">
                                  <a:moveTo>
                                    <a:pt x="0" y="206"/>
                                  </a:moveTo>
                                  <a:lnTo>
                                    <a:pt x="9634" y="206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1140" y="3000"/>
                            <a:ext cx="7826" cy="301"/>
                            <a:chOff x="1140" y="3000"/>
                            <a:chExt cx="7826" cy="301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1140" y="3000"/>
                              <a:ext cx="7826" cy="301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7826"/>
                                <a:gd name="T2" fmla="+- 0 3302 3000"/>
                                <a:gd name="T3" fmla="*/ 3302 h 301"/>
                                <a:gd name="T4" fmla="+- 0 8967 1140"/>
                                <a:gd name="T5" fmla="*/ T4 w 7826"/>
                                <a:gd name="T6" fmla="+- 0 3302 3000"/>
                                <a:gd name="T7" fmla="*/ 3302 h 301"/>
                                <a:gd name="T8" fmla="+- 0 8967 1140"/>
                                <a:gd name="T9" fmla="*/ T8 w 7826"/>
                                <a:gd name="T10" fmla="+- 0 3000 3000"/>
                                <a:gd name="T11" fmla="*/ 3000 h 301"/>
                                <a:gd name="T12" fmla="+- 0 1140 1140"/>
                                <a:gd name="T13" fmla="*/ T12 w 7826"/>
                                <a:gd name="T14" fmla="+- 0 3000 3000"/>
                                <a:gd name="T15" fmla="*/ 3000 h 301"/>
                                <a:gd name="T16" fmla="+- 0 1140 1140"/>
                                <a:gd name="T17" fmla="*/ T16 w 7826"/>
                                <a:gd name="T18" fmla="+- 0 3302 3000"/>
                                <a:gd name="T19" fmla="*/ 330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6" h="301">
                                  <a:moveTo>
                                    <a:pt x="0" y="302"/>
                                  </a:moveTo>
                                  <a:lnTo>
                                    <a:pt x="7827" y="302"/>
                                  </a:lnTo>
                                  <a:lnTo>
                                    <a:pt x="7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3"/>
                        <wpg:cNvGrpSpPr>
                          <a:grpSpLocks/>
                        </wpg:cNvGrpSpPr>
                        <wpg:grpSpPr bwMode="auto">
                          <a:xfrm>
                            <a:off x="9266" y="3000"/>
                            <a:ext cx="605" cy="301"/>
                            <a:chOff x="9266" y="3000"/>
                            <a:chExt cx="605" cy="301"/>
                          </a:xfrm>
                        </wpg:grpSpPr>
                        <wps:wsp>
                          <wps:cNvPr id="35" name="Freeform 24"/>
                          <wps:cNvSpPr>
                            <a:spLocks/>
                          </wps:cNvSpPr>
                          <wps:spPr bwMode="auto">
                            <a:xfrm>
                              <a:off x="9266" y="3000"/>
                              <a:ext cx="605" cy="301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605"/>
                                <a:gd name="T2" fmla="+- 0 3302 3000"/>
                                <a:gd name="T3" fmla="*/ 3302 h 301"/>
                                <a:gd name="T4" fmla="+- 0 9870 9266"/>
                                <a:gd name="T5" fmla="*/ T4 w 605"/>
                                <a:gd name="T6" fmla="+- 0 3302 3000"/>
                                <a:gd name="T7" fmla="*/ 3302 h 301"/>
                                <a:gd name="T8" fmla="+- 0 9870 9266"/>
                                <a:gd name="T9" fmla="*/ T8 w 605"/>
                                <a:gd name="T10" fmla="+- 0 3000 3000"/>
                                <a:gd name="T11" fmla="*/ 3000 h 301"/>
                                <a:gd name="T12" fmla="+- 0 9266 9266"/>
                                <a:gd name="T13" fmla="*/ T12 w 605"/>
                                <a:gd name="T14" fmla="+- 0 3000 3000"/>
                                <a:gd name="T15" fmla="*/ 3000 h 301"/>
                                <a:gd name="T16" fmla="+- 0 9266 9266"/>
                                <a:gd name="T17" fmla="*/ T16 w 605"/>
                                <a:gd name="T18" fmla="+- 0 3302 3000"/>
                                <a:gd name="T19" fmla="*/ 330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301">
                                  <a:moveTo>
                                    <a:pt x="0" y="302"/>
                                  </a:moveTo>
                                  <a:lnTo>
                                    <a:pt x="604" y="302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5"/>
                        <wpg:cNvGrpSpPr>
                          <a:grpSpLocks/>
                        </wpg:cNvGrpSpPr>
                        <wpg:grpSpPr bwMode="auto">
                          <a:xfrm>
                            <a:off x="10169" y="3000"/>
                            <a:ext cx="605" cy="301"/>
                            <a:chOff x="10169" y="3000"/>
                            <a:chExt cx="605" cy="301"/>
                          </a:xfrm>
                        </wpg:grpSpPr>
                        <wps:wsp>
                          <wps:cNvPr id="37" name="Freeform 26"/>
                          <wps:cNvSpPr>
                            <a:spLocks/>
                          </wps:cNvSpPr>
                          <wps:spPr bwMode="auto">
                            <a:xfrm>
                              <a:off x="10169" y="3000"/>
                              <a:ext cx="605" cy="301"/>
                            </a:xfrm>
                            <a:custGeom>
                              <a:avLst/>
                              <a:gdLst>
                                <a:gd name="T0" fmla="+- 0 10169 10169"/>
                                <a:gd name="T1" fmla="*/ T0 w 605"/>
                                <a:gd name="T2" fmla="+- 0 3302 3000"/>
                                <a:gd name="T3" fmla="*/ 3302 h 301"/>
                                <a:gd name="T4" fmla="+- 0 10774 10169"/>
                                <a:gd name="T5" fmla="*/ T4 w 605"/>
                                <a:gd name="T6" fmla="+- 0 3302 3000"/>
                                <a:gd name="T7" fmla="*/ 3302 h 301"/>
                                <a:gd name="T8" fmla="+- 0 10774 10169"/>
                                <a:gd name="T9" fmla="*/ T8 w 605"/>
                                <a:gd name="T10" fmla="+- 0 3000 3000"/>
                                <a:gd name="T11" fmla="*/ 3000 h 301"/>
                                <a:gd name="T12" fmla="+- 0 10169 10169"/>
                                <a:gd name="T13" fmla="*/ T12 w 605"/>
                                <a:gd name="T14" fmla="+- 0 3000 3000"/>
                                <a:gd name="T15" fmla="*/ 3000 h 301"/>
                                <a:gd name="T16" fmla="+- 0 10169 10169"/>
                                <a:gd name="T17" fmla="*/ T16 w 605"/>
                                <a:gd name="T18" fmla="+- 0 3302 3000"/>
                                <a:gd name="T19" fmla="*/ 330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301">
                                  <a:moveTo>
                                    <a:pt x="0" y="302"/>
                                  </a:moveTo>
                                  <a:lnTo>
                                    <a:pt x="605" y="302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7"/>
                        <wpg:cNvGrpSpPr>
                          <a:grpSpLocks/>
                        </wpg:cNvGrpSpPr>
                        <wpg:grpSpPr bwMode="auto">
                          <a:xfrm>
                            <a:off x="1140" y="3299"/>
                            <a:ext cx="9634" cy="98"/>
                            <a:chOff x="1140" y="3299"/>
                            <a:chExt cx="9634" cy="98"/>
                          </a:xfrm>
                        </wpg:grpSpPr>
                        <wps:wsp>
                          <wps:cNvPr id="39" name="Freeform 28"/>
                          <wps:cNvSpPr>
                            <a:spLocks/>
                          </wps:cNvSpPr>
                          <wps:spPr bwMode="auto">
                            <a:xfrm>
                              <a:off x="1140" y="3299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3398 3299"/>
                                <a:gd name="T3" fmla="*/ 3398 h 98"/>
                                <a:gd name="T4" fmla="+- 0 10774 1140"/>
                                <a:gd name="T5" fmla="*/ T4 w 9634"/>
                                <a:gd name="T6" fmla="+- 0 3398 3299"/>
                                <a:gd name="T7" fmla="*/ 3398 h 98"/>
                                <a:gd name="T8" fmla="+- 0 10774 1140"/>
                                <a:gd name="T9" fmla="*/ T8 w 9634"/>
                                <a:gd name="T10" fmla="+- 0 3299 3299"/>
                                <a:gd name="T11" fmla="*/ 3299 h 98"/>
                                <a:gd name="T12" fmla="+- 0 1140 1140"/>
                                <a:gd name="T13" fmla="*/ T12 w 9634"/>
                                <a:gd name="T14" fmla="+- 0 3299 3299"/>
                                <a:gd name="T15" fmla="*/ 3299 h 98"/>
                                <a:gd name="T16" fmla="+- 0 1140 1140"/>
                                <a:gd name="T17" fmla="*/ T16 w 9634"/>
                                <a:gd name="T18" fmla="+- 0 3398 3299"/>
                                <a:gd name="T19" fmla="*/ 3398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9"/>
                                  </a:moveTo>
                                  <a:lnTo>
                                    <a:pt x="9634" y="99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9"/>
                        <wpg:cNvGrpSpPr>
                          <a:grpSpLocks/>
                        </wpg:cNvGrpSpPr>
                        <wpg:grpSpPr bwMode="auto">
                          <a:xfrm>
                            <a:off x="1140" y="3395"/>
                            <a:ext cx="7826" cy="290"/>
                            <a:chOff x="1140" y="3395"/>
                            <a:chExt cx="7826" cy="290"/>
                          </a:xfrm>
                        </wpg:grpSpPr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1140" y="3395"/>
                              <a:ext cx="7826" cy="290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7826"/>
                                <a:gd name="T2" fmla="+- 0 3685 3395"/>
                                <a:gd name="T3" fmla="*/ 3685 h 290"/>
                                <a:gd name="T4" fmla="+- 0 8967 1140"/>
                                <a:gd name="T5" fmla="*/ T4 w 7826"/>
                                <a:gd name="T6" fmla="+- 0 3685 3395"/>
                                <a:gd name="T7" fmla="*/ 3685 h 290"/>
                                <a:gd name="T8" fmla="+- 0 8967 1140"/>
                                <a:gd name="T9" fmla="*/ T8 w 7826"/>
                                <a:gd name="T10" fmla="+- 0 3395 3395"/>
                                <a:gd name="T11" fmla="*/ 3395 h 290"/>
                                <a:gd name="T12" fmla="+- 0 1140 1140"/>
                                <a:gd name="T13" fmla="*/ T12 w 7826"/>
                                <a:gd name="T14" fmla="+- 0 3395 3395"/>
                                <a:gd name="T15" fmla="*/ 3395 h 290"/>
                                <a:gd name="T16" fmla="+- 0 1140 1140"/>
                                <a:gd name="T17" fmla="*/ T16 w 7826"/>
                                <a:gd name="T18" fmla="+- 0 3685 3395"/>
                                <a:gd name="T19" fmla="*/ 368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6" h="290">
                                  <a:moveTo>
                                    <a:pt x="0" y="290"/>
                                  </a:moveTo>
                                  <a:lnTo>
                                    <a:pt x="7827" y="290"/>
                                  </a:lnTo>
                                  <a:lnTo>
                                    <a:pt x="7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1"/>
                        <wpg:cNvGrpSpPr>
                          <a:grpSpLocks/>
                        </wpg:cNvGrpSpPr>
                        <wpg:grpSpPr bwMode="auto">
                          <a:xfrm>
                            <a:off x="9266" y="3395"/>
                            <a:ext cx="1509" cy="290"/>
                            <a:chOff x="9266" y="3395"/>
                            <a:chExt cx="1509" cy="290"/>
                          </a:xfrm>
                        </wpg:grpSpPr>
                        <wps:wsp>
                          <wps:cNvPr id="43" name="Freeform 32"/>
                          <wps:cNvSpPr>
                            <a:spLocks/>
                          </wps:cNvSpPr>
                          <wps:spPr bwMode="auto">
                            <a:xfrm>
                              <a:off x="9266" y="3395"/>
                              <a:ext cx="1509" cy="290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1509"/>
                                <a:gd name="T2" fmla="+- 0 3685 3395"/>
                                <a:gd name="T3" fmla="*/ 3685 h 290"/>
                                <a:gd name="T4" fmla="+- 0 10774 9266"/>
                                <a:gd name="T5" fmla="*/ T4 w 1509"/>
                                <a:gd name="T6" fmla="+- 0 3685 3395"/>
                                <a:gd name="T7" fmla="*/ 3685 h 290"/>
                                <a:gd name="T8" fmla="+- 0 10774 9266"/>
                                <a:gd name="T9" fmla="*/ T8 w 1509"/>
                                <a:gd name="T10" fmla="+- 0 3395 3395"/>
                                <a:gd name="T11" fmla="*/ 3395 h 290"/>
                                <a:gd name="T12" fmla="+- 0 9266 9266"/>
                                <a:gd name="T13" fmla="*/ T12 w 1509"/>
                                <a:gd name="T14" fmla="+- 0 3395 3395"/>
                                <a:gd name="T15" fmla="*/ 3395 h 290"/>
                                <a:gd name="T16" fmla="+- 0 9266 9266"/>
                                <a:gd name="T17" fmla="*/ T16 w 1509"/>
                                <a:gd name="T18" fmla="+- 0 3685 3395"/>
                                <a:gd name="T19" fmla="*/ 368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9" h="290">
                                  <a:moveTo>
                                    <a:pt x="0" y="290"/>
                                  </a:moveTo>
                                  <a:lnTo>
                                    <a:pt x="1508" y="290"/>
                                  </a:lnTo>
                                  <a:lnTo>
                                    <a:pt x="1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3"/>
                        <wpg:cNvGrpSpPr>
                          <a:grpSpLocks/>
                        </wpg:cNvGrpSpPr>
                        <wpg:grpSpPr bwMode="auto">
                          <a:xfrm>
                            <a:off x="1140" y="3683"/>
                            <a:ext cx="9634" cy="564"/>
                            <a:chOff x="1140" y="3683"/>
                            <a:chExt cx="9634" cy="564"/>
                          </a:xfrm>
                        </wpg:grpSpPr>
                        <wps:wsp>
                          <wps:cNvPr id="45" name="Freeform 34"/>
                          <wps:cNvSpPr>
                            <a:spLocks/>
                          </wps:cNvSpPr>
                          <wps:spPr bwMode="auto">
                            <a:xfrm>
                              <a:off x="1140" y="3683"/>
                              <a:ext cx="9634" cy="564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4248 3683"/>
                                <a:gd name="T3" fmla="*/ 4248 h 564"/>
                                <a:gd name="T4" fmla="+- 0 10774 1140"/>
                                <a:gd name="T5" fmla="*/ T4 w 9634"/>
                                <a:gd name="T6" fmla="+- 0 4248 3683"/>
                                <a:gd name="T7" fmla="*/ 4248 h 564"/>
                                <a:gd name="T8" fmla="+- 0 10774 1140"/>
                                <a:gd name="T9" fmla="*/ T8 w 9634"/>
                                <a:gd name="T10" fmla="+- 0 3683 3683"/>
                                <a:gd name="T11" fmla="*/ 3683 h 564"/>
                                <a:gd name="T12" fmla="+- 0 1140 1140"/>
                                <a:gd name="T13" fmla="*/ T12 w 9634"/>
                                <a:gd name="T14" fmla="+- 0 3683 3683"/>
                                <a:gd name="T15" fmla="*/ 3683 h 564"/>
                                <a:gd name="T16" fmla="+- 0 1140 1140"/>
                                <a:gd name="T17" fmla="*/ T16 w 9634"/>
                                <a:gd name="T18" fmla="+- 0 4248 3683"/>
                                <a:gd name="T19" fmla="*/ 4248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564">
                                  <a:moveTo>
                                    <a:pt x="0" y="565"/>
                                  </a:moveTo>
                                  <a:lnTo>
                                    <a:pt x="9634" y="565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5"/>
                        <wpg:cNvGrpSpPr>
                          <a:grpSpLocks/>
                        </wpg:cNvGrpSpPr>
                        <wpg:grpSpPr bwMode="auto">
                          <a:xfrm>
                            <a:off x="1140" y="4245"/>
                            <a:ext cx="5115" cy="279"/>
                            <a:chOff x="1140" y="4245"/>
                            <a:chExt cx="5115" cy="279"/>
                          </a:xfrm>
                        </wpg:grpSpPr>
                        <wps:wsp>
                          <wps:cNvPr id="47" name="Freeform 36"/>
                          <wps:cNvSpPr>
                            <a:spLocks/>
                          </wps:cNvSpPr>
                          <wps:spPr bwMode="auto">
                            <a:xfrm>
                              <a:off x="1140" y="4245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4524 4245"/>
                                <a:gd name="T3" fmla="*/ 4524 h 279"/>
                                <a:gd name="T4" fmla="+- 0 6255 1140"/>
                                <a:gd name="T5" fmla="*/ T4 w 5115"/>
                                <a:gd name="T6" fmla="+- 0 4524 4245"/>
                                <a:gd name="T7" fmla="*/ 4524 h 279"/>
                                <a:gd name="T8" fmla="+- 0 6255 1140"/>
                                <a:gd name="T9" fmla="*/ T8 w 5115"/>
                                <a:gd name="T10" fmla="+- 0 4245 4245"/>
                                <a:gd name="T11" fmla="*/ 4245 h 279"/>
                                <a:gd name="T12" fmla="+- 0 1140 1140"/>
                                <a:gd name="T13" fmla="*/ T12 w 5115"/>
                                <a:gd name="T14" fmla="+- 0 4245 4245"/>
                                <a:gd name="T15" fmla="*/ 4245 h 279"/>
                                <a:gd name="T16" fmla="+- 0 1140 1140"/>
                                <a:gd name="T17" fmla="*/ T16 w 5115"/>
                                <a:gd name="T18" fmla="+- 0 4524 4245"/>
                                <a:gd name="T19" fmla="*/ 452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7"/>
                        <wpg:cNvGrpSpPr>
                          <a:grpSpLocks/>
                        </wpg:cNvGrpSpPr>
                        <wpg:grpSpPr bwMode="auto">
                          <a:xfrm>
                            <a:off x="6554" y="4245"/>
                            <a:ext cx="605" cy="279"/>
                            <a:chOff x="6554" y="4245"/>
                            <a:chExt cx="605" cy="279"/>
                          </a:xfrm>
                        </wpg:grpSpPr>
                        <wps:wsp>
                          <wps:cNvPr id="49" name="Freeform 38"/>
                          <wps:cNvSpPr>
                            <a:spLocks/>
                          </wps:cNvSpPr>
                          <wps:spPr bwMode="auto">
                            <a:xfrm>
                              <a:off x="6554" y="4245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4524 4245"/>
                                <a:gd name="T3" fmla="*/ 4524 h 279"/>
                                <a:gd name="T4" fmla="+- 0 7159 6554"/>
                                <a:gd name="T5" fmla="*/ T4 w 605"/>
                                <a:gd name="T6" fmla="+- 0 4524 4245"/>
                                <a:gd name="T7" fmla="*/ 4524 h 279"/>
                                <a:gd name="T8" fmla="+- 0 7159 6554"/>
                                <a:gd name="T9" fmla="*/ T8 w 605"/>
                                <a:gd name="T10" fmla="+- 0 4245 4245"/>
                                <a:gd name="T11" fmla="*/ 4245 h 279"/>
                                <a:gd name="T12" fmla="+- 0 6554 6554"/>
                                <a:gd name="T13" fmla="*/ T12 w 605"/>
                                <a:gd name="T14" fmla="+- 0 4245 4245"/>
                                <a:gd name="T15" fmla="*/ 4245 h 279"/>
                                <a:gd name="T16" fmla="+- 0 6554 6554"/>
                                <a:gd name="T17" fmla="*/ T16 w 605"/>
                                <a:gd name="T18" fmla="+- 0 4524 4245"/>
                                <a:gd name="T19" fmla="*/ 452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9"/>
                        <wpg:cNvGrpSpPr>
                          <a:grpSpLocks/>
                        </wpg:cNvGrpSpPr>
                        <wpg:grpSpPr bwMode="auto">
                          <a:xfrm>
                            <a:off x="7458" y="4245"/>
                            <a:ext cx="3316" cy="279"/>
                            <a:chOff x="7458" y="4245"/>
                            <a:chExt cx="3316" cy="279"/>
                          </a:xfrm>
                        </wpg:grpSpPr>
                        <wps:wsp>
                          <wps:cNvPr id="51" name="Freeform 40"/>
                          <wps:cNvSpPr>
                            <a:spLocks/>
                          </wps:cNvSpPr>
                          <wps:spPr bwMode="auto">
                            <a:xfrm>
                              <a:off x="7458" y="4245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4524 4245"/>
                                <a:gd name="T3" fmla="*/ 4524 h 279"/>
                                <a:gd name="T4" fmla="+- 0 10774 7458"/>
                                <a:gd name="T5" fmla="*/ T4 w 3316"/>
                                <a:gd name="T6" fmla="+- 0 4524 4245"/>
                                <a:gd name="T7" fmla="*/ 4524 h 279"/>
                                <a:gd name="T8" fmla="+- 0 10774 7458"/>
                                <a:gd name="T9" fmla="*/ T8 w 3316"/>
                                <a:gd name="T10" fmla="+- 0 4245 4245"/>
                                <a:gd name="T11" fmla="*/ 4245 h 279"/>
                                <a:gd name="T12" fmla="+- 0 7458 7458"/>
                                <a:gd name="T13" fmla="*/ T12 w 3316"/>
                                <a:gd name="T14" fmla="+- 0 4245 4245"/>
                                <a:gd name="T15" fmla="*/ 4245 h 279"/>
                                <a:gd name="T16" fmla="+- 0 7458 7458"/>
                                <a:gd name="T17" fmla="*/ T16 w 3316"/>
                                <a:gd name="T18" fmla="+- 0 4524 4245"/>
                                <a:gd name="T19" fmla="*/ 452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1"/>
                        <wpg:cNvGrpSpPr>
                          <a:grpSpLocks/>
                        </wpg:cNvGrpSpPr>
                        <wpg:grpSpPr bwMode="auto">
                          <a:xfrm>
                            <a:off x="1140" y="4522"/>
                            <a:ext cx="9634" cy="98"/>
                            <a:chOff x="1140" y="4522"/>
                            <a:chExt cx="9634" cy="98"/>
                          </a:xfrm>
                        </wpg:grpSpPr>
                        <wps:wsp>
                          <wps:cNvPr id="53" name="Freeform 42"/>
                          <wps:cNvSpPr>
                            <a:spLocks/>
                          </wps:cNvSpPr>
                          <wps:spPr bwMode="auto">
                            <a:xfrm>
                              <a:off x="1140" y="4522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4620 4522"/>
                                <a:gd name="T3" fmla="*/ 4620 h 98"/>
                                <a:gd name="T4" fmla="+- 0 10774 1140"/>
                                <a:gd name="T5" fmla="*/ T4 w 9634"/>
                                <a:gd name="T6" fmla="+- 0 4620 4522"/>
                                <a:gd name="T7" fmla="*/ 4620 h 98"/>
                                <a:gd name="T8" fmla="+- 0 10774 1140"/>
                                <a:gd name="T9" fmla="*/ T8 w 9634"/>
                                <a:gd name="T10" fmla="+- 0 4522 4522"/>
                                <a:gd name="T11" fmla="*/ 4522 h 98"/>
                                <a:gd name="T12" fmla="+- 0 1140 1140"/>
                                <a:gd name="T13" fmla="*/ T12 w 9634"/>
                                <a:gd name="T14" fmla="+- 0 4522 4522"/>
                                <a:gd name="T15" fmla="*/ 4522 h 98"/>
                                <a:gd name="T16" fmla="+- 0 1140 1140"/>
                                <a:gd name="T17" fmla="*/ T16 w 9634"/>
                                <a:gd name="T18" fmla="+- 0 4620 4522"/>
                                <a:gd name="T19" fmla="*/ 4620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3"/>
                        <wpg:cNvGrpSpPr>
                          <a:grpSpLocks/>
                        </wpg:cNvGrpSpPr>
                        <wpg:grpSpPr bwMode="auto">
                          <a:xfrm>
                            <a:off x="1140" y="4618"/>
                            <a:ext cx="5115" cy="279"/>
                            <a:chOff x="1140" y="4618"/>
                            <a:chExt cx="5115" cy="279"/>
                          </a:xfrm>
                        </wpg:grpSpPr>
                        <wps:wsp>
                          <wps:cNvPr id="55" name="Freeform 44"/>
                          <wps:cNvSpPr>
                            <a:spLocks/>
                          </wps:cNvSpPr>
                          <wps:spPr bwMode="auto">
                            <a:xfrm>
                              <a:off x="1140" y="4618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4897 4618"/>
                                <a:gd name="T3" fmla="*/ 4897 h 279"/>
                                <a:gd name="T4" fmla="+- 0 6255 1140"/>
                                <a:gd name="T5" fmla="*/ T4 w 5115"/>
                                <a:gd name="T6" fmla="+- 0 4897 4618"/>
                                <a:gd name="T7" fmla="*/ 4897 h 279"/>
                                <a:gd name="T8" fmla="+- 0 6255 1140"/>
                                <a:gd name="T9" fmla="*/ T8 w 5115"/>
                                <a:gd name="T10" fmla="+- 0 4618 4618"/>
                                <a:gd name="T11" fmla="*/ 4618 h 279"/>
                                <a:gd name="T12" fmla="+- 0 1140 1140"/>
                                <a:gd name="T13" fmla="*/ T12 w 5115"/>
                                <a:gd name="T14" fmla="+- 0 4618 4618"/>
                                <a:gd name="T15" fmla="*/ 4618 h 279"/>
                                <a:gd name="T16" fmla="+- 0 1140 1140"/>
                                <a:gd name="T17" fmla="*/ T16 w 5115"/>
                                <a:gd name="T18" fmla="+- 0 4897 4618"/>
                                <a:gd name="T19" fmla="*/ 48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6554" y="4618"/>
                            <a:ext cx="605" cy="279"/>
                            <a:chOff x="6554" y="4618"/>
                            <a:chExt cx="605" cy="279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6554" y="4618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4897 4618"/>
                                <a:gd name="T3" fmla="*/ 4897 h 279"/>
                                <a:gd name="T4" fmla="+- 0 7159 6554"/>
                                <a:gd name="T5" fmla="*/ T4 w 605"/>
                                <a:gd name="T6" fmla="+- 0 4897 4618"/>
                                <a:gd name="T7" fmla="*/ 4897 h 279"/>
                                <a:gd name="T8" fmla="+- 0 7159 6554"/>
                                <a:gd name="T9" fmla="*/ T8 w 605"/>
                                <a:gd name="T10" fmla="+- 0 4618 4618"/>
                                <a:gd name="T11" fmla="*/ 4618 h 279"/>
                                <a:gd name="T12" fmla="+- 0 6554 6554"/>
                                <a:gd name="T13" fmla="*/ T12 w 605"/>
                                <a:gd name="T14" fmla="+- 0 4618 4618"/>
                                <a:gd name="T15" fmla="*/ 4618 h 279"/>
                                <a:gd name="T16" fmla="+- 0 6554 6554"/>
                                <a:gd name="T17" fmla="*/ T16 w 605"/>
                                <a:gd name="T18" fmla="+- 0 4897 4618"/>
                                <a:gd name="T19" fmla="*/ 48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7"/>
                        <wpg:cNvGrpSpPr>
                          <a:grpSpLocks/>
                        </wpg:cNvGrpSpPr>
                        <wpg:grpSpPr bwMode="auto">
                          <a:xfrm>
                            <a:off x="7458" y="4618"/>
                            <a:ext cx="3316" cy="279"/>
                            <a:chOff x="7458" y="4618"/>
                            <a:chExt cx="3316" cy="279"/>
                          </a:xfrm>
                        </wpg:grpSpPr>
                        <wps:wsp>
                          <wps:cNvPr id="59" name="Freeform 48"/>
                          <wps:cNvSpPr>
                            <a:spLocks/>
                          </wps:cNvSpPr>
                          <wps:spPr bwMode="auto">
                            <a:xfrm>
                              <a:off x="7458" y="4618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4897 4618"/>
                                <a:gd name="T3" fmla="*/ 4897 h 279"/>
                                <a:gd name="T4" fmla="+- 0 10774 7458"/>
                                <a:gd name="T5" fmla="*/ T4 w 3316"/>
                                <a:gd name="T6" fmla="+- 0 4897 4618"/>
                                <a:gd name="T7" fmla="*/ 4897 h 279"/>
                                <a:gd name="T8" fmla="+- 0 10774 7458"/>
                                <a:gd name="T9" fmla="*/ T8 w 3316"/>
                                <a:gd name="T10" fmla="+- 0 4618 4618"/>
                                <a:gd name="T11" fmla="*/ 4618 h 279"/>
                                <a:gd name="T12" fmla="+- 0 7458 7458"/>
                                <a:gd name="T13" fmla="*/ T12 w 3316"/>
                                <a:gd name="T14" fmla="+- 0 4618 4618"/>
                                <a:gd name="T15" fmla="*/ 4618 h 279"/>
                                <a:gd name="T16" fmla="+- 0 7458 7458"/>
                                <a:gd name="T17" fmla="*/ T16 w 3316"/>
                                <a:gd name="T18" fmla="+- 0 4897 4618"/>
                                <a:gd name="T19" fmla="*/ 48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9"/>
                        <wpg:cNvGrpSpPr>
                          <a:grpSpLocks/>
                        </wpg:cNvGrpSpPr>
                        <wpg:grpSpPr bwMode="auto">
                          <a:xfrm>
                            <a:off x="1140" y="4932"/>
                            <a:ext cx="9634" cy="2"/>
                            <a:chOff x="1140" y="4932"/>
                            <a:chExt cx="9634" cy="2"/>
                          </a:xfrm>
                        </wpg:grpSpPr>
                        <wps:wsp>
                          <wps:cNvPr id="61" name="Freeform 50"/>
                          <wps:cNvSpPr>
                            <a:spLocks/>
                          </wps:cNvSpPr>
                          <wps:spPr bwMode="auto">
                            <a:xfrm>
                              <a:off x="1140" y="4932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10774 114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4" y="0"/>
                                  </a:lnTo>
                                </a:path>
                              </a:pathLst>
                            </a:custGeom>
                            <a:noFill/>
                            <a:ln w="48020">
                              <a:solidFill>
                                <a:srgbClr val="C7C9C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1"/>
                        <wpg:cNvGrpSpPr>
                          <a:grpSpLocks/>
                        </wpg:cNvGrpSpPr>
                        <wpg:grpSpPr bwMode="auto">
                          <a:xfrm>
                            <a:off x="1140" y="4966"/>
                            <a:ext cx="5115" cy="279"/>
                            <a:chOff x="1140" y="4966"/>
                            <a:chExt cx="5115" cy="279"/>
                          </a:xfrm>
                        </wpg:grpSpPr>
                        <wps:wsp>
                          <wps:cNvPr id="63" name="Freeform 52"/>
                          <wps:cNvSpPr>
                            <a:spLocks/>
                          </wps:cNvSpPr>
                          <wps:spPr bwMode="auto">
                            <a:xfrm>
                              <a:off x="1140" y="4966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5246 4966"/>
                                <a:gd name="T3" fmla="*/ 5246 h 279"/>
                                <a:gd name="T4" fmla="+- 0 6255 1140"/>
                                <a:gd name="T5" fmla="*/ T4 w 5115"/>
                                <a:gd name="T6" fmla="+- 0 5246 4966"/>
                                <a:gd name="T7" fmla="*/ 5246 h 279"/>
                                <a:gd name="T8" fmla="+- 0 6255 1140"/>
                                <a:gd name="T9" fmla="*/ T8 w 5115"/>
                                <a:gd name="T10" fmla="+- 0 4966 4966"/>
                                <a:gd name="T11" fmla="*/ 4966 h 279"/>
                                <a:gd name="T12" fmla="+- 0 1140 1140"/>
                                <a:gd name="T13" fmla="*/ T12 w 5115"/>
                                <a:gd name="T14" fmla="+- 0 4966 4966"/>
                                <a:gd name="T15" fmla="*/ 4966 h 279"/>
                                <a:gd name="T16" fmla="+- 0 1140 1140"/>
                                <a:gd name="T17" fmla="*/ T16 w 5115"/>
                                <a:gd name="T18" fmla="+- 0 5246 4966"/>
                                <a:gd name="T19" fmla="*/ 524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80"/>
                                  </a:moveTo>
                                  <a:lnTo>
                                    <a:pt x="5115" y="280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3"/>
                        <wpg:cNvGrpSpPr>
                          <a:grpSpLocks/>
                        </wpg:cNvGrpSpPr>
                        <wpg:grpSpPr bwMode="auto">
                          <a:xfrm>
                            <a:off x="6554" y="4966"/>
                            <a:ext cx="605" cy="279"/>
                            <a:chOff x="6554" y="4966"/>
                            <a:chExt cx="605" cy="279"/>
                          </a:xfrm>
                        </wpg:grpSpPr>
                        <wps:wsp>
                          <wps:cNvPr id="65" name="Freeform 54"/>
                          <wps:cNvSpPr>
                            <a:spLocks/>
                          </wps:cNvSpPr>
                          <wps:spPr bwMode="auto">
                            <a:xfrm>
                              <a:off x="6554" y="4966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5246 4966"/>
                                <a:gd name="T3" fmla="*/ 5246 h 279"/>
                                <a:gd name="T4" fmla="+- 0 7159 6554"/>
                                <a:gd name="T5" fmla="*/ T4 w 605"/>
                                <a:gd name="T6" fmla="+- 0 5246 4966"/>
                                <a:gd name="T7" fmla="*/ 5246 h 279"/>
                                <a:gd name="T8" fmla="+- 0 7159 6554"/>
                                <a:gd name="T9" fmla="*/ T8 w 605"/>
                                <a:gd name="T10" fmla="+- 0 4966 4966"/>
                                <a:gd name="T11" fmla="*/ 4966 h 279"/>
                                <a:gd name="T12" fmla="+- 0 6554 6554"/>
                                <a:gd name="T13" fmla="*/ T12 w 605"/>
                                <a:gd name="T14" fmla="+- 0 4966 4966"/>
                                <a:gd name="T15" fmla="*/ 4966 h 279"/>
                                <a:gd name="T16" fmla="+- 0 6554 6554"/>
                                <a:gd name="T17" fmla="*/ T16 w 605"/>
                                <a:gd name="T18" fmla="+- 0 5246 4966"/>
                                <a:gd name="T19" fmla="*/ 524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80"/>
                                  </a:moveTo>
                                  <a:lnTo>
                                    <a:pt x="605" y="280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7458" y="4966"/>
                            <a:ext cx="3316" cy="279"/>
                            <a:chOff x="7458" y="4966"/>
                            <a:chExt cx="3316" cy="279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7458" y="4966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5246 4966"/>
                                <a:gd name="T3" fmla="*/ 5246 h 279"/>
                                <a:gd name="T4" fmla="+- 0 10774 7458"/>
                                <a:gd name="T5" fmla="*/ T4 w 3316"/>
                                <a:gd name="T6" fmla="+- 0 5246 4966"/>
                                <a:gd name="T7" fmla="*/ 5246 h 279"/>
                                <a:gd name="T8" fmla="+- 0 10774 7458"/>
                                <a:gd name="T9" fmla="*/ T8 w 3316"/>
                                <a:gd name="T10" fmla="+- 0 4966 4966"/>
                                <a:gd name="T11" fmla="*/ 4966 h 279"/>
                                <a:gd name="T12" fmla="+- 0 7458 7458"/>
                                <a:gd name="T13" fmla="*/ T12 w 3316"/>
                                <a:gd name="T14" fmla="+- 0 4966 4966"/>
                                <a:gd name="T15" fmla="*/ 4966 h 279"/>
                                <a:gd name="T16" fmla="+- 0 7458 7458"/>
                                <a:gd name="T17" fmla="*/ T16 w 3316"/>
                                <a:gd name="T18" fmla="+- 0 5246 4966"/>
                                <a:gd name="T19" fmla="*/ 524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80"/>
                                  </a:moveTo>
                                  <a:lnTo>
                                    <a:pt x="3316" y="280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7"/>
                        <wpg:cNvGrpSpPr>
                          <a:grpSpLocks/>
                        </wpg:cNvGrpSpPr>
                        <wpg:grpSpPr bwMode="auto">
                          <a:xfrm>
                            <a:off x="1140" y="5243"/>
                            <a:ext cx="9634" cy="241"/>
                            <a:chOff x="1140" y="5243"/>
                            <a:chExt cx="9634" cy="241"/>
                          </a:xfrm>
                        </wpg:grpSpPr>
                        <wps:wsp>
                          <wps:cNvPr id="69" name="Freeform 58"/>
                          <wps:cNvSpPr>
                            <a:spLocks/>
                          </wps:cNvSpPr>
                          <wps:spPr bwMode="auto">
                            <a:xfrm>
                              <a:off x="1140" y="5243"/>
                              <a:ext cx="9634" cy="241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5484 5243"/>
                                <a:gd name="T3" fmla="*/ 5484 h 241"/>
                                <a:gd name="T4" fmla="+- 0 10774 1140"/>
                                <a:gd name="T5" fmla="*/ T4 w 9634"/>
                                <a:gd name="T6" fmla="+- 0 5484 5243"/>
                                <a:gd name="T7" fmla="*/ 5484 h 241"/>
                                <a:gd name="T8" fmla="+- 0 10774 1140"/>
                                <a:gd name="T9" fmla="*/ T8 w 9634"/>
                                <a:gd name="T10" fmla="+- 0 5243 5243"/>
                                <a:gd name="T11" fmla="*/ 5243 h 241"/>
                                <a:gd name="T12" fmla="+- 0 1140 1140"/>
                                <a:gd name="T13" fmla="*/ T12 w 9634"/>
                                <a:gd name="T14" fmla="+- 0 5243 5243"/>
                                <a:gd name="T15" fmla="*/ 5243 h 241"/>
                                <a:gd name="T16" fmla="+- 0 1140 1140"/>
                                <a:gd name="T17" fmla="*/ T16 w 9634"/>
                                <a:gd name="T18" fmla="+- 0 5484 5243"/>
                                <a:gd name="T19" fmla="*/ 5484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241">
                                  <a:moveTo>
                                    <a:pt x="0" y="241"/>
                                  </a:moveTo>
                                  <a:lnTo>
                                    <a:pt x="9634" y="241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9"/>
                        <wpg:cNvGrpSpPr>
                          <a:grpSpLocks/>
                        </wpg:cNvGrpSpPr>
                        <wpg:grpSpPr bwMode="auto">
                          <a:xfrm>
                            <a:off x="1140" y="5482"/>
                            <a:ext cx="5115" cy="279"/>
                            <a:chOff x="1140" y="5482"/>
                            <a:chExt cx="5115" cy="279"/>
                          </a:xfrm>
                        </wpg:grpSpPr>
                        <wps:wsp>
                          <wps:cNvPr id="71" name="Freeform 60"/>
                          <wps:cNvSpPr>
                            <a:spLocks/>
                          </wps:cNvSpPr>
                          <wps:spPr bwMode="auto">
                            <a:xfrm>
                              <a:off x="1140" y="5482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5761 5482"/>
                                <a:gd name="T3" fmla="*/ 5761 h 279"/>
                                <a:gd name="T4" fmla="+- 0 6255 1140"/>
                                <a:gd name="T5" fmla="*/ T4 w 5115"/>
                                <a:gd name="T6" fmla="+- 0 5761 5482"/>
                                <a:gd name="T7" fmla="*/ 5761 h 279"/>
                                <a:gd name="T8" fmla="+- 0 6255 1140"/>
                                <a:gd name="T9" fmla="*/ T8 w 5115"/>
                                <a:gd name="T10" fmla="+- 0 5482 5482"/>
                                <a:gd name="T11" fmla="*/ 5482 h 279"/>
                                <a:gd name="T12" fmla="+- 0 1140 1140"/>
                                <a:gd name="T13" fmla="*/ T12 w 5115"/>
                                <a:gd name="T14" fmla="+- 0 5482 5482"/>
                                <a:gd name="T15" fmla="*/ 5482 h 279"/>
                                <a:gd name="T16" fmla="+- 0 1140 1140"/>
                                <a:gd name="T17" fmla="*/ T16 w 5115"/>
                                <a:gd name="T18" fmla="+- 0 5761 5482"/>
                                <a:gd name="T19" fmla="*/ 57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1"/>
                        <wpg:cNvGrpSpPr>
                          <a:grpSpLocks/>
                        </wpg:cNvGrpSpPr>
                        <wpg:grpSpPr bwMode="auto">
                          <a:xfrm>
                            <a:off x="6554" y="5482"/>
                            <a:ext cx="605" cy="279"/>
                            <a:chOff x="6554" y="5482"/>
                            <a:chExt cx="605" cy="279"/>
                          </a:xfrm>
                        </wpg:grpSpPr>
                        <wps:wsp>
                          <wps:cNvPr id="73" name="Freeform 62"/>
                          <wps:cNvSpPr>
                            <a:spLocks/>
                          </wps:cNvSpPr>
                          <wps:spPr bwMode="auto">
                            <a:xfrm>
                              <a:off x="6554" y="5482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5761 5482"/>
                                <a:gd name="T3" fmla="*/ 5761 h 279"/>
                                <a:gd name="T4" fmla="+- 0 7159 6554"/>
                                <a:gd name="T5" fmla="*/ T4 w 605"/>
                                <a:gd name="T6" fmla="+- 0 5761 5482"/>
                                <a:gd name="T7" fmla="*/ 5761 h 279"/>
                                <a:gd name="T8" fmla="+- 0 7159 6554"/>
                                <a:gd name="T9" fmla="*/ T8 w 605"/>
                                <a:gd name="T10" fmla="+- 0 5482 5482"/>
                                <a:gd name="T11" fmla="*/ 5482 h 279"/>
                                <a:gd name="T12" fmla="+- 0 6554 6554"/>
                                <a:gd name="T13" fmla="*/ T12 w 605"/>
                                <a:gd name="T14" fmla="+- 0 5482 5482"/>
                                <a:gd name="T15" fmla="*/ 5482 h 279"/>
                                <a:gd name="T16" fmla="+- 0 6554 6554"/>
                                <a:gd name="T17" fmla="*/ T16 w 605"/>
                                <a:gd name="T18" fmla="+- 0 5761 5482"/>
                                <a:gd name="T19" fmla="*/ 57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3"/>
                        <wpg:cNvGrpSpPr>
                          <a:grpSpLocks/>
                        </wpg:cNvGrpSpPr>
                        <wpg:grpSpPr bwMode="auto">
                          <a:xfrm>
                            <a:off x="7458" y="5482"/>
                            <a:ext cx="3316" cy="279"/>
                            <a:chOff x="7458" y="5482"/>
                            <a:chExt cx="3316" cy="279"/>
                          </a:xfrm>
                        </wpg:grpSpPr>
                        <wps:wsp>
                          <wps:cNvPr id="75" name="Freeform 64"/>
                          <wps:cNvSpPr>
                            <a:spLocks/>
                          </wps:cNvSpPr>
                          <wps:spPr bwMode="auto">
                            <a:xfrm>
                              <a:off x="7458" y="5482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5761 5482"/>
                                <a:gd name="T3" fmla="*/ 5761 h 279"/>
                                <a:gd name="T4" fmla="+- 0 10774 7458"/>
                                <a:gd name="T5" fmla="*/ T4 w 3316"/>
                                <a:gd name="T6" fmla="+- 0 5761 5482"/>
                                <a:gd name="T7" fmla="*/ 5761 h 279"/>
                                <a:gd name="T8" fmla="+- 0 10774 7458"/>
                                <a:gd name="T9" fmla="*/ T8 w 3316"/>
                                <a:gd name="T10" fmla="+- 0 5482 5482"/>
                                <a:gd name="T11" fmla="*/ 5482 h 279"/>
                                <a:gd name="T12" fmla="+- 0 7458 7458"/>
                                <a:gd name="T13" fmla="*/ T12 w 3316"/>
                                <a:gd name="T14" fmla="+- 0 5482 5482"/>
                                <a:gd name="T15" fmla="*/ 5482 h 279"/>
                                <a:gd name="T16" fmla="+- 0 7458 7458"/>
                                <a:gd name="T17" fmla="*/ T16 w 3316"/>
                                <a:gd name="T18" fmla="+- 0 5761 5482"/>
                                <a:gd name="T19" fmla="*/ 57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5"/>
                        <wpg:cNvGrpSpPr>
                          <a:grpSpLocks/>
                        </wpg:cNvGrpSpPr>
                        <wpg:grpSpPr bwMode="auto">
                          <a:xfrm>
                            <a:off x="1140" y="5759"/>
                            <a:ext cx="9634" cy="98"/>
                            <a:chOff x="1140" y="5759"/>
                            <a:chExt cx="9634" cy="98"/>
                          </a:xfrm>
                        </wpg:grpSpPr>
                        <wps:wsp>
                          <wps:cNvPr id="77" name="Freeform 66"/>
                          <wps:cNvSpPr>
                            <a:spLocks/>
                          </wps:cNvSpPr>
                          <wps:spPr bwMode="auto">
                            <a:xfrm>
                              <a:off x="1140" y="5759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5857 5759"/>
                                <a:gd name="T3" fmla="*/ 5857 h 98"/>
                                <a:gd name="T4" fmla="+- 0 10774 1140"/>
                                <a:gd name="T5" fmla="*/ T4 w 9634"/>
                                <a:gd name="T6" fmla="+- 0 5857 5759"/>
                                <a:gd name="T7" fmla="*/ 5857 h 98"/>
                                <a:gd name="T8" fmla="+- 0 10774 1140"/>
                                <a:gd name="T9" fmla="*/ T8 w 9634"/>
                                <a:gd name="T10" fmla="+- 0 5759 5759"/>
                                <a:gd name="T11" fmla="*/ 5759 h 98"/>
                                <a:gd name="T12" fmla="+- 0 1140 1140"/>
                                <a:gd name="T13" fmla="*/ T12 w 9634"/>
                                <a:gd name="T14" fmla="+- 0 5759 5759"/>
                                <a:gd name="T15" fmla="*/ 5759 h 98"/>
                                <a:gd name="T16" fmla="+- 0 1140 1140"/>
                                <a:gd name="T17" fmla="*/ T16 w 9634"/>
                                <a:gd name="T18" fmla="+- 0 5857 5759"/>
                                <a:gd name="T19" fmla="*/ 5857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7"/>
                        <wpg:cNvGrpSpPr>
                          <a:grpSpLocks/>
                        </wpg:cNvGrpSpPr>
                        <wpg:grpSpPr bwMode="auto">
                          <a:xfrm>
                            <a:off x="1140" y="5855"/>
                            <a:ext cx="5115" cy="279"/>
                            <a:chOff x="1140" y="5855"/>
                            <a:chExt cx="5115" cy="279"/>
                          </a:xfrm>
                        </wpg:grpSpPr>
                        <wps:wsp>
                          <wps:cNvPr id="79" name="Freeform 68"/>
                          <wps:cNvSpPr>
                            <a:spLocks/>
                          </wps:cNvSpPr>
                          <wps:spPr bwMode="auto">
                            <a:xfrm>
                              <a:off x="1140" y="5855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6134 5855"/>
                                <a:gd name="T3" fmla="*/ 6134 h 279"/>
                                <a:gd name="T4" fmla="+- 0 6255 1140"/>
                                <a:gd name="T5" fmla="*/ T4 w 5115"/>
                                <a:gd name="T6" fmla="+- 0 6134 5855"/>
                                <a:gd name="T7" fmla="*/ 6134 h 279"/>
                                <a:gd name="T8" fmla="+- 0 6255 1140"/>
                                <a:gd name="T9" fmla="*/ T8 w 5115"/>
                                <a:gd name="T10" fmla="+- 0 5855 5855"/>
                                <a:gd name="T11" fmla="*/ 5855 h 279"/>
                                <a:gd name="T12" fmla="+- 0 1140 1140"/>
                                <a:gd name="T13" fmla="*/ T12 w 5115"/>
                                <a:gd name="T14" fmla="+- 0 5855 5855"/>
                                <a:gd name="T15" fmla="*/ 5855 h 279"/>
                                <a:gd name="T16" fmla="+- 0 1140 1140"/>
                                <a:gd name="T17" fmla="*/ T16 w 5115"/>
                                <a:gd name="T18" fmla="+- 0 6134 5855"/>
                                <a:gd name="T19" fmla="*/ 613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9"/>
                        <wpg:cNvGrpSpPr>
                          <a:grpSpLocks/>
                        </wpg:cNvGrpSpPr>
                        <wpg:grpSpPr bwMode="auto">
                          <a:xfrm>
                            <a:off x="6554" y="5855"/>
                            <a:ext cx="605" cy="279"/>
                            <a:chOff x="6554" y="5855"/>
                            <a:chExt cx="605" cy="279"/>
                          </a:xfrm>
                        </wpg:grpSpPr>
                        <wps:wsp>
                          <wps:cNvPr id="81" name="Freeform 70"/>
                          <wps:cNvSpPr>
                            <a:spLocks/>
                          </wps:cNvSpPr>
                          <wps:spPr bwMode="auto">
                            <a:xfrm>
                              <a:off x="6554" y="5855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6134 5855"/>
                                <a:gd name="T3" fmla="*/ 6134 h 279"/>
                                <a:gd name="T4" fmla="+- 0 7159 6554"/>
                                <a:gd name="T5" fmla="*/ T4 w 605"/>
                                <a:gd name="T6" fmla="+- 0 6134 5855"/>
                                <a:gd name="T7" fmla="*/ 6134 h 279"/>
                                <a:gd name="T8" fmla="+- 0 7159 6554"/>
                                <a:gd name="T9" fmla="*/ T8 w 605"/>
                                <a:gd name="T10" fmla="+- 0 5855 5855"/>
                                <a:gd name="T11" fmla="*/ 5855 h 279"/>
                                <a:gd name="T12" fmla="+- 0 6554 6554"/>
                                <a:gd name="T13" fmla="*/ T12 w 605"/>
                                <a:gd name="T14" fmla="+- 0 5855 5855"/>
                                <a:gd name="T15" fmla="*/ 5855 h 279"/>
                                <a:gd name="T16" fmla="+- 0 6554 6554"/>
                                <a:gd name="T17" fmla="*/ T16 w 605"/>
                                <a:gd name="T18" fmla="+- 0 6134 5855"/>
                                <a:gd name="T19" fmla="*/ 613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1"/>
                        <wpg:cNvGrpSpPr>
                          <a:grpSpLocks/>
                        </wpg:cNvGrpSpPr>
                        <wpg:grpSpPr bwMode="auto">
                          <a:xfrm>
                            <a:off x="7458" y="5855"/>
                            <a:ext cx="3316" cy="279"/>
                            <a:chOff x="7458" y="5855"/>
                            <a:chExt cx="3316" cy="279"/>
                          </a:xfrm>
                        </wpg:grpSpPr>
                        <wps:wsp>
                          <wps:cNvPr id="83" name="Freeform 72"/>
                          <wps:cNvSpPr>
                            <a:spLocks/>
                          </wps:cNvSpPr>
                          <wps:spPr bwMode="auto">
                            <a:xfrm>
                              <a:off x="7458" y="5855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6134 5855"/>
                                <a:gd name="T3" fmla="*/ 6134 h 279"/>
                                <a:gd name="T4" fmla="+- 0 10774 7458"/>
                                <a:gd name="T5" fmla="*/ T4 w 3316"/>
                                <a:gd name="T6" fmla="+- 0 6134 5855"/>
                                <a:gd name="T7" fmla="*/ 6134 h 279"/>
                                <a:gd name="T8" fmla="+- 0 10774 7458"/>
                                <a:gd name="T9" fmla="*/ T8 w 3316"/>
                                <a:gd name="T10" fmla="+- 0 5855 5855"/>
                                <a:gd name="T11" fmla="*/ 5855 h 279"/>
                                <a:gd name="T12" fmla="+- 0 7458 7458"/>
                                <a:gd name="T13" fmla="*/ T12 w 3316"/>
                                <a:gd name="T14" fmla="+- 0 5855 5855"/>
                                <a:gd name="T15" fmla="*/ 5855 h 279"/>
                                <a:gd name="T16" fmla="+- 0 7458 7458"/>
                                <a:gd name="T17" fmla="*/ T16 w 3316"/>
                                <a:gd name="T18" fmla="+- 0 6134 5855"/>
                                <a:gd name="T19" fmla="*/ 613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3"/>
                        <wpg:cNvGrpSpPr>
                          <a:grpSpLocks/>
                        </wpg:cNvGrpSpPr>
                        <wpg:grpSpPr bwMode="auto">
                          <a:xfrm>
                            <a:off x="1140" y="6131"/>
                            <a:ext cx="9634" cy="98"/>
                            <a:chOff x="1140" y="6131"/>
                            <a:chExt cx="9634" cy="98"/>
                          </a:xfrm>
                        </wpg:grpSpPr>
                        <wps:wsp>
                          <wps:cNvPr id="85" name="Freeform 74"/>
                          <wps:cNvSpPr>
                            <a:spLocks/>
                          </wps:cNvSpPr>
                          <wps:spPr bwMode="auto">
                            <a:xfrm>
                              <a:off x="1140" y="6131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6229 6131"/>
                                <a:gd name="T3" fmla="*/ 6229 h 98"/>
                                <a:gd name="T4" fmla="+- 0 10774 1140"/>
                                <a:gd name="T5" fmla="*/ T4 w 9634"/>
                                <a:gd name="T6" fmla="+- 0 6229 6131"/>
                                <a:gd name="T7" fmla="*/ 6229 h 98"/>
                                <a:gd name="T8" fmla="+- 0 10774 1140"/>
                                <a:gd name="T9" fmla="*/ T8 w 9634"/>
                                <a:gd name="T10" fmla="+- 0 6131 6131"/>
                                <a:gd name="T11" fmla="*/ 6131 h 98"/>
                                <a:gd name="T12" fmla="+- 0 1140 1140"/>
                                <a:gd name="T13" fmla="*/ T12 w 9634"/>
                                <a:gd name="T14" fmla="+- 0 6131 6131"/>
                                <a:gd name="T15" fmla="*/ 6131 h 98"/>
                                <a:gd name="T16" fmla="+- 0 1140 1140"/>
                                <a:gd name="T17" fmla="*/ T16 w 9634"/>
                                <a:gd name="T18" fmla="+- 0 6229 6131"/>
                                <a:gd name="T19" fmla="*/ 6229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5"/>
                        <wpg:cNvGrpSpPr>
                          <a:grpSpLocks/>
                        </wpg:cNvGrpSpPr>
                        <wpg:grpSpPr bwMode="auto">
                          <a:xfrm>
                            <a:off x="1140" y="6227"/>
                            <a:ext cx="5115" cy="279"/>
                            <a:chOff x="1140" y="6227"/>
                            <a:chExt cx="5115" cy="279"/>
                          </a:xfrm>
                        </wpg:grpSpPr>
                        <wps:wsp>
                          <wps:cNvPr id="87" name="Freeform 76"/>
                          <wps:cNvSpPr>
                            <a:spLocks/>
                          </wps:cNvSpPr>
                          <wps:spPr bwMode="auto">
                            <a:xfrm>
                              <a:off x="1140" y="6227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6506 6227"/>
                                <a:gd name="T3" fmla="*/ 6506 h 279"/>
                                <a:gd name="T4" fmla="+- 0 6255 1140"/>
                                <a:gd name="T5" fmla="*/ T4 w 5115"/>
                                <a:gd name="T6" fmla="+- 0 6506 6227"/>
                                <a:gd name="T7" fmla="*/ 6506 h 279"/>
                                <a:gd name="T8" fmla="+- 0 6255 1140"/>
                                <a:gd name="T9" fmla="*/ T8 w 5115"/>
                                <a:gd name="T10" fmla="+- 0 6227 6227"/>
                                <a:gd name="T11" fmla="*/ 6227 h 279"/>
                                <a:gd name="T12" fmla="+- 0 1140 1140"/>
                                <a:gd name="T13" fmla="*/ T12 w 5115"/>
                                <a:gd name="T14" fmla="+- 0 6227 6227"/>
                                <a:gd name="T15" fmla="*/ 6227 h 279"/>
                                <a:gd name="T16" fmla="+- 0 1140 1140"/>
                                <a:gd name="T17" fmla="*/ T16 w 5115"/>
                                <a:gd name="T18" fmla="+- 0 6506 6227"/>
                                <a:gd name="T19" fmla="*/ 650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7"/>
                        <wpg:cNvGrpSpPr>
                          <a:grpSpLocks/>
                        </wpg:cNvGrpSpPr>
                        <wpg:grpSpPr bwMode="auto">
                          <a:xfrm>
                            <a:off x="6554" y="6227"/>
                            <a:ext cx="605" cy="279"/>
                            <a:chOff x="6554" y="6227"/>
                            <a:chExt cx="605" cy="279"/>
                          </a:xfrm>
                        </wpg:grpSpPr>
                        <wps:wsp>
                          <wps:cNvPr id="89" name="Freeform 78"/>
                          <wps:cNvSpPr>
                            <a:spLocks/>
                          </wps:cNvSpPr>
                          <wps:spPr bwMode="auto">
                            <a:xfrm>
                              <a:off x="6554" y="6227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6506 6227"/>
                                <a:gd name="T3" fmla="*/ 6506 h 279"/>
                                <a:gd name="T4" fmla="+- 0 7159 6554"/>
                                <a:gd name="T5" fmla="*/ T4 w 605"/>
                                <a:gd name="T6" fmla="+- 0 6506 6227"/>
                                <a:gd name="T7" fmla="*/ 6506 h 279"/>
                                <a:gd name="T8" fmla="+- 0 7159 6554"/>
                                <a:gd name="T9" fmla="*/ T8 w 605"/>
                                <a:gd name="T10" fmla="+- 0 6227 6227"/>
                                <a:gd name="T11" fmla="*/ 6227 h 279"/>
                                <a:gd name="T12" fmla="+- 0 6554 6554"/>
                                <a:gd name="T13" fmla="*/ T12 w 605"/>
                                <a:gd name="T14" fmla="+- 0 6227 6227"/>
                                <a:gd name="T15" fmla="*/ 6227 h 279"/>
                                <a:gd name="T16" fmla="+- 0 6554 6554"/>
                                <a:gd name="T17" fmla="*/ T16 w 605"/>
                                <a:gd name="T18" fmla="+- 0 6506 6227"/>
                                <a:gd name="T19" fmla="*/ 650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9"/>
                        <wpg:cNvGrpSpPr>
                          <a:grpSpLocks/>
                        </wpg:cNvGrpSpPr>
                        <wpg:grpSpPr bwMode="auto">
                          <a:xfrm>
                            <a:off x="7458" y="6227"/>
                            <a:ext cx="3316" cy="279"/>
                            <a:chOff x="7458" y="6227"/>
                            <a:chExt cx="3316" cy="279"/>
                          </a:xfrm>
                        </wpg:grpSpPr>
                        <wps:wsp>
                          <wps:cNvPr id="91" name="Freeform 80"/>
                          <wps:cNvSpPr>
                            <a:spLocks/>
                          </wps:cNvSpPr>
                          <wps:spPr bwMode="auto">
                            <a:xfrm>
                              <a:off x="7458" y="6227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6506 6227"/>
                                <a:gd name="T3" fmla="*/ 6506 h 279"/>
                                <a:gd name="T4" fmla="+- 0 10774 7458"/>
                                <a:gd name="T5" fmla="*/ T4 w 3316"/>
                                <a:gd name="T6" fmla="+- 0 6506 6227"/>
                                <a:gd name="T7" fmla="*/ 6506 h 279"/>
                                <a:gd name="T8" fmla="+- 0 10774 7458"/>
                                <a:gd name="T9" fmla="*/ T8 w 3316"/>
                                <a:gd name="T10" fmla="+- 0 6227 6227"/>
                                <a:gd name="T11" fmla="*/ 6227 h 279"/>
                                <a:gd name="T12" fmla="+- 0 7458 7458"/>
                                <a:gd name="T13" fmla="*/ T12 w 3316"/>
                                <a:gd name="T14" fmla="+- 0 6227 6227"/>
                                <a:gd name="T15" fmla="*/ 6227 h 279"/>
                                <a:gd name="T16" fmla="+- 0 7458 7458"/>
                                <a:gd name="T17" fmla="*/ T16 w 3316"/>
                                <a:gd name="T18" fmla="+- 0 6506 6227"/>
                                <a:gd name="T19" fmla="*/ 650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1"/>
                        <wpg:cNvGrpSpPr>
                          <a:grpSpLocks/>
                        </wpg:cNvGrpSpPr>
                        <wpg:grpSpPr bwMode="auto">
                          <a:xfrm>
                            <a:off x="1140" y="6546"/>
                            <a:ext cx="9634" cy="2"/>
                            <a:chOff x="1140" y="6546"/>
                            <a:chExt cx="9634" cy="2"/>
                          </a:xfrm>
                        </wpg:grpSpPr>
                        <wps:wsp>
                          <wps:cNvPr id="93" name="Freeform 82"/>
                          <wps:cNvSpPr>
                            <a:spLocks/>
                          </wps:cNvSpPr>
                          <wps:spPr bwMode="auto">
                            <a:xfrm>
                              <a:off x="1140" y="6546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10774 114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4" y="0"/>
                                  </a:lnTo>
                                </a:path>
                              </a:pathLst>
                            </a:custGeom>
                            <a:noFill/>
                            <a:ln w="55105">
                              <a:solidFill>
                                <a:srgbClr val="C7C9C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3"/>
                        <wpg:cNvGrpSpPr>
                          <a:grpSpLocks/>
                        </wpg:cNvGrpSpPr>
                        <wpg:grpSpPr bwMode="auto">
                          <a:xfrm>
                            <a:off x="1140" y="6586"/>
                            <a:ext cx="5115" cy="279"/>
                            <a:chOff x="1140" y="6586"/>
                            <a:chExt cx="5115" cy="279"/>
                          </a:xfrm>
                        </wpg:grpSpPr>
                        <wps:wsp>
                          <wps:cNvPr id="95" name="Freeform 84"/>
                          <wps:cNvSpPr>
                            <a:spLocks/>
                          </wps:cNvSpPr>
                          <wps:spPr bwMode="auto">
                            <a:xfrm>
                              <a:off x="1140" y="6586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6865 6586"/>
                                <a:gd name="T3" fmla="*/ 6865 h 279"/>
                                <a:gd name="T4" fmla="+- 0 6255 1140"/>
                                <a:gd name="T5" fmla="*/ T4 w 5115"/>
                                <a:gd name="T6" fmla="+- 0 6865 6586"/>
                                <a:gd name="T7" fmla="*/ 6865 h 279"/>
                                <a:gd name="T8" fmla="+- 0 6255 1140"/>
                                <a:gd name="T9" fmla="*/ T8 w 5115"/>
                                <a:gd name="T10" fmla="+- 0 6586 6586"/>
                                <a:gd name="T11" fmla="*/ 6586 h 279"/>
                                <a:gd name="T12" fmla="+- 0 1140 1140"/>
                                <a:gd name="T13" fmla="*/ T12 w 5115"/>
                                <a:gd name="T14" fmla="+- 0 6586 6586"/>
                                <a:gd name="T15" fmla="*/ 6586 h 279"/>
                                <a:gd name="T16" fmla="+- 0 1140 1140"/>
                                <a:gd name="T17" fmla="*/ T16 w 5115"/>
                                <a:gd name="T18" fmla="+- 0 6865 6586"/>
                                <a:gd name="T19" fmla="*/ 68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5"/>
                        <wpg:cNvGrpSpPr>
                          <a:grpSpLocks/>
                        </wpg:cNvGrpSpPr>
                        <wpg:grpSpPr bwMode="auto">
                          <a:xfrm>
                            <a:off x="6554" y="6586"/>
                            <a:ext cx="605" cy="279"/>
                            <a:chOff x="6554" y="6586"/>
                            <a:chExt cx="605" cy="279"/>
                          </a:xfrm>
                        </wpg:grpSpPr>
                        <wps:wsp>
                          <wps:cNvPr id="97" name="Freeform 86"/>
                          <wps:cNvSpPr>
                            <a:spLocks/>
                          </wps:cNvSpPr>
                          <wps:spPr bwMode="auto">
                            <a:xfrm>
                              <a:off x="6554" y="6586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6865 6586"/>
                                <a:gd name="T3" fmla="*/ 6865 h 279"/>
                                <a:gd name="T4" fmla="+- 0 7159 6554"/>
                                <a:gd name="T5" fmla="*/ T4 w 605"/>
                                <a:gd name="T6" fmla="+- 0 6865 6586"/>
                                <a:gd name="T7" fmla="*/ 6865 h 279"/>
                                <a:gd name="T8" fmla="+- 0 7159 6554"/>
                                <a:gd name="T9" fmla="*/ T8 w 605"/>
                                <a:gd name="T10" fmla="+- 0 6586 6586"/>
                                <a:gd name="T11" fmla="*/ 6586 h 279"/>
                                <a:gd name="T12" fmla="+- 0 6554 6554"/>
                                <a:gd name="T13" fmla="*/ T12 w 605"/>
                                <a:gd name="T14" fmla="+- 0 6586 6586"/>
                                <a:gd name="T15" fmla="*/ 6586 h 279"/>
                                <a:gd name="T16" fmla="+- 0 6554 6554"/>
                                <a:gd name="T17" fmla="*/ T16 w 605"/>
                                <a:gd name="T18" fmla="+- 0 6865 6586"/>
                                <a:gd name="T19" fmla="*/ 68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7"/>
                        <wpg:cNvGrpSpPr>
                          <a:grpSpLocks/>
                        </wpg:cNvGrpSpPr>
                        <wpg:grpSpPr bwMode="auto">
                          <a:xfrm>
                            <a:off x="7458" y="6586"/>
                            <a:ext cx="3316" cy="279"/>
                            <a:chOff x="7458" y="6586"/>
                            <a:chExt cx="3316" cy="279"/>
                          </a:xfrm>
                        </wpg:grpSpPr>
                        <wps:wsp>
                          <wps:cNvPr id="99" name="Freeform 88"/>
                          <wps:cNvSpPr>
                            <a:spLocks/>
                          </wps:cNvSpPr>
                          <wps:spPr bwMode="auto">
                            <a:xfrm>
                              <a:off x="7458" y="6586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6865 6586"/>
                                <a:gd name="T3" fmla="*/ 6865 h 279"/>
                                <a:gd name="T4" fmla="+- 0 10774 7458"/>
                                <a:gd name="T5" fmla="*/ T4 w 3316"/>
                                <a:gd name="T6" fmla="+- 0 6865 6586"/>
                                <a:gd name="T7" fmla="*/ 6865 h 279"/>
                                <a:gd name="T8" fmla="+- 0 10774 7458"/>
                                <a:gd name="T9" fmla="*/ T8 w 3316"/>
                                <a:gd name="T10" fmla="+- 0 6586 6586"/>
                                <a:gd name="T11" fmla="*/ 6586 h 279"/>
                                <a:gd name="T12" fmla="+- 0 7458 7458"/>
                                <a:gd name="T13" fmla="*/ T12 w 3316"/>
                                <a:gd name="T14" fmla="+- 0 6586 6586"/>
                                <a:gd name="T15" fmla="*/ 6586 h 279"/>
                                <a:gd name="T16" fmla="+- 0 7458 7458"/>
                                <a:gd name="T17" fmla="*/ T16 w 3316"/>
                                <a:gd name="T18" fmla="+- 0 6865 6586"/>
                                <a:gd name="T19" fmla="*/ 68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9"/>
                        <wpg:cNvGrpSpPr>
                          <a:grpSpLocks/>
                        </wpg:cNvGrpSpPr>
                        <wpg:grpSpPr bwMode="auto">
                          <a:xfrm>
                            <a:off x="1140" y="6863"/>
                            <a:ext cx="9634" cy="98"/>
                            <a:chOff x="1140" y="6863"/>
                            <a:chExt cx="9634" cy="98"/>
                          </a:xfrm>
                        </wpg:grpSpPr>
                        <wps:wsp>
                          <wps:cNvPr id="101" name="Freeform 90"/>
                          <wps:cNvSpPr>
                            <a:spLocks/>
                          </wps:cNvSpPr>
                          <wps:spPr bwMode="auto">
                            <a:xfrm>
                              <a:off x="1140" y="6863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6961 6863"/>
                                <a:gd name="T3" fmla="*/ 6961 h 98"/>
                                <a:gd name="T4" fmla="+- 0 10774 1140"/>
                                <a:gd name="T5" fmla="*/ T4 w 9634"/>
                                <a:gd name="T6" fmla="+- 0 6961 6863"/>
                                <a:gd name="T7" fmla="*/ 6961 h 98"/>
                                <a:gd name="T8" fmla="+- 0 10774 1140"/>
                                <a:gd name="T9" fmla="*/ T8 w 9634"/>
                                <a:gd name="T10" fmla="+- 0 6863 6863"/>
                                <a:gd name="T11" fmla="*/ 6863 h 98"/>
                                <a:gd name="T12" fmla="+- 0 1140 1140"/>
                                <a:gd name="T13" fmla="*/ T12 w 9634"/>
                                <a:gd name="T14" fmla="+- 0 6863 6863"/>
                                <a:gd name="T15" fmla="*/ 6863 h 98"/>
                                <a:gd name="T16" fmla="+- 0 1140 1140"/>
                                <a:gd name="T17" fmla="*/ T16 w 9634"/>
                                <a:gd name="T18" fmla="+- 0 6961 6863"/>
                                <a:gd name="T19" fmla="*/ 6961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1"/>
                        <wpg:cNvGrpSpPr>
                          <a:grpSpLocks/>
                        </wpg:cNvGrpSpPr>
                        <wpg:grpSpPr bwMode="auto">
                          <a:xfrm>
                            <a:off x="1140" y="6959"/>
                            <a:ext cx="5115" cy="279"/>
                            <a:chOff x="1140" y="6959"/>
                            <a:chExt cx="5115" cy="279"/>
                          </a:xfrm>
                        </wpg:grpSpPr>
                        <wps:wsp>
                          <wps:cNvPr id="103" name="Freeform 92"/>
                          <wps:cNvSpPr>
                            <a:spLocks/>
                          </wps:cNvSpPr>
                          <wps:spPr bwMode="auto">
                            <a:xfrm>
                              <a:off x="1140" y="6959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7238 6959"/>
                                <a:gd name="T3" fmla="*/ 7238 h 279"/>
                                <a:gd name="T4" fmla="+- 0 6255 1140"/>
                                <a:gd name="T5" fmla="*/ T4 w 5115"/>
                                <a:gd name="T6" fmla="+- 0 7238 6959"/>
                                <a:gd name="T7" fmla="*/ 7238 h 279"/>
                                <a:gd name="T8" fmla="+- 0 6255 1140"/>
                                <a:gd name="T9" fmla="*/ T8 w 5115"/>
                                <a:gd name="T10" fmla="+- 0 6959 6959"/>
                                <a:gd name="T11" fmla="*/ 6959 h 279"/>
                                <a:gd name="T12" fmla="+- 0 1140 1140"/>
                                <a:gd name="T13" fmla="*/ T12 w 5115"/>
                                <a:gd name="T14" fmla="+- 0 6959 6959"/>
                                <a:gd name="T15" fmla="*/ 6959 h 279"/>
                                <a:gd name="T16" fmla="+- 0 1140 1140"/>
                                <a:gd name="T17" fmla="*/ T16 w 5115"/>
                                <a:gd name="T18" fmla="+- 0 7238 6959"/>
                                <a:gd name="T19" fmla="*/ 72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3"/>
                        <wpg:cNvGrpSpPr>
                          <a:grpSpLocks/>
                        </wpg:cNvGrpSpPr>
                        <wpg:grpSpPr bwMode="auto">
                          <a:xfrm>
                            <a:off x="6554" y="6959"/>
                            <a:ext cx="605" cy="279"/>
                            <a:chOff x="6554" y="6959"/>
                            <a:chExt cx="605" cy="279"/>
                          </a:xfrm>
                        </wpg:grpSpPr>
                        <wps:wsp>
                          <wps:cNvPr id="105" name="Freeform 94"/>
                          <wps:cNvSpPr>
                            <a:spLocks/>
                          </wps:cNvSpPr>
                          <wps:spPr bwMode="auto">
                            <a:xfrm>
                              <a:off x="6554" y="6959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7238 6959"/>
                                <a:gd name="T3" fmla="*/ 7238 h 279"/>
                                <a:gd name="T4" fmla="+- 0 7159 6554"/>
                                <a:gd name="T5" fmla="*/ T4 w 605"/>
                                <a:gd name="T6" fmla="+- 0 7238 6959"/>
                                <a:gd name="T7" fmla="*/ 7238 h 279"/>
                                <a:gd name="T8" fmla="+- 0 7159 6554"/>
                                <a:gd name="T9" fmla="*/ T8 w 605"/>
                                <a:gd name="T10" fmla="+- 0 6959 6959"/>
                                <a:gd name="T11" fmla="*/ 6959 h 279"/>
                                <a:gd name="T12" fmla="+- 0 6554 6554"/>
                                <a:gd name="T13" fmla="*/ T12 w 605"/>
                                <a:gd name="T14" fmla="+- 0 6959 6959"/>
                                <a:gd name="T15" fmla="*/ 6959 h 279"/>
                                <a:gd name="T16" fmla="+- 0 6554 6554"/>
                                <a:gd name="T17" fmla="*/ T16 w 605"/>
                                <a:gd name="T18" fmla="+- 0 7238 6959"/>
                                <a:gd name="T19" fmla="*/ 72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5"/>
                        <wpg:cNvGrpSpPr>
                          <a:grpSpLocks/>
                        </wpg:cNvGrpSpPr>
                        <wpg:grpSpPr bwMode="auto">
                          <a:xfrm>
                            <a:off x="7458" y="6959"/>
                            <a:ext cx="3316" cy="279"/>
                            <a:chOff x="7458" y="6959"/>
                            <a:chExt cx="3316" cy="279"/>
                          </a:xfrm>
                        </wpg:grpSpPr>
                        <wps:wsp>
                          <wps:cNvPr id="107" name="Freeform 96"/>
                          <wps:cNvSpPr>
                            <a:spLocks/>
                          </wps:cNvSpPr>
                          <wps:spPr bwMode="auto">
                            <a:xfrm>
                              <a:off x="7458" y="6959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7238 6959"/>
                                <a:gd name="T3" fmla="*/ 7238 h 279"/>
                                <a:gd name="T4" fmla="+- 0 10774 7458"/>
                                <a:gd name="T5" fmla="*/ T4 w 3316"/>
                                <a:gd name="T6" fmla="+- 0 7238 6959"/>
                                <a:gd name="T7" fmla="*/ 7238 h 279"/>
                                <a:gd name="T8" fmla="+- 0 10774 7458"/>
                                <a:gd name="T9" fmla="*/ T8 w 3316"/>
                                <a:gd name="T10" fmla="+- 0 6959 6959"/>
                                <a:gd name="T11" fmla="*/ 6959 h 279"/>
                                <a:gd name="T12" fmla="+- 0 7458 7458"/>
                                <a:gd name="T13" fmla="*/ T12 w 3316"/>
                                <a:gd name="T14" fmla="+- 0 6959 6959"/>
                                <a:gd name="T15" fmla="*/ 6959 h 279"/>
                                <a:gd name="T16" fmla="+- 0 7458 7458"/>
                                <a:gd name="T17" fmla="*/ T16 w 3316"/>
                                <a:gd name="T18" fmla="+- 0 7238 6959"/>
                                <a:gd name="T19" fmla="*/ 72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7"/>
                        <wpg:cNvGrpSpPr>
                          <a:grpSpLocks/>
                        </wpg:cNvGrpSpPr>
                        <wpg:grpSpPr bwMode="auto">
                          <a:xfrm>
                            <a:off x="1140" y="7236"/>
                            <a:ext cx="9634" cy="219"/>
                            <a:chOff x="1140" y="7236"/>
                            <a:chExt cx="9634" cy="219"/>
                          </a:xfrm>
                        </wpg:grpSpPr>
                        <wps:wsp>
                          <wps:cNvPr id="109" name="Freeform 98"/>
                          <wps:cNvSpPr>
                            <a:spLocks/>
                          </wps:cNvSpPr>
                          <wps:spPr bwMode="auto">
                            <a:xfrm>
                              <a:off x="1140" y="7236"/>
                              <a:ext cx="9634" cy="21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7454 7236"/>
                                <a:gd name="T3" fmla="*/ 7454 h 219"/>
                                <a:gd name="T4" fmla="+- 0 10774 1140"/>
                                <a:gd name="T5" fmla="*/ T4 w 9634"/>
                                <a:gd name="T6" fmla="+- 0 7454 7236"/>
                                <a:gd name="T7" fmla="*/ 7454 h 219"/>
                                <a:gd name="T8" fmla="+- 0 10774 1140"/>
                                <a:gd name="T9" fmla="*/ T8 w 9634"/>
                                <a:gd name="T10" fmla="+- 0 7236 7236"/>
                                <a:gd name="T11" fmla="*/ 7236 h 219"/>
                                <a:gd name="T12" fmla="+- 0 1140 1140"/>
                                <a:gd name="T13" fmla="*/ T12 w 9634"/>
                                <a:gd name="T14" fmla="+- 0 7236 7236"/>
                                <a:gd name="T15" fmla="*/ 7236 h 219"/>
                                <a:gd name="T16" fmla="+- 0 1140 1140"/>
                                <a:gd name="T17" fmla="*/ T16 w 9634"/>
                                <a:gd name="T18" fmla="+- 0 7454 7236"/>
                                <a:gd name="T19" fmla="*/ 745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219">
                                  <a:moveTo>
                                    <a:pt x="0" y="218"/>
                                  </a:moveTo>
                                  <a:lnTo>
                                    <a:pt x="9634" y="21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9"/>
                        <wpg:cNvGrpSpPr>
                          <a:grpSpLocks/>
                        </wpg:cNvGrpSpPr>
                        <wpg:grpSpPr bwMode="auto">
                          <a:xfrm>
                            <a:off x="1140" y="7452"/>
                            <a:ext cx="5115" cy="279"/>
                            <a:chOff x="1140" y="7452"/>
                            <a:chExt cx="5115" cy="279"/>
                          </a:xfrm>
                        </wpg:grpSpPr>
                        <wps:wsp>
                          <wps:cNvPr id="111" name="Freeform 100"/>
                          <wps:cNvSpPr>
                            <a:spLocks/>
                          </wps:cNvSpPr>
                          <wps:spPr bwMode="auto">
                            <a:xfrm>
                              <a:off x="1140" y="7452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7731 7452"/>
                                <a:gd name="T3" fmla="*/ 7731 h 279"/>
                                <a:gd name="T4" fmla="+- 0 6255 1140"/>
                                <a:gd name="T5" fmla="*/ T4 w 5115"/>
                                <a:gd name="T6" fmla="+- 0 7731 7452"/>
                                <a:gd name="T7" fmla="*/ 7731 h 279"/>
                                <a:gd name="T8" fmla="+- 0 6255 1140"/>
                                <a:gd name="T9" fmla="*/ T8 w 5115"/>
                                <a:gd name="T10" fmla="+- 0 7452 7452"/>
                                <a:gd name="T11" fmla="*/ 7452 h 279"/>
                                <a:gd name="T12" fmla="+- 0 1140 1140"/>
                                <a:gd name="T13" fmla="*/ T12 w 5115"/>
                                <a:gd name="T14" fmla="+- 0 7452 7452"/>
                                <a:gd name="T15" fmla="*/ 7452 h 279"/>
                                <a:gd name="T16" fmla="+- 0 1140 1140"/>
                                <a:gd name="T17" fmla="*/ T16 w 5115"/>
                                <a:gd name="T18" fmla="+- 0 7731 7452"/>
                                <a:gd name="T19" fmla="*/ 773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1"/>
                        <wpg:cNvGrpSpPr>
                          <a:grpSpLocks/>
                        </wpg:cNvGrpSpPr>
                        <wpg:grpSpPr bwMode="auto">
                          <a:xfrm>
                            <a:off x="6554" y="7452"/>
                            <a:ext cx="605" cy="279"/>
                            <a:chOff x="6554" y="7452"/>
                            <a:chExt cx="605" cy="279"/>
                          </a:xfrm>
                        </wpg:grpSpPr>
                        <wps:wsp>
                          <wps:cNvPr id="113" name="Freeform 102"/>
                          <wps:cNvSpPr>
                            <a:spLocks/>
                          </wps:cNvSpPr>
                          <wps:spPr bwMode="auto">
                            <a:xfrm>
                              <a:off x="6554" y="7452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7731 7452"/>
                                <a:gd name="T3" fmla="*/ 7731 h 279"/>
                                <a:gd name="T4" fmla="+- 0 7159 6554"/>
                                <a:gd name="T5" fmla="*/ T4 w 605"/>
                                <a:gd name="T6" fmla="+- 0 7731 7452"/>
                                <a:gd name="T7" fmla="*/ 7731 h 279"/>
                                <a:gd name="T8" fmla="+- 0 7159 6554"/>
                                <a:gd name="T9" fmla="*/ T8 w 605"/>
                                <a:gd name="T10" fmla="+- 0 7452 7452"/>
                                <a:gd name="T11" fmla="*/ 7452 h 279"/>
                                <a:gd name="T12" fmla="+- 0 6554 6554"/>
                                <a:gd name="T13" fmla="*/ T12 w 605"/>
                                <a:gd name="T14" fmla="+- 0 7452 7452"/>
                                <a:gd name="T15" fmla="*/ 7452 h 279"/>
                                <a:gd name="T16" fmla="+- 0 6554 6554"/>
                                <a:gd name="T17" fmla="*/ T16 w 605"/>
                                <a:gd name="T18" fmla="+- 0 7731 7452"/>
                                <a:gd name="T19" fmla="*/ 773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3"/>
                        <wpg:cNvGrpSpPr>
                          <a:grpSpLocks/>
                        </wpg:cNvGrpSpPr>
                        <wpg:grpSpPr bwMode="auto">
                          <a:xfrm>
                            <a:off x="7458" y="7452"/>
                            <a:ext cx="3316" cy="279"/>
                            <a:chOff x="7458" y="7452"/>
                            <a:chExt cx="3316" cy="279"/>
                          </a:xfrm>
                        </wpg:grpSpPr>
                        <wps:wsp>
                          <wps:cNvPr id="115" name="Freeform 104"/>
                          <wps:cNvSpPr>
                            <a:spLocks/>
                          </wps:cNvSpPr>
                          <wps:spPr bwMode="auto">
                            <a:xfrm>
                              <a:off x="7458" y="7452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7731 7452"/>
                                <a:gd name="T3" fmla="*/ 7731 h 279"/>
                                <a:gd name="T4" fmla="+- 0 10774 7458"/>
                                <a:gd name="T5" fmla="*/ T4 w 3316"/>
                                <a:gd name="T6" fmla="+- 0 7731 7452"/>
                                <a:gd name="T7" fmla="*/ 7731 h 279"/>
                                <a:gd name="T8" fmla="+- 0 10774 7458"/>
                                <a:gd name="T9" fmla="*/ T8 w 3316"/>
                                <a:gd name="T10" fmla="+- 0 7452 7452"/>
                                <a:gd name="T11" fmla="*/ 7452 h 279"/>
                                <a:gd name="T12" fmla="+- 0 7458 7458"/>
                                <a:gd name="T13" fmla="*/ T12 w 3316"/>
                                <a:gd name="T14" fmla="+- 0 7452 7452"/>
                                <a:gd name="T15" fmla="*/ 7452 h 279"/>
                                <a:gd name="T16" fmla="+- 0 7458 7458"/>
                                <a:gd name="T17" fmla="*/ T16 w 3316"/>
                                <a:gd name="T18" fmla="+- 0 7731 7452"/>
                                <a:gd name="T19" fmla="*/ 773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5"/>
                        <wpg:cNvGrpSpPr>
                          <a:grpSpLocks/>
                        </wpg:cNvGrpSpPr>
                        <wpg:grpSpPr bwMode="auto">
                          <a:xfrm>
                            <a:off x="1140" y="7729"/>
                            <a:ext cx="9634" cy="496"/>
                            <a:chOff x="1140" y="7729"/>
                            <a:chExt cx="9634" cy="496"/>
                          </a:xfrm>
                        </wpg:grpSpPr>
                        <wps:wsp>
                          <wps:cNvPr id="117" name="Freeform 106"/>
                          <wps:cNvSpPr>
                            <a:spLocks/>
                          </wps:cNvSpPr>
                          <wps:spPr bwMode="auto">
                            <a:xfrm>
                              <a:off x="1140" y="7729"/>
                              <a:ext cx="9634" cy="496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8224 7729"/>
                                <a:gd name="T3" fmla="*/ 8224 h 496"/>
                                <a:gd name="T4" fmla="+- 0 10774 1140"/>
                                <a:gd name="T5" fmla="*/ T4 w 9634"/>
                                <a:gd name="T6" fmla="+- 0 8224 7729"/>
                                <a:gd name="T7" fmla="*/ 8224 h 496"/>
                                <a:gd name="T8" fmla="+- 0 10774 1140"/>
                                <a:gd name="T9" fmla="*/ T8 w 9634"/>
                                <a:gd name="T10" fmla="+- 0 7729 7729"/>
                                <a:gd name="T11" fmla="*/ 7729 h 496"/>
                                <a:gd name="T12" fmla="+- 0 1140 1140"/>
                                <a:gd name="T13" fmla="*/ T12 w 9634"/>
                                <a:gd name="T14" fmla="+- 0 7729 7729"/>
                                <a:gd name="T15" fmla="*/ 7729 h 496"/>
                                <a:gd name="T16" fmla="+- 0 1140 1140"/>
                                <a:gd name="T17" fmla="*/ T16 w 9634"/>
                                <a:gd name="T18" fmla="+- 0 8224 7729"/>
                                <a:gd name="T19" fmla="*/ 8224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496">
                                  <a:moveTo>
                                    <a:pt x="0" y="495"/>
                                  </a:moveTo>
                                  <a:lnTo>
                                    <a:pt x="9634" y="495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7"/>
                        <wpg:cNvGrpSpPr>
                          <a:grpSpLocks/>
                        </wpg:cNvGrpSpPr>
                        <wpg:grpSpPr bwMode="auto">
                          <a:xfrm>
                            <a:off x="1140" y="8222"/>
                            <a:ext cx="596" cy="1312"/>
                            <a:chOff x="1140" y="8222"/>
                            <a:chExt cx="596" cy="1312"/>
                          </a:xfrm>
                        </wpg:grpSpPr>
                        <wps:wsp>
                          <wps:cNvPr id="119" name="Freeform 108"/>
                          <wps:cNvSpPr>
                            <a:spLocks/>
                          </wps:cNvSpPr>
                          <wps:spPr bwMode="auto">
                            <a:xfrm>
                              <a:off x="1140" y="8222"/>
                              <a:ext cx="596" cy="131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96"/>
                                <a:gd name="T2" fmla="+- 0 9534 8222"/>
                                <a:gd name="T3" fmla="*/ 9534 h 1312"/>
                                <a:gd name="T4" fmla="+- 0 1736 1140"/>
                                <a:gd name="T5" fmla="*/ T4 w 596"/>
                                <a:gd name="T6" fmla="+- 0 9534 8222"/>
                                <a:gd name="T7" fmla="*/ 9534 h 1312"/>
                                <a:gd name="T8" fmla="+- 0 1736 1140"/>
                                <a:gd name="T9" fmla="*/ T8 w 596"/>
                                <a:gd name="T10" fmla="+- 0 8222 8222"/>
                                <a:gd name="T11" fmla="*/ 8222 h 1312"/>
                                <a:gd name="T12" fmla="+- 0 1140 1140"/>
                                <a:gd name="T13" fmla="*/ T12 w 596"/>
                                <a:gd name="T14" fmla="+- 0 8222 8222"/>
                                <a:gd name="T15" fmla="*/ 8222 h 1312"/>
                                <a:gd name="T16" fmla="+- 0 1140 1140"/>
                                <a:gd name="T17" fmla="*/ T16 w 596"/>
                                <a:gd name="T18" fmla="+- 0 9534 8222"/>
                                <a:gd name="T19" fmla="*/ 9534 h 1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1312">
                                  <a:moveTo>
                                    <a:pt x="0" y="1312"/>
                                  </a:moveTo>
                                  <a:lnTo>
                                    <a:pt x="596" y="1312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9"/>
                        <wpg:cNvGrpSpPr>
                          <a:grpSpLocks/>
                        </wpg:cNvGrpSpPr>
                        <wpg:grpSpPr bwMode="auto">
                          <a:xfrm>
                            <a:off x="10470" y="8222"/>
                            <a:ext cx="304" cy="1312"/>
                            <a:chOff x="10470" y="8222"/>
                            <a:chExt cx="304" cy="1312"/>
                          </a:xfrm>
                        </wpg:grpSpPr>
                        <wps:wsp>
                          <wps:cNvPr id="121" name="Freeform 110"/>
                          <wps:cNvSpPr>
                            <a:spLocks/>
                          </wps:cNvSpPr>
                          <wps:spPr bwMode="auto">
                            <a:xfrm>
                              <a:off x="10470" y="8222"/>
                              <a:ext cx="304" cy="1312"/>
                            </a:xfrm>
                            <a:custGeom>
                              <a:avLst/>
                              <a:gdLst>
                                <a:gd name="T0" fmla="+- 0 10470 10470"/>
                                <a:gd name="T1" fmla="*/ T0 w 304"/>
                                <a:gd name="T2" fmla="+- 0 9534 8222"/>
                                <a:gd name="T3" fmla="*/ 9534 h 1312"/>
                                <a:gd name="T4" fmla="+- 0 10774 10470"/>
                                <a:gd name="T5" fmla="*/ T4 w 304"/>
                                <a:gd name="T6" fmla="+- 0 9534 8222"/>
                                <a:gd name="T7" fmla="*/ 9534 h 1312"/>
                                <a:gd name="T8" fmla="+- 0 10774 10470"/>
                                <a:gd name="T9" fmla="*/ T8 w 304"/>
                                <a:gd name="T10" fmla="+- 0 8222 8222"/>
                                <a:gd name="T11" fmla="*/ 8222 h 1312"/>
                                <a:gd name="T12" fmla="+- 0 10470 10470"/>
                                <a:gd name="T13" fmla="*/ T12 w 304"/>
                                <a:gd name="T14" fmla="+- 0 8222 8222"/>
                                <a:gd name="T15" fmla="*/ 8222 h 1312"/>
                                <a:gd name="T16" fmla="+- 0 10470 10470"/>
                                <a:gd name="T17" fmla="*/ T16 w 304"/>
                                <a:gd name="T18" fmla="+- 0 9534 8222"/>
                                <a:gd name="T19" fmla="*/ 9534 h 1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" h="1312">
                                  <a:moveTo>
                                    <a:pt x="0" y="1312"/>
                                  </a:moveTo>
                                  <a:lnTo>
                                    <a:pt x="304" y="1312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1"/>
                        <wpg:cNvGrpSpPr>
                          <a:grpSpLocks/>
                        </wpg:cNvGrpSpPr>
                        <wpg:grpSpPr bwMode="auto">
                          <a:xfrm>
                            <a:off x="1140" y="9532"/>
                            <a:ext cx="9634" cy="747"/>
                            <a:chOff x="1140" y="9532"/>
                            <a:chExt cx="9634" cy="747"/>
                          </a:xfrm>
                        </wpg:grpSpPr>
                        <wps:wsp>
                          <wps:cNvPr id="123" name="Freeform 112"/>
                          <wps:cNvSpPr>
                            <a:spLocks/>
                          </wps:cNvSpPr>
                          <wps:spPr bwMode="auto">
                            <a:xfrm>
                              <a:off x="1140" y="9532"/>
                              <a:ext cx="9634" cy="747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10279 9532"/>
                                <a:gd name="T3" fmla="*/ 10279 h 747"/>
                                <a:gd name="T4" fmla="+- 0 10774 1140"/>
                                <a:gd name="T5" fmla="*/ T4 w 9634"/>
                                <a:gd name="T6" fmla="+- 0 10279 9532"/>
                                <a:gd name="T7" fmla="*/ 10279 h 747"/>
                                <a:gd name="T8" fmla="+- 0 10774 1140"/>
                                <a:gd name="T9" fmla="*/ T8 w 9634"/>
                                <a:gd name="T10" fmla="+- 0 9532 9532"/>
                                <a:gd name="T11" fmla="*/ 9532 h 747"/>
                                <a:gd name="T12" fmla="+- 0 1140 1140"/>
                                <a:gd name="T13" fmla="*/ T12 w 9634"/>
                                <a:gd name="T14" fmla="+- 0 9532 9532"/>
                                <a:gd name="T15" fmla="*/ 9532 h 747"/>
                                <a:gd name="T16" fmla="+- 0 1140 1140"/>
                                <a:gd name="T17" fmla="*/ T16 w 9634"/>
                                <a:gd name="T18" fmla="+- 0 10279 9532"/>
                                <a:gd name="T19" fmla="*/ 10279 h 7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747">
                                  <a:moveTo>
                                    <a:pt x="0" y="747"/>
                                  </a:moveTo>
                                  <a:lnTo>
                                    <a:pt x="9634" y="747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3"/>
                        <wpg:cNvGrpSpPr>
                          <a:grpSpLocks/>
                        </wpg:cNvGrpSpPr>
                        <wpg:grpSpPr bwMode="auto">
                          <a:xfrm>
                            <a:off x="8973" y="2521"/>
                            <a:ext cx="301" cy="2"/>
                            <a:chOff x="8973" y="2521"/>
                            <a:chExt cx="301" cy="2"/>
                          </a:xfrm>
                        </wpg:grpSpPr>
                        <wps:wsp>
                          <wps:cNvPr id="125" name="Freeform 114"/>
                          <wps:cNvSpPr>
                            <a:spLocks/>
                          </wps:cNvSpPr>
                          <wps:spPr bwMode="auto">
                            <a:xfrm>
                              <a:off x="8973" y="2521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5"/>
                        <wpg:cNvGrpSpPr>
                          <a:grpSpLocks/>
                        </wpg:cNvGrpSpPr>
                        <wpg:grpSpPr bwMode="auto">
                          <a:xfrm>
                            <a:off x="8973" y="2797"/>
                            <a:ext cx="301" cy="2"/>
                            <a:chOff x="8973" y="2797"/>
                            <a:chExt cx="301" cy="2"/>
                          </a:xfrm>
                        </wpg:grpSpPr>
                        <wps:wsp>
                          <wps:cNvPr id="127" name="Freeform 116"/>
                          <wps:cNvSpPr>
                            <a:spLocks/>
                          </wps:cNvSpPr>
                          <wps:spPr bwMode="auto">
                            <a:xfrm>
                              <a:off x="8973" y="2797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7"/>
                        <wpg:cNvGrpSpPr>
                          <a:grpSpLocks/>
                        </wpg:cNvGrpSpPr>
                        <wpg:grpSpPr bwMode="auto">
                          <a:xfrm>
                            <a:off x="8964" y="2512"/>
                            <a:ext cx="2" cy="295"/>
                            <a:chOff x="8964" y="2512"/>
                            <a:chExt cx="2" cy="295"/>
                          </a:xfrm>
                        </wpg:grpSpPr>
                        <wps:wsp>
                          <wps:cNvPr id="129" name="Freeform 118"/>
                          <wps:cNvSpPr>
                            <a:spLocks/>
                          </wps:cNvSpPr>
                          <wps:spPr bwMode="auto">
                            <a:xfrm>
                              <a:off x="8964" y="2512"/>
                              <a:ext cx="2" cy="295"/>
                            </a:xfrm>
                            <a:custGeom>
                              <a:avLst/>
                              <a:gdLst>
                                <a:gd name="T0" fmla="+- 0 2512 2512"/>
                                <a:gd name="T1" fmla="*/ 2512 h 295"/>
                                <a:gd name="T2" fmla="+- 0 2806 2512"/>
                                <a:gd name="T3" fmla="*/ 2806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9"/>
                        <wpg:cNvGrpSpPr>
                          <a:grpSpLocks/>
                        </wpg:cNvGrpSpPr>
                        <wpg:grpSpPr bwMode="auto">
                          <a:xfrm>
                            <a:off x="9266" y="2530"/>
                            <a:ext cx="2" cy="277"/>
                            <a:chOff x="9266" y="2530"/>
                            <a:chExt cx="2" cy="277"/>
                          </a:xfrm>
                        </wpg:grpSpPr>
                        <wps:wsp>
                          <wps:cNvPr id="131" name="Freeform 120"/>
                          <wps:cNvSpPr>
                            <a:spLocks/>
                          </wps:cNvSpPr>
                          <wps:spPr bwMode="auto">
                            <a:xfrm>
                              <a:off x="9266" y="2530"/>
                              <a:ext cx="2" cy="277"/>
                            </a:xfrm>
                            <a:custGeom>
                              <a:avLst/>
                              <a:gdLst>
                                <a:gd name="T0" fmla="+- 0 2530 2530"/>
                                <a:gd name="T1" fmla="*/ 2530 h 277"/>
                                <a:gd name="T2" fmla="+- 0 2806 2530"/>
                                <a:gd name="T3" fmla="*/ 2806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1"/>
                        <wpg:cNvGrpSpPr>
                          <a:grpSpLocks/>
                        </wpg:cNvGrpSpPr>
                        <wpg:grpSpPr bwMode="auto">
                          <a:xfrm>
                            <a:off x="8973" y="3000"/>
                            <a:ext cx="301" cy="2"/>
                            <a:chOff x="8973" y="3000"/>
                            <a:chExt cx="301" cy="2"/>
                          </a:xfrm>
                        </wpg:grpSpPr>
                        <wps:wsp>
                          <wps:cNvPr id="133" name="Freeform 122"/>
                          <wps:cNvSpPr>
                            <a:spLocks/>
                          </wps:cNvSpPr>
                          <wps:spPr bwMode="auto">
                            <a:xfrm>
                              <a:off x="8973" y="3000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3"/>
                        <wpg:cNvGrpSpPr>
                          <a:grpSpLocks/>
                        </wpg:cNvGrpSpPr>
                        <wpg:grpSpPr bwMode="auto">
                          <a:xfrm>
                            <a:off x="9868" y="2512"/>
                            <a:ext cx="2" cy="295"/>
                            <a:chOff x="9868" y="2512"/>
                            <a:chExt cx="2" cy="295"/>
                          </a:xfrm>
                        </wpg:grpSpPr>
                        <wps:wsp>
                          <wps:cNvPr id="135" name="Freeform 124"/>
                          <wps:cNvSpPr>
                            <a:spLocks/>
                          </wps:cNvSpPr>
                          <wps:spPr bwMode="auto">
                            <a:xfrm>
                              <a:off x="9868" y="2512"/>
                              <a:ext cx="2" cy="295"/>
                            </a:xfrm>
                            <a:custGeom>
                              <a:avLst/>
                              <a:gdLst>
                                <a:gd name="T0" fmla="+- 0 2512 2512"/>
                                <a:gd name="T1" fmla="*/ 2512 h 295"/>
                                <a:gd name="T2" fmla="+- 0 2806 2512"/>
                                <a:gd name="T3" fmla="*/ 2806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5"/>
                        <wpg:cNvGrpSpPr>
                          <a:grpSpLocks/>
                        </wpg:cNvGrpSpPr>
                        <wpg:grpSpPr bwMode="auto">
                          <a:xfrm>
                            <a:off x="10169" y="2530"/>
                            <a:ext cx="2" cy="277"/>
                            <a:chOff x="10169" y="2530"/>
                            <a:chExt cx="2" cy="277"/>
                          </a:xfrm>
                        </wpg:grpSpPr>
                        <wps:wsp>
                          <wps:cNvPr id="137" name="Freeform 126"/>
                          <wps:cNvSpPr>
                            <a:spLocks/>
                          </wps:cNvSpPr>
                          <wps:spPr bwMode="auto">
                            <a:xfrm>
                              <a:off x="10169" y="2530"/>
                              <a:ext cx="2" cy="277"/>
                            </a:xfrm>
                            <a:custGeom>
                              <a:avLst/>
                              <a:gdLst>
                                <a:gd name="T0" fmla="+- 0 2530 2530"/>
                                <a:gd name="T1" fmla="*/ 2530 h 277"/>
                                <a:gd name="T2" fmla="+- 0 2806 2530"/>
                                <a:gd name="T3" fmla="*/ 2806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7"/>
                        <wpg:cNvGrpSpPr>
                          <a:grpSpLocks/>
                        </wpg:cNvGrpSpPr>
                        <wpg:grpSpPr bwMode="auto">
                          <a:xfrm>
                            <a:off x="8973" y="3299"/>
                            <a:ext cx="301" cy="2"/>
                            <a:chOff x="8973" y="3299"/>
                            <a:chExt cx="301" cy="2"/>
                          </a:xfrm>
                        </wpg:grpSpPr>
                        <wps:wsp>
                          <wps:cNvPr id="139" name="Freeform 128"/>
                          <wps:cNvSpPr>
                            <a:spLocks/>
                          </wps:cNvSpPr>
                          <wps:spPr bwMode="auto">
                            <a:xfrm>
                              <a:off x="8973" y="3299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9"/>
                        <wpg:cNvGrpSpPr>
                          <a:grpSpLocks/>
                        </wpg:cNvGrpSpPr>
                        <wpg:grpSpPr bwMode="auto">
                          <a:xfrm>
                            <a:off x="8964" y="2992"/>
                            <a:ext cx="2" cy="317"/>
                            <a:chOff x="8964" y="2992"/>
                            <a:chExt cx="2" cy="317"/>
                          </a:xfrm>
                        </wpg:grpSpPr>
                        <wps:wsp>
                          <wps:cNvPr id="141" name="Freeform 130"/>
                          <wps:cNvSpPr>
                            <a:spLocks/>
                          </wps:cNvSpPr>
                          <wps:spPr bwMode="auto">
                            <a:xfrm>
                              <a:off x="8964" y="2992"/>
                              <a:ext cx="2" cy="317"/>
                            </a:xfrm>
                            <a:custGeom>
                              <a:avLst/>
                              <a:gdLst>
                                <a:gd name="T0" fmla="+- 0 2992 2992"/>
                                <a:gd name="T1" fmla="*/ 2992 h 317"/>
                                <a:gd name="T2" fmla="+- 0 3308 2992"/>
                                <a:gd name="T3" fmla="*/ 330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1"/>
                        <wpg:cNvGrpSpPr>
                          <a:grpSpLocks/>
                        </wpg:cNvGrpSpPr>
                        <wpg:grpSpPr bwMode="auto">
                          <a:xfrm>
                            <a:off x="9266" y="3009"/>
                            <a:ext cx="2" cy="299"/>
                            <a:chOff x="9266" y="3009"/>
                            <a:chExt cx="2" cy="299"/>
                          </a:xfrm>
                        </wpg:grpSpPr>
                        <wps:wsp>
                          <wps:cNvPr id="143" name="Freeform 132"/>
                          <wps:cNvSpPr>
                            <a:spLocks/>
                          </wps:cNvSpPr>
                          <wps:spPr bwMode="auto">
                            <a:xfrm>
                              <a:off x="9266" y="3009"/>
                              <a:ext cx="2" cy="299"/>
                            </a:xfrm>
                            <a:custGeom>
                              <a:avLst/>
                              <a:gdLst>
                                <a:gd name="T0" fmla="+- 0 3009 3009"/>
                                <a:gd name="T1" fmla="*/ 3009 h 299"/>
                                <a:gd name="T2" fmla="+- 0 3308 3009"/>
                                <a:gd name="T3" fmla="*/ 3308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3"/>
                        <wpg:cNvGrpSpPr>
                          <a:grpSpLocks/>
                        </wpg:cNvGrpSpPr>
                        <wpg:grpSpPr bwMode="auto">
                          <a:xfrm>
                            <a:off x="6262" y="4245"/>
                            <a:ext cx="302" cy="2"/>
                            <a:chOff x="6262" y="4245"/>
                            <a:chExt cx="302" cy="2"/>
                          </a:xfrm>
                        </wpg:grpSpPr>
                        <wps:wsp>
                          <wps:cNvPr id="145" name="Freeform 134"/>
                          <wps:cNvSpPr>
                            <a:spLocks/>
                          </wps:cNvSpPr>
                          <wps:spPr bwMode="auto">
                            <a:xfrm>
                              <a:off x="6262" y="4245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5"/>
                        <wpg:cNvGrpSpPr>
                          <a:grpSpLocks/>
                        </wpg:cNvGrpSpPr>
                        <wpg:grpSpPr bwMode="auto">
                          <a:xfrm>
                            <a:off x="6262" y="4522"/>
                            <a:ext cx="302" cy="2"/>
                            <a:chOff x="6262" y="4522"/>
                            <a:chExt cx="302" cy="2"/>
                          </a:xfrm>
                        </wpg:grpSpPr>
                        <wps:wsp>
                          <wps:cNvPr id="147" name="Freeform 136"/>
                          <wps:cNvSpPr>
                            <a:spLocks/>
                          </wps:cNvSpPr>
                          <wps:spPr bwMode="auto">
                            <a:xfrm>
                              <a:off x="6262" y="4522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7"/>
                        <wpg:cNvGrpSpPr>
                          <a:grpSpLocks/>
                        </wpg:cNvGrpSpPr>
                        <wpg:grpSpPr bwMode="auto">
                          <a:xfrm>
                            <a:off x="6253" y="4237"/>
                            <a:ext cx="2" cy="295"/>
                            <a:chOff x="6253" y="4237"/>
                            <a:chExt cx="2" cy="295"/>
                          </a:xfrm>
                        </wpg:grpSpPr>
                        <wps:wsp>
                          <wps:cNvPr id="149" name="Freeform 138"/>
                          <wps:cNvSpPr>
                            <a:spLocks/>
                          </wps:cNvSpPr>
                          <wps:spPr bwMode="auto">
                            <a:xfrm>
                              <a:off x="6253" y="423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237 4237"/>
                                <a:gd name="T1" fmla="*/ 4237 h 295"/>
                                <a:gd name="T2" fmla="+- 0 4531 4237"/>
                                <a:gd name="T3" fmla="*/ 4531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39"/>
                        <wpg:cNvGrpSpPr>
                          <a:grpSpLocks/>
                        </wpg:cNvGrpSpPr>
                        <wpg:grpSpPr bwMode="auto">
                          <a:xfrm>
                            <a:off x="6554" y="4254"/>
                            <a:ext cx="2" cy="277"/>
                            <a:chOff x="6554" y="4254"/>
                            <a:chExt cx="2" cy="277"/>
                          </a:xfrm>
                        </wpg:grpSpPr>
                        <wps:wsp>
                          <wps:cNvPr id="151" name="Freeform 140"/>
                          <wps:cNvSpPr>
                            <a:spLocks/>
                          </wps:cNvSpPr>
                          <wps:spPr bwMode="auto">
                            <a:xfrm>
                              <a:off x="6554" y="4254"/>
                              <a:ext cx="2" cy="277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4254 h 277"/>
                                <a:gd name="T2" fmla="+- 0 4531 4254"/>
                                <a:gd name="T3" fmla="*/ 4531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6262" y="4618"/>
                            <a:ext cx="302" cy="2"/>
                            <a:chOff x="6262" y="4618"/>
                            <a:chExt cx="302" cy="2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6262" y="4618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3"/>
                        <wpg:cNvGrpSpPr>
                          <a:grpSpLocks/>
                        </wpg:cNvGrpSpPr>
                        <wpg:grpSpPr bwMode="auto">
                          <a:xfrm>
                            <a:off x="7157" y="4237"/>
                            <a:ext cx="2" cy="295"/>
                            <a:chOff x="7157" y="4237"/>
                            <a:chExt cx="2" cy="295"/>
                          </a:xfrm>
                        </wpg:grpSpPr>
                        <wps:wsp>
                          <wps:cNvPr id="155" name="Freeform 144"/>
                          <wps:cNvSpPr>
                            <a:spLocks/>
                          </wps:cNvSpPr>
                          <wps:spPr bwMode="auto">
                            <a:xfrm>
                              <a:off x="7157" y="423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237 4237"/>
                                <a:gd name="T1" fmla="*/ 4237 h 295"/>
                                <a:gd name="T2" fmla="+- 0 4531 4237"/>
                                <a:gd name="T3" fmla="*/ 4531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5"/>
                        <wpg:cNvGrpSpPr>
                          <a:grpSpLocks/>
                        </wpg:cNvGrpSpPr>
                        <wpg:grpSpPr bwMode="auto">
                          <a:xfrm>
                            <a:off x="7458" y="4254"/>
                            <a:ext cx="2" cy="277"/>
                            <a:chOff x="7458" y="4254"/>
                            <a:chExt cx="2" cy="277"/>
                          </a:xfrm>
                        </wpg:grpSpPr>
                        <wps:wsp>
                          <wps:cNvPr id="157" name="Freeform 146"/>
                          <wps:cNvSpPr>
                            <a:spLocks/>
                          </wps:cNvSpPr>
                          <wps:spPr bwMode="auto">
                            <a:xfrm>
                              <a:off x="7458" y="4254"/>
                              <a:ext cx="2" cy="277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4254 h 277"/>
                                <a:gd name="T2" fmla="+- 0 4531 4254"/>
                                <a:gd name="T3" fmla="*/ 4531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47"/>
                        <wpg:cNvGrpSpPr>
                          <a:grpSpLocks/>
                        </wpg:cNvGrpSpPr>
                        <wpg:grpSpPr bwMode="auto">
                          <a:xfrm>
                            <a:off x="6262" y="4895"/>
                            <a:ext cx="302" cy="2"/>
                            <a:chOff x="6262" y="4895"/>
                            <a:chExt cx="302" cy="2"/>
                          </a:xfrm>
                        </wpg:grpSpPr>
                        <wps:wsp>
                          <wps:cNvPr id="159" name="Freeform 148"/>
                          <wps:cNvSpPr>
                            <a:spLocks/>
                          </wps:cNvSpPr>
                          <wps:spPr bwMode="auto">
                            <a:xfrm>
                              <a:off x="6262" y="4895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49"/>
                        <wpg:cNvGrpSpPr>
                          <a:grpSpLocks/>
                        </wpg:cNvGrpSpPr>
                        <wpg:grpSpPr bwMode="auto">
                          <a:xfrm>
                            <a:off x="6253" y="4609"/>
                            <a:ext cx="2" cy="295"/>
                            <a:chOff x="6253" y="4609"/>
                            <a:chExt cx="2" cy="295"/>
                          </a:xfrm>
                        </wpg:grpSpPr>
                        <wps:wsp>
                          <wps:cNvPr id="161" name="Freeform 150"/>
                          <wps:cNvSpPr>
                            <a:spLocks/>
                          </wps:cNvSpPr>
                          <wps:spPr bwMode="auto">
                            <a:xfrm>
                              <a:off x="6253" y="4609"/>
                              <a:ext cx="2" cy="295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4609 h 295"/>
                                <a:gd name="T2" fmla="+- 0 4904 4609"/>
                                <a:gd name="T3" fmla="*/ 4904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1"/>
                        <wpg:cNvGrpSpPr>
                          <a:grpSpLocks/>
                        </wpg:cNvGrpSpPr>
                        <wpg:grpSpPr bwMode="auto">
                          <a:xfrm>
                            <a:off x="6554" y="4627"/>
                            <a:ext cx="2" cy="277"/>
                            <a:chOff x="6554" y="4627"/>
                            <a:chExt cx="2" cy="277"/>
                          </a:xfrm>
                        </wpg:grpSpPr>
                        <wps:wsp>
                          <wps:cNvPr id="163" name="Freeform 152"/>
                          <wps:cNvSpPr>
                            <a:spLocks/>
                          </wps:cNvSpPr>
                          <wps:spPr bwMode="auto">
                            <a:xfrm>
                              <a:off x="6554" y="4627"/>
                              <a:ext cx="2" cy="277"/>
                            </a:xfrm>
                            <a:custGeom>
                              <a:avLst/>
                              <a:gdLst>
                                <a:gd name="T0" fmla="+- 0 4627 4627"/>
                                <a:gd name="T1" fmla="*/ 4627 h 277"/>
                                <a:gd name="T2" fmla="+- 0 4904 4627"/>
                                <a:gd name="T3" fmla="*/ 4904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3"/>
                        <wpg:cNvGrpSpPr>
                          <a:grpSpLocks/>
                        </wpg:cNvGrpSpPr>
                        <wpg:grpSpPr bwMode="auto">
                          <a:xfrm>
                            <a:off x="6262" y="4966"/>
                            <a:ext cx="302" cy="2"/>
                            <a:chOff x="6262" y="4966"/>
                            <a:chExt cx="302" cy="2"/>
                          </a:xfrm>
                        </wpg:grpSpPr>
                        <wps:wsp>
                          <wps:cNvPr id="165" name="Freeform 154"/>
                          <wps:cNvSpPr>
                            <a:spLocks/>
                          </wps:cNvSpPr>
                          <wps:spPr bwMode="auto">
                            <a:xfrm>
                              <a:off x="6262" y="4966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5"/>
                        <wpg:cNvGrpSpPr>
                          <a:grpSpLocks/>
                        </wpg:cNvGrpSpPr>
                        <wpg:grpSpPr bwMode="auto">
                          <a:xfrm>
                            <a:off x="7157" y="4609"/>
                            <a:ext cx="2" cy="295"/>
                            <a:chOff x="7157" y="4609"/>
                            <a:chExt cx="2" cy="295"/>
                          </a:xfrm>
                        </wpg:grpSpPr>
                        <wps:wsp>
                          <wps:cNvPr id="167" name="Freeform 156"/>
                          <wps:cNvSpPr>
                            <a:spLocks/>
                          </wps:cNvSpPr>
                          <wps:spPr bwMode="auto">
                            <a:xfrm>
                              <a:off x="7157" y="4609"/>
                              <a:ext cx="2" cy="295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4609 h 295"/>
                                <a:gd name="T2" fmla="+- 0 4904 4609"/>
                                <a:gd name="T3" fmla="*/ 4904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7"/>
                        <wpg:cNvGrpSpPr>
                          <a:grpSpLocks/>
                        </wpg:cNvGrpSpPr>
                        <wpg:grpSpPr bwMode="auto">
                          <a:xfrm>
                            <a:off x="7458" y="4627"/>
                            <a:ext cx="2" cy="277"/>
                            <a:chOff x="7458" y="4627"/>
                            <a:chExt cx="2" cy="277"/>
                          </a:xfrm>
                        </wpg:grpSpPr>
                        <wps:wsp>
                          <wps:cNvPr id="169" name="Freeform 158"/>
                          <wps:cNvSpPr>
                            <a:spLocks/>
                          </wps:cNvSpPr>
                          <wps:spPr bwMode="auto">
                            <a:xfrm>
                              <a:off x="7458" y="4627"/>
                              <a:ext cx="2" cy="277"/>
                            </a:xfrm>
                            <a:custGeom>
                              <a:avLst/>
                              <a:gdLst>
                                <a:gd name="T0" fmla="+- 0 4627 4627"/>
                                <a:gd name="T1" fmla="*/ 4627 h 277"/>
                                <a:gd name="T2" fmla="+- 0 4904 4627"/>
                                <a:gd name="T3" fmla="*/ 4904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59"/>
                        <wpg:cNvGrpSpPr>
                          <a:grpSpLocks/>
                        </wpg:cNvGrpSpPr>
                        <wpg:grpSpPr bwMode="auto">
                          <a:xfrm>
                            <a:off x="6262" y="5243"/>
                            <a:ext cx="302" cy="2"/>
                            <a:chOff x="6262" y="5243"/>
                            <a:chExt cx="302" cy="2"/>
                          </a:xfrm>
                        </wpg:grpSpPr>
                        <wps:wsp>
                          <wps:cNvPr id="171" name="Freeform 160"/>
                          <wps:cNvSpPr>
                            <a:spLocks/>
                          </wps:cNvSpPr>
                          <wps:spPr bwMode="auto">
                            <a:xfrm>
                              <a:off x="6262" y="5243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1"/>
                        <wpg:cNvGrpSpPr>
                          <a:grpSpLocks/>
                        </wpg:cNvGrpSpPr>
                        <wpg:grpSpPr bwMode="auto">
                          <a:xfrm>
                            <a:off x="6253" y="4957"/>
                            <a:ext cx="2" cy="295"/>
                            <a:chOff x="6253" y="4957"/>
                            <a:chExt cx="2" cy="295"/>
                          </a:xfrm>
                        </wpg:grpSpPr>
                        <wps:wsp>
                          <wps:cNvPr id="173" name="Freeform 162"/>
                          <wps:cNvSpPr>
                            <a:spLocks/>
                          </wps:cNvSpPr>
                          <wps:spPr bwMode="auto">
                            <a:xfrm>
                              <a:off x="6253" y="495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957 4957"/>
                                <a:gd name="T1" fmla="*/ 4957 h 295"/>
                                <a:gd name="T2" fmla="+- 0 5252 4957"/>
                                <a:gd name="T3" fmla="*/ 525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3"/>
                        <wpg:cNvGrpSpPr>
                          <a:grpSpLocks/>
                        </wpg:cNvGrpSpPr>
                        <wpg:grpSpPr bwMode="auto">
                          <a:xfrm>
                            <a:off x="6554" y="4975"/>
                            <a:ext cx="2" cy="277"/>
                            <a:chOff x="6554" y="4975"/>
                            <a:chExt cx="2" cy="277"/>
                          </a:xfrm>
                        </wpg:grpSpPr>
                        <wps:wsp>
                          <wps:cNvPr id="175" name="Freeform 164"/>
                          <wps:cNvSpPr>
                            <a:spLocks/>
                          </wps:cNvSpPr>
                          <wps:spPr bwMode="auto">
                            <a:xfrm>
                              <a:off x="6554" y="4975"/>
                              <a:ext cx="2" cy="277"/>
                            </a:xfrm>
                            <a:custGeom>
                              <a:avLst/>
                              <a:gdLst>
                                <a:gd name="T0" fmla="+- 0 4975 4975"/>
                                <a:gd name="T1" fmla="*/ 4975 h 277"/>
                                <a:gd name="T2" fmla="+- 0 5252 4975"/>
                                <a:gd name="T3" fmla="*/ 525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5"/>
                        <wpg:cNvGrpSpPr>
                          <a:grpSpLocks/>
                        </wpg:cNvGrpSpPr>
                        <wpg:grpSpPr bwMode="auto">
                          <a:xfrm>
                            <a:off x="6262" y="5482"/>
                            <a:ext cx="302" cy="2"/>
                            <a:chOff x="6262" y="5482"/>
                            <a:chExt cx="302" cy="2"/>
                          </a:xfrm>
                        </wpg:grpSpPr>
                        <wps:wsp>
                          <wps:cNvPr id="177" name="Freeform 166"/>
                          <wps:cNvSpPr>
                            <a:spLocks/>
                          </wps:cNvSpPr>
                          <wps:spPr bwMode="auto">
                            <a:xfrm>
                              <a:off x="6262" y="5482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7"/>
                        <wpg:cNvGrpSpPr>
                          <a:grpSpLocks/>
                        </wpg:cNvGrpSpPr>
                        <wpg:grpSpPr bwMode="auto">
                          <a:xfrm>
                            <a:off x="7157" y="4957"/>
                            <a:ext cx="2" cy="295"/>
                            <a:chOff x="7157" y="4957"/>
                            <a:chExt cx="2" cy="295"/>
                          </a:xfrm>
                        </wpg:grpSpPr>
                        <wps:wsp>
                          <wps:cNvPr id="179" name="Freeform 168"/>
                          <wps:cNvSpPr>
                            <a:spLocks/>
                          </wps:cNvSpPr>
                          <wps:spPr bwMode="auto">
                            <a:xfrm>
                              <a:off x="7157" y="495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957 4957"/>
                                <a:gd name="T1" fmla="*/ 4957 h 295"/>
                                <a:gd name="T2" fmla="+- 0 5252 4957"/>
                                <a:gd name="T3" fmla="*/ 525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9"/>
                        <wpg:cNvGrpSpPr>
                          <a:grpSpLocks/>
                        </wpg:cNvGrpSpPr>
                        <wpg:grpSpPr bwMode="auto">
                          <a:xfrm>
                            <a:off x="7458" y="4975"/>
                            <a:ext cx="2" cy="277"/>
                            <a:chOff x="7458" y="4975"/>
                            <a:chExt cx="2" cy="277"/>
                          </a:xfrm>
                        </wpg:grpSpPr>
                        <wps:wsp>
                          <wps:cNvPr id="181" name="Freeform 170"/>
                          <wps:cNvSpPr>
                            <a:spLocks/>
                          </wps:cNvSpPr>
                          <wps:spPr bwMode="auto">
                            <a:xfrm>
                              <a:off x="7458" y="4975"/>
                              <a:ext cx="2" cy="277"/>
                            </a:xfrm>
                            <a:custGeom>
                              <a:avLst/>
                              <a:gdLst>
                                <a:gd name="T0" fmla="+- 0 4975 4975"/>
                                <a:gd name="T1" fmla="*/ 4975 h 277"/>
                                <a:gd name="T2" fmla="+- 0 5252 4975"/>
                                <a:gd name="T3" fmla="*/ 525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1"/>
                        <wpg:cNvGrpSpPr>
                          <a:grpSpLocks/>
                        </wpg:cNvGrpSpPr>
                        <wpg:grpSpPr bwMode="auto">
                          <a:xfrm>
                            <a:off x="6262" y="5759"/>
                            <a:ext cx="302" cy="2"/>
                            <a:chOff x="6262" y="5759"/>
                            <a:chExt cx="302" cy="2"/>
                          </a:xfrm>
                        </wpg:grpSpPr>
                        <wps:wsp>
                          <wps:cNvPr id="183" name="Freeform 172"/>
                          <wps:cNvSpPr>
                            <a:spLocks/>
                          </wps:cNvSpPr>
                          <wps:spPr bwMode="auto">
                            <a:xfrm>
                              <a:off x="6262" y="5759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73"/>
                        <wpg:cNvGrpSpPr>
                          <a:grpSpLocks/>
                        </wpg:cNvGrpSpPr>
                        <wpg:grpSpPr bwMode="auto">
                          <a:xfrm>
                            <a:off x="6253" y="5473"/>
                            <a:ext cx="2" cy="295"/>
                            <a:chOff x="6253" y="5473"/>
                            <a:chExt cx="2" cy="295"/>
                          </a:xfrm>
                        </wpg:grpSpPr>
                        <wps:wsp>
                          <wps:cNvPr id="185" name="Freeform 174"/>
                          <wps:cNvSpPr>
                            <a:spLocks/>
                          </wps:cNvSpPr>
                          <wps:spPr bwMode="auto">
                            <a:xfrm>
                              <a:off x="6253" y="5473"/>
                              <a:ext cx="2" cy="295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5473 h 295"/>
                                <a:gd name="T2" fmla="+- 0 5768 5473"/>
                                <a:gd name="T3" fmla="*/ 576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75"/>
                        <wpg:cNvGrpSpPr>
                          <a:grpSpLocks/>
                        </wpg:cNvGrpSpPr>
                        <wpg:grpSpPr bwMode="auto">
                          <a:xfrm>
                            <a:off x="6554" y="5491"/>
                            <a:ext cx="2" cy="277"/>
                            <a:chOff x="6554" y="5491"/>
                            <a:chExt cx="2" cy="277"/>
                          </a:xfrm>
                        </wpg:grpSpPr>
                        <wps:wsp>
                          <wps:cNvPr id="187" name="Freeform 176"/>
                          <wps:cNvSpPr>
                            <a:spLocks/>
                          </wps:cNvSpPr>
                          <wps:spPr bwMode="auto">
                            <a:xfrm>
                              <a:off x="6554" y="5491"/>
                              <a:ext cx="2" cy="277"/>
                            </a:xfrm>
                            <a:custGeom>
                              <a:avLst/>
                              <a:gdLst>
                                <a:gd name="T0" fmla="+- 0 5491 5491"/>
                                <a:gd name="T1" fmla="*/ 5491 h 277"/>
                                <a:gd name="T2" fmla="+- 0 5768 5491"/>
                                <a:gd name="T3" fmla="*/ 576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77"/>
                        <wpg:cNvGrpSpPr>
                          <a:grpSpLocks/>
                        </wpg:cNvGrpSpPr>
                        <wpg:grpSpPr bwMode="auto">
                          <a:xfrm>
                            <a:off x="6262" y="5855"/>
                            <a:ext cx="302" cy="2"/>
                            <a:chOff x="6262" y="5855"/>
                            <a:chExt cx="302" cy="2"/>
                          </a:xfrm>
                        </wpg:grpSpPr>
                        <wps:wsp>
                          <wps:cNvPr id="189" name="Freeform 178"/>
                          <wps:cNvSpPr>
                            <a:spLocks/>
                          </wps:cNvSpPr>
                          <wps:spPr bwMode="auto">
                            <a:xfrm>
                              <a:off x="6262" y="5855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79"/>
                        <wpg:cNvGrpSpPr>
                          <a:grpSpLocks/>
                        </wpg:cNvGrpSpPr>
                        <wpg:grpSpPr bwMode="auto">
                          <a:xfrm>
                            <a:off x="7157" y="5473"/>
                            <a:ext cx="2" cy="295"/>
                            <a:chOff x="7157" y="5473"/>
                            <a:chExt cx="2" cy="295"/>
                          </a:xfrm>
                        </wpg:grpSpPr>
                        <wps:wsp>
                          <wps:cNvPr id="191" name="Freeform 180"/>
                          <wps:cNvSpPr>
                            <a:spLocks/>
                          </wps:cNvSpPr>
                          <wps:spPr bwMode="auto">
                            <a:xfrm>
                              <a:off x="7157" y="5473"/>
                              <a:ext cx="2" cy="295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5473 h 295"/>
                                <a:gd name="T2" fmla="+- 0 5768 5473"/>
                                <a:gd name="T3" fmla="*/ 576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1"/>
                        <wpg:cNvGrpSpPr>
                          <a:grpSpLocks/>
                        </wpg:cNvGrpSpPr>
                        <wpg:grpSpPr bwMode="auto">
                          <a:xfrm>
                            <a:off x="7458" y="5491"/>
                            <a:ext cx="2" cy="277"/>
                            <a:chOff x="7458" y="5491"/>
                            <a:chExt cx="2" cy="277"/>
                          </a:xfrm>
                        </wpg:grpSpPr>
                        <wps:wsp>
                          <wps:cNvPr id="193" name="Freeform 182"/>
                          <wps:cNvSpPr>
                            <a:spLocks/>
                          </wps:cNvSpPr>
                          <wps:spPr bwMode="auto">
                            <a:xfrm>
                              <a:off x="7458" y="5491"/>
                              <a:ext cx="2" cy="277"/>
                            </a:xfrm>
                            <a:custGeom>
                              <a:avLst/>
                              <a:gdLst>
                                <a:gd name="T0" fmla="+- 0 5491 5491"/>
                                <a:gd name="T1" fmla="*/ 5491 h 277"/>
                                <a:gd name="T2" fmla="+- 0 5768 5491"/>
                                <a:gd name="T3" fmla="*/ 576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83"/>
                        <wpg:cNvGrpSpPr>
                          <a:grpSpLocks/>
                        </wpg:cNvGrpSpPr>
                        <wpg:grpSpPr bwMode="auto">
                          <a:xfrm>
                            <a:off x="6262" y="6131"/>
                            <a:ext cx="302" cy="2"/>
                            <a:chOff x="6262" y="6131"/>
                            <a:chExt cx="302" cy="2"/>
                          </a:xfrm>
                        </wpg:grpSpPr>
                        <wps:wsp>
                          <wps:cNvPr id="195" name="Freeform 184"/>
                          <wps:cNvSpPr>
                            <a:spLocks/>
                          </wps:cNvSpPr>
                          <wps:spPr bwMode="auto">
                            <a:xfrm>
                              <a:off x="6262" y="6131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85"/>
                        <wpg:cNvGrpSpPr>
                          <a:grpSpLocks/>
                        </wpg:cNvGrpSpPr>
                        <wpg:grpSpPr bwMode="auto">
                          <a:xfrm>
                            <a:off x="6253" y="5846"/>
                            <a:ext cx="2" cy="295"/>
                            <a:chOff x="6253" y="5846"/>
                            <a:chExt cx="2" cy="295"/>
                          </a:xfrm>
                        </wpg:grpSpPr>
                        <wps:wsp>
                          <wps:cNvPr id="197" name="Freeform 186"/>
                          <wps:cNvSpPr>
                            <a:spLocks/>
                          </wps:cNvSpPr>
                          <wps:spPr bwMode="auto">
                            <a:xfrm>
                              <a:off x="6253" y="5846"/>
                              <a:ext cx="2" cy="295"/>
                            </a:xfrm>
                            <a:custGeom>
                              <a:avLst/>
                              <a:gdLst>
                                <a:gd name="T0" fmla="+- 0 5846 5846"/>
                                <a:gd name="T1" fmla="*/ 5846 h 295"/>
                                <a:gd name="T2" fmla="+- 0 6140 5846"/>
                                <a:gd name="T3" fmla="*/ 6140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87"/>
                        <wpg:cNvGrpSpPr>
                          <a:grpSpLocks/>
                        </wpg:cNvGrpSpPr>
                        <wpg:grpSpPr bwMode="auto">
                          <a:xfrm>
                            <a:off x="6554" y="5864"/>
                            <a:ext cx="2" cy="277"/>
                            <a:chOff x="6554" y="5864"/>
                            <a:chExt cx="2" cy="277"/>
                          </a:xfrm>
                        </wpg:grpSpPr>
                        <wps:wsp>
                          <wps:cNvPr id="199" name="Freeform 188"/>
                          <wps:cNvSpPr>
                            <a:spLocks/>
                          </wps:cNvSpPr>
                          <wps:spPr bwMode="auto">
                            <a:xfrm>
                              <a:off x="6554" y="5864"/>
                              <a:ext cx="2" cy="277"/>
                            </a:xfrm>
                            <a:custGeom>
                              <a:avLst/>
                              <a:gdLst>
                                <a:gd name="T0" fmla="+- 0 5864 5864"/>
                                <a:gd name="T1" fmla="*/ 5864 h 277"/>
                                <a:gd name="T2" fmla="+- 0 6140 5864"/>
                                <a:gd name="T3" fmla="*/ 6140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89"/>
                        <wpg:cNvGrpSpPr>
                          <a:grpSpLocks/>
                        </wpg:cNvGrpSpPr>
                        <wpg:grpSpPr bwMode="auto">
                          <a:xfrm>
                            <a:off x="6262" y="6227"/>
                            <a:ext cx="302" cy="2"/>
                            <a:chOff x="6262" y="6227"/>
                            <a:chExt cx="302" cy="2"/>
                          </a:xfrm>
                        </wpg:grpSpPr>
                        <wps:wsp>
                          <wps:cNvPr id="201" name="Freeform 190"/>
                          <wps:cNvSpPr>
                            <a:spLocks/>
                          </wps:cNvSpPr>
                          <wps:spPr bwMode="auto">
                            <a:xfrm>
                              <a:off x="6262" y="6227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1"/>
                        <wpg:cNvGrpSpPr>
                          <a:grpSpLocks/>
                        </wpg:cNvGrpSpPr>
                        <wpg:grpSpPr bwMode="auto">
                          <a:xfrm>
                            <a:off x="7157" y="5846"/>
                            <a:ext cx="2" cy="295"/>
                            <a:chOff x="7157" y="5846"/>
                            <a:chExt cx="2" cy="295"/>
                          </a:xfrm>
                        </wpg:grpSpPr>
                        <wps:wsp>
                          <wps:cNvPr id="203" name="Freeform 192"/>
                          <wps:cNvSpPr>
                            <a:spLocks/>
                          </wps:cNvSpPr>
                          <wps:spPr bwMode="auto">
                            <a:xfrm>
                              <a:off x="7157" y="5846"/>
                              <a:ext cx="2" cy="295"/>
                            </a:xfrm>
                            <a:custGeom>
                              <a:avLst/>
                              <a:gdLst>
                                <a:gd name="T0" fmla="+- 0 5846 5846"/>
                                <a:gd name="T1" fmla="*/ 5846 h 295"/>
                                <a:gd name="T2" fmla="+- 0 6140 5846"/>
                                <a:gd name="T3" fmla="*/ 6140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93"/>
                        <wpg:cNvGrpSpPr>
                          <a:grpSpLocks/>
                        </wpg:cNvGrpSpPr>
                        <wpg:grpSpPr bwMode="auto">
                          <a:xfrm>
                            <a:off x="7458" y="5864"/>
                            <a:ext cx="2" cy="277"/>
                            <a:chOff x="7458" y="5864"/>
                            <a:chExt cx="2" cy="277"/>
                          </a:xfrm>
                        </wpg:grpSpPr>
                        <wps:wsp>
                          <wps:cNvPr id="205" name="Freeform 194"/>
                          <wps:cNvSpPr>
                            <a:spLocks/>
                          </wps:cNvSpPr>
                          <wps:spPr bwMode="auto">
                            <a:xfrm>
                              <a:off x="7458" y="5864"/>
                              <a:ext cx="2" cy="277"/>
                            </a:xfrm>
                            <a:custGeom>
                              <a:avLst/>
                              <a:gdLst>
                                <a:gd name="T0" fmla="+- 0 5864 5864"/>
                                <a:gd name="T1" fmla="*/ 5864 h 277"/>
                                <a:gd name="T2" fmla="+- 0 6140 5864"/>
                                <a:gd name="T3" fmla="*/ 6140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95"/>
                        <wpg:cNvGrpSpPr>
                          <a:grpSpLocks/>
                        </wpg:cNvGrpSpPr>
                        <wpg:grpSpPr bwMode="auto">
                          <a:xfrm>
                            <a:off x="6262" y="6504"/>
                            <a:ext cx="302" cy="2"/>
                            <a:chOff x="6262" y="6504"/>
                            <a:chExt cx="302" cy="2"/>
                          </a:xfrm>
                        </wpg:grpSpPr>
                        <wps:wsp>
                          <wps:cNvPr id="207" name="Freeform 196"/>
                          <wps:cNvSpPr>
                            <a:spLocks/>
                          </wps:cNvSpPr>
                          <wps:spPr bwMode="auto">
                            <a:xfrm>
                              <a:off x="6262" y="6504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97"/>
                        <wpg:cNvGrpSpPr>
                          <a:grpSpLocks/>
                        </wpg:cNvGrpSpPr>
                        <wpg:grpSpPr bwMode="auto">
                          <a:xfrm>
                            <a:off x="6253" y="6218"/>
                            <a:ext cx="2" cy="295"/>
                            <a:chOff x="6253" y="6218"/>
                            <a:chExt cx="2" cy="295"/>
                          </a:xfrm>
                        </wpg:grpSpPr>
                        <wps:wsp>
                          <wps:cNvPr id="209" name="Freeform 198"/>
                          <wps:cNvSpPr>
                            <a:spLocks/>
                          </wps:cNvSpPr>
                          <wps:spPr bwMode="auto">
                            <a:xfrm>
                              <a:off x="6253" y="6218"/>
                              <a:ext cx="2" cy="295"/>
                            </a:xfrm>
                            <a:custGeom>
                              <a:avLst/>
                              <a:gdLst>
                                <a:gd name="T0" fmla="+- 0 6218 6218"/>
                                <a:gd name="T1" fmla="*/ 6218 h 295"/>
                                <a:gd name="T2" fmla="+- 0 6513 6218"/>
                                <a:gd name="T3" fmla="*/ 6513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9"/>
                        <wpg:cNvGrpSpPr>
                          <a:grpSpLocks/>
                        </wpg:cNvGrpSpPr>
                        <wpg:grpSpPr bwMode="auto">
                          <a:xfrm>
                            <a:off x="6554" y="6236"/>
                            <a:ext cx="2" cy="277"/>
                            <a:chOff x="6554" y="6236"/>
                            <a:chExt cx="2" cy="277"/>
                          </a:xfrm>
                        </wpg:grpSpPr>
                        <wps:wsp>
                          <wps:cNvPr id="211" name="Freeform 200"/>
                          <wps:cNvSpPr>
                            <a:spLocks/>
                          </wps:cNvSpPr>
                          <wps:spPr bwMode="auto">
                            <a:xfrm>
                              <a:off x="6554" y="6236"/>
                              <a:ext cx="2" cy="277"/>
                            </a:xfrm>
                            <a:custGeom>
                              <a:avLst/>
                              <a:gdLst>
                                <a:gd name="T0" fmla="+- 0 6236 6236"/>
                                <a:gd name="T1" fmla="*/ 6236 h 277"/>
                                <a:gd name="T2" fmla="+- 0 6513 6236"/>
                                <a:gd name="T3" fmla="*/ 6513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01"/>
                        <wpg:cNvGrpSpPr>
                          <a:grpSpLocks/>
                        </wpg:cNvGrpSpPr>
                        <wpg:grpSpPr bwMode="auto">
                          <a:xfrm>
                            <a:off x="6262" y="6586"/>
                            <a:ext cx="302" cy="2"/>
                            <a:chOff x="6262" y="6586"/>
                            <a:chExt cx="302" cy="2"/>
                          </a:xfrm>
                        </wpg:grpSpPr>
                        <wps:wsp>
                          <wps:cNvPr id="213" name="Freeform 202"/>
                          <wps:cNvSpPr>
                            <a:spLocks/>
                          </wps:cNvSpPr>
                          <wps:spPr bwMode="auto">
                            <a:xfrm>
                              <a:off x="6262" y="6586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03"/>
                        <wpg:cNvGrpSpPr>
                          <a:grpSpLocks/>
                        </wpg:cNvGrpSpPr>
                        <wpg:grpSpPr bwMode="auto">
                          <a:xfrm>
                            <a:off x="7157" y="6218"/>
                            <a:ext cx="2" cy="295"/>
                            <a:chOff x="7157" y="6218"/>
                            <a:chExt cx="2" cy="295"/>
                          </a:xfrm>
                        </wpg:grpSpPr>
                        <wps:wsp>
                          <wps:cNvPr id="215" name="Freeform 204"/>
                          <wps:cNvSpPr>
                            <a:spLocks/>
                          </wps:cNvSpPr>
                          <wps:spPr bwMode="auto">
                            <a:xfrm>
                              <a:off x="7157" y="6218"/>
                              <a:ext cx="2" cy="295"/>
                            </a:xfrm>
                            <a:custGeom>
                              <a:avLst/>
                              <a:gdLst>
                                <a:gd name="T0" fmla="+- 0 6218 6218"/>
                                <a:gd name="T1" fmla="*/ 6218 h 295"/>
                                <a:gd name="T2" fmla="+- 0 6513 6218"/>
                                <a:gd name="T3" fmla="*/ 6513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5"/>
                        <wpg:cNvGrpSpPr>
                          <a:grpSpLocks/>
                        </wpg:cNvGrpSpPr>
                        <wpg:grpSpPr bwMode="auto">
                          <a:xfrm>
                            <a:off x="7458" y="6236"/>
                            <a:ext cx="2" cy="277"/>
                            <a:chOff x="7458" y="6236"/>
                            <a:chExt cx="2" cy="277"/>
                          </a:xfrm>
                        </wpg:grpSpPr>
                        <wps:wsp>
                          <wps:cNvPr id="217" name="Freeform 206"/>
                          <wps:cNvSpPr>
                            <a:spLocks/>
                          </wps:cNvSpPr>
                          <wps:spPr bwMode="auto">
                            <a:xfrm>
                              <a:off x="7458" y="6236"/>
                              <a:ext cx="2" cy="277"/>
                            </a:xfrm>
                            <a:custGeom>
                              <a:avLst/>
                              <a:gdLst>
                                <a:gd name="T0" fmla="+- 0 6236 6236"/>
                                <a:gd name="T1" fmla="*/ 6236 h 277"/>
                                <a:gd name="T2" fmla="+- 0 6513 6236"/>
                                <a:gd name="T3" fmla="*/ 6513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07"/>
                        <wpg:cNvGrpSpPr>
                          <a:grpSpLocks/>
                        </wpg:cNvGrpSpPr>
                        <wpg:grpSpPr bwMode="auto">
                          <a:xfrm>
                            <a:off x="6262" y="6863"/>
                            <a:ext cx="302" cy="2"/>
                            <a:chOff x="6262" y="6863"/>
                            <a:chExt cx="302" cy="2"/>
                          </a:xfrm>
                        </wpg:grpSpPr>
                        <wps:wsp>
                          <wps:cNvPr id="219" name="Freeform 208"/>
                          <wps:cNvSpPr>
                            <a:spLocks/>
                          </wps:cNvSpPr>
                          <wps:spPr bwMode="auto">
                            <a:xfrm>
                              <a:off x="6262" y="6863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9"/>
                        <wpg:cNvGrpSpPr>
                          <a:grpSpLocks/>
                        </wpg:cNvGrpSpPr>
                        <wpg:grpSpPr bwMode="auto">
                          <a:xfrm>
                            <a:off x="6253" y="6577"/>
                            <a:ext cx="2" cy="295"/>
                            <a:chOff x="6253" y="6577"/>
                            <a:chExt cx="2" cy="295"/>
                          </a:xfrm>
                        </wpg:grpSpPr>
                        <wps:wsp>
                          <wps:cNvPr id="221" name="Freeform 210"/>
                          <wps:cNvSpPr>
                            <a:spLocks/>
                          </wps:cNvSpPr>
                          <wps:spPr bwMode="auto">
                            <a:xfrm>
                              <a:off x="6253" y="6577"/>
                              <a:ext cx="2" cy="295"/>
                            </a:xfrm>
                            <a:custGeom>
                              <a:avLst/>
                              <a:gdLst>
                                <a:gd name="T0" fmla="+- 0 6577 6577"/>
                                <a:gd name="T1" fmla="*/ 6577 h 295"/>
                                <a:gd name="T2" fmla="+- 0 6872 6577"/>
                                <a:gd name="T3" fmla="*/ 687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11"/>
                        <wpg:cNvGrpSpPr>
                          <a:grpSpLocks/>
                        </wpg:cNvGrpSpPr>
                        <wpg:grpSpPr bwMode="auto">
                          <a:xfrm>
                            <a:off x="6554" y="6595"/>
                            <a:ext cx="2" cy="277"/>
                            <a:chOff x="6554" y="6595"/>
                            <a:chExt cx="2" cy="277"/>
                          </a:xfrm>
                        </wpg:grpSpPr>
                        <wps:wsp>
                          <wps:cNvPr id="223" name="Freeform 212"/>
                          <wps:cNvSpPr>
                            <a:spLocks/>
                          </wps:cNvSpPr>
                          <wps:spPr bwMode="auto">
                            <a:xfrm>
                              <a:off x="6554" y="6595"/>
                              <a:ext cx="2" cy="277"/>
                            </a:xfrm>
                            <a:custGeom>
                              <a:avLst/>
                              <a:gdLst>
                                <a:gd name="T0" fmla="+- 0 6595 6595"/>
                                <a:gd name="T1" fmla="*/ 6595 h 277"/>
                                <a:gd name="T2" fmla="+- 0 6872 6595"/>
                                <a:gd name="T3" fmla="*/ 687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13"/>
                        <wpg:cNvGrpSpPr>
                          <a:grpSpLocks/>
                        </wpg:cNvGrpSpPr>
                        <wpg:grpSpPr bwMode="auto">
                          <a:xfrm>
                            <a:off x="6262" y="6959"/>
                            <a:ext cx="302" cy="2"/>
                            <a:chOff x="6262" y="6959"/>
                            <a:chExt cx="302" cy="2"/>
                          </a:xfrm>
                        </wpg:grpSpPr>
                        <wps:wsp>
                          <wps:cNvPr id="225" name="Freeform 214"/>
                          <wps:cNvSpPr>
                            <a:spLocks/>
                          </wps:cNvSpPr>
                          <wps:spPr bwMode="auto">
                            <a:xfrm>
                              <a:off x="6262" y="6959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15"/>
                        <wpg:cNvGrpSpPr>
                          <a:grpSpLocks/>
                        </wpg:cNvGrpSpPr>
                        <wpg:grpSpPr bwMode="auto">
                          <a:xfrm>
                            <a:off x="7157" y="6577"/>
                            <a:ext cx="2" cy="295"/>
                            <a:chOff x="7157" y="6577"/>
                            <a:chExt cx="2" cy="295"/>
                          </a:xfrm>
                        </wpg:grpSpPr>
                        <wps:wsp>
                          <wps:cNvPr id="227" name="Freeform 216"/>
                          <wps:cNvSpPr>
                            <a:spLocks/>
                          </wps:cNvSpPr>
                          <wps:spPr bwMode="auto">
                            <a:xfrm>
                              <a:off x="7157" y="6577"/>
                              <a:ext cx="2" cy="295"/>
                            </a:xfrm>
                            <a:custGeom>
                              <a:avLst/>
                              <a:gdLst>
                                <a:gd name="T0" fmla="+- 0 6577 6577"/>
                                <a:gd name="T1" fmla="*/ 6577 h 295"/>
                                <a:gd name="T2" fmla="+- 0 6872 6577"/>
                                <a:gd name="T3" fmla="*/ 687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17"/>
                        <wpg:cNvGrpSpPr>
                          <a:grpSpLocks/>
                        </wpg:cNvGrpSpPr>
                        <wpg:grpSpPr bwMode="auto">
                          <a:xfrm>
                            <a:off x="7458" y="6595"/>
                            <a:ext cx="2" cy="277"/>
                            <a:chOff x="7458" y="6595"/>
                            <a:chExt cx="2" cy="277"/>
                          </a:xfrm>
                        </wpg:grpSpPr>
                        <wps:wsp>
                          <wps:cNvPr id="229" name="Freeform 218"/>
                          <wps:cNvSpPr>
                            <a:spLocks/>
                          </wps:cNvSpPr>
                          <wps:spPr bwMode="auto">
                            <a:xfrm>
                              <a:off x="7458" y="6595"/>
                              <a:ext cx="2" cy="277"/>
                            </a:xfrm>
                            <a:custGeom>
                              <a:avLst/>
                              <a:gdLst>
                                <a:gd name="T0" fmla="+- 0 6595 6595"/>
                                <a:gd name="T1" fmla="*/ 6595 h 277"/>
                                <a:gd name="T2" fmla="+- 0 6872 6595"/>
                                <a:gd name="T3" fmla="*/ 687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19"/>
                        <wpg:cNvGrpSpPr>
                          <a:grpSpLocks/>
                        </wpg:cNvGrpSpPr>
                        <wpg:grpSpPr bwMode="auto">
                          <a:xfrm>
                            <a:off x="6262" y="7236"/>
                            <a:ext cx="302" cy="2"/>
                            <a:chOff x="6262" y="7236"/>
                            <a:chExt cx="302" cy="2"/>
                          </a:xfrm>
                        </wpg:grpSpPr>
                        <wps:wsp>
                          <wps:cNvPr id="231" name="Freeform 220"/>
                          <wps:cNvSpPr>
                            <a:spLocks/>
                          </wps:cNvSpPr>
                          <wps:spPr bwMode="auto">
                            <a:xfrm>
                              <a:off x="6262" y="7236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21"/>
                        <wpg:cNvGrpSpPr>
                          <a:grpSpLocks/>
                        </wpg:cNvGrpSpPr>
                        <wpg:grpSpPr bwMode="auto">
                          <a:xfrm>
                            <a:off x="6253" y="6950"/>
                            <a:ext cx="2" cy="295"/>
                            <a:chOff x="6253" y="6950"/>
                            <a:chExt cx="2" cy="295"/>
                          </a:xfrm>
                        </wpg:grpSpPr>
                        <wps:wsp>
                          <wps:cNvPr id="233" name="Freeform 222"/>
                          <wps:cNvSpPr>
                            <a:spLocks/>
                          </wps:cNvSpPr>
                          <wps:spPr bwMode="auto">
                            <a:xfrm>
                              <a:off x="6253" y="6950"/>
                              <a:ext cx="2" cy="295"/>
                            </a:xfrm>
                            <a:custGeom>
                              <a:avLst/>
                              <a:gdLst>
                                <a:gd name="T0" fmla="+- 0 6950 6950"/>
                                <a:gd name="T1" fmla="*/ 6950 h 295"/>
                                <a:gd name="T2" fmla="+- 0 7245 6950"/>
                                <a:gd name="T3" fmla="*/ 7245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23"/>
                        <wpg:cNvGrpSpPr>
                          <a:grpSpLocks/>
                        </wpg:cNvGrpSpPr>
                        <wpg:grpSpPr bwMode="auto">
                          <a:xfrm>
                            <a:off x="6554" y="6968"/>
                            <a:ext cx="2" cy="277"/>
                            <a:chOff x="6554" y="6968"/>
                            <a:chExt cx="2" cy="277"/>
                          </a:xfrm>
                        </wpg:grpSpPr>
                        <wps:wsp>
                          <wps:cNvPr id="235" name="Freeform 224"/>
                          <wps:cNvSpPr>
                            <a:spLocks/>
                          </wps:cNvSpPr>
                          <wps:spPr bwMode="auto">
                            <a:xfrm>
                              <a:off x="6554" y="6968"/>
                              <a:ext cx="2" cy="277"/>
                            </a:xfrm>
                            <a:custGeom>
                              <a:avLst/>
                              <a:gdLst>
                                <a:gd name="T0" fmla="+- 0 6968 6968"/>
                                <a:gd name="T1" fmla="*/ 6968 h 277"/>
                                <a:gd name="T2" fmla="+- 0 7245 6968"/>
                                <a:gd name="T3" fmla="*/ 7245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25"/>
                        <wpg:cNvGrpSpPr>
                          <a:grpSpLocks/>
                        </wpg:cNvGrpSpPr>
                        <wpg:grpSpPr bwMode="auto">
                          <a:xfrm>
                            <a:off x="6262" y="7452"/>
                            <a:ext cx="302" cy="2"/>
                            <a:chOff x="6262" y="7452"/>
                            <a:chExt cx="302" cy="2"/>
                          </a:xfrm>
                        </wpg:grpSpPr>
                        <wps:wsp>
                          <wps:cNvPr id="237" name="Freeform 226"/>
                          <wps:cNvSpPr>
                            <a:spLocks/>
                          </wps:cNvSpPr>
                          <wps:spPr bwMode="auto">
                            <a:xfrm>
                              <a:off x="6262" y="7452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27"/>
                        <wpg:cNvGrpSpPr>
                          <a:grpSpLocks/>
                        </wpg:cNvGrpSpPr>
                        <wpg:grpSpPr bwMode="auto">
                          <a:xfrm>
                            <a:off x="7157" y="6950"/>
                            <a:ext cx="2" cy="295"/>
                            <a:chOff x="7157" y="6950"/>
                            <a:chExt cx="2" cy="295"/>
                          </a:xfrm>
                        </wpg:grpSpPr>
                        <wps:wsp>
                          <wps:cNvPr id="239" name="Freeform 228"/>
                          <wps:cNvSpPr>
                            <a:spLocks/>
                          </wps:cNvSpPr>
                          <wps:spPr bwMode="auto">
                            <a:xfrm>
                              <a:off x="7157" y="6950"/>
                              <a:ext cx="2" cy="295"/>
                            </a:xfrm>
                            <a:custGeom>
                              <a:avLst/>
                              <a:gdLst>
                                <a:gd name="T0" fmla="+- 0 6950 6950"/>
                                <a:gd name="T1" fmla="*/ 6950 h 295"/>
                                <a:gd name="T2" fmla="+- 0 7245 6950"/>
                                <a:gd name="T3" fmla="*/ 7245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29"/>
                        <wpg:cNvGrpSpPr>
                          <a:grpSpLocks/>
                        </wpg:cNvGrpSpPr>
                        <wpg:grpSpPr bwMode="auto">
                          <a:xfrm>
                            <a:off x="7458" y="6968"/>
                            <a:ext cx="2" cy="277"/>
                            <a:chOff x="7458" y="6968"/>
                            <a:chExt cx="2" cy="277"/>
                          </a:xfrm>
                        </wpg:grpSpPr>
                        <wps:wsp>
                          <wps:cNvPr id="241" name="Freeform 230"/>
                          <wps:cNvSpPr>
                            <a:spLocks/>
                          </wps:cNvSpPr>
                          <wps:spPr bwMode="auto">
                            <a:xfrm>
                              <a:off x="7458" y="6968"/>
                              <a:ext cx="2" cy="277"/>
                            </a:xfrm>
                            <a:custGeom>
                              <a:avLst/>
                              <a:gdLst>
                                <a:gd name="T0" fmla="+- 0 6968 6968"/>
                                <a:gd name="T1" fmla="*/ 6968 h 277"/>
                                <a:gd name="T2" fmla="+- 0 7245 6968"/>
                                <a:gd name="T3" fmla="*/ 7245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1"/>
                        <wpg:cNvGrpSpPr>
                          <a:grpSpLocks/>
                        </wpg:cNvGrpSpPr>
                        <wpg:grpSpPr bwMode="auto">
                          <a:xfrm>
                            <a:off x="6262" y="7729"/>
                            <a:ext cx="302" cy="2"/>
                            <a:chOff x="6262" y="7729"/>
                            <a:chExt cx="302" cy="2"/>
                          </a:xfrm>
                        </wpg:grpSpPr>
                        <wps:wsp>
                          <wps:cNvPr id="243" name="Freeform 232"/>
                          <wps:cNvSpPr>
                            <a:spLocks/>
                          </wps:cNvSpPr>
                          <wps:spPr bwMode="auto">
                            <a:xfrm>
                              <a:off x="6262" y="7729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33"/>
                        <wpg:cNvGrpSpPr>
                          <a:grpSpLocks/>
                        </wpg:cNvGrpSpPr>
                        <wpg:grpSpPr bwMode="auto">
                          <a:xfrm>
                            <a:off x="1132" y="1557"/>
                            <a:ext cx="2" cy="8738"/>
                            <a:chOff x="1132" y="1557"/>
                            <a:chExt cx="2" cy="8738"/>
                          </a:xfrm>
                        </wpg:grpSpPr>
                        <wps:wsp>
                          <wps:cNvPr id="245" name="Freeform 234"/>
                          <wps:cNvSpPr>
                            <a:spLocks/>
                          </wps:cNvSpPr>
                          <wps:spPr bwMode="auto">
                            <a:xfrm>
                              <a:off x="1132" y="1557"/>
                              <a:ext cx="2" cy="8738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1557 h 8738"/>
                                <a:gd name="T2" fmla="+- 0 10295 1557"/>
                                <a:gd name="T3" fmla="*/ 10295 h 8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38">
                                  <a:moveTo>
                                    <a:pt x="0" y="0"/>
                                  </a:moveTo>
                                  <a:lnTo>
                                    <a:pt x="0" y="8738"/>
                                  </a:lnTo>
                                </a:path>
                              </a:pathLst>
                            </a:custGeom>
                            <a:noFill/>
                            <a:ln w="33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35"/>
                        <wpg:cNvGrpSpPr>
                          <a:grpSpLocks/>
                        </wpg:cNvGrpSpPr>
                        <wpg:grpSpPr bwMode="auto">
                          <a:xfrm>
                            <a:off x="10773" y="1557"/>
                            <a:ext cx="2" cy="8738"/>
                            <a:chOff x="10773" y="1557"/>
                            <a:chExt cx="2" cy="8738"/>
                          </a:xfrm>
                        </wpg:grpSpPr>
                        <wps:wsp>
                          <wps:cNvPr id="247" name="Freeform 236"/>
                          <wps:cNvSpPr>
                            <a:spLocks/>
                          </wps:cNvSpPr>
                          <wps:spPr bwMode="auto">
                            <a:xfrm>
                              <a:off x="10773" y="1557"/>
                              <a:ext cx="2" cy="8738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1557 h 8738"/>
                                <a:gd name="T2" fmla="+- 0 10295 1557"/>
                                <a:gd name="T3" fmla="*/ 10295 h 8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38">
                                  <a:moveTo>
                                    <a:pt x="0" y="0"/>
                                  </a:moveTo>
                                  <a:lnTo>
                                    <a:pt x="0" y="8738"/>
                                  </a:lnTo>
                                </a:path>
                              </a:pathLst>
                            </a:custGeom>
                            <a:noFill/>
                            <a:ln w="33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37"/>
                        <wpg:cNvGrpSpPr>
                          <a:grpSpLocks/>
                        </wpg:cNvGrpSpPr>
                        <wpg:grpSpPr bwMode="auto">
                          <a:xfrm>
                            <a:off x="8964" y="3386"/>
                            <a:ext cx="2" cy="306"/>
                            <a:chOff x="8964" y="3386"/>
                            <a:chExt cx="2" cy="306"/>
                          </a:xfrm>
                        </wpg:grpSpPr>
                        <wps:wsp>
                          <wps:cNvPr id="249" name="Freeform 238"/>
                          <wps:cNvSpPr>
                            <a:spLocks/>
                          </wps:cNvSpPr>
                          <wps:spPr bwMode="auto">
                            <a:xfrm>
                              <a:off x="8964" y="3386"/>
                              <a:ext cx="2" cy="306"/>
                            </a:xfrm>
                            <a:custGeom>
                              <a:avLst/>
                              <a:gdLst>
                                <a:gd name="T0" fmla="+- 0 3386 3386"/>
                                <a:gd name="T1" fmla="*/ 3386 h 306"/>
                                <a:gd name="T2" fmla="+- 0 3692 3386"/>
                                <a:gd name="T3" fmla="*/ 3692 h 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39"/>
                        <wpg:cNvGrpSpPr>
                          <a:grpSpLocks/>
                        </wpg:cNvGrpSpPr>
                        <wpg:grpSpPr bwMode="auto">
                          <a:xfrm>
                            <a:off x="9266" y="3404"/>
                            <a:ext cx="2" cy="288"/>
                            <a:chOff x="9266" y="3404"/>
                            <a:chExt cx="2" cy="288"/>
                          </a:xfrm>
                        </wpg:grpSpPr>
                        <wps:wsp>
                          <wps:cNvPr id="251" name="Freeform 240"/>
                          <wps:cNvSpPr>
                            <a:spLocks/>
                          </wps:cNvSpPr>
                          <wps:spPr bwMode="auto">
                            <a:xfrm>
                              <a:off x="9266" y="3404"/>
                              <a:ext cx="2" cy="288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3404 h 288"/>
                                <a:gd name="T2" fmla="+- 0 3692 3404"/>
                                <a:gd name="T3" fmla="*/ 3692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41"/>
                        <wpg:cNvGrpSpPr>
                          <a:grpSpLocks/>
                        </wpg:cNvGrpSpPr>
                        <wpg:grpSpPr bwMode="auto">
                          <a:xfrm>
                            <a:off x="9868" y="2992"/>
                            <a:ext cx="2" cy="317"/>
                            <a:chOff x="9868" y="2992"/>
                            <a:chExt cx="2" cy="317"/>
                          </a:xfrm>
                        </wpg:grpSpPr>
                        <wps:wsp>
                          <wps:cNvPr id="253" name="Freeform 242"/>
                          <wps:cNvSpPr>
                            <a:spLocks/>
                          </wps:cNvSpPr>
                          <wps:spPr bwMode="auto">
                            <a:xfrm>
                              <a:off x="9868" y="2992"/>
                              <a:ext cx="2" cy="317"/>
                            </a:xfrm>
                            <a:custGeom>
                              <a:avLst/>
                              <a:gdLst>
                                <a:gd name="T0" fmla="+- 0 2992 2992"/>
                                <a:gd name="T1" fmla="*/ 2992 h 317"/>
                                <a:gd name="T2" fmla="+- 0 3308 2992"/>
                                <a:gd name="T3" fmla="*/ 330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43"/>
                        <wpg:cNvGrpSpPr>
                          <a:grpSpLocks/>
                        </wpg:cNvGrpSpPr>
                        <wpg:grpSpPr bwMode="auto">
                          <a:xfrm>
                            <a:off x="10169" y="3009"/>
                            <a:ext cx="2" cy="299"/>
                            <a:chOff x="10169" y="3009"/>
                            <a:chExt cx="2" cy="299"/>
                          </a:xfrm>
                        </wpg:grpSpPr>
                        <wps:wsp>
                          <wps:cNvPr id="255" name="Freeform 244"/>
                          <wps:cNvSpPr>
                            <a:spLocks/>
                          </wps:cNvSpPr>
                          <wps:spPr bwMode="auto">
                            <a:xfrm>
                              <a:off x="10169" y="3009"/>
                              <a:ext cx="2" cy="299"/>
                            </a:xfrm>
                            <a:custGeom>
                              <a:avLst/>
                              <a:gdLst>
                                <a:gd name="T0" fmla="+- 0 3009 3009"/>
                                <a:gd name="T1" fmla="*/ 3009 h 299"/>
                                <a:gd name="T2" fmla="+- 0 3308 3009"/>
                                <a:gd name="T3" fmla="*/ 3308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45"/>
                        <wpg:cNvGrpSpPr>
                          <a:grpSpLocks/>
                        </wpg:cNvGrpSpPr>
                        <wpg:grpSpPr bwMode="auto">
                          <a:xfrm>
                            <a:off x="6253" y="7443"/>
                            <a:ext cx="2" cy="295"/>
                            <a:chOff x="6253" y="7443"/>
                            <a:chExt cx="2" cy="295"/>
                          </a:xfrm>
                        </wpg:grpSpPr>
                        <wps:wsp>
                          <wps:cNvPr id="257" name="Freeform 246"/>
                          <wps:cNvSpPr>
                            <a:spLocks/>
                          </wps:cNvSpPr>
                          <wps:spPr bwMode="auto">
                            <a:xfrm>
                              <a:off x="6253" y="7443"/>
                              <a:ext cx="2" cy="295"/>
                            </a:xfrm>
                            <a:custGeom>
                              <a:avLst/>
                              <a:gdLst>
                                <a:gd name="T0" fmla="+- 0 7443 7443"/>
                                <a:gd name="T1" fmla="*/ 7443 h 295"/>
                                <a:gd name="T2" fmla="+- 0 7738 7443"/>
                                <a:gd name="T3" fmla="*/ 773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47"/>
                        <wpg:cNvGrpSpPr>
                          <a:grpSpLocks/>
                        </wpg:cNvGrpSpPr>
                        <wpg:grpSpPr bwMode="auto">
                          <a:xfrm>
                            <a:off x="6554" y="7461"/>
                            <a:ext cx="2" cy="277"/>
                            <a:chOff x="6554" y="7461"/>
                            <a:chExt cx="2" cy="277"/>
                          </a:xfrm>
                        </wpg:grpSpPr>
                        <wps:wsp>
                          <wps:cNvPr id="259" name="Freeform 248"/>
                          <wps:cNvSpPr>
                            <a:spLocks/>
                          </wps:cNvSpPr>
                          <wps:spPr bwMode="auto">
                            <a:xfrm>
                              <a:off x="6554" y="7461"/>
                              <a:ext cx="2" cy="277"/>
                            </a:xfrm>
                            <a:custGeom>
                              <a:avLst/>
                              <a:gdLst>
                                <a:gd name="T0" fmla="+- 0 7461 7461"/>
                                <a:gd name="T1" fmla="*/ 7461 h 277"/>
                                <a:gd name="T2" fmla="+- 0 7738 7461"/>
                                <a:gd name="T3" fmla="*/ 773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49"/>
                        <wpg:cNvGrpSpPr>
                          <a:grpSpLocks/>
                        </wpg:cNvGrpSpPr>
                        <wpg:grpSpPr bwMode="auto">
                          <a:xfrm>
                            <a:off x="7157" y="7443"/>
                            <a:ext cx="2" cy="295"/>
                            <a:chOff x="7157" y="7443"/>
                            <a:chExt cx="2" cy="295"/>
                          </a:xfrm>
                        </wpg:grpSpPr>
                        <wps:wsp>
                          <wps:cNvPr id="261" name="Freeform 250"/>
                          <wps:cNvSpPr>
                            <a:spLocks/>
                          </wps:cNvSpPr>
                          <wps:spPr bwMode="auto">
                            <a:xfrm>
                              <a:off x="7157" y="7443"/>
                              <a:ext cx="2" cy="295"/>
                            </a:xfrm>
                            <a:custGeom>
                              <a:avLst/>
                              <a:gdLst>
                                <a:gd name="T0" fmla="+- 0 7443 7443"/>
                                <a:gd name="T1" fmla="*/ 7443 h 295"/>
                                <a:gd name="T2" fmla="+- 0 7738 7443"/>
                                <a:gd name="T3" fmla="*/ 773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51"/>
                        <wpg:cNvGrpSpPr>
                          <a:grpSpLocks/>
                        </wpg:cNvGrpSpPr>
                        <wpg:grpSpPr bwMode="auto">
                          <a:xfrm>
                            <a:off x="7458" y="7461"/>
                            <a:ext cx="2" cy="277"/>
                            <a:chOff x="7458" y="7461"/>
                            <a:chExt cx="2" cy="277"/>
                          </a:xfrm>
                        </wpg:grpSpPr>
                        <wps:wsp>
                          <wps:cNvPr id="263" name="Freeform 252"/>
                          <wps:cNvSpPr>
                            <a:spLocks/>
                          </wps:cNvSpPr>
                          <wps:spPr bwMode="auto">
                            <a:xfrm>
                              <a:off x="7458" y="7461"/>
                              <a:ext cx="2" cy="277"/>
                            </a:xfrm>
                            <a:custGeom>
                              <a:avLst/>
                              <a:gdLst>
                                <a:gd name="T0" fmla="+- 0 7461 7461"/>
                                <a:gd name="T1" fmla="*/ 7461 h 277"/>
                                <a:gd name="T2" fmla="+- 0 7738 7461"/>
                                <a:gd name="T3" fmla="*/ 773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53"/>
                        <wpg:cNvGrpSpPr>
                          <a:grpSpLocks/>
                        </wpg:cNvGrpSpPr>
                        <wpg:grpSpPr bwMode="auto">
                          <a:xfrm>
                            <a:off x="1734" y="8213"/>
                            <a:ext cx="2" cy="1328"/>
                            <a:chOff x="1734" y="8213"/>
                            <a:chExt cx="2" cy="1328"/>
                          </a:xfrm>
                        </wpg:grpSpPr>
                        <wps:wsp>
                          <wps:cNvPr id="265" name="Freeform 254"/>
                          <wps:cNvSpPr>
                            <a:spLocks/>
                          </wps:cNvSpPr>
                          <wps:spPr bwMode="auto">
                            <a:xfrm>
                              <a:off x="1734" y="8213"/>
                              <a:ext cx="2" cy="1328"/>
                            </a:xfrm>
                            <a:custGeom>
                              <a:avLst/>
                              <a:gdLst>
                                <a:gd name="T0" fmla="+- 0 8213 8213"/>
                                <a:gd name="T1" fmla="*/ 8213 h 1328"/>
                                <a:gd name="T2" fmla="+- 0 9541 8213"/>
                                <a:gd name="T3" fmla="*/ 9541 h 1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8">
                                  <a:moveTo>
                                    <a:pt x="0" y="0"/>
                                  </a:moveTo>
                                  <a:lnTo>
                                    <a:pt x="0" y="1328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55"/>
                        <wpg:cNvGrpSpPr>
                          <a:grpSpLocks/>
                        </wpg:cNvGrpSpPr>
                        <wpg:grpSpPr bwMode="auto">
                          <a:xfrm>
                            <a:off x="10470" y="8231"/>
                            <a:ext cx="2" cy="1310"/>
                            <a:chOff x="10470" y="8231"/>
                            <a:chExt cx="2" cy="1310"/>
                          </a:xfrm>
                        </wpg:grpSpPr>
                        <wps:wsp>
                          <wps:cNvPr id="267" name="Freeform 256"/>
                          <wps:cNvSpPr>
                            <a:spLocks/>
                          </wps:cNvSpPr>
                          <wps:spPr bwMode="auto">
                            <a:xfrm>
                              <a:off x="10470" y="8231"/>
                              <a:ext cx="2" cy="1310"/>
                            </a:xfrm>
                            <a:custGeom>
                              <a:avLst/>
                              <a:gdLst>
                                <a:gd name="T0" fmla="+- 0 8231 8231"/>
                                <a:gd name="T1" fmla="*/ 8231 h 1310"/>
                                <a:gd name="T2" fmla="+- 0 9541 8231"/>
                                <a:gd name="T3" fmla="*/ 9541 h 1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0">
                                  <a:moveTo>
                                    <a:pt x="0" y="0"/>
                                  </a:moveTo>
                                  <a:lnTo>
                                    <a:pt x="0" y="131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57"/>
                        <wpg:cNvGrpSpPr>
                          <a:grpSpLocks/>
                        </wpg:cNvGrpSpPr>
                        <wpg:grpSpPr bwMode="auto">
                          <a:xfrm>
                            <a:off x="1158" y="1573"/>
                            <a:ext cx="9589" cy="2"/>
                            <a:chOff x="1158" y="1573"/>
                            <a:chExt cx="9589" cy="2"/>
                          </a:xfrm>
                        </wpg:grpSpPr>
                        <wps:wsp>
                          <wps:cNvPr id="269" name="Freeform 258"/>
                          <wps:cNvSpPr>
                            <a:spLocks/>
                          </wps:cNvSpPr>
                          <wps:spPr bwMode="auto">
                            <a:xfrm>
                              <a:off x="1158" y="1573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2251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59"/>
                        <wpg:cNvGrpSpPr>
                          <a:grpSpLocks/>
                        </wpg:cNvGrpSpPr>
                        <wpg:grpSpPr bwMode="auto">
                          <a:xfrm>
                            <a:off x="1158" y="2208"/>
                            <a:ext cx="9589" cy="2"/>
                            <a:chOff x="1158" y="2208"/>
                            <a:chExt cx="9589" cy="2"/>
                          </a:xfrm>
                        </wpg:grpSpPr>
                        <wps:wsp>
                          <wps:cNvPr id="271" name="Freeform 260"/>
                          <wps:cNvSpPr>
                            <a:spLocks/>
                          </wps:cNvSpPr>
                          <wps:spPr bwMode="auto">
                            <a:xfrm>
                              <a:off x="1158" y="2208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61"/>
                        <wpg:cNvGrpSpPr>
                          <a:grpSpLocks/>
                        </wpg:cNvGrpSpPr>
                        <wpg:grpSpPr bwMode="auto">
                          <a:xfrm>
                            <a:off x="9877" y="2521"/>
                            <a:ext cx="301" cy="2"/>
                            <a:chOff x="9877" y="2521"/>
                            <a:chExt cx="301" cy="2"/>
                          </a:xfrm>
                        </wpg:grpSpPr>
                        <wps:wsp>
                          <wps:cNvPr id="273" name="Freeform 262"/>
                          <wps:cNvSpPr>
                            <a:spLocks/>
                          </wps:cNvSpPr>
                          <wps:spPr bwMode="auto">
                            <a:xfrm>
                              <a:off x="9877" y="2521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63"/>
                        <wpg:cNvGrpSpPr>
                          <a:grpSpLocks/>
                        </wpg:cNvGrpSpPr>
                        <wpg:grpSpPr bwMode="auto">
                          <a:xfrm>
                            <a:off x="9877" y="2797"/>
                            <a:ext cx="301" cy="2"/>
                            <a:chOff x="9877" y="2797"/>
                            <a:chExt cx="301" cy="2"/>
                          </a:xfrm>
                        </wpg:grpSpPr>
                        <wps:wsp>
                          <wps:cNvPr id="275" name="Freeform 264"/>
                          <wps:cNvSpPr>
                            <a:spLocks/>
                          </wps:cNvSpPr>
                          <wps:spPr bwMode="auto">
                            <a:xfrm>
                              <a:off x="9877" y="2797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65"/>
                        <wpg:cNvGrpSpPr>
                          <a:grpSpLocks/>
                        </wpg:cNvGrpSpPr>
                        <wpg:grpSpPr bwMode="auto">
                          <a:xfrm>
                            <a:off x="9877" y="3000"/>
                            <a:ext cx="301" cy="2"/>
                            <a:chOff x="9877" y="3000"/>
                            <a:chExt cx="301" cy="2"/>
                          </a:xfrm>
                        </wpg:grpSpPr>
                        <wps:wsp>
                          <wps:cNvPr id="277" name="Freeform 266"/>
                          <wps:cNvSpPr>
                            <a:spLocks/>
                          </wps:cNvSpPr>
                          <wps:spPr bwMode="auto">
                            <a:xfrm>
                              <a:off x="9877" y="3000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67"/>
                        <wpg:cNvGrpSpPr>
                          <a:grpSpLocks/>
                        </wpg:cNvGrpSpPr>
                        <wpg:grpSpPr bwMode="auto">
                          <a:xfrm>
                            <a:off x="9877" y="3299"/>
                            <a:ext cx="301" cy="2"/>
                            <a:chOff x="9877" y="3299"/>
                            <a:chExt cx="301" cy="2"/>
                          </a:xfrm>
                        </wpg:grpSpPr>
                        <wps:wsp>
                          <wps:cNvPr id="279" name="Freeform 268"/>
                          <wps:cNvSpPr>
                            <a:spLocks/>
                          </wps:cNvSpPr>
                          <wps:spPr bwMode="auto">
                            <a:xfrm>
                              <a:off x="9877" y="3299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69"/>
                        <wpg:cNvGrpSpPr>
                          <a:grpSpLocks/>
                        </wpg:cNvGrpSpPr>
                        <wpg:grpSpPr bwMode="auto">
                          <a:xfrm>
                            <a:off x="8973" y="3395"/>
                            <a:ext cx="301" cy="2"/>
                            <a:chOff x="8973" y="3395"/>
                            <a:chExt cx="301" cy="2"/>
                          </a:xfrm>
                        </wpg:grpSpPr>
                        <wps:wsp>
                          <wps:cNvPr id="281" name="Freeform 270"/>
                          <wps:cNvSpPr>
                            <a:spLocks/>
                          </wps:cNvSpPr>
                          <wps:spPr bwMode="auto">
                            <a:xfrm>
                              <a:off x="8973" y="3395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71"/>
                        <wpg:cNvGrpSpPr>
                          <a:grpSpLocks/>
                        </wpg:cNvGrpSpPr>
                        <wpg:grpSpPr bwMode="auto">
                          <a:xfrm>
                            <a:off x="8973" y="3683"/>
                            <a:ext cx="301" cy="2"/>
                            <a:chOff x="8973" y="3683"/>
                            <a:chExt cx="301" cy="2"/>
                          </a:xfrm>
                        </wpg:grpSpPr>
                        <wps:wsp>
                          <wps:cNvPr id="283" name="Freeform 272"/>
                          <wps:cNvSpPr>
                            <a:spLocks/>
                          </wps:cNvSpPr>
                          <wps:spPr bwMode="auto">
                            <a:xfrm>
                              <a:off x="8973" y="3683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73"/>
                        <wpg:cNvGrpSpPr>
                          <a:grpSpLocks/>
                        </wpg:cNvGrpSpPr>
                        <wpg:grpSpPr bwMode="auto">
                          <a:xfrm>
                            <a:off x="7166" y="4245"/>
                            <a:ext cx="301" cy="2"/>
                            <a:chOff x="7166" y="4245"/>
                            <a:chExt cx="301" cy="2"/>
                          </a:xfrm>
                        </wpg:grpSpPr>
                        <wps:wsp>
                          <wps:cNvPr id="285" name="Freeform 274"/>
                          <wps:cNvSpPr>
                            <a:spLocks/>
                          </wps:cNvSpPr>
                          <wps:spPr bwMode="auto">
                            <a:xfrm>
                              <a:off x="7166" y="4245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75"/>
                        <wpg:cNvGrpSpPr>
                          <a:grpSpLocks/>
                        </wpg:cNvGrpSpPr>
                        <wpg:grpSpPr bwMode="auto">
                          <a:xfrm>
                            <a:off x="7166" y="4522"/>
                            <a:ext cx="301" cy="2"/>
                            <a:chOff x="7166" y="4522"/>
                            <a:chExt cx="301" cy="2"/>
                          </a:xfrm>
                        </wpg:grpSpPr>
                        <wps:wsp>
                          <wps:cNvPr id="287" name="Freeform 276"/>
                          <wps:cNvSpPr>
                            <a:spLocks/>
                          </wps:cNvSpPr>
                          <wps:spPr bwMode="auto">
                            <a:xfrm>
                              <a:off x="7166" y="4522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77"/>
                        <wpg:cNvGrpSpPr>
                          <a:grpSpLocks/>
                        </wpg:cNvGrpSpPr>
                        <wpg:grpSpPr bwMode="auto">
                          <a:xfrm>
                            <a:off x="7166" y="4618"/>
                            <a:ext cx="301" cy="2"/>
                            <a:chOff x="7166" y="4618"/>
                            <a:chExt cx="301" cy="2"/>
                          </a:xfrm>
                        </wpg:grpSpPr>
                        <wps:wsp>
                          <wps:cNvPr id="289" name="Freeform 278"/>
                          <wps:cNvSpPr>
                            <a:spLocks/>
                          </wps:cNvSpPr>
                          <wps:spPr bwMode="auto">
                            <a:xfrm>
                              <a:off x="7166" y="4618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79"/>
                        <wpg:cNvGrpSpPr>
                          <a:grpSpLocks/>
                        </wpg:cNvGrpSpPr>
                        <wpg:grpSpPr bwMode="auto">
                          <a:xfrm>
                            <a:off x="7166" y="4895"/>
                            <a:ext cx="301" cy="2"/>
                            <a:chOff x="7166" y="4895"/>
                            <a:chExt cx="301" cy="2"/>
                          </a:xfrm>
                        </wpg:grpSpPr>
                        <wps:wsp>
                          <wps:cNvPr id="291" name="Freeform 280"/>
                          <wps:cNvSpPr>
                            <a:spLocks/>
                          </wps:cNvSpPr>
                          <wps:spPr bwMode="auto">
                            <a:xfrm>
                              <a:off x="7166" y="4895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1"/>
                        <wpg:cNvGrpSpPr>
                          <a:grpSpLocks/>
                        </wpg:cNvGrpSpPr>
                        <wpg:grpSpPr bwMode="auto">
                          <a:xfrm>
                            <a:off x="7166" y="4966"/>
                            <a:ext cx="301" cy="2"/>
                            <a:chOff x="7166" y="4966"/>
                            <a:chExt cx="301" cy="2"/>
                          </a:xfrm>
                        </wpg:grpSpPr>
                        <wps:wsp>
                          <wps:cNvPr id="293" name="Freeform 282"/>
                          <wps:cNvSpPr>
                            <a:spLocks/>
                          </wps:cNvSpPr>
                          <wps:spPr bwMode="auto">
                            <a:xfrm>
                              <a:off x="7166" y="4966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3"/>
                        <wpg:cNvGrpSpPr>
                          <a:grpSpLocks/>
                        </wpg:cNvGrpSpPr>
                        <wpg:grpSpPr bwMode="auto">
                          <a:xfrm>
                            <a:off x="7166" y="5243"/>
                            <a:ext cx="301" cy="2"/>
                            <a:chOff x="7166" y="5243"/>
                            <a:chExt cx="301" cy="2"/>
                          </a:xfrm>
                        </wpg:grpSpPr>
                        <wps:wsp>
                          <wps:cNvPr id="295" name="Freeform 284"/>
                          <wps:cNvSpPr>
                            <a:spLocks/>
                          </wps:cNvSpPr>
                          <wps:spPr bwMode="auto">
                            <a:xfrm>
                              <a:off x="7166" y="5243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85"/>
                        <wpg:cNvGrpSpPr>
                          <a:grpSpLocks/>
                        </wpg:cNvGrpSpPr>
                        <wpg:grpSpPr bwMode="auto">
                          <a:xfrm>
                            <a:off x="7166" y="5482"/>
                            <a:ext cx="301" cy="2"/>
                            <a:chOff x="7166" y="5482"/>
                            <a:chExt cx="301" cy="2"/>
                          </a:xfrm>
                        </wpg:grpSpPr>
                        <wps:wsp>
                          <wps:cNvPr id="297" name="Freeform 286"/>
                          <wps:cNvSpPr>
                            <a:spLocks/>
                          </wps:cNvSpPr>
                          <wps:spPr bwMode="auto">
                            <a:xfrm>
                              <a:off x="7166" y="5482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87"/>
                        <wpg:cNvGrpSpPr>
                          <a:grpSpLocks/>
                        </wpg:cNvGrpSpPr>
                        <wpg:grpSpPr bwMode="auto">
                          <a:xfrm>
                            <a:off x="7166" y="5759"/>
                            <a:ext cx="301" cy="2"/>
                            <a:chOff x="7166" y="5759"/>
                            <a:chExt cx="301" cy="2"/>
                          </a:xfrm>
                        </wpg:grpSpPr>
                        <wps:wsp>
                          <wps:cNvPr id="299" name="Freeform 288"/>
                          <wps:cNvSpPr>
                            <a:spLocks/>
                          </wps:cNvSpPr>
                          <wps:spPr bwMode="auto">
                            <a:xfrm>
                              <a:off x="7166" y="5759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89"/>
                        <wpg:cNvGrpSpPr>
                          <a:grpSpLocks/>
                        </wpg:cNvGrpSpPr>
                        <wpg:grpSpPr bwMode="auto">
                          <a:xfrm>
                            <a:off x="7166" y="5855"/>
                            <a:ext cx="301" cy="2"/>
                            <a:chOff x="7166" y="5855"/>
                            <a:chExt cx="301" cy="2"/>
                          </a:xfrm>
                        </wpg:grpSpPr>
                        <wps:wsp>
                          <wps:cNvPr id="301" name="Freeform 290"/>
                          <wps:cNvSpPr>
                            <a:spLocks/>
                          </wps:cNvSpPr>
                          <wps:spPr bwMode="auto">
                            <a:xfrm>
                              <a:off x="7166" y="5855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91"/>
                        <wpg:cNvGrpSpPr>
                          <a:grpSpLocks/>
                        </wpg:cNvGrpSpPr>
                        <wpg:grpSpPr bwMode="auto">
                          <a:xfrm>
                            <a:off x="7166" y="6131"/>
                            <a:ext cx="301" cy="2"/>
                            <a:chOff x="7166" y="6131"/>
                            <a:chExt cx="301" cy="2"/>
                          </a:xfrm>
                        </wpg:grpSpPr>
                        <wps:wsp>
                          <wps:cNvPr id="303" name="Freeform 292"/>
                          <wps:cNvSpPr>
                            <a:spLocks/>
                          </wps:cNvSpPr>
                          <wps:spPr bwMode="auto">
                            <a:xfrm>
                              <a:off x="7166" y="6131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93"/>
                        <wpg:cNvGrpSpPr>
                          <a:grpSpLocks/>
                        </wpg:cNvGrpSpPr>
                        <wpg:grpSpPr bwMode="auto">
                          <a:xfrm>
                            <a:off x="7166" y="6227"/>
                            <a:ext cx="301" cy="2"/>
                            <a:chOff x="7166" y="6227"/>
                            <a:chExt cx="301" cy="2"/>
                          </a:xfrm>
                        </wpg:grpSpPr>
                        <wps:wsp>
                          <wps:cNvPr id="305" name="Freeform 294"/>
                          <wps:cNvSpPr>
                            <a:spLocks/>
                          </wps:cNvSpPr>
                          <wps:spPr bwMode="auto">
                            <a:xfrm>
                              <a:off x="7166" y="6227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95"/>
                        <wpg:cNvGrpSpPr>
                          <a:grpSpLocks/>
                        </wpg:cNvGrpSpPr>
                        <wpg:grpSpPr bwMode="auto">
                          <a:xfrm>
                            <a:off x="7166" y="6504"/>
                            <a:ext cx="301" cy="2"/>
                            <a:chOff x="7166" y="6504"/>
                            <a:chExt cx="301" cy="2"/>
                          </a:xfrm>
                        </wpg:grpSpPr>
                        <wps:wsp>
                          <wps:cNvPr id="307" name="Freeform 296"/>
                          <wps:cNvSpPr>
                            <a:spLocks/>
                          </wps:cNvSpPr>
                          <wps:spPr bwMode="auto">
                            <a:xfrm>
                              <a:off x="7166" y="6504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97"/>
                        <wpg:cNvGrpSpPr>
                          <a:grpSpLocks/>
                        </wpg:cNvGrpSpPr>
                        <wpg:grpSpPr bwMode="auto">
                          <a:xfrm>
                            <a:off x="7166" y="6586"/>
                            <a:ext cx="301" cy="2"/>
                            <a:chOff x="7166" y="6586"/>
                            <a:chExt cx="301" cy="2"/>
                          </a:xfrm>
                        </wpg:grpSpPr>
                        <wps:wsp>
                          <wps:cNvPr id="309" name="Freeform 298"/>
                          <wps:cNvSpPr>
                            <a:spLocks/>
                          </wps:cNvSpPr>
                          <wps:spPr bwMode="auto">
                            <a:xfrm>
                              <a:off x="7166" y="6586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99"/>
                        <wpg:cNvGrpSpPr>
                          <a:grpSpLocks/>
                        </wpg:cNvGrpSpPr>
                        <wpg:grpSpPr bwMode="auto">
                          <a:xfrm>
                            <a:off x="7166" y="6863"/>
                            <a:ext cx="301" cy="2"/>
                            <a:chOff x="7166" y="6863"/>
                            <a:chExt cx="301" cy="2"/>
                          </a:xfrm>
                        </wpg:grpSpPr>
                        <wps:wsp>
                          <wps:cNvPr id="311" name="Freeform 300"/>
                          <wps:cNvSpPr>
                            <a:spLocks/>
                          </wps:cNvSpPr>
                          <wps:spPr bwMode="auto">
                            <a:xfrm>
                              <a:off x="7166" y="6863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01"/>
                        <wpg:cNvGrpSpPr>
                          <a:grpSpLocks/>
                        </wpg:cNvGrpSpPr>
                        <wpg:grpSpPr bwMode="auto">
                          <a:xfrm>
                            <a:off x="7166" y="6959"/>
                            <a:ext cx="301" cy="2"/>
                            <a:chOff x="7166" y="6959"/>
                            <a:chExt cx="301" cy="2"/>
                          </a:xfrm>
                        </wpg:grpSpPr>
                        <wps:wsp>
                          <wps:cNvPr id="313" name="Freeform 302"/>
                          <wps:cNvSpPr>
                            <a:spLocks/>
                          </wps:cNvSpPr>
                          <wps:spPr bwMode="auto">
                            <a:xfrm>
                              <a:off x="7166" y="6959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03"/>
                        <wpg:cNvGrpSpPr>
                          <a:grpSpLocks/>
                        </wpg:cNvGrpSpPr>
                        <wpg:grpSpPr bwMode="auto">
                          <a:xfrm>
                            <a:off x="7166" y="7236"/>
                            <a:ext cx="301" cy="2"/>
                            <a:chOff x="7166" y="7236"/>
                            <a:chExt cx="301" cy="2"/>
                          </a:xfrm>
                        </wpg:grpSpPr>
                        <wps:wsp>
                          <wps:cNvPr id="315" name="Freeform 304"/>
                          <wps:cNvSpPr>
                            <a:spLocks/>
                          </wps:cNvSpPr>
                          <wps:spPr bwMode="auto">
                            <a:xfrm>
                              <a:off x="7166" y="7236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05"/>
                        <wpg:cNvGrpSpPr>
                          <a:grpSpLocks/>
                        </wpg:cNvGrpSpPr>
                        <wpg:grpSpPr bwMode="auto">
                          <a:xfrm>
                            <a:off x="7166" y="7452"/>
                            <a:ext cx="301" cy="2"/>
                            <a:chOff x="7166" y="7452"/>
                            <a:chExt cx="301" cy="2"/>
                          </a:xfrm>
                        </wpg:grpSpPr>
                        <wps:wsp>
                          <wps:cNvPr id="317" name="Freeform 306"/>
                          <wps:cNvSpPr>
                            <a:spLocks/>
                          </wps:cNvSpPr>
                          <wps:spPr bwMode="auto">
                            <a:xfrm>
                              <a:off x="7166" y="7452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07"/>
                        <wpg:cNvGrpSpPr>
                          <a:grpSpLocks/>
                        </wpg:cNvGrpSpPr>
                        <wpg:grpSpPr bwMode="auto">
                          <a:xfrm>
                            <a:off x="7166" y="7729"/>
                            <a:ext cx="301" cy="2"/>
                            <a:chOff x="7166" y="7729"/>
                            <a:chExt cx="301" cy="2"/>
                          </a:xfrm>
                        </wpg:grpSpPr>
                        <wps:wsp>
                          <wps:cNvPr id="319" name="Freeform 308"/>
                          <wps:cNvSpPr>
                            <a:spLocks/>
                          </wps:cNvSpPr>
                          <wps:spPr bwMode="auto">
                            <a:xfrm>
                              <a:off x="7166" y="7729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09"/>
                        <wpg:cNvGrpSpPr>
                          <a:grpSpLocks/>
                        </wpg:cNvGrpSpPr>
                        <wpg:grpSpPr bwMode="auto">
                          <a:xfrm>
                            <a:off x="1743" y="8222"/>
                            <a:ext cx="8737" cy="2"/>
                            <a:chOff x="1743" y="8222"/>
                            <a:chExt cx="8737" cy="2"/>
                          </a:xfrm>
                        </wpg:grpSpPr>
                        <wps:wsp>
                          <wps:cNvPr id="321" name="Freeform 310"/>
                          <wps:cNvSpPr>
                            <a:spLocks/>
                          </wps:cNvSpPr>
                          <wps:spPr bwMode="auto">
                            <a:xfrm>
                              <a:off x="1743" y="8222"/>
                              <a:ext cx="8737" cy="2"/>
                            </a:xfrm>
                            <a:custGeom>
                              <a:avLst/>
                              <a:gdLst>
                                <a:gd name="T0" fmla="+- 0 1743 1743"/>
                                <a:gd name="T1" fmla="*/ T0 w 8737"/>
                                <a:gd name="T2" fmla="+- 0 10479 1743"/>
                                <a:gd name="T3" fmla="*/ T2 w 8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7">
                                  <a:moveTo>
                                    <a:pt x="0" y="0"/>
                                  </a:moveTo>
                                  <a:lnTo>
                                    <a:pt x="8736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11"/>
                        <wpg:cNvGrpSpPr>
                          <a:grpSpLocks/>
                        </wpg:cNvGrpSpPr>
                        <wpg:grpSpPr bwMode="auto">
                          <a:xfrm>
                            <a:off x="1743" y="9532"/>
                            <a:ext cx="8737" cy="2"/>
                            <a:chOff x="1743" y="9532"/>
                            <a:chExt cx="8737" cy="2"/>
                          </a:xfrm>
                        </wpg:grpSpPr>
                        <wps:wsp>
                          <wps:cNvPr id="323" name="Freeform 312"/>
                          <wps:cNvSpPr>
                            <a:spLocks/>
                          </wps:cNvSpPr>
                          <wps:spPr bwMode="auto">
                            <a:xfrm>
                              <a:off x="1743" y="9532"/>
                              <a:ext cx="8737" cy="2"/>
                            </a:xfrm>
                            <a:custGeom>
                              <a:avLst/>
                              <a:gdLst>
                                <a:gd name="T0" fmla="+- 0 1743 1743"/>
                                <a:gd name="T1" fmla="*/ T0 w 8737"/>
                                <a:gd name="T2" fmla="+- 0 10479 1743"/>
                                <a:gd name="T3" fmla="*/ T2 w 8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7">
                                  <a:moveTo>
                                    <a:pt x="0" y="0"/>
                                  </a:moveTo>
                                  <a:lnTo>
                                    <a:pt x="8736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13"/>
                        <wpg:cNvGrpSpPr>
                          <a:grpSpLocks/>
                        </wpg:cNvGrpSpPr>
                        <wpg:grpSpPr bwMode="auto">
                          <a:xfrm>
                            <a:off x="1158" y="10000"/>
                            <a:ext cx="9589" cy="2"/>
                            <a:chOff x="1158" y="10000"/>
                            <a:chExt cx="9589" cy="2"/>
                          </a:xfrm>
                        </wpg:grpSpPr>
                        <wps:wsp>
                          <wps:cNvPr id="325" name="Freeform 314"/>
                          <wps:cNvSpPr>
                            <a:spLocks/>
                          </wps:cNvSpPr>
                          <wps:spPr bwMode="auto">
                            <a:xfrm>
                              <a:off x="1158" y="10000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15"/>
                        <wpg:cNvGrpSpPr>
                          <a:grpSpLocks/>
                        </wpg:cNvGrpSpPr>
                        <wpg:grpSpPr bwMode="auto">
                          <a:xfrm>
                            <a:off x="1158" y="10278"/>
                            <a:ext cx="9589" cy="2"/>
                            <a:chOff x="1158" y="10278"/>
                            <a:chExt cx="9589" cy="2"/>
                          </a:xfrm>
                        </wpg:grpSpPr>
                        <wps:wsp>
                          <wps:cNvPr id="327" name="Freeform 316"/>
                          <wps:cNvSpPr>
                            <a:spLocks/>
                          </wps:cNvSpPr>
                          <wps:spPr bwMode="auto">
                            <a:xfrm>
                              <a:off x="1158" y="10278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2251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5090D" id="Grupa 21" o:spid="_x0000_s1026" style="position:absolute;margin-left:54.85pt;margin-top:76.5pt;width:486.05pt;height:439.6pt;z-index:-251645952;mso-position-horizontal-relative:page;mso-position-vertical-relative:page" coordorigin="1097,1530" coordsize="9721,8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">
                <v:group id="Group 11" o:spid="_x0000_s1027" style="position:absolute;left:1140;top:1572;width:9634;height:951" coordorigin="1140,1572" coordsize="9634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2" o:spid="_x0000_s1028" style="position:absolute;left:1140;top:1572;width:9634;height:951;visibility:visible;mso-wrap-style:square;v-text-anchor:top" coordsize="9634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" path="m,951r9634,l9634,,,,,951xe" fillcolor="#c7c9cb" stroked="f">
                    <v:path arrowok="t" o:connecttype="custom" o:connectlocs="0,2523;9634,2523;9634,1572;0,1572;0,2523" o:connectangles="0,0,0,0,0"/>
                  </v:shape>
                </v:group>
                <v:group id="Group 13" o:spid="_x0000_s1029" style="position:absolute;left:1140;top:2521;width:7826;height:279" coordorigin="1140,2521" coordsize="782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4" o:spid="_x0000_s1030" style="position:absolute;left:1140;top:2521;width:7826;height:279;visibility:visible;mso-wrap-style:square;v-text-anchor:top" coordsize="782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" path="m,279r7827,l7827,,,,,279xe" fillcolor="#c7c9cb" stroked="f">
                    <v:path arrowok="t" o:connecttype="custom" o:connectlocs="0,2800;7827,2800;7827,2521;0,2521;0,2800" o:connectangles="0,0,0,0,0"/>
                  </v:shape>
                </v:group>
                <v:group id="Group 15" o:spid="_x0000_s1031" style="position:absolute;left:9266;top:2521;width:605;height:279" coordorigin="9266,2521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6" o:spid="_x0000_s1032" style="position:absolute;left:9266;top:2521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" path="m,279r604,l604,,,,,279xe" fillcolor="#c7c9cb" stroked="f">
                    <v:path arrowok="t" o:connecttype="custom" o:connectlocs="0,2800;604,2800;604,2521;0,2521;0,2800" o:connectangles="0,0,0,0,0"/>
                  </v:shape>
                </v:group>
                <v:group id="Group 17" o:spid="_x0000_s1033" style="position:absolute;left:10169;top:2521;width:605;height:279" coordorigin="10169,2521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8" o:spid="_x0000_s1034" style="position:absolute;left:10169;top:2521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" path="m,279r605,l605,,,,,279xe" fillcolor="#c7c9cb" stroked="f">
                    <v:path arrowok="t" o:connecttype="custom" o:connectlocs="0,2800;605,2800;605,2521;0,2521;0,2800" o:connectangles="0,0,0,0,0"/>
                  </v:shape>
                </v:group>
                <v:group id="Group 19" o:spid="_x0000_s1035" style="position:absolute;left:1140;top:2797;width:9634;height:205" coordorigin="1140,2797" coordsize="963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0" o:spid="_x0000_s1036" style="position:absolute;left:1140;top:2797;width:9634;height:205;visibility:visible;mso-wrap-style:square;v-text-anchor:top" coordsize="963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" path="m,206r9634,l9634,,,,,206xe" fillcolor="#c7c9cb" stroked="f">
                    <v:path arrowok="t" o:connecttype="custom" o:connectlocs="0,3003;9634,3003;9634,2797;0,2797;0,3003" o:connectangles="0,0,0,0,0"/>
                  </v:shape>
                </v:group>
                <v:group id="Group 21" o:spid="_x0000_s1037" style="position:absolute;left:1140;top:3000;width:7826;height:301" coordorigin="1140,3000" coordsize="7826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2" o:spid="_x0000_s1038" style="position:absolute;left:1140;top:3000;width:7826;height:301;visibility:visible;mso-wrap-style:square;v-text-anchor:top" coordsize="7826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" path="m,302r7827,l7827,,,,,302xe" fillcolor="#c7c9cb" stroked="f">
                    <v:path arrowok="t" o:connecttype="custom" o:connectlocs="0,3302;7827,3302;7827,3000;0,3000;0,3302" o:connectangles="0,0,0,0,0"/>
                  </v:shape>
                </v:group>
                <v:group id="Group 23" o:spid="_x0000_s1039" style="position:absolute;left:9266;top:3000;width:605;height:301" coordorigin="9266,3000" coordsize="6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4" o:spid="_x0000_s1040" style="position:absolute;left:9266;top:3000;width:605;height:301;visibility:visible;mso-wrap-style:square;v-text-anchor:top" coordsize="6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" path="m,302r604,l604,,,,,302xe" fillcolor="#c7c9cb" stroked="f">
                    <v:path arrowok="t" o:connecttype="custom" o:connectlocs="0,3302;604,3302;604,3000;0,3000;0,3302" o:connectangles="0,0,0,0,0"/>
                  </v:shape>
                </v:group>
                <v:group id="Group 25" o:spid="_x0000_s1041" style="position:absolute;left:10169;top:3000;width:605;height:301" coordorigin="10169,3000" coordsize="6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6" o:spid="_x0000_s1042" style="position:absolute;left:10169;top:3000;width:605;height:301;visibility:visible;mso-wrap-style:square;v-text-anchor:top" coordsize="6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" path="m,302r605,l605,,,,,302xe" fillcolor="#c7c9cb" stroked="f">
                    <v:path arrowok="t" o:connecttype="custom" o:connectlocs="0,3302;605,3302;605,3000;0,3000;0,3302" o:connectangles="0,0,0,0,0"/>
                  </v:shape>
                </v:group>
                <v:group id="Group 27" o:spid="_x0000_s1043" style="position:absolute;left:1140;top:3299;width:9634;height:98" coordorigin="1140,3299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8" o:spid="_x0000_s1044" style="position:absolute;left:1140;top:3299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" path="m,99r9634,l9634,,,,,99xe" fillcolor="#c7c9cb" stroked="f">
                    <v:path arrowok="t" o:connecttype="custom" o:connectlocs="0,3398;9634,3398;9634,3299;0,3299;0,3398" o:connectangles="0,0,0,0,0"/>
                  </v:shape>
                </v:group>
                <v:group id="Group 29" o:spid="_x0000_s1045" style="position:absolute;left:1140;top:3395;width:7826;height:290" coordorigin="1140,3395" coordsize="7826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0" o:spid="_x0000_s1046" style="position:absolute;left:1140;top:3395;width:7826;height:290;visibility:visible;mso-wrap-style:square;v-text-anchor:top" coordsize="7826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" path="m,290r7827,l7827,,,,,290xe" fillcolor="#c7c9cb" stroked="f">
                    <v:path arrowok="t" o:connecttype="custom" o:connectlocs="0,3685;7827,3685;7827,3395;0,3395;0,3685" o:connectangles="0,0,0,0,0"/>
                  </v:shape>
                </v:group>
                <v:group id="Group 31" o:spid="_x0000_s1047" style="position:absolute;left:9266;top:3395;width:1509;height:290" coordorigin="9266,3395" coordsize="150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2" o:spid="_x0000_s1048" style="position:absolute;left:9266;top:3395;width:1509;height:290;visibility:visible;mso-wrap-style:square;v-text-anchor:top" coordsize="150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" path="m,290r1508,l1508,,,,,290xe" fillcolor="#c7c9cb" stroked="f">
                    <v:path arrowok="t" o:connecttype="custom" o:connectlocs="0,3685;1508,3685;1508,3395;0,3395;0,3685" o:connectangles="0,0,0,0,0"/>
                  </v:shape>
                </v:group>
                <v:group id="Group 33" o:spid="_x0000_s1049" style="position:absolute;left:1140;top:3683;width:9634;height:564" coordorigin="1140,3683" coordsize="963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4" o:spid="_x0000_s1050" style="position:absolute;left:1140;top:3683;width:9634;height:564;visibility:visible;mso-wrap-style:square;v-text-anchor:top" coordsize="963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" path="m,565r9634,l9634,,,,,565xe" fillcolor="#c7c9cb" stroked="f">
                    <v:path arrowok="t" o:connecttype="custom" o:connectlocs="0,4248;9634,4248;9634,3683;0,3683;0,4248" o:connectangles="0,0,0,0,0"/>
                  </v:shape>
                </v:group>
                <v:group id="Group 35" o:spid="_x0000_s1051" style="position:absolute;left:1140;top:4245;width:5115;height:279" coordorigin="1140,4245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6" o:spid="_x0000_s1052" style="position:absolute;left:1140;top:4245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" path="m,279r5115,l5115,,,,,279xe" fillcolor="#c7c9cb" stroked="f">
                    <v:path arrowok="t" o:connecttype="custom" o:connectlocs="0,4524;5115,4524;5115,4245;0,4245;0,4524" o:connectangles="0,0,0,0,0"/>
                  </v:shape>
                </v:group>
                <v:group id="Group 37" o:spid="_x0000_s1053" style="position:absolute;left:6554;top:4245;width:605;height:279" coordorigin="6554,4245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8" o:spid="_x0000_s1054" style="position:absolute;left:6554;top:4245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" path="m,279r605,l605,,,,,279xe" fillcolor="#c7c9cb" stroked="f">
                    <v:path arrowok="t" o:connecttype="custom" o:connectlocs="0,4524;605,4524;605,4245;0,4245;0,4524" o:connectangles="0,0,0,0,0"/>
                  </v:shape>
                </v:group>
                <v:group id="Group 39" o:spid="_x0000_s1055" style="position:absolute;left:7458;top:4245;width:3316;height:279" coordorigin="7458,4245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0" o:spid="_x0000_s1056" style="position:absolute;left:7458;top:4245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" path="m,279r3316,l3316,,,,,279xe" fillcolor="#c7c9cb" stroked="f">
                    <v:path arrowok="t" o:connecttype="custom" o:connectlocs="0,4524;3316,4524;3316,4245;0,4245;0,4524" o:connectangles="0,0,0,0,0"/>
                  </v:shape>
                </v:group>
                <v:group id="Group 41" o:spid="_x0000_s1057" style="position:absolute;left:1140;top:4522;width:9634;height:98" coordorigin="1140,4522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2" o:spid="_x0000_s1058" style="position:absolute;left:1140;top:4522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" path="m,98r9634,l9634,,,,,98xe" fillcolor="#c7c9cb" stroked="f">
                    <v:path arrowok="t" o:connecttype="custom" o:connectlocs="0,4620;9634,4620;9634,4522;0,4522;0,4620" o:connectangles="0,0,0,0,0"/>
                  </v:shape>
                </v:group>
                <v:group id="Group 43" o:spid="_x0000_s1059" style="position:absolute;left:1140;top:4618;width:5115;height:279" coordorigin="1140,4618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4" o:spid="_x0000_s1060" style="position:absolute;left:1140;top:4618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" path="m,279r5115,l5115,,,,,279xe" fillcolor="#c7c9cb" stroked="f">
                    <v:path arrowok="t" o:connecttype="custom" o:connectlocs="0,4897;5115,4897;5115,4618;0,4618;0,4897" o:connectangles="0,0,0,0,0"/>
                  </v:shape>
                </v:group>
                <v:group id="Group 45" o:spid="_x0000_s1061" style="position:absolute;left:6554;top:4618;width:605;height:279" coordorigin="6554,4618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6" o:spid="_x0000_s1062" style="position:absolute;left:6554;top:4618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" path="m,279r605,l605,,,,,279xe" fillcolor="#c7c9cb" stroked="f">
                    <v:path arrowok="t" o:connecttype="custom" o:connectlocs="0,4897;605,4897;605,4618;0,4618;0,4897" o:connectangles="0,0,0,0,0"/>
                  </v:shape>
                </v:group>
                <v:group id="Group 47" o:spid="_x0000_s1063" style="position:absolute;left:7458;top:4618;width:3316;height:279" coordorigin="7458,4618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8" o:spid="_x0000_s1064" style="position:absolute;left:7458;top:4618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" path="m,279r3316,l3316,,,,,279xe" fillcolor="#c7c9cb" stroked="f">
                    <v:path arrowok="t" o:connecttype="custom" o:connectlocs="0,4897;3316,4897;3316,4618;0,4618;0,4897" o:connectangles="0,0,0,0,0"/>
                  </v:shape>
                </v:group>
                <v:group id="Group 49" o:spid="_x0000_s1065" style="position:absolute;left:1140;top:4932;width:9634;height:2" coordorigin="1140,4932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0" o:spid="_x0000_s1066" style="position:absolute;left:1140;top:4932;width:9634;height:2;visibility:visible;mso-wrap-style:square;v-text-anchor:top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" path="m,l9634,e" filled="f" strokecolor="#c7c9cb" strokeweight="1.3339mm">
                    <v:path arrowok="t" o:connecttype="custom" o:connectlocs="0,0;9634,0" o:connectangles="0,0"/>
                  </v:shape>
                </v:group>
                <v:group id="Group 51" o:spid="_x0000_s1067" style="position:absolute;left:1140;top:4966;width:5115;height:279" coordorigin="1140,4966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2" o:spid="_x0000_s1068" style="position:absolute;left:1140;top:4966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" path="m,280r5115,l5115,,,,,280xe" fillcolor="#c7c9cb" stroked="f">
                    <v:path arrowok="t" o:connecttype="custom" o:connectlocs="0,5246;5115,5246;5115,4966;0,4966;0,5246" o:connectangles="0,0,0,0,0"/>
                  </v:shape>
                </v:group>
                <v:group id="Group 53" o:spid="_x0000_s1069" style="position:absolute;left:6554;top:4966;width:605;height:279" coordorigin="6554,4966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4" o:spid="_x0000_s1070" style="position:absolute;left:6554;top:4966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" path="m,280r605,l605,,,,,280xe" fillcolor="#c7c9cb" stroked="f">
                    <v:path arrowok="t" o:connecttype="custom" o:connectlocs="0,5246;605,5246;605,4966;0,4966;0,5246" o:connectangles="0,0,0,0,0"/>
                  </v:shape>
                </v:group>
                <v:group id="Group 55" o:spid="_x0000_s1071" style="position:absolute;left:7458;top:4966;width:3316;height:279" coordorigin="7458,4966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6" o:spid="_x0000_s1072" style="position:absolute;left:7458;top:4966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" path="m,280r3316,l3316,,,,,280xe" fillcolor="#c7c9cb" stroked="f">
                    <v:path arrowok="t" o:connecttype="custom" o:connectlocs="0,5246;3316,5246;3316,4966;0,4966;0,5246" o:connectangles="0,0,0,0,0"/>
                  </v:shape>
                </v:group>
                <v:group id="Group 57" o:spid="_x0000_s1073" style="position:absolute;left:1140;top:5243;width:9634;height:241" coordorigin="1140,5243" coordsize="9634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8" o:spid="_x0000_s1074" style="position:absolute;left:1140;top:5243;width:9634;height:241;visibility:visible;mso-wrap-style:square;v-text-anchor:top" coordsize="9634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" path="m,241r9634,l9634,,,,,241xe" fillcolor="#c7c9cb" stroked="f">
                    <v:path arrowok="t" o:connecttype="custom" o:connectlocs="0,5484;9634,5484;9634,5243;0,5243;0,5484" o:connectangles="0,0,0,0,0"/>
                  </v:shape>
                </v:group>
                <v:group id="Group 59" o:spid="_x0000_s1075" style="position:absolute;left:1140;top:5482;width:5115;height:279" coordorigin="1140,5482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0" o:spid="_x0000_s1076" style="position:absolute;left:1140;top:5482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" path="m,279r5115,l5115,,,,,279xe" fillcolor="#c7c9cb" stroked="f">
                    <v:path arrowok="t" o:connecttype="custom" o:connectlocs="0,5761;5115,5761;5115,5482;0,5482;0,5761" o:connectangles="0,0,0,0,0"/>
                  </v:shape>
                </v:group>
                <v:group id="Group 61" o:spid="_x0000_s1077" style="position:absolute;left:6554;top:5482;width:605;height:279" coordorigin="6554,5482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2" o:spid="_x0000_s1078" style="position:absolute;left:6554;top:5482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" path="m,279r605,l605,,,,,279xe" fillcolor="#c7c9cb" stroked="f">
                    <v:path arrowok="t" o:connecttype="custom" o:connectlocs="0,5761;605,5761;605,5482;0,5482;0,5761" o:connectangles="0,0,0,0,0"/>
                  </v:shape>
                </v:group>
                <v:group id="Group 63" o:spid="_x0000_s1079" style="position:absolute;left:7458;top:5482;width:3316;height:279" coordorigin="7458,5482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4" o:spid="_x0000_s1080" style="position:absolute;left:7458;top:5482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" path="m,279r3316,l3316,,,,,279xe" fillcolor="#c7c9cb" stroked="f">
                    <v:path arrowok="t" o:connecttype="custom" o:connectlocs="0,5761;3316,5761;3316,5482;0,5482;0,5761" o:connectangles="0,0,0,0,0"/>
                  </v:shape>
                </v:group>
                <v:group id="Group 65" o:spid="_x0000_s1081" style="position:absolute;left:1140;top:5759;width:9634;height:98" coordorigin="1140,5759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66" o:spid="_x0000_s1082" style="position:absolute;left:1140;top:5759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" path="m,98r9634,l9634,,,,,98xe" fillcolor="#c7c9cb" stroked="f">
                    <v:path arrowok="t" o:connecttype="custom" o:connectlocs="0,5857;9634,5857;9634,5759;0,5759;0,5857" o:connectangles="0,0,0,0,0"/>
                  </v:shape>
                </v:group>
                <v:group id="Group 67" o:spid="_x0000_s1083" style="position:absolute;left:1140;top:5855;width:5115;height:279" coordorigin="1140,5855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8" o:spid="_x0000_s1084" style="position:absolute;left:1140;top:5855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" path="m,279r5115,l5115,,,,,279xe" fillcolor="#c7c9cb" stroked="f">
                    <v:path arrowok="t" o:connecttype="custom" o:connectlocs="0,6134;5115,6134;5115,5855;0,5855;0,6134" o:connectangles="0,0,0,0,0"/>
                  </v:shape>
                </v:group>
                <v:group id="Group 69" o:spid="_x0000_s1085" style="position:absolute;left:6554;top:5855;width:605;height:279" coordorigin="6554,5855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0" o:spid="_x0000_s1086" style="position:absolute;left:6554;top:5855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" path="m,279r605,l605,,,,,279xe" fillcolor="#c7c9cb" stroked="f">
                    <v:path arrowok="t" o:connecttype="custom" o:connectlocs="0,6134;605,6134;605,5855;0,5855;0,6134" o:connectangles="0,0,0,0,0"/>
                  </v:shape>
                </v:group>
                <v:group id="Group 71" o:spid="_x0000_s1087" style="position:absolute;left:7458;top:5855;width:3316;height:279" coordorigin="7458,5855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2" o:spid="_x0000_s1088" style="position:absolute;left:7458;top:5855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" path="m,279r3316,l3316,,,,,279xe" fillcolor="#c7c9cb" stroked="f">
                    <v:path arrowok="t" o:connecttype="custom" o:connectlocs="0,6134;3316,6134;3316,5855;0,5855;0,6134" o:connectangles="0,0,0,0,0"/>
                  </v:shape>
                </v:group>
                <v:group id="Group 73" o:spid="_x0000_s1089" style="position:absolute;left:1140;top:6131;width:9634;height:98" coordorigin="1140,6131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4" o:spid="_x0000_s1090" style="position:absolute;left:1140;top:6131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" path="m,98r9634,l9634,,,,,98xe" fillcolor="#c7c9cb" stroked="f">
                    <v:path arrowok="t" o:connecttype="custom" o:connectlocs="0,6229;9634,6229;9634,6131;0,6131;0,6229" o:connectangles="0,0,0,0,0"/>
                  </v:shape>
                </v:group>
                <v:group id="Group 75" o:spid="_x0000_s1091" style="position:absolute;left:1140;top:6227;width:5115;height:279" coordorigin="1140,6227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6" o:spid="_x0000_s1092" style="position:absolute;left:1140;top:6227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" path="m,279r5115,l5115,,,,,279xe" fillcolor="#c7c9cb" stroked="f">
                    <v:path arrowok="t" o:connecttype="custom" o:connectlocs="0,6506;5115,6506;5115,6227;0,6227;0,6506" o:connectangles="0,0,0,0,0"/>
                  </v:shape>
                </v:group>
                <v:group id="Group 77" o:spid="_x0000_s1093" style="position:absolute;left:6554;top:6227;width:605;height:279" coordorigin="6554,6227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78" o:spid="_x0000_s1094" style="position:absolute;left:6554;top:6227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" path="m,279r605,l605,,,,,279xe" fillcolor="#c7c9cb" stroked="f">
                    <v:path arrowok="t" o:connecttype="custom" o:connectlocs="0,6506;605,6506;605,6227;0,6227;0,6506" o:connectangles="0,0,0,0,0"/>
                  </v:shape>
                </v:group>
                <v:group id="Group 79" o:spid="_x0000_s1095" style="position:absolute;left:7458;top:6227;width:3316;height:279" coordorigin="7458,6227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0" o:spid="_x0000_s1096" style="position:absolute;left:7458;top:6227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" path="m,279r3316,l3316,,,,,279xe" fillcolor="#c7c9cb" stroked="f">
                    <v:path arrowok="t" o:connecttype="custom" o:connectlocs="0,6506;3316,6506;3316,6227;0,6227;0,6506" o:connectangles="0,0,0,0,0"/>
                  </v:shape>
                </v:group>
                <v:group id="Group 81" o:spid="_x0000_s1097" style="position:absolute;left:1140;top:6546;width:9634;height:2" coordorigin="1140,6546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2" o:spid="_x0000_s1098" style="position:absolute;left:1140;top:6546;width:9634;height:2;visibility:visible;mso-wrap-style:square;v-text-anchor:top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" path="m,l9634,e" filled="f" strokecolor="#c7c9cb" strokeweight="1.53069mm">
                    <v:path arrowok="t" o:connecttype="custom" o:connectlocs="0,0;9634,0" o:connectangles="0,0"/>
                  </v:shape>
                </v:group>
                <v:group id="Group 83" o:spid="_x0000_s1099" style="position:absolute;left:1140;top:6586;width:5115;height:279" coordorigin="1140,6586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84" o:spid="_x0000_s1100" style="position:absolute;left:1140;top:6586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" path="m,279r5115,l5115,,,,,279xe" fillcolor="#c7c9cb" stroked="f">
                    <v:path arrowok="t" o:connecttype="custom" o:connectlocs="0,6865;5115,6865;5115,6586;0,6586;0,6865" o:connectangles="0,0,0,0,0"/>
                  </v:shape>
                </v:group>
                <v:group id="Group 85" o:spid="_x0000_s1101" style="position:absolute;left:6554;top:6586;width:605;height:279" coordorigin="6554,6586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86" o:spid="_x0000_s1102" style="position:absolute;left:6554;top:6586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" path="m,279r605,l605,,,,,279xe" fillcolor="#c7c9cb" stroked="f">
                    <v:path arrowok="t" o:connecttype="custom" o:connectlocs="0,6865;605,6865;605,6586;0,6586;0,6865" o:connectangles="0,0,0,0,0"/>
                  </v:shape>
                </v:group>
                <v:group id="Group 87" o:spid="_x0000_s1103" style="position:absolute;left:7458;top:6586;width:3316;height:279" coordorigin="7458,6586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88" o:spid="_x0000_s1104" style="position:absolute;left:7458;top:6586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" path="m,279r3316,l3316,,,,,279xe" fillcolor="#c7c9cb" stroked="f">
                    <v:path arrowok="t" o:connecttype="custom" o:connectlocs="0,6865;3316,6865;3316,6586;0,6586;0,6865" o:connectangles="0,0,0,0,0"/>
                  </v:shape>
                </v:group>
                <v:group id="Group 89" o:spid="_x0000_s1105" style="position:absolute;left:1140;top:6863;width:9634;height:98" coordorigin="1140,6863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0" o:spid="_x0000_s1106" style="position:absolute;left:1140;top:6863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" path="m,98r9634,l9634,,,,,98xe" fillcolor="#c7c9cb" stroked="f">
                    <v:path arrowok="t" o:connecttype="custom" o:connectlocs="0,6961;9634,6961;9634,6863;0,6863;0,6961" o:connectangles="0,0,0,0,0"/>
                  </v:shape>
                </v:group>
                <v:group id="Group 91" o:spid="_x0000_s1107" style="position:absolute;left:1140;top:6959;width:5115;height:279" coordorigin="1140,6959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2" o:spid="_x0000_s1108" style="position:absolute;left:1140;top:6959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" path="m,279r5115,l5115,,,,,279xe" fillcolor="#c7c9cb" stroked="f">
                    <v:path arrowok="t" o:connecttype="custom" o:connectlocs="0,7238;5115,7238;5115,6959;0,6959;0,7238" o:connectangles="0,0,0,0,0"/>
                  </v:shape>
                </v:group>
                <v:group id="Group 93" o:spid="_x0000_s1109" style="position:absolute;left:6554;top:6959;width:605;height:279" coordorigin="6554,6959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94" o:spid="_x0000_s1110" style="position:absolute;left:6554;top:6959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" path="m,279r605,l605,,,,,279xe" fillcolor="#c7c9cb" stroked="f">
                    <v:path arrowok="t" o:connecttype="custom" o:connectlocs="0,7238;605,7238;605,6959;0,6959;0,7238" o:connectangles="0,0,0,0,0"/>
                  </v:shape>
                </v:group>
                <v:group id="Group 95" o:spid="_x0000_s1111" style="position:absolute;left:7458;top:6959;width:3316;height:279" coordorigin="7458,6959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96" o:spid="_x0000_s1112" style="position:absolute;left:7458;top:6959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" path="m,279r3316,l3316,,,,,279xe" fillcolor="#c7c9cb" stroked="f">
                    <v:path arrowok="t" o:connecttype="custom" o:connectlocs="0,7238;3316,7238;3316,6959;0,6959;0,7238" o:connectangles="0,0,0,0,0"/>
                  </v:shape>
                </v:group>
                <v:group id="Group 97" o:spid="_x0000_s1113" style="position:absolute;left:1140;top:7236;width:9634;height:219" coordorigin="1140,7236" coordsize="963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98" o:spid="_x0000_s1114" style="position:absolute;left:1140;top:7236;width:9634;height:219;visibility:visible;mso-wrap-style:square;v-text-anchor:top" coordsize="963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" path="m,218r9634,l9634,,,,,218xe" fillcolor="#c7c9cb" stroked="f">
                    <v:path arrowok="t" o:connecttype="custom" o:connectlocs="0,7454;9634,7454;9634,7236;0,7236;0,7454" o:connectangles="0,0,0,0,0"/>
                  </v:shape>
                </v:group>
                <v:group id="Group 99" o:spid="_x0000_s1115" style="position:absolute;left:1140;top:7452;width:5115;height:279" coordorigin="1140,7452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0" o:spid="_x0000_s1116" style="position:absolute;left:1140;top:7452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" path="m,279r5115,l5115,,,,,279xe" fillcolor="#c7c9cb" stroked="f">
                    <v:path arrowok="t" o:connecttype="custom" o:connectlocs="0,7731;5115,7731;5115,7452;0,7452;0,7731" o:connectangles="0,0,0,0,0"/>
                  </v:shape>
                </v:group>
                <v:group id="Group 101" o:spid="_x0000_s1117" style="position:absolute;left:6554;top:7452;width:605;height:279" coordorigin="6554,7452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02" o:spid="_x0000_s1118" style="position:absolute;left:6554;top:7452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" path="m,279r605,l605,,,,,279xe" fillcolor="#c7c9cb" stroked="f">
                    <v:path arrowok="t" o:connecttype="custom" o:connectlocs="0,7731;605,7731;605,7452;0,7452;0,7731" o:connectangles="0,0,0,0,0"/>
                  </v:shape>
                </v:group>
                <v:group id="Group 103" o:spid="_x0000_s1119" style="position:absolute;left:7458;top:7452;width:3316;height:279" coordorigin="7458,7452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04" o:spid="_x0000_s1120" style="position:absolute;left:7458;top:7452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" path="m,279r3316,l3316,,,,,279xe" fillcolor="#c7c9cb" stroked="f">
                    <v:path arrowok="t" o:connecttype="custom" o:connectlocs="0,7731;3316,7731;3316,7452;0,7452;0,7731" o:connectangles="0,0,0,0,0"/>
                  </v:shape>
                </v:group>
                <v:group id="Group 105" o:spid="_x0000_s1121" style="position:absolute;left:1140;top:7729;width:9634;height:496" coordorigin="1140,7729" coordsize="9634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06" o:spid="_x0000_s1122" style="position:absolute;left:1140;top:7729;width:9634;height:496;visibility:visible;mso-wrap-style:square;v-text-anchor:top" coordsize="9634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" path="m,495r9634,l9634,,,,,495xe" fillcolor="#c7c9cb" stroked="f">
                    <v:path arrowok="t" o:connecttype="custom" o:connectlocs="0,8224;9634,8224;9634,7729;0,7729;0,8224" o:connectangles="0,0,0,0,0"/>
                  </v:shape>
                </v:group>
                <v:group id="Group 107" o:spid="_x0000_s1123" style="position:absolute;left:1140;top:8222;width:596;height:1312" coordorigin="1140,8222" coordsize="596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08" o:spid="_x0000_s1124" style="position:absolute;left:1140;top:8222;width:596;height:1312;visibility:visible;mso-wrap-style:square;v-text-anchor:top" coordsize="596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" path="m,1312r596,l596,,,,,1312xe" fillcolor="#c7c9cb" stroked="f">
                    <v:path arrowok="t" o:connecttype="custom" o:connectlocs="0,9534;596,9534;596,8222;0,8222;0,9534" o:connectangles="0,0,0,0,0"/>
                  </v:shape>
                </v:group>
                <v:group id="Group 109" o:spid="_x0000_s1125" style="position:absolute;left:10470;top:8222;width:304;height:1312" coordorigin="10470,8222" coordsize="304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0" o:spid="_x0000_s1126" style="position:absolute;left:10470;top:8222;width:304;height:1312;visibility:visible;mso-wrap-style:square;v-text-anchor:top" coordsize="304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" path="m,1312r304,l304,,,,,1312xe" fillcolor="#c7c9cb" stroked="f">
                    <v:path arrowok="t" o:connecttype="custom" o:connectlocs="0,9534;304,9534;304,8222;0,8222;0,9534" o:connectangles="0,0,0,0,0"/>
                  </v:shape>
                </v:group>
                <v:group id="Group 111" o:spid="_x0000_s1127" style="position:absolute;left:1140;top:9532;width:9634;height:747" coordorigin="1140,9532" coordsize="9634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12" o:spid="_x0000_s1128" style="position:absolute;left:1140;top:9532;width:9634;height:747;visibility:visible;mso-wrap-style:square;v-text-anchor:top" coordsize="9634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" path="m,747r9634,l9634,,,,,747xe" fillcolor="#c7c9cb" stroked="f">
                    <v:path arrowok="t" o:connecttype="custom" o:connectlocs="0,10279;9634,10279;9634,9532;0,9532;0,10279" o:connectangles="0,0,0,0,0"/>
                  </v:shape>
                </v:group>
                <v:group id="Group 113" o:spid="_x0000_s1129" style="position:absolute;left:8973;top:2521;width:301;height:2" coordorigin="8973,2521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14" o:spid="_x0000_s1130" style="position:absolute;left:8973;top:2521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115" o:spid="_x0000_s1131" style="position:absolute;left:8973;top:2797;width:301;height:2" coordorigin="8973,2797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16" o:spid="_x0000_s1132" style="position:absolute;left:8973;top:2797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117" o:spid="_x0000_s1133" style="position:absolute;left:8964;top:2512;width:2;height:295" coordorigin="8964,2512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18" o:spid="_x0000_s1134" style="position:absolute;left:8964;top:2512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" path="m,l,294e" filled="f" strokecolor="#231f20" strokeweight=".34994mm">
                    <v:path arrowok="t" o:connecttype="custom" o:connectlocs="0,2512;0,2806" o:connectangles="0,0"/>
                  </v:shape>
                </v:group>
                <v:group id="Group 119" o:spid="_x0000_s1135" style="position:absolute;left:9266;top:2530;width:2;height:277" coordorigin="9266,2530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20" o:spid="_x0000_s1136" style="position:absolute;left:9266;top:2530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" path="m,l,276e" filled="f" strokecolor="#231f20" strokeweight=".35031mm">
                    <v:path arrowok="t" o:connecttype="custom" o:connectlocs="0,2530;0,2806" o:connectangles="0,0"/>
                  </v:shape>
                </v:group>
                <v:group id="Group 121" o:spid="_x0000_s1137" style="position:absolute;left:8973;top:3000;width:301;height:2" coordorigin="8973,3000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22" o:spid="_x0000_s1138" style="position:absolute;left:8973;top:3000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123" o:spid="_x0000_s1139" style="position:absolute;left:9868;top:2512;width:2;height:295" coordorigin="9868,2512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24" o:spid="_x0000_s1140" style="position:absolute;left:9868;top:2512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" path="m,l,294e" filled="f" strokecolor="#231f20" strokeweight=".35031mm">
                    <v:path arrowok="t" o:connecttype="custom" o:connectlocs="0,2512;0,2806" o:connectangles="0,0"/>
                  </v:shape>
                </v:group>
                <v:group id="Group 125" o:spid="_x0000_s1141" style="position:absolute;left:10169;top:2530;width:2;height:277" coordorigin="10169,2530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26" o:spid="_x0000_s1142" style="position:absolute;left:10169;top:2530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" path="m,l,276e" filled="f" strokecolor="#231f20" strokeweight=".34994mm">
                    <v:path arrowok="t" o:connecttype="custom" o:connectlocs="0,2530;0,2806" o:connectangles="0,0"/>
                  </v:shape>
                </v:group>
                <v:group id="Group 127" o:spid="_x0000_s1143" style="position:absolute;left:8973;top:3299;width:301;height:2" coordorigin="8973,3299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28" o:spid="_x0000_s1144" style="position:absolute;left:8973;top:3299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" path="m,l301,e" filled="f" strokecolor="#231f20" strokeweight=".34961mm">
                    <v:path arrowok="t" o:connecttype="custom" o:connectlocs="0,0;301,0" o:connectangles="0,0"/>
                  </v:shape>
                </v:group>
                <v:group id="Group 129" o:spid="_x0000_s1145" style="position:absolute;left:8964;top:2992;width:2;height:317" coordorigin="8964,299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0" o:spid="_x0000_s1146" style="position:absolute;left:8964;top:299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" path="m,l,316e" filled="f" strokecolor="#231f20" strokeweight=".34994mm">
                    <v:path arrowok="t" o:connecttype="custom" o:connectlocs="0,2992;0,3308" o:connectangles="0,0"/>
                  </v:shape>
                </v:group>
                <v:group id="Group 131" o:spid="_x0000_s1147" style="position:absolute;left:9266;top:3009;width:2;height:299" coordorigin="9266,3009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2" o:spid="_x0000_s1148" style="position:absolute;left:9266;top:3009;width:2;height:299;visibility:visible;mso-wrap-style:square;v-text-anchor:top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" path="m,l,299e" filled="f" strokecolor="#231f20" strokeweight=".35031mm">
                    <v:path arrowok="t" o:connecttype="custom" o:connectlocs="0,3009;0,3308" o:connectangles="0,0"/>
                  </v:shape>
                </v:group>
                <v:group id="Group 133" o:spid="_x0000_s1149" style="position:absolute;left:6262;top:4245;width:302;height:2" coordorigin="6262,4245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34" o:spid="_x0000_s1150" style="position:absolute;left:6262;top:4245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135" o:spid="_x0000_s1151" style="position:absolute;left:6262;top:4522;width:302;height:2" coordorigin="6262,4522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36" o:spid="_x0000_s1152" style="position:absolute;left:6262;top:4522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137" o:spid="_x0000_s1153" style="position:absolute;left:6253;top:4237;width:2;height:295" coordorigin="6253,4237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38" o:spid="_x0000_s1154" style="position:absolute;left:6253;top:4237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" path="m,l,294e" filled="f" strokecolor="#231f20" strokeweight=".35031mm">
                    <v:path arrowok="t" o:connecttype="custom" o:connectlocs="0,4237;0,4531" o:connectangles="0,0"/>
                  </v:shape>
                </v:group>
                <v:group id="Group 139" o:spid="_x0000_s1155" style="position:absolute;left:6554;top:4254;width:2;height:277" coordorigin="6554,4254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40" o:spid="_x0000_s1156" style="position:absolute;left:6554;top:4254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" path="m,l,277e" filled="f" strokecolor="#231f20" strokeweight=".35031mm">
                    <v:path arrowok="t" o:connecttype="custom" o:connectlocs="0,4254;0,4531" o:connectangles="0,0"/>
                  </v:shape>
                </v:group>
                <v:group id="Group 141" o:spid="_x0000_s1157" style="position:absolute;left:6262;top:4618;width:302;height:2" coordorigin="6262,4618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42" o:spid="_x0000_s1158" style="position:absolute;left:6262;top:4618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143" o:spid="_x0000_s1159" style="position:absolute;left:7157;top:4237;width:2;height:295" coordorigin="7157,4237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44" o:spid="_x0000_s1160" style="position:absolute;left:7157;top:4237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" path="m,l,294e" filled="f" strokecolor="#231f20" strokeweight=".34994mm">
                    <v:path arrowok="t" o:connecttype="custom" o:connectlocs="0,4237;0,4531" o:connectangles="0,0"/>
                  </v:shape>
                </v:group>
                <v:group id="Group 145" o:spid="_x0000_s1161" style="position:absolute;left:7458;top:4254;width:2;height:277" coordorigin="7458,4254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46" o:spid="_x0000_s1162" style="position:absolute;left:7458;top:4254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" path="m,l,277e" filled="f" strokecolor="#231f20" strokeweight=".35031mm">
                    <v:path arrowok="t" o:connecttype="custom" o:connectlocs="0,4254;0,4531" o:connectangles="0,0"/>
                  </v:shape>
                </v:group>
                <v:group id="Group 147" o:spid="_x0000_s1163" style="position:absolute;left:6262;top:4895;width:302;height:2" coordorigin="6262,4895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48" o:spid="_x0000_s1164" style="position:absolute;left:6262;top:4895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149" o:spid="_x0000_s1165" style="position:absolute;left:6253;top:4609;width:2;height:295" coordorigin="6253,4609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50" o:spid="_x0000_s1166" style="position:absolute;left:6253;top:4609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" path="m,l,295e" filled="f" strokecolor="#231f20" strokeweight=".35031mm">
                    <v:path arrowok="t" o:connecttype="custom" o:connectlocs="0,4609;0,4904" o:connectangles="0,0"/>
                  </v:shape>
                </v:group>
                <v:group id="Group 151" o:spid="_x0000_s1167" style="position:absolute;left:6554;top:4627;width:2;height:277" coordorigin="6554,4627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52" o:spid="_x0000_s1168" style="position:absolute;left:6554;top:4627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" path="m,l,277e" filled="f" strokecolor="#231f20" strokeweight=".35031mm">
                    <v:path arrowok="t" o:connecttype="custom" o:connectlocs="0,4627;0,4904" o:connectangles="0,0"/>
                  </v:shape>
                </v:group>
                <v:group id="Group 153" o:spid="_x0000_s1169" style="position:absolute;left:6262;top:4966;width:302;height:2" coordorigin="6262,4966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54" o:spid="_x0000_s1170" style="position:absolute;left:6262;top:4966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155" o:spid="_x0000_s1171" style="position:absolute;left:7157;top:4609;width:2;height:295" coordorigin="7157,4609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56" o:spid="_x0000_s1172" style="position:absolute;left:7157;top:4609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" path="m,l,295e" filled="f" strokecolor="#231f20" strokeweight=".34994mm">
                    <v:path arrowok="t" o:connecttype="custom" o:connectlocs="0,4609;0,4904" o:connectangles="0,0"/>
                  </v:shape>
                </v:group>
                <v:group id="Group 157" o:spid="_x0000_s1173" style="position:absolute;left:7458;top:4627;width:2;height:277" coordorigin="7458,4627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58" o:spid="_x0000_s1174" style="position:absolute;left:7458;top:4627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" path="m,l,277e" filled="f" strokecolor="#231f20" strokeweight=".35031mm">
                    <v:path arrowok="t" o:connecttype="custom" o:connectlocs="0,4627;0,4904" o:connectangles="0,0"/>
                  </v:shape>
                </v:group>
                <v:group id="Group 159" o:spid="_x0000_s1175" style="position:absolute;left:6262;top:5243;width:302;height:2" coordorigin="6262,5243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0" o:spid="_x0000_s1176" style="position:absolute;left:6262;top:5243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161" o:spid="_x0000_s1177" style="position:absolute;left:6253;top:4957;width:2;height:295" coordorigin="6253,4957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2" o:spid="_x0000_s1178" style="position:absolute;left:6253;top:4957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" path="m,l,295e" filled="f" strokecolor="#231f20" strokeweight=".35031mm">
                    <v:path arrowok="t" o:connecttype="custom" o:connectlocs="0,4957;0,5252" o:connectangles="0,0"/>
                  </v:shape>
                </v:group>
                <v:group id="Group 163" o:spid="_x0000_s1179" style="position:absolute;left:6554;top:4975;width:2;height:277" coordorigin="6554,4975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64" o:spid="_x0000_s1180" style="position:absolute;left:6554;top:4975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" path="m,l,277e" filled="f" strokecolor="#231f20" strokeweight=".35031mm">
                    <v:path arrowok="t" o:connecttype="custom" o:connectlocs="0,4975;0,5252" o:connectangles="0,0"/>
                  </v:shape>
                </v:group>
                <v:group id="Group 165" o:spid="_x0000_s1181" style="position:absolute;left:6262;top:5482;width:302;height:2" coordorigin="6262,5482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66" o:spid="_x0000_s1182" style="position:absolute;left:6262;top:5482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167" o:spid="_x0000_s1183" style="position:absolute;left:7157;top:4957;width:2;height:295" coordorigin="7157,4957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68" o:spid="_x0000_s1184" style="position:absolute;left:7157;top:4957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" path="m,l,295e" filled="f" strokecolor="#231f20" strokeweight=".34994mm">
                    <v:path arrowok="t" o:connecttype="custom" o:connectlocs="0,4957;0,5252" o:connectangles="0,0"/>
                  </v:shape>
                </v:group>
                <v:group id="Group 169" o:spid="_x0000_s1185" style="position:absolute;left:7458;top:4975;width:2;height:277" coordorigin="7458,4975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70" o:spid="_x0000_s1186" style="position:absolute;left:7458;top:4975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" path="m,l,277e" filled="f" strokecolor="#231f20" strokeweight=".35031mm">
                    <v:path arrowok="t" o:connecttype="custom" o:connectlocs="0,4975;0,5252" o:connectangles="0,0"/>
                  </v:shape>
                </v:group>
                <v:group id="Group 171" o:spid="_x0000_s1187" style="position:absolute;left:6262;top:5759;width:302;height:2" coordorigin="6262,5759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72" o:spid="_x0000_s1188" style="position:absolute;left:6262;top:5759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173" o:spid="_x0000_s1189" style="position:absolute;left:6253;top:5473;width:2;height:295" coordorigin="6253,5473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74" o:spid="_x0000_s1190" style="position:absolute;left:6253;top:5473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" path="m,l,295e" filled="f" strokecolor="#231f20" strokeweight=".35031mm">
                    <v:path arrowok="t" o:connecttype="custom" o:connectlocs="0,5473;0,5768" o:connectangles="0,0"/>
                  </v:shape>
                </v:group>
                <v:group id="Group 175" o:spid="_x0000_s1191" style="position:absolute;left:6554;top:5491;width:2;height:277" coordorigin="6554,5491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76" o:spid="_x0000_s1192" style="position:absolute;left:6554;top:5491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" path="m,l,277e" filled="f" strokecolor="#231f20" strokeweight=".35031mm">
                    <v:path arrowok="t" o:connecttype="custom" o:connectlocs="0,5491;0,5768" o:connectangles="0,0"/>
                  </v:shape>
                </v:group>
                <v:group id="Group 177" o:spid="_x0000_s1193" style="position:absolute;left:6262;top:5855;width:302;height:2" coordorigin="6262,5855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78" o:spid="_x0000_s1194" style="position:absolute;left:6262;top:5855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179" o:spid="_x0000_s1195" style="position:absolute;left:7157;top:5473;width:2;height:295" coordorigin="7157,5473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80" o:spid="_x0000_s1196" style="position:absolute;left:7157;top:5473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" path="m,l,295e" filled="f" strokecolor="#231f20" strokeweight=".34994mm">
                    <v:path arrowok="t" o:connecttype="custom" o:connectlocs="0,5473;0,5768" o:connectangles="0,0"/>
                  </v:shape>
                </v:group>
                <v:group id="Group 181" o:spid="_x0000_s1197" style="position:absolute;left:7458;top:5491;width:2;height:277" coordorigin="7458,5491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82" o:spid="_x0000_s1198" style="position:absolute;left:7458;top:5491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" path="m,l,277e" filled="f" strokecolor="#231f20" strokeweight=".35031mm">
                    <v:path arrowok="t" o:connecttype="custom" o:connectlocs="0,5491;0,5768" o:connectangles="0,0"/>
                  </v:shape>
                </v:group>
                <v:group id="Group 183" o:spid="_x0000_s1199" style="position:absolute;left:6262;top:6131;width:302;height:2" coordorigin="6262,6131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84" o:spid="_x0000_s1200" style="position:absolute;left:6262;top:6131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185" o:spid="_x0000_s1201" style="position:absolute;left:6253;top:5846;width:2;height:295" coordorigin="6253,5846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86" o:spid="_x0000_s1202" style="position:absolute;left:6253;top:5846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" path="m,l,294e" filled="f" strokecolor="#231f20" strokeweight=".35031mm">
                    <v:path arrowok="t" o:connecttype="custom" o:connectlocs="0,5846;0,6140" o:connectangles="0,0"/>
                  </v:shape>
                </v:group>
                <v:group id="Group 187" o:spid="_x0000_s1203" style="position:absolute;left:6554;top:5864;width:2;height:277" coordorigin="6554,5864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88" o:spid="_x0000_s1204" style="position:absolute;left:6554;top:5864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" path="m,l,276e" filled="f" strokecolor="#231f20" strokeweight=".35031mm">
                    <v:path arrowok="t" o:connecttype="custom" o:connectlocs="0,5864;0,6140" o:connectangles="0,0"/>
                  </v:shape>
                </v:group>
                <v:group id="Group 189" o:spid="_x0000_s1205" style="position:absolute;left:6262;top:6227;width:302;height:2" coordorigin="6262,6227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90" o:spid="_x0000_s1206" style="position:absolute;left:6262;top:6227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191" o:spid="_x0000_s1207" style="position:absolute;left:7157;top:5846;width:2;height:295" coordorigin="7157,5846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92" o:spid="_x0000_s1208" style="position:absolute;left:7157;top:5846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" path="m,l,294e" filled="f" strokecolor="#231f20" strokeweight=".34994mm">
                    <v:path arrowok="t" o:connecttype="custom" o:connectlocs="0,5846;0,6140" o:connectangles="0,0"/>
                  </v:shape>
                </v:group>
                <v:group id="Group 193" o:spid="_x0000_s1209" style="position:absolute;left:7458;top:5864;width:2;height:277" coordorigin="7458,5864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94" o:spid="_x0000_s1210" style="position:absolute;left:7458;top:5864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" path="m,l,276e" filled="f" strokecolor="#231f20" strokeweight=".35031mm">
                    <v:path arrowok="t" o:connecttype="custom" o:connectlocs="0,5864;0,6140" o:connectangles="0,0"/>
                  </v:shape>
                </v:group>
                <v:group id="Group 195" o:spid="_x0000_s1211" style="position:absolute;left:6262;top:6504;width:302;height:2" coordorigin="6262,6504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96" o:spid="_x0000_s1212" style="position:absolute;left:6262;top:6504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197" o:spid="_x0000_s1213" style="position:absolute;left:6253;top:6218;width:2;height:295" coordorigin="6253,6218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98" o:spid="_x0000_s1214" style="position:absolute;left:6253;top:6218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" path="m,l,295e" filled="f" strokecolor="#231f20" strokeweight=".35031mm">
                    <v:path arrowok="t" o:connecttype="custom" o:connectlocs="0,6218;0,6513" o:connectangles="0,0"/>
                  </v:shape>
                </v:group>
                <v:group id="Group 199" o:spid="_x0000_s1215" style="position:absolute;left:6554;top:6236;width:2;height:277" coordorigin="6554,6236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00" o:spid="_x0000_s1216" style="position:absolute;left:6554;top:6236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" path="m,l,277e" filled="f" strokecolor="#231f20" strokeweight=".35031mm">
                    <v:path arrowok="t" o:connecttype="custom" o:connectlocs="0,6236;0,6513" o:connectangles="0,0"/>
                  </v:shape>
                </v:group>
                <v:group id="Group 201" o:spid="_x0000_s1217" style="position:absolute;left:6262;top:6586;width:302;height:2" coordorigin="6262,6586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02" o:spid="_x0000_s1218" style="position:absolute;left:6262;top:6586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203" o:spid="_x0000_s1219" style="position:absolute;left:7157;top:6218;width:2;height:295" coordorigin="7157,6218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04" o:spid="_x0000_s1220" style="position:absolute;left:7157;top:6218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" path="m,l,295e" filled="f" strokecolor="#231f20" strokeweight=".34994mm">
                    <v:path arrowok="t" o:connecttype="custom" o:connectlocs="0,6218;0,6513" o:connectangles="0,0"/>
                  </v:shape>
                </v:group>
                <v:group id="Group 205" o:spid="_x0000_s1221" style="position:absolute;left:7458;top:6236;width:2;height:277" coordorigin="7458,6236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06" o:spid="_x0000_s1222" style="position:absolute;left:7458;top:6236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" path="m,l,277e" filled="f" strokecolor="#231f20" strokeweight=".35031mm">
                    <v:path arrowok="t" o:connecttype="custom" o:connectlocs="0,6236;0,6513" o:connectangles="0,0"/>
                  </v:shape>
                </v:group>
                <v:group id="Group 207" o:spid="_x0000_s1223" style="position:absolute;left:6262;top:6863;width:302;height:2" coordorigin="6262,6863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08" o:spid="_x0000_s1224" style="position:absolute;left:6262;top:6863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209" o:spid="_x0000_s1225" style="position:absolute;left:6253;top:6577;width:2;height:295" coordorigin="6253,6577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10" o:spid="_x0000_s1226" style="position:absolute;left:6253;top:6577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" path="m,l,295e" filled="f" strokecolor="#231f20" strokeweight=".35031mm">
                    <v:path arrowok="t" o:connecttype="custom" o:connectlocs="0,6577;0,6872" o:connectangles="0,0"/>
                  </v:shape>
                </v:group>
                <v:group id="Group 211" o:spid="_x0000_s1227" style="position:absolute;left:6554;top:6595;width:2;height:277" coordorigin="6554,6595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12" o:spid="_x0000_s1228" style="position:absolute;left:6554;top:6595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" path="m,l,277e" filled="f" strokecolor="#231f20" strokeweight=".35031mm">
                    <v:path arrowok="t" o:connecttype="custom" o:connectlocs="0,6595;0,6872" o:connectangles="0,0"/>
                  </v:shape>
                </v:group>
                <v:group id="Group 213" o:spid="_x0000_s1229" style="position:absolute;left:6262;top:6959;width:302;height:2" coordorigin="6262,6959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14" o:spid="_x0000_s1230" style="position:absolute;left:6262;top:6959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215" o:spid="_x0000_s1231" style="position:absolute;left:7157;top:6577;width:2;height:295" coordorigin="7157,6577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16" o:spid="_x0000_s1232" style="position:absolute;left:7157;top:6577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" path="m,l,295e" filled="f" strokecolor="#231f20" strokeweight=".34994mm">
                    <v:path arrowok="t" o:connecttype="custom" o:connectlocs="0,6577;0,6872" o:connectangles="0,0"/>
                  </v:shape>
                </v:group>
                <v:group id="Group 217" o:spid="_x0000_s1233" style="position:absolute;left:7458;top:6595;width:2;height:277" coordorigin="7458,6595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18" o:spid="_x0000_s1234" style="position:absolute;left:7458;top:6595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" path="m,l,277e" filled="f" strokecolor="#231f20" strokeweight=".35031mm">
                    <v:path arrowok="t" o:connecttype="custom" o:connectlocs="0,6595;0,6872" o:connectangles="0,0"/>
                  </v:shape>
                </v:group>
                <v:group id="Group 219" o:spid="_x0000_s1235" style="position:absolute;left:6262;top:7236;width:302;height:2" coordorigin="6262,7236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20" o:spid="_x0000_s1236" style="position:absolute;left:6262;top:7236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221" o:spid="_x0000_s1237" style="position:absolute;left:6253;top:6950;width:2;height:295" coordorigin="6253,6950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22" o:spid="_x0000_s1238" style="position:absolute;left:6253;top:6950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" path="m,l,295e" filled="f" strokecolor="#231f20" strokeweight=".35031mm">
                    <v:path arrowok="t" o:connecttype="custom" o:connectlocs="0,6950;0,7245" o:connectangles="0,0"/>
                  </v:shape>
                </v:group>
                <v:group id="Group 223" o:spid="_x0000_s1239" style="position:absolute;left:6554;top:6968;width:2;height:277" coordorigin="6554,6968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24" o:spid="_x0000_s1240" style="position:absolute;left:6554;top:6968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" path="m,l,277e" filled="f" strokecolor="#231f20" strokeweight=".35031mm">
                    <v:path arrowok="t" o:connecttype="custom" o:connectlocs="0,6968;0,7245" o:connectangles="0,0"/>
                  </v:shape>
                </v:group>
                <v:group id="Group 225" o:spid="_x0000_s1241" style="position:absolute;left:6262;top:7452;width:302;height:2" coordorigin="6262,7452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26" o:spid="_x0000_s1242" style="position:absolute;left:6262;top:7452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227" o:spid="_x0000_s1243" style="position:absolute;left:7157;top:6950;width:2;height:295" coordorigin="7157,6950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28" o:spid="_x0000_s1244" style="position:absolute;left:7157;top:6950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" path="m,l,295e" filled="f" strokecolor="#231f20" strokeweight=".34994mm">
                    <v:path arrowok="t" o:connecttype="custom" o:connectlocs="0,6950;0,7245" o:connectangles="0,0"/>
                  </v:shape>
                </v:group>
                <v:group id="Group 229" o:spid="_x0000_s1245" style="position:absolute;left:7458;top:6968;width:2;height:277" coordorigin="7458,6968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30" o:spid="_x0000_s1246" style="position:absolute;left:7458;top:6968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" path="m,l,277e" filled="f" strokecolor="#231f20" strokeweight=".35031mm">
                    <v:path arrowok="t" o:connecttype="custom" o:connectlocs="0,6968;0,7245" o:connectangles="0,0"/>
                  </v:shape>
                </v:group>
                <v:group id="Group 231" o:spid="_x0000_s1247" style="position:absolute;left:6262;top:7729;width:302;height:2" coordorigin="6262,7729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32" o:spid="_x0000_s1248" style="position:absolute;left:6262;top:7729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233" o:spid="_x0000_s1249" style="position:absolute;left:1132;top:1557;width:2;height:8738" coordorigin="1132,1557" coordsize="2,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34" o:spid="_x0000_s1250" style="position:absolute;left:1132;top:1557;width:2;height:8738;visibility:visible;mso-wrap-style:square;v-text-anchor:top" coordsize="2,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" path="m,l,8738e" filled="f" strokecolor="#231f20" strokeweight=".9405mm">
                    <v:path arrowok="t" o:connecttype="custom" o:connectlocs="0,1557;0,10295" o:connectangles="0,0"/>
                  </v:shape>
                </v:group>
                <v:group id="Group 235" o:spid="_x0000_s1251" style="position:absolute;left:10773;top:1557;width:2;height:8738" coordorigin="10773,1557" coordsize="2,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36" o:spid="_x0000_s1252" style="position:absolute;left:10773;top:1557;width:2;height:8738;visibility:visible;mso-wrap-style:square;v-text-anchor:top" coordsize="2,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" path="m,l,8738e" filled="f" strokecolor="#231f20" strokeweight=".9405mm">
                    <v:path arrowok="t" o:connecttype="custom" o:connectlocs="0,1557;0,10295" o:connectangles="0,0"/>
                  </v:shape>
                </v:group>
                <v:group id="Group 237" o:spid="_x0000_s1253" style="position:absolute;left:8964;top:3386;width:2;height:306" coordorigin="8964,3386" coordsize="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38" o:spid="_x0000_s1254" style="position:absolute;left:8964;top:3386;width:2;height:306;visibility:visible;mso-wrap-style:square;v-text-anchor:top" coordsize="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" path="m,l,306e" filled="f" strokecolor="#231f20" strokeweight=".34994mm">
                    <v:path arrowok="t" o:connecttype="custom" o:connectlocs="0,3386;0,3692" o:connectangles="0,0"/>
                  </v:shape>
                </v:group>
                <v:group id="Group 239" o:spid="_x0000_s1255" style="position:absolute;left:9266;top:3404;width:2;height:288" coordorigin="9266,3404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40" o:spid="_x0000_s1256" style="position:absolute;left:9266;top:3404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" path="m,l,288e" filled="f" strokecolor="#231f20" strokeweight=".35031mm">
                    <v:path arrowok="t" o:connecttype="custom" o:connectlocs="0,3404;0,3692" o:connectangles="0,0"/>
                  </v:shape>
                </v:group>
                <v:group id="Group 241" o:spid="_x0000_s1257" style="position:absolute;left:9868;top:2992;width:2;height:317" coordorigin="9868,299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42" o:spid="_x0000_s1258" style="position:absolute;left:9868;top:299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" path="m,l,316e" filled="f" strokecolor="#231f20" strokeweight=".35031mm">
                    <v:path arrowok="t" o:connecttype="custom" o:connectlocs="0,2992;0,3308" o:connectangles="0,0"/>
                  </v:shape>
                </v:group>
                <v:group id="Group 243" o:spid="_x0000_s1259" style="position:absolute;left:10169;top:3009;width:2;height:299" coordorigin="10169,3009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44" o:spid="_x0000_s1260" style="position:absolute;left:10169;top:3009;width:2;height:299;visibility:visible;mso-wrap-style:square;v-text-anchor:top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" path="m,l,299e" filled="f" strokecolor="#231f20" strokeweight=".34994mm">
                    <v:path arrowok="t" o:connecttype="custom" o:connectlocs="0,3009;0,3308" o:connectangles="0,0"/>
                  </v:shape>
                </v:group>
                <v:group id="Group 245" o:spid="_x0000_s1261" style="position:absolute;left:6253;top:7443;width:2;height:295" coordorigin="6253,7443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46" o:spid="_x0000_s1262" style="position:absolute;left:6253;top:7443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" path="m,l,295e" filled="f" strokecolor="#231f20" strokeweight=".35031mm">
                    <v:path arrowok="t" o:connecttype="custom" o:connectlocs="0,7443;0,7738" o:connectangles="0,0"/>
                  </v:shape>
                </v:group>
                <v:group id="Group 247" o:spid="_x0000_s1263" style="position:absolute;left:6554;top:7461;width:2;height:277" coordorigin="6554,7461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48" o:spid="_x0000_s1264" style="position:absolute;left:6554;top:7461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" path="m,l,277e" filled="f" strokecolor="#231f20" strokeweight=".35031mm">
                    <v:path arrowok="t" o:connecttype="custom" o:connectlocs="0,7461;0,7738" o:connectangles="0,0"/>
                  </v:shape>
                </v:group>
                <v:group id="Group 249" o:spid="_x0000_s1265" style="position:absolute;left:7157;top:7443;width:2;height:295" coordorigin="7157,7443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50" o:spid="_x0000_s1266" style="position:absolute;left:7157;top:7443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" path="m,l,295e" filled="f" strokecolor="#231f20" strokeweight=".34994mm">
                    <v:path arrowok="t" o:connecttype="custom" o:connectlocs="0,7443;0,7738" o:connectangles="0,0"/>
                  </v:shape>
                </v:group>
                <v:group id="Group 251" o:spid="_x0000_s1267" style="position:absolute;left:7458;top:7461;width:2;height:277" coordorigin="7458,7461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52" o:spid="_x0000_s1268" style="position:absolute;left:7458;top:7461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" path="m,l,277e" filled="f" strokecolor="#231f20" strokeweight=".35031mm">
                    <v:path arrowok="t" o:connecttype="custom" o:connectlocs="0,7461;0,7738" o:connectangles="0,0"/>
                  </v:shape>
                </v:group>
                <v:group id="Group 253" o:spid="_x0000_s1269" style="position:absolute;left:1734;top:8213;width:2;height:1328" coordorigin="1734,8213" coordsize="2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54" o:spid="_x0000_s1270" style="position:absolute;left:1734;top:8213;width:2;height:1328;visibility:visible;mso-wrap-style:square;v-text-anchor:top" coordsize="2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" path="m,l,1328e" filled="f" strokecolor="#231f20" strokeweight=".34994mm">
                    <v:path arrowok="t" o:connecttype="custom" o:connectlocs="0,8213;0,9541" o:connectangles="0,0"/>
                  </v:shape>
                </v:group>
                <v:group id="Group 255" o:spid="_x0000_s1271" style="position:absolute;left:10470;top:8231;width:2;height:1310" coordorigin="10470,8231" coordsize="2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56" o:spid="_x0000_s1272" style="position:absolute;left:10470;top:8231;width:2;height:1310;visibility:visible;mso-wrap-style:square;v-text-anchor:top" coordsize="2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" path="m,l,1310e" filled="f" strokecolor="#231f20" strokeweight=".35031mm">
                    <v:path arrowok="t" o:connecttype="custom" o:connectlocs="0,8231;0,9541" o:connectangles="0,0"/>
                  </v:shape>
                </v:group>
                <v:group id="Group 257" o:spid="_x0000_s1273" style="position:absolute;left:1158;top:1573;width:9589;height:2" coordorigin="1158,1573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58" o:spid="_x0000_s1274" style="position:absolute;left:1158;top:1573;width:9589;height:2;visibility:visible;mso-wrap-style:square;v-text-anchor:top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" path="m,l9589,e" filled="f" strokecolor="#231f20" strokeweight=".62547mm">
                    <v:path arrowok="t" o:connecttype="custom" o:connectlocs="0,0;9589,0" o:connectangles="0,0"/>
                  </v:shape>
                </v:group>
                <v:group id="Group 259" o:spid="_x0000_s1275" style="position:absolute;left:1158;top:2208;width:9589;height:2" coordorigin="1158,2208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60" o:spid="_x0000_s1276" style="position:absolute;left:1158;top:2208;width:9589;height:2;visibility:visible;mso-wrap-style:square;v-text-anchor:top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" path="m,l9589,e" filled="f" strokecolor="#231f20" strokeweight=".35031mm">
                    <v:path arrowok="t" o:connecttype="custom" o:connectlocs="0,0;9589,0" o:connectangles="0,0"/>
                  </v:shape>
                </v:group>
                <v:group id="Group 261" o:spid="_x0000_s1277" style="position:absolute;left:9877;top:2521;width:301;height:2" coordorigin="9877,2521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62" o:spid="_x0000_s1278" style="position:absolute;left:9877;top:2521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263" o:spid="_x0000_s1279" style="position:absolute;left:9877;top:2797;width:301;height:2" coordorigin="9877,2797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64" o:spid="_x0000_s1280" style="position:absolute;left:9877;top:2797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265" o:spid="_x0000_s1281" style="position:absolute;left:9877;top:3000;width:301;height:2" coordorigin="9877,3000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66" o:spid="_x0000_s1282" style="position:absolute;left:9877;top:3000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267" o:spid="_x0000_s1283" style="position:absolute;left:9877;top:3299;width:301;height:2" coordorigin="9877,3299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68" o:spid="_x0000_s1284" style="position:absolute;left:9877;top:3299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" path="m,l301,e" filled="f" strokecolor="#231f20" strokeweight=".34961mm">
                    <v:path arrowok="t" o:connecttype="custom" o:connectlocs="0,0;301,0" o:connectangles="0,0"/>
                  </v:shape>
                </v:group>
                <v:group id="Group 269" o:spid="_x0000_s1285" style="position:absolute;left:8973;top:3395;width:301;height:2" coordorigin="8973,3395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70" o:spid="_x0000_s1286" style="position:absolute;left:8973;top:3395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271" o:spid="_x0000_s1287" style="position:absolute;left:8973;top:3683;width:301;height:2" coordorigin="8973,3683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272" o:spid="_x0000_s1288" style="position:absolute;left:8973;top:3683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273" o:spid="_x0000_s1289" style="position:absolute;left:7166;top:4245;width:301;height:2" coordorigin="7166,4245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274" o:spid="_x0000_s1290" style="position:absolute;left:7166;top:4245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275" o:spid="_x0000_s1291" style="position:absolute;left:7166;top:4522;width:301;height:2" coordorigin="7166,4522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276" o:spid="_x0000_s1292" style="position:absolute;left:7166;top:4522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277" o:spid="_x0000_s1293" style="position:absolute;left:7166;top:4618;width:301;height:2" coordorigin="7166,4618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278" o:spid="_x0000_s1294" style="position:absolute;left:7166;top:4618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279" o:spid="_x0000_s1295" style="position:absolute;left:7166;top:4895;width:301;height:2" coordorigin="7166,4895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280" o:spid="_x0000_s1296" style="position:absolute;left:7166;top:4895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281" o:spid="_x0000_s1297" style="position:absolute;left:7166;top:4966;width:301;height:2" coordorigin="7166,4966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82" o:spid="_x0000_s1298" style="position:absolute;left:7166;top:4966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283" o:spid="_x0000_s1299" style="position:absolute;left:7166;top:5243;width:301;height:2" coordorigin="7166,5243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84" o:spid="_x0000_s1300" style="position:absolute;left:7166;top:5243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285" o:spid="_x0000_s1301" style="position:absolute;left:7166;top:5482;width:301;height:2" coordorigin="7166,5482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286" o:spid="_x0000_s1302" style="position:absolute;left:7166;top:5482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287" o:spid="_x0000_s1303" style="position:absolute;left:7166;top:5759;width:301;height:2" coordorigin="7166,5759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288" o:spid="_x0000_s1304" style="position:absolute;left:7166;top:5759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289" o:spid="_x0000_s1305" style="position:absolute;left:7166;top:5855;width:301;height:2" coordorigin="7166,5855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290" o:spid="_x0000_s1306" style="position:absolute;left:7166;top:5855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291" o:spid="_x0000_s1307" style="position:absolute;left:7166;top:6131;width:301;height:2" coordorigin="7166,6131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292" o:spid="_x0000_s1308" style="position:absolute;left:7166;top:6131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293" o:spid="_x0000_s1309" style="position:absolute;left:7166;top:6227;width:301;height:2" coordorigin="7166,6227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294" o:spid="_x0000_s1310" style="position:absolute;left:7166;top:6227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295" o:spid="_x0000_s1311" style="position:absolute;left:7166;top:6504;width:301;height:2" coordorigin="7166,6504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296" o:spid="_x0000_s1312" style="position:absolute;left:7166;top:6504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297" o:spid="_x0000_s1313" style="position:absolute;left:7166;top:6586;width:301;height:2" coordorigin="7166,6586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298" o:spid="_x0000_s1314" style="position:absolute;left:7166;top:6586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299" o:spid="_x0000_s1315" style="position:absolute;left:7166;top:6863;width:301;height:2" coordorigin="7166,6863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300" o:spid="_x0000_s1316" style="position:absolute;left:7166;top:6863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301" o:spid="_x0000_s1317" style="position:absolute;left:7166;top:6959;width:301;height:2" coordorigin="7166,6959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302" o:spid="_x0000_s1318" style="position:absolute;left:7166;top:6959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303" o:spid="_x0000_s1319" style="position:absolute;left:7166;top:7236;width:301;height:2" coordorigin="7166,7236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304" o:spid="_x0000_s1320" style="position:absolute;left:7166;top:7236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305" o:spid="_x0000_s1321" style="position:absolute;left:7166;top:7452;width:301;height:2" coordorigin="7166,7452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306" o:spid="_x0000_s1322" style="position:absolute;left:7166;top:7452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307" o:spid="_x0000_s1323" style="position:absolute;left:7166;top:7729;width:301;height:2" coordorigin="7166,7729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308" o:spid="_x0000_s1324" style="position:absolute;left:7166;top:7729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309" o:spid="_x0000_s1325" style="position:absolute;left:1743;top:8222;width:8737;height:2" coordorigin="1743,8222" coordsize="8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310" o:spid="_x0000_s1326" style="position:absolute;left:1743;top:8222;width:8737;height:2;visibility:visible;mso-wrap-style:square;v-text-anchor:top" coordsize="8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" path="m,l8736,e" filled="f" strokecolor="#231f20" strokeweight=".35031mm">
                    <v:path arrowok="t" o:connecttype="custom" o:connectlocs="0,0;8736,0" o:connectangles="0,0"/>
                  </v:shape>
                </v:group>
                <v:group id="Group 311" o:spid="_x0000_s1327" style="position:absolute;left:1743;top:9532;width:8737;height:2" coordorigin="1743,9532" coordsize="8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312" o:spid="_x0000_s1328" style="position:absolute;left:1743;top:9532;width:8737;height:2;visibility:visible;mso-wrap-style:square;v-text-anchor:top" coordsize="8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" path="m,l8736,e" filled="f" strokecolor="#231f20" strokeweight=".34994mm">
                    <v:path arrowok="t" o:connecttype="custom" o:connectlocs="0,0;8736,0" o:connectangles="0,0"/>
                  </v:shape>
                </v:group>
                <v:group id="Group 313" o:spid="_x0000_s1329" style="position:absolute;left:1158;top:10000;width:9589;height:2" coordorigin="1158,10000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314" o:spid="_x0000_s1330" style="position:absolute;left:1158;top:10000;width:9589;height:2;visibility:visible;mso-wrap-style:square;v-text-anchor:top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" path="m,l9589,e" filled="f" strokecolor="#231f20" strokeweight=".35031mm">
                    <v:path arrowok="t" o:connecttype="custom" o:connectlocs="0,0;9589,0" o:connectangles="0,0"/>
                  </v:shape>
                </v:group>
                <v:group id="Group 315" o:spid="_x0000_s1331" style="position:absolute;left:1158;top:10278;width:9589;height:2" coordorigin="1158,10278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16" o:spid="_x0000_s1332" style="position:absolute;left:1158;top:10278;width:9589;height:2;visibility:visible;mso-wrap-style:square;v-text-anchor:top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" path="m,l9589,e" filled="f" strokecolor="#231f20" strokeweight=".62547mm">
                    <v:path arrowok="t" o:connecttype="custom" o:connectlocs="0,0;9589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AF1098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</w:t>
      </w:r>
      <w:r w:rsidRPr="00AF1098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odnotowuje</w:t>
      </w:r>
      <w:r w:rsidRPr="00AF1098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rosnące</w:t>
      </w:r>
      <w:r w:rsidRPr="00AF1098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straty?</w:t>
      </w:r>
    </w:p>
    <w:p w14:paraId="4B89AD88" w14:textId="77777777" w:rsidR="00625B75" w:rsidRPr="00AF1098" w:rsidRDefault="00625B75" w:rsidP="00625B75">
      <w:pPr>
        <w:suppressAutoHyphens/>
        <w:spacing w:before="5" w:line="160" w:lineRule="exact"/>
        <w:rPr>
          <w:rFonts w:eastAsia="SimSun"/>
          <w:kern w:val="1"/>
          <w:sz w:val="16"/>
          <w:szCs w:val="16"/>
          <w:lang w:eastAsia="ar-SA"/>
        </w:rPr>
      </w:pPr>
    </w:p>
    <w:p w14:paraId="7BD31524" w14:textId="77777777" w:rsidR="00625B75" w:rsidRPr="00AF1098" w:rsidRDefault="00625B75" w:rsidP="00D25D48">
      <w:pPr>
        <w:widowControl w:val="0"/>
        <w:numPr>
          <w:ilvl w:val="1"/>
          <w:numId w:val="13"/>
        </w:numPr>
        <w:tabs>
          <w:tab w:val="left" w:pos="1034"/>
        </w:tabs>
        <w:suppressAutoHyphens/>
        <w:ind w:left="1034" w:hanging="190"/>
        <w:rPr>
          <w:rFonts w:eastAsia="SimSun" w:cs="Calibri"/>
          <w:kern w:val="1"/>
          <w:sz w:val="17"/>
          <w:szCs w:val="17"/>
          <w:lang w:eastAsia="ar-SA"/>
        </w:rPr>
      </w:pP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obroty</w:t>
      </w:r>
      <w:r w:rsidRPr="00AF1098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podmiotu</w:t>
      </w:r>
      <w:r w:rsidRPr="00AF1098">
        <w:rPr>
          <w:rFonts w:eastAsia="SimSun" w:cs="Calibri"/>
          <w:b/>
          <w:bCs/>
          <w:spacing w:val="-15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maleją?</w:t>
      </w:r>
    </w:p>
    <w:p w14:paraId="6BDF0501" w14:textId="77777777" w:rsidR="00625B75" w:rsidRPr="00AF1098" w:rsidRDefault="00625B75" w:rsidP="00625B75">
      <w:pPr>
        <w:suppressAutoHyphens/>
        <w:spacing w:before="1" w:line="140" w:lineRule="exact"/>
        <w:rPr>
          <w:rFonts w:eastAsia="SimSun"/>
          <w:kern w:val="1"/>
          <w:sz w:val="14"/>
          <w:szCs w:val="14"/>
          <w:lang w:eastAsia="ar-SA"/>
        </w:rPr>
      </w:pPr>
    </w:p>
    <w:p w14:paraId="65CFEC2D" w14:textId="77777777" w:rsidR="00625B75" w:rsidRPr="00AF1098" w:rsidRDefault="00625B75" w:rsidP="00D25D48">
      <w:pPr>
        <w:widowControl w:val="0"/>
        <w:numPr>
          <w:ilvl w:val="1"/>
          <w:numId w:val="13"/>
        </w:numPr>
        <w:tabs>
          <w:tab w:val="left" w:pos="1014"/>
        </w:tabs>
        <w:suppressAutoHyphens/>
        <w:spacing w:line="268" w:lineRule="auto"/>
        <w:ind w:left="845" w:right="271" w:firstLine="0"/>
        <w:rPr>
          <w:rFonts w:eastAsia="SimSun" w:cs="Calibri"/>
          <w:kern w:val="1"/>
          <w:sz w:val="17"/>
          <w:szCs w:val="17"/>
          <w:lang w:eastAsia="ar-SA"/>
        </w:rPr>
      </w:pP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zwiększeniu</w:t>
      </w:r>
      <w:r w:rsidRPr="00AF1098">
        <w:rPr>
          <w:rFonts w:eastAsia="SimSun" w:cs="Calibri"/>
          <w:b/>
          <w:bCs/>
          <w:spacing w:val="-17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ulegają</w:t>
      </w:r>
      <w:r w:rsidRPr="00AF1098">
        <w:rPr>
          <w:rFonts w:eastAsia="SimSun" w:cs="Calibri"/>
          <w:b/>
          <w:bCs/>
          <w:spacing w:val="-15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zapasy</w:t>
      </w:r>
      <w:r w:rsidRPr="00AF1098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podmiotu</w:t>
      </w:r>
      <w:r w:rsidRPr="00AF1098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lub</w:t>
      </w:r>
      <w:r w:rsidRPr="00AF1098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niewykorzystany</w:t>
      </w:r>
      <w:r w:rsidRPr="00AF1098">
        <w:rPr>
          <w:rFonts w:eastAsia="SimSun" w:cs="Calibri"/>
          <w:b/>
          <w:bCs/>
          <w:spacing w:val="53"/>
          <w:w w:val="103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potencjał</w:t>
      </w:r>
      <w:r w:rsidRPr="00AF1098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do</w:t>
      </w:r>
      <w:r w:rsidRPr="00AF1098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świadczenia</w:t>
      </w:r>
      <w:r w:rsidRPr="00AF1098">
        <w:rPr>
          <w:rFonts w:eastAsia="SimSun" w:cs="Calibri"/>
          <w:b/>
          <w:bCs/>
          <w:spacing w:val="-15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usług?</w:t>
      </w:r>
    </w:p>
    <w:p w14:paraId="74A45B14" w14:textId="77777777" w:rsidR="00625B75" w:rsidRPr="00AF1098" w:rsidRDefault="00625B75" w:rsidP="00D25D48">
      <w:pPr>
        <w:widowControl w:val="0"/>
        <w:numPr>
          <w:ilvl w:val="1"/>
          <w:numId w:val="13"/>
        </w:numPr>
        <w:tabs>
          <w:tab w:val="left" w:pos="1034"/>
        </w:tabs>
        <w:suppressAutoHyphens/>
        <w:spacing w:before="38"/>
        <w:ind w:left="1034" w:hanging="190"/>
        <w:rPr>
          <w:rFonts w:eastAsia="SimSun" w:cs="Calibri"/>
          <w:kern w:val="1"/>
          <w:sz w:val="17"/>
          <w:szCs w:val="17"/>
          <w:lang w:eastAsia="ar-SA"/>
        </w:rPr>
      </w:pPr>
      <w:r w:rsidRPr="00AF1098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</w:t>
      </w:r>
      <w:r w:rsidRPr="00AF1098">
        <w:rPr>
          <w:rFonts w:eastAsia="SimSun" w:cs="Calibri"/>
          <w:b/>
          <w:bCs/>
          <w:spacing w:val="-18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ma</w:t>
      </w:r>
      <w:r w:rsidRPr="00AF1098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nadwyżki</w:t>
      </w:r>
      <w:r w:rsidRPr="00AF1098">
        <w:rPr>
          <w:rFonts w:eastAsia="SimSun" w:cs="Calibri"/>
          <w:b/>
          <w:bCs/>
          <w:spacing w:val="-17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produkcji</w:t>
      </w:r>
      <w:r w:rsidRPr="00AF1098">
        <w:rPr>
          <w:rFonts w:eastAsia="SimSun" w:cs="Calibri"/>
          <w:b/>
          <w:bCs/>
          <w:spacing w:val="-2"/>
          <w:w w:val="105"/>
          <w:kern w:val="1"/>
          <w:position w:val="9"/>
          <w:sz w:val="12"/>
          <w:szCs w:val="12"/>
          <w:lang w:eastAsia="ar-SA"/>
        </w:rPr>
        <w:t>11)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?</w:t>
      </w:r>
    </w:p>
    <w:p w14:paraId="6046FB36" w14:textId="77777777" w:rsidR="00625B75" w:rsidRPr="00AF1098" w:rsidRDefault="00625B75" w:rsidP="00625B75">
      <w:pPr>
        <w:suppressAutoHyphens/>
        <w:spacing w:before="6" w:line="130" w:lineRule="exact"/>
        <w:rPr>
          <w:rFonts w:eastAsia="SimSun"/>
          <w:kern w:val="1"/>
          <w:sz w:val="13"/>
          <w:szCs w:val="13"/>
          <w:lang w:eastAsia="ar-SA"/>
        </w:rPr>
      </w:pPr>
    </w:p>
    <w:p w14:paraId="1E2024A8" w14:textId="77777777" w:rsidR="00625B75" w:rsidRPr="00AF1098" w:rsidRDefault="00625B75" w:rsidP="00D25D48">
      <w:pPr>
        <w:widowControl w:val="0"/>
        <w:numPr>
          <w:ilvl w:val="1"/>
          <w:numId w:val="13"/>
        </w:numPr>
        <w:tabs>
          <w:tab w:val="left" w:pos="1029"/>
        </w:tabs>
        <w:suppressAutoHyphens/>
        <w:ind w:left="1029" w:hanging="185"/>
        <w:rPr>
          <w:rFonts w:eastAsia="SimSun" w:cs="Calibri"/>
          <w:kern w:val="1"/>
          <w:sz w:val="17"/>
          <w:szCs w:val="17"/>
          <w:lang w:eastAsia="ar-SA"/>
        </w:rPr>
      </w:pP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zmniejsza</w:t>
      </w:r>
      <w:r w:rsidRPr="00AF1098">
        <w:rPr>
          <w:rFonts w:eastAsia="SimSun" w:cs="Calibri"/>
          <w:b/>
          <w:bCs/>
          <w:spacing w:val="-17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się</w:t>
      </w:r>
      <w:r w:rsidRPr="00AF1098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przepływ</w:t>
      </w:r>
      <w:r w:rsidRPr="00AF1098">
        <w:rPr>
          <w:rFonts w:eastAsia="SimSun" w:cs="Calibri"/>
          <w:b/>
          <w:bCs/>
          <w:spacing w:val="-17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środków</w:t>
      </w:r>
      <w:r w:rsidRPr="00AF1098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finansowych?</w:t>
      </w:r>
    </w:p>
    <w:p w14:paraId="522AF2EF" w14:textId="77777777" w:rsidR="00625B75" w:rsidRPr="00AF1098" w:rsidRDefault="00625B75" w:rsidP="00625B75">
      <w:pPr>
        <w:suppressAutoHyphens/>
        <w:spacing w:before="5" w:line="160" w:lineRule="exact"/>
        <w:rPr>
          <w:rFonts w:eastAsia="SimSun"/>
          <w:kern w:val="1"/>
          <w:sz w:val="16"/>
          <w:szCs w:val="16"/>
          <w:lang w:eastAsia="ar-SA"/>
        </w:rPr>
      </w:pPr>
    </w:p>
    <w:p w14:paraId="54B6939D" w14:textId="77777777" w:rsidR="00625B75" w:rsidRPr="00AF1098" w:rsidRDefault="00625B75" w:rsidP="00D25D48">
      <w:pPr>
        <w:widowControl w:val="0"/>
        <w:numPr>
          <w:ilvl w:val="1"/>
          <w:numId w:val="13"/>
        </w:numPr>
        <w:tabs>
          <w:tab w:val="left" w:pos="996"/>
        </w:tabs>
        <w:suppressAutoHyphens/>
        <w:ind w:left="996" w:hanging="152"/>
        <w:rPr>
          <w:rFonts w:eastAsia="SimSun" w:cs="Calibri"/>
          <w:kern w:val="1"/>
          <w:sz w:val="17"/>
          <w:szCs w:val="17"/>
          <w:lang w:eastAsia="ar-SA"/>
        </w:rPr>
      </w:pP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zwiększa</w:t>
      </w:r>
      <w:r w:rsidRPr="00AF1098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się</w:t>
      </w:r>
      <w:r w:rsidRPr="00AF1098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suma</w:t>
      </w:r>
      <w:r w:rsidRPr="00AF1098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zadłużenia</w:t>
      </w:r>
      <w:r w:rsidRPr="00AF1098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podmiotu?</w:t>
      </w:r>
    </w:p>
    <w:p w14:paraId="7B49D13D" w14:textId="77777777" w:rsidR="00625B75" w:rsidRPr="00AF1098" w:rsidRDefault="00625B75" w:rsidP="00625B75">
      <w:pPr>
        <w:suppressAutoHyphens/>
        <w:spacing w:before="2" w:line="150" w:lineRule="exact"/>
        <w:rPr>
          <w:rFonts w:eastAsia="SimSun"/>
          <w:kern w:val="1"/>
          <w:sz w:val="15"/>
          <w:szCs w:val="15"/>
          <w:lang w:eastAsia="ar-SA"/>
        </w:rPr>
      </w:pPr>
    </w:p>
    <w:p w14:paraId="59ECFDE1" w14:textId="77777777" w:rsidR="00625B75" w:rsidRPr="00AF1098" w:rsidRDefault="00625B75" w:rsidP="00D25D48">
      <w:pPr>
        <w:widowControl w:val="0"/>
        <w:numPr>
          <w:ilvl w:val="1"/>
          <w:numId w:val="13"/>
        </w:numPr>
        <w:tabs>
          <w:tab w:val="left" w:pos="1022"/>
        </w:tabs>
        <w:suppressAutoHyphens/>
        <w:ind w:left="1022" w:hanging="178"/>
        <w:rPr>
          <w:rFonts w:eastAsia="SimSun" w:cs="Calibri"/>
          <w:kern w:val="1"/>
          <w:sz w:val="17"/>
          <w:szCs w:val="17"/>
          <w:lang w:eastAsia="ar-SA"/>
        </w:rPr>
      </w:pP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rosną</w:t>
      </w:r>
      <w:r w:rsidRPr="00AF1098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kwoty</w:t>
      </w:r>
      <w:r w:rsidRPr="00AF1098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odsetek</w:t>
      </w:r>
      <w:r w:rsidRPr="00AF1098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od</w:t>
      </w:r>
      <w:r w:rsidRPr="00AF1098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zobowiązań</w:t>
      </w:r>
      <w:r w:rsidRPr="00AF1098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podmiotu?</w:t>
      </w:r>
    </w:p>
    <w:p w14:paraId="73D49027" w14:textId="77777777" w:rsidR="00625B75" w:rsidRPr="00AF1098" w:rsidRDefault="00625B75" w:rsidP="00625B75">
      <w:pPr>
        <w:suppressAutoHyphens/>
        <w:spacing w:before="5" w:line="160" w:lineRule="exact"/>
        <w:rPr>
          <w:rFonts w:eastAsia="SimSun"/>
          <w:kern w:val="1"/>
          <w:sz w:val="16"/>
          <w:szCs w:val="16"/>
          <w:lang w:eastAsia="ar-SA"/>
        </w:rPr>
      </w:pPr>
    </w:p>
    <w:p w14:paraId="3CAB2C31" w14:textId="77777777" w:rsidR="00625B75" w:rsidRPr="00AF1098" w:rsidRDefault="00625B75" w:rsidP="00D25D48">
      <w:pPr>
        <w:widowControl w:val="0"/>
        <w:numPr>
          <w:ilvl w:val="1"/>
          <w:numId w:val="13"/>
        </w:numPr>
        <w:tabs>
          <w:tab w:val="left" w:pos="1034"/>
        </w:tabs>
        <w:suppressAutoHyphens/>
        <w:spacing w:line="268" w:lineRule="auto"/>
        <w:ind w:left="844" w:right="466" w:firstLine="0"/>
        <w:rPr>
          <w:rFonts w:eastAsia="SimSun" w:cs="Calibri"/>
          <w:kern w:val="1"/>
          <w:sz w:val="17"/>
          <w:szCs w:val="17"/>
          <w:lang w:eastAsia="ar-SA"/>
        </w:rPr>
      </w:pP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wartość</w:t>
      </w:r>
      <w:r w:rsidRPr="00AF1098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aktywów</w:t>
      </w:r>
      <w:r w:rsidRPr="00AF1098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netto</w:t>
      </w:r>
      <w:r w:rsidRPr="00AF1098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podmiotu</w:t>
      </w:r>
      <w:r w:rsidRPr="00AF1098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zmniejsza</w:t>
      </w:r>
      <w:r w:rsidRPr="00AF1098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się</w:t>
      </w:r>
      <w:r w:rsidRPr="00AF1098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lub</w:t>
      </w:r>
      <w:r w:rsidRPr="00AF1098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jest</w:t>
      </w:r>
      <w:r w:rsidRPr="00AF1098">
        <w:rPr>
          <w:rFonts w:eastAsia="SimSun" w:cs="Calibri"/>
          <w:b/>
          <w:bCs/>
          <w:spacing w:val="43"/>
          <w:w w:val="103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zerowa?</w:t>
      </w:r>
    </w:p>
    <w:p w14:paraId="0DCB2FBE" w14:textId="77777777" w:rsidR="00625B75" w:rsidRPr="00AF1098" w:rsidRDefault="00625B75" w:rsidP="00D25D48">
      <w:pPr>
        <w:widowControl w:val="0"/>
        <w:numPr>
          <w:ilvl w:val="1"/>
          <w:numId w:val="13"/>
        </w:numPr>
        <w:tabs>
          <w:tab w:val="left" w:pos="982"/>
        </w:tabs>
        <w:suppressAutoHyphens/>
        <w:spacing w:before="29" w:line="268" w:lineRule="auto"/>
        <w:ind w:left="844" w:right="622" w:firstLine="0"/>
        <w:rPr>
          <w:rFonts w:eastAsia="SimSun" w:cs="Calibri"/>
          <w:kern w:val="1"/>
          <w:sz w:val="17"/>
          <w:szCs w:val="17"/>
          <w:lang w:eastAsia="ar-SA"/>
        </w:rPr>
      </w:pP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zaistniały</w:t>
      </w:r>
      <w:r w:rsidRPr="00AF1098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inne</w:t>
      </w:r>
      <w:r w:rsidRPr="00AF1098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okoliczności</w:t>
      </w:r>
      <w:r w:rsidRPr="00AF1098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wskazujące</w:t>
      </w:r>
      <w:r w:rsidRPr="00AF1098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na</w:t>
      </w:r>
      <w:r w:rsidRPr="00AF1098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trudności</w:t>
      </w:r>
      <w:r w:rsidRPr="00AF1098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w</w:t>
      </w:r>
      <w:r w:rsidRPr="00AF1098">
        <w:rPr>
          <w:rFonts w:eastAsia="SimSun" w:cs="Calibri"/>
          <w:b/>
          <w:bCs/>
          <w:spacing w:val="39"/>
          <w:w w:val="103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zakresie</w:t>
      </w:r>
      <w:r w:rsidRPr="00AF1098">
        <w:rPr>
          <w:rFonts w:eastAsia="SimSun" w:cs="Calibri"/>
          <w:b/>
          <w:bCs/>
          <w:spacing w:val="-23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płynności</w:t>
      </w:r>
      <w:r w:rsidRPr="00AF1098">
        <w:rPr>
          <w:rFonts w:eastAsia="SimSun" w:cs="Calibri"/>
          <w:b/>
          <w:bCs/>
          <w:spacing w:val="-22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finansowej?</w:t>
      </w:r>
    </w:p>
    <w:p w14:paraId="46F33AA1" w14:textId="77777777" w:rsidR="00625B75" w:rsidRPr="00AF1098" w:rsidRDefault="00625B75" w:rsidP="00625B75">
      <w:pPr>
        <w:suppressAutoHyphens/>
        <w:spacing w:before="29"/>
        <w:ind w:left="844"/>
        <w:rPr>
          <w:rFonts w:eastAsia="SimSun" w:cs="Calibri"/>
          <w:kern w:val="1"/>
          <w:sz w:val="17"/>
          <w:szCs w:val="17"/>
          <w:lang w:eastAsia="ar-SA"/>
        </w:rPr>
      </w:pPr>
      <w:r w:rsidRPr="00AF1098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Jeśli</w:t>
      </w:r>
      <w:r w:rsidRPr="00AF1098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tak,</w:t>
      </w:r>
      <w:r w:rsidRPr="00AF1098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należy</w:t>
      </w:r>
      <w:r w:rsidRPr="00AF1098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wskazać</w:t>
      </w:r>
      <w:r w:rsidRPr="00AF1098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jakie:</w:t>
      </w:r>
    </w:p>
    <w:p w14:paraId="7C1D0B93" w14:textId="77777777" w:rsidR="00625B75" w:rsidRPr="00AF1098" w:rsidRDefault="00625B75" w:rsidP="00625B75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14:paraId="0152057C" w14:textId="77777777" w:rsidR="00625B75" w:rsidRPr="00AF1098" w:rsidRDefault="00625B75" w:rsidP="00625B75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14:paraId="42A91BEC" w14:textId="77777777" w:rsidR="00625B75" w:rsidRPr="00AF1098" w:rsidRDefault="00625B75" w:rsidP="00625B75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14:paraId="6CA0F736" w14:textId="77777777" w:rsidR="00625B75" w:rsidRPr="00AF1098" w:rsidRDefault="00625B75" w:rsidP="00625B75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14:paraId="7638CD0C" w14:textId="77777777" w:rsidR="00625B75" w:rsidRPr="00AF1098" w:rsidRDefault="00625B75" w:rsidP="00625B75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14:paraId="7C1F3E11" w14:textId="77777777" w:rsidR="00625B75" w:rsidRPr="00AF1098" w:rsidRDefault="00625B75" w:rsidP="00625B75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14:paraId="559D03FE" w14:textId="77777777" w:rsidR="00625B75" w:rsidRPr="00AF1098" w:rsidRDefault="00625B75" w:rsidP="00625B75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14:paraId="03AEFDD2" w14:textId="77777777" w:rsidR="00625B75" w:rsidRPr="00AF1098" w:rsidRDefault="00625B75" w:rsidP="00625B75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14:paraId="6B4C0CE5" w14:textId="77777777" w:rsidR="00625B75" w:rsidRPr="00AF1098" w:rsidRDefault="00625B75" w:rsidP="00625B75">
      <w:pPr>
        <w:suppressAutoHyphens/>
        <w:spacing w:before="16" w:line="220" w:lineRule="exact"/>
        <w:rPr>
          <w:rFonts w:eastAsia="SimSun"/>
          <w:kern w:val="1"/>
          <w:sz w:val="24"/>
          <w:szCs w:val="24"/>
          <w:lang w:eastAsia="ar-SA"/>
        </w:rPr>
      </w:pPr>
    </w:p>
    <w:p w14:paraId="5F97A274" w14:textId="77777777" w:rsidR="00625B75" w:rsidRPr="00AF1098" w:rsidRDefault="00625B75" w:rsidP="00625B75">
      <w:pPr>
        <w:suppressAutoHyphens/>
        <w:jc w:val="right"/>
        <w:rPr>
          <w:rFonts w:eastAsia="SimSun" w:cs="Calibri"/>
          <w:b/>
          <w:bCs/>
          <w:kern w:val="1"/>
          <w:sz w:val="21"/>
          <w:szCs w:val="21"/>
          <w:lang w:eastAsia="ar-SA"/>
        </w:rPr>
      </w:pPr>
    </w:p>
    <w:p w14:paraId="57402052" w14:textId="77777777" w:rsidR="00625B75" w:rsidRPr="00AF1098" w:rsidRDefault="00625B75" w:rsidP="00625B75">
      <w:pPr>
        <w:suppressAutoHyphens/>
        <w:jc w:val="right"/>
        <w:rPr>
          <w:rFonts w:eastAsia="SimSun" w:cs="Calibri"/>
          <w:kern w:val="1"/>
          <w:sz w:val="21"/>
          <w:szCs w:val="21"/>
          <w:lang w:eastAsia="ar-SA"/>
        </w:rPr>
      </w:pPr>
      <w:r w:rsidRPr="00AF1098">
        <w:rPr>
          <w:rFonts w:eastAsia="SimSun" w:cs="Calibri"/>
          <w:b/>
          <w:bCs/>
          <w:kern w:val="1"/>
          <w:sz w:val="21"/>
          <w:szCs w:val="21"/>
          <w:lang w:eastAsia="ar-SA"/>
        </w:rPr>
        <w:t>Strona</w:t>
      </w:r>
      <w:r w:rsidRPr="00AF1098">
        <w:rPr>
          <w:rFonts w:eastAsia="SimSun" w:cs="Calibri"/>
          <w:b/>
          <w:bCs/>
          <w:spacing w:val="-1"/>
          <w:kern w:val="1"/>
          <w:sz w:val="21"/>
          <w:szCs w:val="21"/>
          <w:lang w:eastAsia="ar-SA"/>
        </w:rPr>
        <w:t xml:space="preserve"> </w:t>
      </w:r>
      <w:r w:rsidRPr="00AF1098">
        <w:rPr>
          <w:rFonts w:eastAsia="SimSun" w:cs="Calibri"/>
          <w:b/>
          <w:bCs/>
          <w:kern w:val="1"/>
          <w:sz w:val="21"/>
          <w:szCs w:val="21"/>
          <w:lang w:eastAsia="ar-SA"/>
        </w:rPr>
        <w:t>3</w:t>
      </w:r>
      <w:r w:rsidRPr="00AF1098">
        <w:rPr>
          <w:rFonts w:eastAsia="SimSun" w:cs="Calibri"/>
          <w:b/>
          <w:bCs/>
          <w:spacing w:val="-2"/>
          <w:kern w:val="1"/>
          <w:sz w:val="21"/>
          <w:szCs w:val="21"/>
          <w:lang w:eastAsia="ar-SA"/>
        </w:rPr>
        <w:t xml:space="preserve"> </w:t>
      </w:r>
      <w:r w:rsidRPr="00AF1098">
        <w:rPr>
          <w:rFonts w:eastAsia="SimSun" w:cs="Calibri"/>
          <w:b/>
          <w:bCs/>
          <w:kern w:val="1"/>
          <w:sz w:val="21"/>
          <w:szCs w:val="21"/>
          <w:lang w:eastAsia="ar-SA"/>
        </w:rPr>
        <w:t>z 7</w:t>
      </w:r>
    </w:p>
    <w:p w14:paraId="5224BE02" w14:textId="77777777" w:rsidR="00625B75" w:rsidRPr="00AF1098" w:rsidRDefault="00625B75" w:rsidP="00625B75">
      <w:pPr>
        <w:tabs>
          <w:tab w:val="left" w:pos="977"/>
        </w:tabs>
        <w:suppressAutoHyphens/>
        <w:spacing w:before="38"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AF1098">
        <w:rPr>
          <w:rFonts w:eastAsia="SimSun"/>
          <w:w w:val="105"/>
          <w:kern w:val="1"/>
          <w:sz w:val="24"/>
          <w:szCs w:val="24"/>
          <w:lang w:eastAsia="ar-SA"/>
        </w:rPr>
        <w:br w:type="column"/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14:paraId="669A32DC" w14:textId="77777777" w:rsidR="00625B75" w:rsidRPr="00AF1098" w:rsidRDefault="00625B75" w:rsidP="00625B75">
      <w:pPr>
        <w:suppressAutoHyphens/>
        <w:spacing w:before="5" w:line="160" w:lineRule="exact"/>
        <w:rPr>
          <w:rFonts w:eastAsia="SimSun"/>
          <w:kern w:val="1"/>
          <w:sz w:val="16"/>
          <w:szCs w:val="16"/>
          <w:lang w:eastAsia="ar-SA"/>
        </w:rPr>
      </w:pPr>
    </w:p>
    <w:p w14:paraId="449DFD7C" w14:textId="77777777" w:rsidR="00625B75" w:rsidRPr="00AF1098" w:rsidRDefault="00625B75" w:rsidP="00625B75">
      <w:pPr>
        <w:tabs>
          <w:tab w:val="left" w:pos="977"/>
        </w:tabs>
        <w:suppressAutoHyphens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14:paraId="7C125689" w14:textId="77777777" w:rsidR="00625B75" w:rsidRPr="00AF1098" w:rsidRDefault="00625B75" w:rsidP="00625B75">
      <w:pPr>
        <w:suppressAutoHyphens/>
        <w:spacing w:before="1" w:line="140" w:lineRule="exact"/>
        <w:rPr>
          <w:rFonts w:eastAsia="SimSun"/>
          <w:kern w:val="1"/>
          <w:sz w:val="14"/>
          <w:szCs w:val="14"/>
          <w:lang w:eastAsia="ar-SA"/>
        </w:rPr>
      </w:pPr>
    </w:p>
    <w:p w14:paraId="668EB376" w14:textId="77777777" w:rsidR="00625B75" w:rsidRPr="00AF1098" w:rsidRDefault="00625B75" w:rsidP="00625B75">
      <w:pPr>
        <w:tabs>
          <w:tab w:val="left" w:pos="977"/>
        </w:tabs>
        <w:suppressAutoHyphens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14:paraId="0B87B313" w14:textId="77777777" w:rsidR="00625B75" w:rsidRPr="00AF1098" w:rsidRDefault="00625B75" w:rsidP="00625B75">
      <w:pPr>
        <w:suppressAutoHyphens/>
        <w:spacing w:before="8" w:line="100" w:lineRule="exact"/>
        <w:rPr>
          <w:rFonts w:eastAsia="SimSun"/>
          <w:kern w:val="1"/>
          <w:sz w:val="10"/>
          <w:szCs w:val="10"/>
          <w:lang w:eastAsia="ar-SA"/>
        </w:rPr>
      </w:pPr>
    </w:p>
    <w:p w14:paraId="6FEDA762" w14:textId="77777777" w:rsidR="00625B75" w:rsidRPr="00AF1098" w:rsidRDefault="00625B75" w:rsidP="00625B75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14:paraId="0B3B3F62" w14:textId="77777777" w:rsidR="00625B75" w:rsidRPr="00AF1098" w:rsidRDefault="00625B75" w:rsidP="00625B75">
      <w:pPr>
        <w:tabs>
          <w:tab w:val="left" w:pos="977"/>
        </w:tabs>
        <w:suppressAutoHyphens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14:paraId="7AFB51EA" w14:textId="77777777" w:rsidR="00625B75" w:rsidRPr="00AF1098" w:rsidRDefault="00625B75" w:rsidP="00625B75">
      <w:pPr>
        <w:suppressAutoHyphens/>
        <w:spacing w:before="5" w:line="160" w:lineRule="exact"/>
        <w:rPr>
          <w:rFonts w:eastAsia="SimSun"/>
          <w:kern w:val="1"/>
          <w:sz w:val="16"/>
          <w:szCs w:val="16"/>
          <w:lang w:eastAsia="ar-SA"/>
        </w:rPr>
      </w:pPr>
    </w:p>
    <w:p w14:paraId="16826A82" w14:textId="77777777" w:rsidR="00625B75" w:rsidRPr="00AF1098" w:rsidRDefault="00625B75" w:rsidP="00625B75">
      <w:pPr>
        <w:tabs>
          <w:tab w:val="left" w:pos="977"/>
        </w:tabs>
        <w:suppressAutoHyphens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14:paraId="243CB14E" w14:textId="77777777" w:rsidR="00625B75" w:rsidRPr="00AF1098" w:rsidRDefault="00625B75" w:rsidP="00625B75">
      <w:pPr>
        <w:suppressAutoHyphens/>
        <w:spacing w:before="5" w:line="160" w:lineRule="exact"/>
        <w:rPr>
          <w:rFonts w:eastAsia="SimSun"/>
          <w:kern w:val="1"/>
          <w:sz w:val="16"/>
          <w:szCs w:val="16"/>
          <w:lang w:eastAsia="ar-SA"/>
        </w:rPr>
      </w:pPr>
    </w:p>
    <w:p w14:paraId="476ABA07" w14:textId="77777777" w:rsidR="00625B75" w:rsidRPr="00AF1098" w:rsidRDefault="00625B75" w:rsidP="00625B75">
      <w:pPr>
        <w:tabs>
          <w:tab w:val="left" w:pos="977"/>
        </w:tabs>
        <w:suppressAutoHyphens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14:paraId="646F7D53" w14:textId="77777777" w:rsidR="00625B75" w:rsidRPr="00AF1098" w:rsidRDefault="00625B75" w:rsidP="00625B75">
      <w:pPr>
        <w:suppressAutoHyphens/>
        <w:spacing w:before="2" w:line="150" w:lineRule="exact"/>
        <w:rPr>
          <w:rFonts w:eastAsia="SimSun"/>
          <w:kern w:val="1"/>
          <w:sz w:val="15"/>
          <w:szCs w:val="15"/>
          <w:lang w:eastAsia="ar-SA"/>
        </w:rPr>
      </w:pPr>
    </w:p>
    <w:p w14:paraId="2427D0BD" w14:textId="77777777" w:rsidR="00625B75" w:rsidRPr="00AF1098" w:rsidRDefault="00625B75" w:rsidP="00625B75">
      <w:pPr>
        <w:tabs>
          <w:tab w:val="left" w:pos="977"/>
        </w:tabs>
        <w:suppressAutoHyphens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14:paraId="267FB89B" w14:textId="77777777" w:rsidR="00625B75" w:rsidRPr="00AF1098" w:rsidRDefault="00625B75" w:rsidP="00625B75">
      <w:pPr>
        <w:suppressAutoHyphens/>
        <w:spacing w:before="5" w:line="160" w:lineRule="exact"/>
        <w:rPr>
          <w:rFonts w:eastAsia="SimSun"/>
          <w:kern w:val="1"/>
          <w:sz w:val="16"/>
          <w:szCs w:val="16"/>
          <w:lang w:eastAsia="ar-SA"/>
        </w:rPr>
      </w:pPr>
    </w:p>
    <w:p w14:paraId="0CD9D2E6" w14:textId="77777777" w:rsidR="00625B75" w:rsidRPr="00AF1098" w:rsidRDefault="00625B75" w:rsidP="00625B75">
      <w:pPr>
        <w:tabs>
          <w:tab w:val="left" w:pos="977"/>
        </w:tabs>
        <w:suppressAutoHyphens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14:paraId="1B7C8B10" w14:textId="77777777" w:rsidR="00625B75" w:rsidRPr="00AF1098" w:rsidRDefault="00625B75" w:rsidP="00625B75">
      <w:pPr>
        <w:suppressAutoHyphens/>
        <w:spacing w:before="5" w:line="280" w:lineRule="exact"/>
        <w:rPr>
          <w:rFonts w:eastAsia="SimSun"/>
          <w:kern w:val="1"/>
          <w:sz w:val="28"/>
          <w:szCs w:val="28"/>
          <w:lang w:eastAsia="ar-SA"/>
        </w:rPr>
      </w:pPr>
    </w:p>
    <w:p w14:paraId="13EF9F8F" w14:textId="77777777" w:rsidR="00625B75" w:rsidRPr="00AF1098" w:rsidRDefault="00625B75" w:rsidP="00625B75">
      <w:pPr>
        <w:tabs>
          <w:tab w:val="left" w:pos="977"/>
        </w:tabs>
        <w:suppressAutoHyphens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AF1098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14:paraId="6AC8F402" w14:textId="77777777" w:rsidR="00625B75" w:rsidRPr="00AF1098" w:rsidRDefault="00625B75" w:rsidP="00625B75">
      <w:pPr>
        <w:suppressAutoHyphens/>
        <w:rPr>
          <w:rFonts w:eastAsia="SimSun" w:cs="Calibri"/>
          <w:kern w:val="1"/>
          <w:sz w:val="17"/>
          <w:szCs w:val="17"/>
          <w:lang w:eastAsia="ar-SA"/>
        </w:rPr>
        <w:sectPr w:rsidR="00625B75" w:rsidRPr="00AF1098" w:rsidSect="00FF3658">
          <w:type w:val="continuous"/>
          <w:pgSz w:w="11906" w:h="16840"/>
          <w:pgMar w:top="760" w:right="920" w:bottom="280" w:left="920" w:header="708" w:footer="568" w:gutter="0"/>
          <w:cols w:num="2" w:space="708" w:equalWidth="0">
            <w:col w:w="5552" w:space="40"/>
            <w:col w:w="4474"/>
          </w:cols>
        </w:sectPr>
      </w:pPr>
    </w:p>
    <w:p w14:paraId="3A45E05F" w14:textId="3C495766" w:rsidR="00625B75" w:rsidRPr="00AF1098" w:rsidRDefault="00625B75" w:rsidP="00625B75">
      <w:pPr>
        <w:suppressAutoHyphens/>
        <w:spacing w:before="8" w:line="160" w:lineRule="exact"/>
        <w:rPr>
          <w:rFonts w:eastAsia="SimSun"/>
          <w:kern w:val="1"/>
          <w:sz w:val="16"/>
          <w:szCs w:val="16"/>
          <w:lang w:eastAsia="ar-SA"/>
        </w:rPr>
      </w:pPr>
      <w:r w:rsidRPr="00AF1098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120B2C8" wp14:editId="6EE0AC92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19" name="Grup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20" name="Freeform 318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83D49" id="Grupa 19" o:spid="_x0000_s1026" style="position:absolute;margin-left:51pt;margin-top:59.75pt;width:493.25pt;height:.1pt;z-index:-251644928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">
                <v:shape id="Freeform 318" o:spid="_x0000_s1027" style="position:absolute;left:1020;top:1195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14:paraId="25BD68DE" w14:textId="77777777" w:rsidR="00625B75" w:rsidRPr="00AF1098" w:rsidRDefault="00625B75" w:rsidP="00625B75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6930"/>
        <w:gridCol w:w="301"/>
        <w:gridCol w:w="602"/>
        <w:gridCol w:w="301"/>
        <w:gridCol w:w="603"/>
        <w:gridCol w:w="303"/>
      </w:tblGrid>
      <w:tr w:rsidR="00625B75" w:rsidRPr="00AF1098" w14:paraId="09DC76F0" w14:textId="77777777" w:rsidTr="005D371A">
        <w:trPr>
          <w:trHeight w:hRule="exact" w:val="646"/>
        </w:trPr>
        <w:tc>
          <w:tcPr>
            <w:tcW w:w="9641" w:type="dxa"/>
            <w:gridSpan w:val="7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6E6CC3A5" w14:textId="77777777" w:rsidR="00625B75" w:rsidRPr="00AF1098" w:rsidRDefault="00625B75" w:rsidP="005D371A">
            <w:pPr>
              <w:widowControl w:val="0"/>
              <w:spacing w:line="291" w:lineRule="exact"/>
              <w:ind w:left="313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C.</w:t>
            </w:r>
            <w:r w:rsidRPr="00AF1098">
              <w:rPr>
                <w:rFonts w:ascii="Calibri" w:hAnsi="Calibri" w:cs="Calibri"/>
                <w:b/>
                <w:bCs/>
                <w:spacing w:val="-23"/>
                <w:w w:val="105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Informacje</w:t>
            </w:r>
            <w:r w:rsidRPr="00AF1098">
              <w:rPr>
                <w:rFonts w:ascii="Calibri" w:hAnsi="Calibri" w:cs="Calibri"/>
                <w:b/>
                <w:bCs/>
                <w:spacing w:val="-23"/>
                <w:w w:val="105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dotyczące</w:t>
            </w:r>
            <w:r w:rsidRPr="00AF1098">
              <w:rPr>
                <w:rFonts w:ascii="Calibri" w:hAnsi="Calibri" w:cs="Calibri"/>
                <w:b/>
                <w:bCs/>
                <w:spacing w:val="-23"/>
                <w:w w:val="105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działalności</w:t>
            </w:r>
            <w:r w:rsidRPr="00AF1098">
              <w:rPr>
                <w:rFonts w:ascii="Calibri" w:hAnsi="Calibri" w:cs="Calibri"/>
                <w:b/>
                <w:bCs/>
                <w:spacing w:val="-24"/>
                <w:w w:val="105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gospodarczej</w:t>
            </w:r>
            <w:r w:rsidRPr="00AF1098">
              <w:rPr>
                <w:rFonts w:ascii="Calibri" w:hAnsi="Calibri" w:cs="Calibri"/>
                <w:b/>
                <w:bCs/>
                <w:spacing w:val="-23"/>
                <w:w w:val="105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prowadzonej</w:t>
            </w:r>
            <w:r w:rsidRPr="00AF1098">
              <w:rPr>
                <w:rFonts w:ascii="Calibri" w:hAnsi="Calibri" w:cs="Calibri"/>
                <w:b/>
                <w:bCs/>
                <w:spacing w:val="-23"/>
                <w:w w:val="105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przez</w:t>
            </w:r>
            <w:r w:rsidRPr="00AF1098">
              <w:rPr>
                <w:rFonts w:ascii="Calibri" w:hAnsi="Calibri" w:cs="Calibri"/>
                <w:b/>
                <w:bCs/>
                <w:spacing w:val="-23"/>
                <w:w w:val="105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podmiot,</w:t>
            </w:r>
          </w:p>
          <w:p w14:paraId="5D9A7738" w14:textId="77777777" w:rsidR="00625B75" w:rsidRPr="00AF1098" w:rsidRDefault="00625B75" w:rsidP="005D371A">
            <w:pPr>
              <w:widowControl w:val="0"/>
              <w:spacing w:before="26"/>
              <w:ind w:left="313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któremu</w:t>
            </w:r>
            <w:r w:rsidRPr="00AF1098">
              <w:rPr>
                <w:rFonts w:ascii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ma</w:t>
            </w:r>
            <w:r w:rsidRPr="00AF1098">
              <w:rPr>
                <w:rFonts w:ascii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być</w:t>
            </w:r>
            <w:r w:rsidRPr="00AF1098">
              <w:rPr>
                <w:rFonts w:ascii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udzielona</w:t>
            </w:r>
            <w:r w:rsidRPr="00AF1098">
              <w:rPr>
                <w:rFonts w:ascii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de</w:t>
            </w:r>
            <w:r w:rsidRPr="00AF1098">
              <w:rPr>
                <w:rFonts w:ascii="Calibri" w:hAnsi="Calibri" w:cs="Calibri"/>
                <w:b/>
                <w:bCs/>
                <w:spacing w:val="-15"/>
                <w:w w:val="105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minimis</w:t>
            </w:r>
          </w:p>
        </w:tc>
      </w:tr>
      <w:tr w:rsidR="00625B75" w:rsidRPr="00AF1098" w14:paraId="4237FD0E" w14:textId="77777777" w:rsidTr="005D371A">
        <w:trPr>
          <w:trHeight w:hRule="exact" w:val="278"/>
        </w:trPr>
        <w:tc>
          <w:tcPr>
            <w:tcW w:w="9641" w:type="dxa"/>
            <w:gridSpan w:val="7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69CB95A0" w14:textId="77777777" w:rsidR="00625B75" w:rsidRPr="00AF1098" w:rsidRDefault="00625B75" w:rsidP="005D371A">
            <w:pPr>
              <w:widowControl w:val="0"/>
              <w:spacing w:before="4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Czy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podmiot,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któremu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ma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być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udzielona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minimis,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prowadzi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dzialalność</w:t>
            </w:r>
            <w:proofErr w:type="spellEnd"/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:</w:t>
            </w:r>
          </w:p>
        </w:tc>
      </w:tr>
      <w:tr w:rsidR="00625B75" w:rsidRPr="00AF1098" w14:paraId="22B30541" w14:textId="77777777" w:rsidTr="005D371A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78F3EB6F" w14:textId="77777777" w:rsidR="00625B75" w:rsidRPr="00AF1098" w:rsidRDefault="00625B75" w:rsidP="005D371A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1)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sektorze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rybołówstwa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akwakultury</w:t>
            </w:r>
            <w:r w:rsidRPr="00AF1098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  <w:lang w:eastAsia="en-US"/>
              </w:rPr>
              <w:t>12)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9BEA00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386CD266" w14:textId="77777777" w:rsidR="00625B75" w:rsidRPr="00AF1098" w:rsidRDefault="00625B75" w:rsidP="005D371A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D06913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735BC575" w14:textId="77777777" w:rsidR="00625B75" w:rsidRPr="00AF1098" w:rsidRDefault="00625B75" w:rsidP="005D371A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625B75" w:rsidRPr="00AF1098" w14:paraId="6C683093" w14:textId="77777777" w:rsidTr="005D371A">
        <w:trPr>
          <w:trHeight w:hRule="exact" w:val="145"/>
        </w:trPr>
        <w:tc>
          <w:tcPr>
            <w:tcW w:w="9641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48DD49E2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61B9922A" w14:textId="77777777" w:rsidTr="005D371A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741C708F" w14:textId="77777777" w:rsidR="00625B75" w:rsidRPr="00AF1098" w:rsidRDefault="00625B75" w:rsidP="005D371A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2)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dziedzinie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produkcji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podstawowej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produktów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rolnych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wymienionych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załączniku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do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171337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A48E2CC" w14:textId="77777777" w:rsidR="00625B75" w:rsidRPr="00AF1098" w:rsidRDefault="00625B75" w:rsidP="005D371A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318054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2B150DA7" w14:textId="77777777" w:rsidR="00625B75" w:rsidRPr="00AF1098" w:rsidRDefault="00625B75" w:rsidP="005D371A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625B75" w:rsidRPr="00AF1098" w14:paraId="71EC84A8" w14:textId="77777777" w:rsidTr="005D371A">
        <w:trPr>
          <w:trHeight w:hRule="exact" w:val="239"/>
        </w:trPr>
        <w:tc>
          <w:tcPr>
            <w:tcW w:w="9641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27292E93" w14:textId="77777777" w:rsidR="00625B75" w:rsidRPr="00AF1098" w:rsidRDefault="00625B75" w:rsidP="005D371A">
            <w:pPr>
              <w:widowControl w:val="0"/>
              <w:spacing w:line="176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Traktatu</w:t>
            </w:r>
            <w:r w:rsidRPr="00AF1098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AF1098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funkcjonowaniu</w:t>
            </w:r>
            <w:r w:rsidRPr="00AF1098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Unii</w:t>
            </w:r>
            <w:r w:rsidRPr="00AF1098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Europejskiej?</w:t>
            </w:r>
          </w:p>
        </w:tc>
      </w:tr>
      <w:tr w:rsidR="00625B75" w:rsidRPr="00AF1098" w14:paraId="532DB5BB" w14:textId="77777777" w:rsidTr="005D371A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9AA1745" w14:textId="77777777" w:rsidR="00625B75" w:rsidRPr="00AF1098" w:rsidRDefault="00625B75" w:rsidP="005D371A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3)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dziedzinie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przetwarzania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wprowadzania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do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obrotu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produktów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rolnych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wymienionych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4B7DD2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426AD44" w14:textId="77777777" w:rsidR="00625B75" w:rsidRPr="00AF1098" w:rsidRDefault="00625B75" w:rsidP="005D371A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D1EA97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02215104" w14:textId="77777777" w:rsidR="00625B75" w:rsidRPr="00AF1098" w:rsidRDefault="00625B75" w:rsidP="005D371A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625B75" w:rsidRPr="00AF1098" w14:paraId="262B2BDE" w14:textId="77777777" w:rsidTr="005D371A">
        <w:trPr>
          <w:trHeight w:hRule="exact" w:val="192"/>
        </w:trPr>
        <w:tc>
          <w:tcPr>
            <w:tcW w:w="9641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1BA1B861" w14:textId="77777777" w:rsidR="00625B75" w:rsidRPr="00AF1098" w:rsidRDefault="00625B75" w:rsidP="005D371A">
            <w:pPr>
              <w:widowControl w:val="0"/>
              <w:spacing w:line="176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załączniku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do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Traktatu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funkcjonowaniu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Unii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Europejskiej?</w:t>
            </w:r>
          </w:p>
        </w:tc>
      </w:tr>
      <w:tr w:rsidR="00625B75" w:rsidRPr="00AF1098" w14:paraId="0DFBADD9" w14:textId="77777777" w:rsidTr="005D371A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613EBA30" w14:textId="77777777" w:rsidR="00625B75" w:rsidRPr="00AF1098" w:rsidRDefault="00625B75" w:rsidP="005D371A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4)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sektorze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drogowego</w:t>
            </w:r>
            <w:r w:rsidRPr="00AF1098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transportu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towarów?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79BBC6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5F2569D4" w14:textId="77777777" w:rsidR="00625B75" w:rsidRPr="00AF1098" w:rsidRDefault="00625B75" w:rsidP="005D371A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59CE1F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45454883" w14:textId="77777777" w:rsidR="00625B75" w:rsidRPr="00AF1098" w:rsidRDefault="00625B75" w:rsidP="005D371A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625B75" w:rsidRPr="00AF1098" w14:paraId="0D5D930C" w14:textId="77777777" w:rsidTr="005D371A">
        <w:trPr>
          <w:trHeight w:hRule="exact" w:val="107"/>
        </w:trPr>
        <w:tc>
          <w:tcPr>
            <w:tcW w:w="9641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0B4912A9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68E02280" w14:textId="77777777" w:rsidTr="005D371A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59DEE8EF" w14:textId="77777777" w:rsidR="00625B75" w:rsidRPr="00AF1098" w:rsidRDefault="00625B75" w:rsidP="005D371A">
            <w:pPr>
              <w:widowControl w:val="0"/>
              <w:spacing w:before="13"/>
              <w:ind w:left="60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Jeśli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tak,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to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czy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wnioskowana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będzie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przeznaczona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nabycie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pojazdów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9AEDCB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6DA15DD5" w14:textId="77777777" w:rsidR="00625B75" w:rsidRPr="00AF1098" w:rsidRDefault="00625B75" w:rsidP="005D371A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99B375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3D866BBE" w14:textId="77777777" w:rsidR="00625B75" w:rsidRPr="00AF1098" w:rsidRDefault="00625B75" w:rsidP="005D371A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625B75" w:rsidRPr="00AF1098" w14:paraId="692C10CE" w14:textId="77777777" w:rsidTr="005D371A">
        <w:trPr>
          <w:trHeight w:hRule="exact" w:val="239"/>
        </w:trPr>
        <w:tc>
          <w:tcPr>
            <w:tcW w:w="9641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79987777" w14:textId="77777777" w:rsidR="00625B75" w:rsidRPr="00AF1098" w:rsidRDefault="00625B75" w:rsidP="005D371A">
            <w:pPr>
              <w:widowControl w:val="0"/>
              <w:spacing w:line="176" w:lineRule="exact"/>
              <w:ind w:left="60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wykorzystywanych</w:t>
            </w:r>
            <w:r w:rsidRPr="00AF1098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do</w:t>
            </w:r>
            <w:r w:rsidRPr="00AF1098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świadczenia</w:t>
            </w:r>
            <w:r w:rsidRPr="00AF1098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usług</w:t>
            </w:r>
            <w:r w:rsidRPr="00AF1098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zakresie</w:t>
            </w:r>
            <w:r w:rsidRPr="00AF1098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drogowego</w:t>
            </w:r>
            <w:r w:rsidRPr="00AF1098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transportu</w:t>
            </w:r>
            <w:r w:rsidRPr="00AF1098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towarów?</w:t>
            </w:r>
          </w:p>
        </w:tc>
      </w:tr>
      <w:tr w:rsidR="00625B75" w:rsidRPr="00AF1098" w14:paraId="238D93DC" w14:textId="77777777" w:rsidTr="005D371A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5A8DA359" w14:textId="77777777" w:rsidR="00625B75" w:rsidRPr="00AF1098" w:rsidRDefault="00625B75" w:rsidP="005D371A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5)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Czy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wnioskowana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przeznaczona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będzie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działalność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wskazaną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pkt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1-4?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C0787C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20DAD6C9" w14:textId="77777777" w:rsidR="00625B75" w:rsidRPr="00AF1098" w:rsidRDefault="00625B75" w:rsidP="005D371A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6E972B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5BA9FE4C" w14:textId="77777777" w:rsidR="00625B75" w:rsidRPr="00AF1098" w:rsidRDefault="00625B75" w:rsidP="005D371A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625B75" w:rsidRPr="00AF1098" w14:paraId="62063F38" w14:textId="77777777" w:rsidTr="005D371A">
        <w:trPr>
          <w:trHeight w:hRule="exact" w:val="118"/>
        </w:trPr>
        <w:tc>
          <w:tcPr>
            <w:tcW w:w="9641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096E2821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28670D7A" w14:textId="77777777" w:rsidTr="005D371A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24B44141" w14:textId="77777777" w:rsidR="00625B75" w:rsidRPr="00AF1098" w:rsidRDefault="00625B75" w:rsidP="005D371A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6)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przypadku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zaznaczenia</w:t>
            </w:r>
            <w:r w:rsidRPr="00AF1098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odpowiedzi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twierdzącej</w:t>
            </w:r>
            <w:r w:rsidRPr="00AF1098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pkt</w:t>
            </w:r>
            <w:r w:rsidRPr="00AF1098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1,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4</w:t>
            </w:r>
            <w:r w:rsidRPr="00AF1098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czy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zapewniona</w:t>
            </w:r>
            <w:r w:rsidRPr="00AF1098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jest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382265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2E8C56FB" w14:textId="77777777" w:rsidR="00625B75" w:rsidRPr="00AF1098" w:rsidRDefault="00625B75" w:rsidP="005D371A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F1B04D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4B056100" w14:textId="77777777" w:rsidR="00625B75" w:rsidRPr="00AF1098" w:rsidRDefault="00625B75" w:rsidP="005D371A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625B75" w:rsidRPr="00AF1098" w14:paraId="0FA9825A" w14:textId="77777777" w:rsidTr="005D371A">
        <w:trPr>
          <w:trHeight w:hRule="exact" w:val="145"/>
        </w:trPr>
        <w:tc>
          <w:tcPr>
            <w:tcW w:w="9641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147CB7F2" w14:textId="77777777" w:rsidR="00625B75" w:rsidRPr="00AF1098" w:rsidRDefault="00625B75" w:rsidP="005D371A">
            <w:pPr>
              <w:widowControl w:val="0"/>
              <w:spacing w:line="145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rozdzielność</w:t>
            </w:r>
            <w:r w:rsidRPr="00AF1098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rachunkowa</w:t>
            </w:r>
            <w:r w:rsidRPr="00AF1098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  <w:lang w:eastAsia="en-US"/>
              </w:rPr>
              <w:t>13)</w:t>
            </w:r>
            <w:r w:rsidRPr="00AF1098">
              <w:rPr>
                <w:rFonts w:ascii="Calibri" w:hAnsi="Calibri" w:cs="Calibri"/>
                <w:b/>
                <w:bCs/>
                <w:spacing w:val="-4"/>
                <w:w w:val="105"/>
                <w:position w:val="9"/>
                <w:sz w:val="12"/>
                <w:szCs w:val="12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uniemożliwiająca</w:t>
            </w:r>
            <w:r w:rsidRPr="00AF1098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przeniesienie</w:t>
            </w:r>
            <w:r w:rsidRPr="00AF1098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AF1098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wskazaną</w:t>
            </w:r>
            <w:r w:rsidRPr="00AF1098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tych</w:t>
            </w:r>
            <w:r w:rsidRPr="00AF1098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punktach</w:t>
            </w:r>
          </w:p>
        </w:tc>
      </w:tr>
      <w:tr w:rsidR="00625B75" w:rsidRPr="00AF1098" w14:paraId="7909DFAC" w14:textId="77777777" w:rsidTr="005D371A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74FA7C73" w14:textId="77777777" w:rsidR="00625B75" w:rsidRPr="00AF1098" w:rsidRDefault="00625B75" w:rsidP="005D371A">
            <w:pPr>
              <w:widowControl w:val="0"/>
              <w:spacing w:before="84" w:line="192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działalność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korzyści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wynikających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uzyskanej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(w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jaki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sposób)?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854C1A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3CC552E5" w14:textId="77777777" w:rsidR="00625B75" w:rsidRPr="00AF1098" w:rsidRDefault="00625B75" w:rsidP="005D371A">
            <w:pPr>
              <w:widowControl w:val="0"/>
              <w:spacing w:before="13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dotyczy</w:t>
            </w:r>
          </w:p>
        </w:tc>
      </w:tr>
      <w:tr w:rsidR="00625B75" w:rsidRPr="00AF1098" w14:paraId="6D20F563" w14:textId="77777777" w:rsidTr="005D371A">
        <w:trPr>
          <w:trHeight w:hRule="exact" w:val="180"/>
        </w:trPr>
        <w:tc>
          <w:tcPr>
            <w:tcW w:w="9641" w:type="dxa"/>
            <w:gridSpan w:val="7"/>
            <w:tcBorders>
              <w:top w:val="nil"/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14:paraId="0AD6CA71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42916160" w14:textId="77777777" w:rsidTr="005D371A">
        <w:trPr>
          <w:trHeight w:hRule="exact" w:val="1660"/>
        </w:trPr>
        <w:tc>
          <w:tcPr>
            <w:tcW w:w="601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2472DAD7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73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4237F4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38698147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777D8A3A" w14:textId="77777777" w:rsidTr="005D371A">
        <w:trPr>
          <w:trHeight w:hRule="exact" w:val="277"/>
        </w:trPr>
        <w:tc>
          <w:tcPr>
            <w:tcW w:w="9641" w:type="dxa"/>
            <w:gridSpan w:val="7"/>
            <w:tcBorders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F2F2F2"/>
          </w:tcPr>
          <w:p w14:paraId="5E517EE2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1E423251" w14:textId="77777777" w:rsidTr="005D371A">
        <w:trPr>
          <w:trHeight w:hRule="exact" w:val="278"/>
        </w:trPr>
        <w:tc>
          <w:tcPr>
            <w:tcW w:w="9641" w:type="dxa"/>
            <w:gridSpan w:val="7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14:paraId="262CC304" w14:textId="77777777" w:rsidR="00625B75" w:rsidRPr="00AF1098" w:rsidRDefault="00625B75" w:rsidP="005D371A">
            <w:pPr>
              <w:widowControl w:val="0"/>
              <w:spacing w:line="250" w:lineRule="exact"/>
              <w:ind w:left="4276" w:right="426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4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7</w:t>
            </w:r>
          </w:p>
        </w:tc>
      </w:tr>
    </w:tbl>
    <w:p w14:paraId="6C911A4D" w14:textId="77777777" w:rsidR="00625B75" w:rsidRPr="00AF1098" w:rsidRDefault="00625B75" w:rsidP="00625B75">
      <w:pPr>
        <w:suppressAutoHyphens/>
        <w:spacing w:line="250" w:lineRule="exact"/>
        <w:jc w:val="center"/>
        <w:rPr>
          <w:rFonts w:eastAsia="SimSun" w:cs="Calibri"/>
          <w:kern w:val="1"/>
          <w:sz w:val="21"/>
          <w:szCs w:val="21"/>
          <w:lang w:eastAsia="ar-SA"/>
        </w:rPr>
        <w:sectPr w:rsidR="00625B75" w:rsidRPr="00AF1098" w:rsidSect="00FF3658">
          <w:pgSz w:w="11906" w:h="16840"/>
          <w:pgMar w:top="1160" w:right="920" w:bottom="280" w:left="920" w:header="970" w:footer="568" w:gutter="0"/>
          <w:cols w:space="708"/>
        </w:sectPr>
      </w:pPr>
    </w:p>
    <w:p w14:paraId="15AAE3C0" w14:textId="45E80958" w:rsidR="00625B75" w:rsidRPr="00AF1098" w:rsidRDefault="00625B75" w:rsidP="00625B75">
      <w:pPr>
        <w:suppressAutoHyphens/>
        <w:spacing w:before="2" w:line="160" w:lineRule="exact"/>
        <w:rPr>
          <w:rFonts w:eastAsia="SimSun"/>
          <w:kern w:val="1"/>
          <w:sz w:val="16"/>
          <w:szCs w:val="16"/>
          <w:lang w:eastAsia="ar-SA"/>
        </w:rPr>
      </w:pPr>
      <w:r w:rsidRPr="00AF1098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E778842" wp14:editId="0A5DA74E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18" name="Freeform 320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9B87E" id="Grupa 17" o:spid="_x0000_s1026" style="position:absolute;margin-left:51pt;margin-top:59.75pt;width:493.25pt;height:.1pt;z-index:-251643904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">
                <v:shape id="Freeform 320" o:spid="_x0000_s1027" style="position:absolute;left:1020;top:1195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14:paraId="57F00641" w14:textId="77777777" w:rsidR="00625B75" w:rsidRPr="00AF1098" w:rsidRDefault="00625B75" w:rsidP="00625B75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904"/>
        <w:gridCol w:w="602"/>
        <w:gridCol w:w="602"/>
        <w:gridCol w:w="602"/>
        <w:gridCol w:w="603"/>
        <w:gridCol w:w="602"/>
        <w:gridCol w:w="602"/>
        <w:gridCol w:w="603"/>
        <w:gridCol w:w="602"/>
        <w:gridCol w:w="602"/>
        <w:gridCol w:w="602"/>
        <w:gridCol w:w="606"/>
        <w:gridCol w:w="301"/>
        <w:gridCol w:w="301"/>
        <w:gridCol w:w="301"/>
        <w:gridCol w:w="301"/>
        <w:gridCol w:w="605"/>
      </w:tblGrid>
      <w:tr w:rsidR="00625B75" w:rsidRPr="00AF1098" w14:paraId="02FC585A" w14:textId="77777777" w:rsidTr="005D371A">
        <w:trPr>
          <w:trHeight w:hRule="exact" w:val="896"/>
        </w:trPr>
        <w:tc>
          <w:tcPr>
            <w:tcW w:w="9641" w:type="dxa"/>
            <w:gridSpan w:val="18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2E2CCCB9" w14:textId="77777777" w:rsidR="00625B75" w:rsidRPr="00AF1098" w:rsidRDefault="00625B75" w:rsidP="005D371A">
            <w:pPr>
              <w:widowControl w:val="0"/>
              <w:spacing w:before="9" w:line="110" w:lineRule="exact"/>
              <w:rPr>
                <w:rFonts w:ascii="Calibri" w:hAnsi="Calibri"/>
                <w:sz w:val="11"/>
                <w:szCs w:val="11"/>
                <w:lang w:eastAsia="en-US"/>
              </w:rPr>
            </w:pPr>
          </w:p>
          <w:p w14:paraId="07B69846" w14:textId="77777777" w:rsidR="00625B75" w:rsidRPr="00AF1098" w:rsidRDefault="00625B75" w:rsidP="005D371A">
            <w:pPr>
              <w:widowControl w:val="0"/>
              <w:spacing w:line="261" w:lineRule="auto"/>
              <w:ind w:left="313" w:right="414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D.</w:t>
            </w:r>
            <w:r w:rsidRPr="00AF1098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Informacje</w:t>
            </w:r>
            <w:r w:rsidRPr="00AF1098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dotyczące</w:t>
            </w:r>
            <w:r w:rsidRPr="00AF1098">
              <w:rPr>
                <w:rFonts w:ascii="Calibri" w:hAnsi="Calibri" w:cs="Calibri"/>
                <w:b/>
                <w:bCs/>
                <w:spacing w:val="-18"/>
                <w:w w:val="105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pomocy</w:t>
            </w:r>
            <w:r w:rsidRPr="00AF1098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otrzymanej</w:t>
            </w:r>
            <w:r w:rsidRPr="00AF1098">
              <w:rPr>
                <w:rFonts w:ascii="Calibri" w:hAnsi="Calibri" w:cs="Calibri"/>
                <w:b/>
                <w:bCs/>
                <w:spacing w:val="-18"/>
                <w:w w:val="105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odniesieniu</w:t>
            </w:r>
            <w:r w:rsidRPr="00AF1098">
              <w:rPr>
                <w:rFonts w:ascii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do</w:t>
            </w:r>
            <w:r w:rsidRPr="00AF1098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tych</w:t>
            </w:r>
            <w:r w:rsidRPr="00AF1098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samych</w:t>
            </w:r>
            <w:r w:rsidRPr="00AF1098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kosztów,</w:t>
            </w:r>
            <w:r w:rsidRPr="00AF1098">
              <w:rPr>
                <w:rFonts w:ascii="Calibri" w:hAnsi="Calibri" w:cs="Calibri"/>
                <w:b/>
                <w:bCs/>
                <w:spacing w:val="75"/>
                <w:w w:val="103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na</w:t>
            </w:r>
            <w:r w:rsidRPr="00AF1098">
              <w:rPr>
                <w:rFonts w:ascii="Calibri" w:hAnsi="Calibri" w:cs="Calibri"/>
                <w:b/>
                <w:bCs/>
                <w:spacing w:val="-18"/>
                <w:w w:val="105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pokrycie</w:t>
            </w:r>
            <w:r w:rsidRPr="00AF1098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których</w:t>
            </w:r>
            <w:r w:rsidRPr="00AF1098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ma</w:t>
            </w:r>
            <w:r w:rsidRPr="00AF1098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być</w:t>
            </w:r>
            <w:r w:rsidRPr="00AF1098">
              <w:rPr>
                <w:rFonts w:ascii="Calibri" w:hAnsi="Calibri" w:cs="Calibri"/>
                <w:b/>
                <w:bCs/>
                <w:spacing w:val="-18"/>
                <w:w w:val="105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przeznaczona</w:t>
            </w:r>
            <w:r w:rsidRPr="00AF1098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wnioskowana</w:t>
            </w:r>
            <w:r w:rsidRPr="00AF1098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b/>
                <w:bCs/>
                <w:spacing w:val="-18"/>
                <w:w w:val="105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de</w:t>
            </w:r>
            <w:r w:rsidRPr="00AF1098">
              <w:rPr>
                <w:rFonts w:ascii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minimis</w:t>
            </w:r>
          </w:p>
        </w:tc>
      </w:tr>
      <w:tr w:rsidR="00625B75" w:rsidRPr="00AF1098" w14:paraId="21C4C933" w14:textId="77777777" w:rsidTr="005D371A">
        <w:trPr>
          <w:trHeight w:hRule="exact" w:val="278"/>
        </w:trPr>
        <w:tc>
          <w:tcPr>
            <w:tcW w:w="9641" w:type="dxa"/>
            <w:gridSpan w:val="18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25D61A89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22673929" w14:textId="77777777" w:rsidTr="005D371A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5676253" w14:textId="77777777" w:rsidR="00625B75" w:rsidRPr="00AF1098" w:rsidRDefault="00625B75" w:rsidP="005D371A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Czy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wnioskowana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zostanie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przeznaczona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pokrycie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dających</w:t>
            </w:r>
            <w:r w:rsidRPr="00AF1098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się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33D7DB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71ECADE5" w14:textId="77777777" w:rsidR="00625B75" w:rsidRPr="00AF1098" w:rsidRDefault="00625B75" w:rsidP="005D371A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D81305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3F5E5ECA" w14:textId="77777777" w:rsidR="00625B75" w:rsidRPr="00AF1098" w:rsidRDefault="00625B75" w:rsidP="005D371A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625B75" w:rsidRPr="00AF1098" w14:paraId="7F43633A" w14:textId="77777777" w:rsidTr="005D371A">
        <w:trPr>
          <w:trHeight w:hRule="exact" w:val="277"/>
        </w:trPr>
        <w:tc>
          <w:tcPr>
            <w:tcW w:w="9641" w:type="dxa"/>
            <w:gridSpan w:val="18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6D08A233" w14:textId="77777777" w:rsidR="00625B75" w:rsidRPr="00AF1098" w:rsidRDefault="00625B75" w:rsidP="005D371A">
            <w:pPr>
              <w:widowControl w:val="0"/>
              <w:spacing w:line="176" w:lineRule="exact"/>
              <w:ind w:left="304" w:right="52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zidentyfikować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kosztów?</w:t>
            </w:r>
          </w:p>
        </w:tc>
      </w:tr>
      <w:tr w:rsidR="00625B75" w:rsidRPr="00AF1098" w14:paraId="5F6AB730" w14:textId="77777777" w:rsidTr="005D371A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5742AD11" w14:textId="77777777" w:rsidR="00625B75" w:rsidRPr="00AF1098" w:rsidRDefault="00625B75" w:rsidP="005D371A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Jeśli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tak,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czy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pokrycie</w:t>
            </w:r>
            <w:r w:rsidRPr="00AF1098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tych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samych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kosztów,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których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mowa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powyżej,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podmiot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otrzymał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F64EE7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0B3DB2B6" w14:textId="77777777" w:rsidR="00625B75" w:rsidRPr="00AF1098" w:rsidRDefault="00625B75" w:rsidP="005D371A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FDABD5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16B601AB" w14:textId="77777777" w:rsidR="00625B75" w:rsidRPr="00AF1098" w:rsidRDefault="00625B75" w:rsidP="005D371A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625B75" w:rsidRPr="00AF1098" w14:paraId="72661314" w14:textId="77777777" w:rsidTr="005D371A">
        <w:trPr>
          <w:trHeight w:hRule="exact" w:val="981"/>
        </w:trPr>
        <w:tc>
          <w:tcPr>
            <w:tcW w:w="9641" w:type="dxa"/>
            <w:gridSpan w:val="18"/>
            <w:tcBorders>
              <w:top w:val="nil"/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14:paraId="1C02A3E0" w14:textId="77777777" w:rsidR="00625B75" w:rsidRPr="00AF1098" w:rsidRDefault="00625B75" w:rsidP="005D371A">
            <w:pPr>
              <w:widowControl w:val="0"/>
              <w:spacing w:line="176" w:lineRule="exact"/>
              <w:ind w:left="304" w:right="52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inną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niż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minimis?</w:t>
            </w:r>
          </w:p>
          <w:p w14:paraId="2C559062" w14:textId="77777777" w:rsidR="00625B75" w:rsidRPr="00AF1098" w:rsidRDefault="00625B75" w:rsidP="005D371A">
            <w:pPr>
              <w:widowControl w:val="0"/>
              <w:spacing w:before="9" w:line="150" w:lineRule="exact"/>
              <w:rPr>
                <w:rFonts w:ascii="Calibri" w:hAnsi="Calibri"/>
                <w:sz w:val="15"/>
                <w:szCs w:val="15"/>
                <w:lang w:eastAsia="en-US"/>
              </w:rPr>
            </w:pPr>
          </w:p>
          <w:p w14:paraId="6990C86E" w14:textId="77777777" w:rsidR="00625B75" w:rsidRPr="00AF1098" w:rsidRDefault="00625B75" w:rsidP="005D371A">
            <w:pPr>
              <w:widowControl w:val="0"/>
              <w:spacing w:line="263" w:lineRule="auto"/>
              <w:ind w:left="304" w:right="35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Jeśli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tak,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należy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wypełnić</w:t>
            </w:r>
            <w:r w:rsidRPr="00AF1098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poniższą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tabelę</w:t>
            </w:r>
            <w:r w:rsidRPr="00AF1098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  <w:lang w:eastAsia="en-US"/>
              </w:rPr>
              <w:t>14)</w:t>
            </w:r>
            <w:r w:rsidRPr="00AF1098">
              <w:rPr>
                <w:rFonts w:ascii="Calibri" w:hAnsi="Calibri" w:cs="Calibri"/>
                <w:b/>
                <w:bCs/>
                <w:spacing w:val="3"/>
                <w:w w:val="105"/>
                <w:position w:val="9"/>
                <w:sz w:val="12"/>
                <w:szCs w:val="12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odniesieniu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do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ww.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innej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niż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r w:rsidRPr="00AF1098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oraz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r w:rsidRPr="00AF1098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AF1098">
              <w:rPr>
                <w:rFonts w:ascii="Calibri" w:hAnsi="Calibri" w:cs="Calibri"/>
                <w:b/>
                <w:bCs/>
                <w:spacing w:val="71"/>
                <w:w w:val="103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te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same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koszty.</w:t>
            </w:r>
          </w:p>
        </w:tc>
      </w:tr>
      <w:tr w:rsidR="00625B75" w:rsidRPr="00AF1098" w14:paraId="3B6CE181" w14:textId="77777777" w:rsidTr="005D371A">
        <w:trPr>
          <w:trHeight w:hRule="exact" w:val="1154"/>
        </w:trPr>
        <w:tc>
          <w:tcPr>
            <w:tcW w:w="300" w:type="dxa"/>
            <w:vMerge w:val="restart"/>
            <w:tcBorders>
              <w:top w:val="nil"/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14:paraId="50F6CE6A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2759A4EE" w14:textId="77777777" w:rsidR="00625B75" w:rsidRPr="00AF1098" w:rsidRDefault="00625B75" w:rsidP="005D371A">
            <w:pPr>
              <w:widowControl w:val="0"/>
              <w:spacing w:before="2" w:line="120" w:lineRule="exact"/>
              <w:rPr>
                <w:rFonts w:ascii="Calibri" w:hAnsi="Calibri"/>
                <w:sz w:val="12"/>
                <w:szCs w:val="12"/>
                <w:lang w:eastAsia="en-US"/>
              </w:rPr>
            </w:pPr>
          </w:p>
          <w:p w14:paraId="351911EF" w14:textId="77777777" w:rsidR="00625B75" w:rsidRPr="00AF1098" w:rsidRDefault="00625B75" w:rsidP="005D371A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14:paraId="1DD1BEA4" w14:textId="77777777" w:rsidR="00625B75" w:rsidRPr="00AF1098" w:rsidRDefault="00625B75" w:rsidP="005D371A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14:paraId="128B51A1" w14:textId="77777777" w:rsidR="00625B75" w:rsidRPr="00AF1098" w:rsidRDefault="00625B75" w:rsidP="005D371A">
            <w:pPr>
              <w:widowControl w:val="0"/>
              <w:spacing w:line="268" w:lineRule="auto"/>
              <w:ind w:left="277" w:right="57" w:hanging="2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Przeznaczenie</w:t>
            </w:r>
            <w:r w:rsidRPr="00AF1098">
              <w:rPr>
                <w:rFonts w:ascii="Calibri" w:hAnsi="Calibri" w:cs="Calibri"/>
                <w:b/>
                <w:bCs/>
                <w:spacing w:val="25"/>
                <w:w w:val="103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05C73BDF" w14:textId="77777777" w:rsidR="00625B75" w:rsidRPr="00AF1098" w:rsidRDefault="00625B75" w:rsidP="005D371A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47509E32" w14:textId="77777777" w:rsidR="00625B75" w:rsidRPr="00AF1098" w:rsidRDefault="00625B75" w:rsidP="005D371A">
            <w:pPr>
              <w:widowControl w:val="0"/>
              <w:ind w:left="1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D1C93D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222AA3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CA8443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40B809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E105DF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AAE2E6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CF75CF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E76164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8FEEFB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CFC8C3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7" w:type="dxa"/>
            <w:gridSpan w:val="3"/>
            <w:vMerge w:val="restart"/>
            <w:tcBorders>
              <w:top w:val="nil"/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14:paraId="26558F72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61C61E43" w14:textId="77777777" w:rsidTr="005D371A">
        <w:trPr>
          <w:trHeight w:hRule="exact" w:val="1080"/>
        </w:trPr>
        <w:tc>
          <w:tcPr>
            <w:tcW w:w="300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14:paraId="5B13EA94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261B0C01" w14:textId="77777777" w:rsidR="00625B75" w:rsidRPr="00AF1098" w:rsidRDefault="00625B75" w:rsidP="005D371A">
            <w:pPr>
              <w:widowControl w:val="0"/>
              <w:spacing w:before="1" w:line="220" w:lineRule="exac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76A84CD7" w14:textId="77777777" w:rsidR="00625B75" w:rsidRPr="00AF1098" w:rsidRDefault="00625B75" w:rsidP="005D371A">
            <w:pPr>
              <w:widowControl w:val="0"/>
              <w:spacing w:line="268" w:lineRule="auto"/>
              <w:ind w:left="726" w:right="271" w:hanging="44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Wartość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4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otrzymanej</w:t>
            </w:r>
            <w:r w:rsidRPr="00AF1098">
              <w:rPr>
                <w:rFonts w:ascii="Calibri" w:hAnsi="Calibri" w:cs="Calibri"/>
                <w:b/>
                <w:bCs/>
                <w:spacing w:val="21"/>
                <w:w w:val="103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3198C313" w14:textId="77777777" w:rsidR="00625B75" w:rsidRPr="00AF1098" w:rsidRDefault="00625B75" w:rsidP="005D371A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4C808A31" w14:textId="77777777" w:rsidR="00625B75" w:rsidRPr="00AF1098" w:rsidRDefault="00625B75" w:rsidP="005D371A">
            <w:pPr>
              <w:widowControl w:val="0"/>
              <w:ind w:left="300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brutto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7A424EEB" w14:textId="77777777" w:rsidR="00625B75" w:rsidRPr="00AF1098" w:rsidRDefault="00625B75" w:rsidP="005D371A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5CDA7465" w14:textId="77777777" w:rsidR="00625B75" w:rsidRPr="00AF1098" w:rsidRDefault="00625B75" w:rsidP="005D371A">
            <w:pPr>
              <w:widowControl w:val="0"/>
              <w:ind w:left="4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5b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B03D9A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3820E6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52FD3C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C9ACED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FC00E6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BB5AAF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92D154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75509D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A293B7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09B6E9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14:paraId="09BAE3E9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05086DEB" w14:textId="77777777" w:rsidTr="005D371A">
        <w:trPr>
          <w:trHeight w:hRule="exact" w:val="968"/>
        </w:trPr>
        <w:tc>
          <w:tcPr>
            <w:tcW w:w="300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14:paraId="0883C829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42A27BE0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6E7715F1" w14:textId="77777777" w:rsidR="00625B75" w:rsidRPr="00AF1098" w:rsidRDefault="00625B75" w:rsidP="005D371A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6991A906" w14:textId="77777777" w:rsidR="00625B75" w:rsidRPr="00AF1098" w:rsidRDefault="00625B75" w:rsidP="005D371A">
            <w:pPr>
              <w:widowControl w:val="0"/>
              <w:ind w:left="88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nominalna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140E295E" w14:textId="77777777" w:rsidR="00625B75" w:rsidRPr="00AF1098" w:rsidRDefault="00625B75" w:rsidP="005D371A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7E55BAFC" w14:textId="77777777" w:rsidR="00625B75" w:rsidRPr="00AF1098" w:rsidRDefault="00625B75" w:rsidP="005D371A">
            <w:pPr>
              <w:widowControl w:val="0"/>
              <w:ind w:left="1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5a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F34C75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C90888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59360D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7B791A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E18EE5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33C6BA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5B97C0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D973D8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3E102B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FF0E45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14:paraId="6CD3664C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12E3B8C0" w14:textId="77777777" w:rsidTr="005D371A">
        <w:trPr>
          <w:trHeight w:hRule="exact" w:val="1129"/>
        </w:trPr>
        <w:tc>
          <w:tcPr>
            <w:tcW w:w="300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14:paraId="2F6D9109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1961D6BF" w14:textId="77777777" w:rsidR="00625B75" w:rsidRPr="00AF1098" w:rsidRDefault="00625B75" w:rsidP="005D371A">
            <w:pPr>
              <w:widowControl w:val="0"/>
              <w:spacing w:before="2" w:line="120" w:lineRule="exact"/>
              <w:rPr>
                <w:rFonts w:ascii="Calibri" w:hAnsi="Calibri"/>
                <w:sz w:val="12"/>
                <w:szCs w:val="12"/>
                <w:lang w:eastAsia="en-US"/>
              </w:rPr>
            </w:pPr>
          </w:p>
          <w:p w14:paraId="59781402" w14:textId="77777777" w:rsidR="00625B75" w:rsidRPr="00AF1098" w:rsidRDefault="00625B75" w:rsidP="005D371A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14:paraId="6EA47A86" w14:textId="77777777" w:rsidR="00625B75" w:rsidRPr="00AF1098" w:rsidRDefault="00625B75" w:rsidP="005D371A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14:paraId="36FD52CD" w14:textId="77777777" w:rsidR="00625B75" w:rsidRPr="00AF1098" w:rsidRDefault="00625B75" w:rsidP="005D371A">
            <w:pPr>
              <w:widowControl w:val="0"/>
              <w:spacing w:line="268" w:lineRule="auto"/>
              <w:ind w:left="266" w:right="257" w:firstLine="58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Forma</w:t>
            </w:r>
            <w:r w:rsidRPr="00AF1098">
              <w:rPr>
                <w:rFonts w:ascii="Calibri" w:hAnsi="Calibri" w:cs="Calibri"/>
                <w:b/>
                <w:bCs/>
                <w:spacing w:val="21"/>
                <w:w w:val="103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2F5E6082" w14:textId="77777777" w:rsidR="00625B75" w:rsidRPr="00AF1098" w:rsidRDefault="00625B75" w:rsidP="005D371A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52A9337E" w14:textId="77777777" w:rsidR="00625B75" w:rsidRPr="00AF1098" w:rsidRDefault="00625B75" w:rsidP="005D371A">
            <w:pPr>
              <w:widowControl w:val="0"/>
              <w:ind w:left="4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294190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C51485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B0F8AC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40CDD3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2514B6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9843AA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68976A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85A25D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B29024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50A46C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14:paraId="57C09A13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1DD2729C" w14:textId="77777777" w:rsidTr="005D371A">
        <w:trPr>
          <w:trHeight w:hRule="exact" w:val="1800"/>
        </w:trPr>
        <w:tc>
          <w:tcPr>
            <w:tcW w:w="300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14:paraId="45335C2A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5E639CDC" w14:textId="77777777" w:rsidR="00625B75" w:rsidRPr="00AF1098" w:rsidRDefault="00625B75" w:rsidP="005D371A">
            <w:pPr>
              <w:widowControl w:val="0"/>
              <w:spacing w:before="7" w:line="130" w:lineRule="exact"/>
              <w:rPr>
                <w:rFonts w:ascii="Calibri" w:hAnsi="Calibri"/>
                <w:sz w:val="13"/>
                <w:szCs w:val="13"/>
                <w:lang w:eastAsia="en-US"/>
              </w:rPr>
            </w:pPr>
          </w:p>
          <w:p w14:paraId="2E858973" w14:textId="77777777" w:rsidR="00625B75" w:rsidRPr="00AF1098" w:rsidRDefault="00625B75" w:rsidP="005D371A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14:paraId="53F6DF56" w14:textId="77777777" w:rsidR="00625B75" w:rsidRPr="00AF1098" w:rsidRDefault="00625B75" w:rsidP="005D371A">
            <w:pPr>
              <w:widowControl w:val="0"/>
              <w:ind w:left="480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Podstawa</w:t>
            </w:r>
            <w:r w:rsidRPr="00AF1098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prawna</w:t>
            </w:r>
            <w:r w:rsidRPr="00AF1098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udzielenia</w:t>
            </w:r>
            <w:r w:rsidRPr="00AF1098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40E2C8EC" w14:textId="77777777" w:rsidR="00625B75" w:rsidRPr="00AF1098" w:rsidRDefault="00625B75" w:rsidP="005D371A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5742E80A" w14:textId="77777777" w:rsidR="00625B75" w:rsidRPr="00AF1098" w:rsidRDefault="00625B75" w:rsidP="005D371A">
            <w:pPr>
              <w:widowControl w:val="0"/>
              <w:ind w:left="23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informacje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szczegółowe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3CCCAD76" w14:textId="77777777" w:rsidR="00625B75" w:rsidRPr="00AF1098" w:rsidRDefault="00625B75" w:rsidP="005D371A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13275BF1" w14:textId="77777777" w:rsidR="00625B75" w:rsidRPr="00AF1098" w:rsidRDefault="00625B75" w:rsidP="005D371A">
            <w:pPr>
              <w:widowControl w:val="0"/>
              <w:ind w:left="3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3b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FED862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C00B68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826C87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8A1F0E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D635C7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D9E289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D44552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744F0A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09188A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FF1ACF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14:paraId="0BB44547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640B99A0" w14:textId="77777777" w:rsidTr="005D371A">
        <w:trPr>
          <w:trHeight w:hRule="exact" w:val="1895"/>
        </w:trPr>
        <w:tc>
          <w:tcPr>
            <w:tcW w:w="300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14:paraId="2D839EE5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2D7370F6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40C168EE" w14:textId="77777777" w:rsidR="00625B75" w:rsidRPr="00AF1098" w:rsidRDefault="00625B75" w:rsidP="005D371A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56E34AF3" w14:textId="77777777" w:rsidR="00625B75" w:rsidRPr="00AF1098" w:rsidRDefault="00625B75" w:rsidP="005D371A">
            <w:pPr>
              <w:widowControl w:val="0"/>
              <w:ind w:left="52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informacje</w:t>
            </w:r>
            <w:r w:rsidRPr="00AF1098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podstawowe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68BF39F8" w14:textId="77777777" w:rsidR="00625B75" w:rsidRPr="00AF1098" w:rsidRDefault="00625B75" w:rsidP="005D371A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0B1FDC4D" w14:textId="77777777" w:rsidR="00625B75" w:rsidRPr="00AF1098" w:rsidRDefault="00625B75" w:rsidP="005D371A">
            <w:pPr>
              <w:widowControl w:val="0"/>
              <w:ind w:left="3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3a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533D74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696FEB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F76FFA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8F88FC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870A1B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9B907C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02EDB8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666B4F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2F89C4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C51CC2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14:paraId="02ED48B9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11CE89D0" w14:textId="77777777" w:rsidTr="005D371A">
        <w:trPr>
          <w:trHeight w:hRule="exact" w:val="1187"/>
        </w:trPr>
        <w:tc>
          <w:tcPr>
            <w:tcW w:w="300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14:paraId="2C1186B7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3769E110" w14:textId="77777777" w:rsidR="00625B75" w:rsidRPr="00AF1098" w:rsidRDefault="00625B75" w:rsidP="005D371A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14:paraId="73EC00B2" w14:textId="77777777" w:rsidR="00625B75" w:rsidRPr="00AF1098" w:rsidRDefault="00625B75" w:rsidP="005D371A">
            <w:pPr>
              <w:widowControl w:val="0"/>
              <w:spacing w:before="6" w:line="200" w:lineRule="exact"/>
              <w:rPr>
                <w:rFonts w:ascii="Calibri" w:hAnsi="Calibri"/>
                <w:lang w:eastAsia="en-US"/>
              </w:rPr>
            </w:pPr>
          </w:p>
          <w:p w14:paraId="3FE39D5B" w14:textId="77777777" w:rsidR="00625B75" w:rsidRPr="00AF1098" w:rsidRDefault="00625B75" w:rsidP="005D371A">
            <w:pPr>
              <w:widowControl w:val="0"/>
              <w:spacing w:line="268" w:lineRule="auto"/>
              <w:ind w:left="182" w:right="178" w:firstLine="6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Podmiot</w:t>
            </w:r>
            <w:r w:rsidRPr="00AF1098">
              <w:rPr>
                <w:rFonts w:ascii="Calibri" w:hAnsi="Calibri" w:cs="Calibri"/>
                <w:b/>
                <w:bCs/>
                <w:spacing w:val="24"/>
                <w:w w:val="103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udzielający</w:t>
            </w:r>
            <w:r w:rsidRPr="00AF1098">
              <w:rPr>
                <w:rFonts w:ascii="Calibri" w:hAnsi="Calibri" w:cs="Calibri"/>
                <w:b/>
                <w:bCs/>
                <w:spacing w:val="26"/>
                <w:w w:val="103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1A188D18" w14:textId="77777777" w:rsidR="00625B75" w:rsidRPr="00AF1098" w:rsidRDefault="00625B75" w:rsidP="005D371A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3AE98DD0" w14:textId="77777777" w:rsidR="00625B75" w:rsidRPr="00AF1098" w:rsidRDefault="00625B75" w:rsidP="005D371A">
            <w:pPr>
              <w:widowControl w:val="0"/>
              <w:ind w:left="5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F231F7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739C8E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49ECE6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11E9F5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490A89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25FBE3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3D36AB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66F3B2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9FC8A1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E0C7F2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14:paraId="03634158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49EF9815" w14:textId="77777777" w:rsidTr="005D371A">
        <w:trPr>
          <w:trHeight w:hRule="exact" w:val="872"/>
        </w:trPr>
        <w:tc>
          <w:tcPr>
            <w:tcW w:w="300" w:type="dxa"/>
            <w:vMerge/>
            <w:tcBorders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3B89B6EC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2D3B44B7" w14:textId="77777777" w:rsidR="00625B75" w:rsidRPr="00AF1098" w:rsidRDefault="00625B75" w:rsidP="005D371A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14:paraId="55C7F72C" w14:textId="77777777" w:rsidR="00625B75" w:rsidRPr="00AF1098" w:rsidRDefault="00625B75" w:rsidP="005D371A">
            <w:pPr>
              <w:widowControl w:val="0"/>
              <w:spacing w:before="6" w:line="200" w:lineRule="exact"/>
              <w:rPr>
                <w:rFonts w:ascii="Calibri" w:hAnsi="Calibri"/>
                <w:lang w:eastAsia="en-US"/>
              </w:rPr>
            </w:pPr>
          </w:p>
          <w:p w14:paraId="736232E4" w14:textId="77777777" w:rsidR="00625B75" w:rsidRPr="00AF1098" w:rsidRDefault="00625B75" w:rsidP="005D371A">
            <w:pPr>
              <w:widowControl w:val="0"/>
              <w:spacing w:line="268" w:lineRule="auto"/>
              <w:ind w:left="57" w:right="53" w:firstLine="3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Dzień</w:t>
            </w:r>
            <w:r w:rsidRPr="00AF1098">
              <w:rPr>
                <w:rFonts w:ascii="Calibri" w:hAnsi="Calibri" w:cs="Calibri"/>
                <w:b/>
                <w:bCs/>
                <w:spacing w:val="23"/>
                <w:w w:val="103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udzielenia</w:t>
            </w:r>
            <w:r w:rsidRPr="00AF1098">
              <w:rPr>
                <w:rFonts w:ascii="Calibri" w:hAnsi="Calibri" w:cs="Calibri"/>
                <w:b/>
                <w:bCs/>
                <w:spacing w:val="22"/>
                <w:w w:val="103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194741DA" w14:textId="77777777" w:rsidR="00625B75" w:rsidRPr="00AF1098" w:rsidRDefault="00625B75" w:rsidP="005D371A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5DB606C2" w14:textId="77777777" w:rsidR="00625B75" w:rsidRPr="00AF1098" w:rsidRDefault="00625B75" w:rsidP="005D371A">
            <w:pPr>
              <w:widowControl w:val="0"/>
              <w:ind w:left="2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2E3405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8E5ABE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3BE3F8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A57CBC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AEF164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6F72E7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97DF22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5805AD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DE8E19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FE1D2A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50B1A40E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6579D026" w14:textId="77777777" w:rsidTr="005D371A">
        <w:trPr>
          <w:trHeight w:hRule="exact" w:val="34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07AA4628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2A522EEB" w14:textId="77777777" w:rsidR="00625B75" w:rsidRPr="00AF1098" w:rsidRDefault="00625B75" w:rsidP="005D371A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14:paraId="2DDEC4AA" w14:textId="77777777" w:rsidR="00625B75" w:rsidRPr="00AF1098" w:rsidRDefault="00625B75" w:rsidP="005D371A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14:paraId="562B78AF" w14:textId="77777777" w:rsidR="00625B75" w:rsidRPr="00AF1098" w:rsidRDefault="00625B75" w:rsidP="005D371A">
            <w:pPr>
              <w:widowControl w:val="0"/>
              <w:spacing w:before="18" w:line="220" w:lineRule="exac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5CC1C3FD" w14:textId="77777777" w:rsidR="00625B75" w:rsidRPr="00AF1098" w:rsidRDefault="00625B75" w:rsidP="005D371A">
            <w:pPr>
              <w:widowControl w:val="0"/>
              <w:ind w:left="5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</w:tcPr>
          <w:p w14:paraId="1088A8C4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65BF113C" w14:textId="77777777" w:rsidR="00625B75" w:rsidRPr="00AF1098" w:rsidRDefault="00625B75" w:rsidP="005D371A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6E05272D" w14:textId="77777777" w:rsidR="00625B75" w:rsidRPr="00AF1098" w:rsidRDefault="00625B75" w:rsidP="005D371A">
            <w:pPr>
              <w:widowControl w:val="0"/>
              <w:ind w:left="101" w:right="97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56BCD744" w14:textId="77777777" w:rsidR="00625B75" w:rsidRPr="00AF1098" w:rsidRDefault="00625B75" w:rsidP="005D371A">
            <w:pPr>
              <w:widowControl w:val="0"/>
              <w:spacing w:before="8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259B3787" w14:textId="77777777" w:rsidR="00625B75" w:rsidRPr="00AF1098" w:rsidRDefault="00625B75" w:rsidP="005D371A">
            <w:pPr>
              <w:widowControl w:val="0"/>
              <w:ind w:left="101" w:right="97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4EADF821" w14:textId="77777777" w:rsidR="00625B75" w:rsidRPr="00AF1098" w:rsidRDefault="00625B75" w:rsidP="005D371A">
            <w:pPr>
              <w:widowControl w:val="0"/>
              <w:spacing w:before="8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0314EBC6" w14:textId="77777777" w:rsidR="00625B75" w:rsidRPr="00AF1098" w:rsidRDefault="00625B75" w:rsidP="005D371A">
            <w:pPr>
              <w:widowControl w:val="0"/>
              <w:ind w:left="101" w:right="97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54A5BFFA" w14:textId="77777777" w:rsidR="00625B75" w:rsidRPr="00AF1098" w:rsidRDefault="00625B75" w:rsidP="005D371A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75C2CABD" w14:textId="77777777" w:rsidR="00625B75" w:rsidRPr="00AF1098" w:rsidRDefault="00625B75" w:rsidP="005D371A">
            <w:pPr>
              <w:widowControl w:val="0"/>
              <w:ind w:left="101" w:right="97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4CE89B3D" w14:textId="77777777" w:rsidR="00625B75" w:rsidRPr="00AF1098" w:rsidRDefault="00625B75" w:rsidP="005D371A">
            <w:pPr>
              <w:widowControl w:val="0"/>
              <w:spacing w:before="8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12984044" w14:textId="77777777" w:rsidR="00625B75" w:rsidRPr="00AF1098" w:rsidRDefault="00625B75" w:rsidP="005D371A">
            <w:pPr>
              <w:widowControl w:val="0"/>
              <w:ind w:left="101" w:right="97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75E620A7" w14:textId="77777777" w:rsidR="00625B75" w:rsidRPr="00AF1098" w:rsidRDefault="00625B75" w:rsidP="005D371A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187FB077" w14:textId="77777777" w:rsidR="00625B75" w:rsidRPr="00AF1098" w:rsidRDefault="00625B75" w:rsidP="005D371A">
            <w:pPr>
              <w:widowControl w:val="0"/>
              <w:ind w:left="101" w:right="97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75A17A34" w14:textId="77777777" w:rsidR="00625B75" w:rsidRPr="00AF1098" w:rsidRDefault="00625B75" w:rsidP="005D371A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4EDA06D7" w14:textId="77777777" w:rsidR="00625B75" w:rsidRPr="00AF1098" w:rsidRDefault="00625B75" w:rsidP="005D371A">
            <w:pPr>
              <w:widowControl w:val="0"/>
              <w:ind w:left="101" w:right="97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1D4539F4" w14:textId="77777777" w:rsidR="00625B75" w:rsidRPr="00AF1098" w:rsidRDefault="00625B75" w:rsidP="005D371A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03CD02F0" w14:textId="77777777" w:rsidR="00625B75" w:rsidRPr="00AF1098" w:rsidRDefault="00625B75" w:rsidP="005D371A">
            <w:pPr>
              <w:widowControl w:val="0"/>
              <w:ind w:left="4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6AF654A0" w14:textId="77777777" w:rsidR="00625B75" w:rsidRPr="00AF1098" w:rsidRDefault="00625B75" w:rsidP="005D371A">
            <w:pPr>
              <w:widowControl w:val="0"/>
              <w:spacing w:before="8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07197B1C" w14:textId="77777777" w:rsidR="00625B75" w:rsidRPr="00AF1098" w:rsidRDefault="00625B75" w:rsidP="005D371A">
            <w:pPr>
              <w:widowControl w:val="0"/>
              <w:ind w:left="101" w:right="97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779493BF" w14:textId="77777777" w:rsidR="00625B75" w:rsidRPr="00AF1098" w:rsidRDefault="00625B75" w:rsidP="005D371A">
            <w:pPr>
              <w:widowControl w:val="0"/>
              <w:spacing w:before="8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19F4F788" w14:textId="77777777" w:rsidR="00625B75" w:rsidRPr="00AF1098" w:rsidRDefault="00625B75" w:rsidP="005D371A">
            <w:pPr>
              <w:widowControl w:val="0"/>
              <w:ind w:left="77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1207" w:type="dxa"/>
            <w:gridSpan w:val="3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65C8DAAB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7FB4F836" w14:textId="77777777" w:rsidTr="005D371A">
        <w:trPr>
          <w:trHeight w:hRule="exact" w:val="288"/>
        </w:trPr>
        <w:tc>
          <w:tcPr>
            <w:tcW w:w="9641" w:type="dxa"/>
            <w:gridSpan w:val="18"/>
            <w:tcBorders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F2F2F2"/>
          </w:tcPr>
          <w:p w14:paraId="0D332F94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781003D5" w14:textId="77777777" w:rsidTr="005D371A">
        <w:trPr>
          <w:trHeight w:hRule="exact" w:val="289"/>
        </w:trPr>
        <w:tc>
          <w:tcPr>
            <w:tcW w:w="9641" w:type="dxa"/>
            <w:gridSpan w:val="18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14:paraId="5CA31957" w14:textId="77777777" w:rsidR="00625B75" w:rsidRPr="00AF1098" w:rsidRDefault="00625B75" w:rsidP="005D371A">
            <w:pPr>
              <w:widowControl w:val="0"/>
              <w:spacing w:line="252" w:lineRule="exact"/>
              <w:ind w:left="4276" w:right="426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5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7</w:t>
            </w:r>
          </w:p>
        </w:tc>
      </w:tr>
    </w:tbl>
    <w:p w14:paraId="196FEB6E" w14:textId="77777777" w:rsidR="00625B75" w:rsidRPr="00AF1098" w:rsidRDefault="00625B75" w:rsidP="00625B75">
      <w:pPr>
        <w:suppressAutoHyphens/>
        <w:spacing w:line="252" w:lineRule="exact"/>
        <w:jc w:val="center"/>
        <w:rPr>
          <w:rFonts w:eastAsia="SimSun" w:cs="Calibri"/>
          <w:kern w:val="1"/>
          <w:sz w:val="21"/>
          <w:szCs w:val="21"/>
          <w:lang w:eastAsia="ar-SA"/>
        </w:rPr>
        <w:sectPr w:rsidR="00625B75" w:rsidRPr="00AF1098" w:rsidSect="00FF3658">
          <w:pgSz w:w="11906" w:h="16840"/>
          <w:pgMar w:top="1160" w:right="920" w:bottom="280" w:left="920" w:header="970" w:footer="388" w:gutter="0"/>
          <w:cols w:space="708"/>
        </w:sectPr>
      </w:pPr>
    </w:p>
    <w:p w14:paraId="75A7A7E9" w14:textId="5CD9693C" w:rsidR="00625B75" w:rsidRPr="00AF1098" w:rsidRDefault="00625B75" w:rsidP="00625B75">
      <w:pPr>
        <w:suppressAutoHyphens/>
        <w:spacing w:before="9" w:line="140" w:lineRule="exact"/>
        <w:rPr>
          <w:rFonts w:eastAsia="SimSun"/>
          <w:kern w:val="1"/>
          <w:sz w:val="14"/>
          <w:szCs w:val="14"/>
          <w:lang w:eastAsia="ar-SA"/>
        </w:rPr>
      </w:pPr>
      <w:r w:rsidRPr="00AF1098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AB33180" wp14:editId="639EC431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15" name="Grup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16" name="Freeform 322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CB489" id="Grupa 15" o:spid="_x0000_s1026" style="position:absolute;margin-left:51pt;margin-top:59.75pt;width:493.25pt;height:.1pt;z-index:-251642880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">
                <v:shape id="Freeform 322" o:spid="_x0000_s1027" style="position:absolute;left:1020;top:1195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14:paraId="3BE18464" w14:textId="77777777" w:rsidR="00625B75" w:rsidRPr="00AF1098" w:rsidRDefault="00625B75" w:rsidP="00625B75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3917"/>
        <w:gridCol w:w="1205"/>
        <w:gridCol w:w="3916"/>
        <w:gridCol w:w="303"/>
      </w:tblGrid>
      <w:tr w:rsidR="00625B75" w:rsidRPr="00AF1098" w14:paraId="449E8F4A" w14:textId="77777777" w:rsidTr="005D371A">
        <w:trPr>
          <w:trHeight w:hRule="exact" w:val="852"/>
        </w:trPr>
        <w:tc>
          <w:tcPr>
            <w:tcW w:w="9641" w:type="dxa"/>
            <w:gridSpan w:val="5"/>
            <w:tcBorders>
              <w:top w:val="single" w:sz="14" w:space="0" w:color="231F20"/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14:paraId="55A0B5C9" w14:textId="77777777" w:rsidR="00625B75" w:rsidRPr="00AF1098" w:rsidRDefault="00625B75" w:rsidP="005D371A">
            <w:pPr>
              <w:widowControl w:val="0"/>
              <w:spacing w:line="250" w:lineRule="exact"/>
              <w:ind w:left="309" w:right="148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Jeżeli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w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tabeli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wykazano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otrzymaną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pomoc inną niż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de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minimis,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należy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dodatkowo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wypełnić</w:t>
            </w:r>
          </w:p>
          <w:p w14:paraId="116AC879" w14:textId="77777777" w:rsidR="00625B75" w:rsidRPr="00AF1098" w:rsidRDefault="00625B75" w:rsidP="005D371A">
            <w:pPr>
              <w:widowControl w:val="0"/>
              <w:spacing w:before="20"/>
              <w:ind w:left="309" w:right="148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pkt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1-8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poniżej:</w:t>
            </w:r>
          </w:p>
          <w:p w14:paraId="48998560" w14:textId="77777777" w:rsidR="00625B75" w:rsidRPr="00AF1098" w:rsidRDefault="00625B75" w:rsidP="005D371A">
            <w:pPr>
              <w:widowControl w:val="0"/>
              <w:spacing w:before="52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1)</w:t>
            </w:r>
            <w:r w:rsidRPr="00AF1098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opis</w:t>
            </w:r>
            <w:r w:rsidRPr="00AF1098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przedsięwzięcia:</w:t>
            </w:r>
          </w:p>
        </w:tc>
      </w:tr>
      <w:tr w:rsidR="00625B75" w:rsidRPr="00AF1098" w14:paraId="365C4CDA" w14:textId="77777777" w:rsidTr="005D371A">
        <w:trPr>
          <w:trHeight w:hRule="exact" w:val="1439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1EBD471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419C43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33148C6F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3B7675CE" w14:textId="77777777" w:rsidTr="005D371A">
        <w:trPr>
          <w:trHeight w:hRule="exact" w:val="419"/>
        </w:trPr>
        <w:tc>
          <w:tcPr>
            <w:tcW w:w="9641" w:type="dxa"/>
            <w:gridSpan w:val="5"/>
            <w:tcBorders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14:paraId="0DFD0876" w14:textId="77777777" w:rsidR="00625B75" w:rsidRPr="00AF1098" w:rsidRDefault="00625B75" w:rsidP="005D371A">
            <w:pPr>
              <w:widowControl w:val="0"/>
              <w:spacing w:before="4" w:line="150" w:lineRule="exact"/>
              <w:rPr>
                <w:rFonts w:ascii="Calibri" w:hAnsi="Calibri"/>
                <w:sz w:val="15"/>
                <w:szCs w:val="15"/>
                <w:lang w:eastAsia="en-US"/>
              </w:rPr>
            </w:pPr>
          </w:p>
          <w:p w14:paraId="3F3A525C" w14:textId="77777777" w:rsidR="00625B75" w:rsidRPr="00AF1098" w:rsidRDefault="00625B75" w:rsidP="005D371A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2)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koszty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kwalifikujące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się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do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objęcia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pomocą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wartości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nominalnej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zdyskontowanej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oraz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ich</w:t>
            </w:r>
            <w:r w:rsidRPr="00AF1098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rodzaje:</w:t>
            </w:r>
          </w:p>
        </w:tc>
      </w:tr>
      <w:tr w:rsidR="00625B75" w:rsidRPr="00AF1098" w14:paraId="57795F76" w14:textId="77777777" w:rsidTr="005D371A">
        <w:trPr>
          <w:trHeight w:hRule="exact" w:val="1152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A922645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D2F503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2F0E6D07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0FD9D224" w14:textId="77777777" w:rsidTr="005D371A">
        <w:trPr>
          <w:trHeight w:hRule="exact" w:val="384"/>
        </w:trPr>
        <w:tc>
          <w:tcPr>
            <w:tcW w:w="9641" w:type="dxa"/>
            <w:gridSpan w:val="5"/>
            <w:tcBorders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14:paraId="66501B5D" w14:textId="77777777" w:rsidR="00625B75" w:rsidRPr="00AF1098" w:rsidRDefault="00625B75" w:rsidP="005D371A">
            <w:pPr>
              <w:widowControl w:val="0"/>
              <w:spacing w:before="8" w:line="110" w:lineRule="exact"/>
              <w:rPr>
                <w:rFonts w:ascii="Calibri" w:hAnsi="Calibri"/>
                <w:sz w:val="11"/>
                <w:szCs w:val="11"/>
                <w:lang w:eastAsia="en-US"/>
              </w:rPr>
            </w:pPr>
          </w:p>
          <w:p w14:paraId="2A36B566" w14:textId="77777777" w:rsidR="00625B75" w:rsidRPr="00AF1098" w:rsidRDefault="00625B75" w:rsidP="005D371A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3)</w:t>
            </w:r>
            <w:r w:rsidRPr="00AF1098">
              <w:rPr>
                <w:rFonts w:ascii="Calibri" w:hAnsi="Calibri" w:cs="Calibri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maksymalna</w:t>
            </w:r>
            <w:r w:rsidRPr="00AF1098">
              <w:rPr>
                <w:rFonts w:ascii="Calibri" w:hAnsi="Calibri" w:cs="Calibri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dopuszczalna</w:t>
            </w:r>
            <w:r w:rsidRPr="00AF1098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intensywność</w:t>
            </w:r>
            <w:r w:rsidRPr="00AF1098">
              <w:rPr>
                <w:rFonts w:ascii="Calibri" w:hAnsi="Calibri" w:cs="Calibri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pomocy:</w:t>
            </w:r>
          </w:p>
        </w:tc>
      </w:tr>
      <w:tr w:rsidR="00625B75" w:rsidRPr="00AF1098" w14:paraId="00211D35" w14:textId="77777777" w:rsidTr="005D371A">
        <w:trPr>
          <w:trHeight w:hRule="exact" w:val="28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325F5884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D38497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63925704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062081C9" w14:textId="77777777" w:rsidTr="005D371A">
        <w:trPr>
          <w:trHeight w:hRule="exact" w:val="406"/>
        </w:trPr>
        <w:tc>
          <w:tcPr>
            <w:tcW w:w="9641" w:type="dxa"/>
            <w:gridSpan w:val="5"/>
            <w:tcBorders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14:paraId="116A2B2F" w14:textId="77777777" w:rsidR="00625B75" w:rsidRPr="00AF1098" w:rsidRDefault="00625B75" w:rsidP="005D371A">
            <w:pPr>
              <w:widowControl w:val="0"/>
              <w:spacing w:before="1" w:line="140" w:lineRule="exact"/>
              <w:rPr>
                <w:rFonts w:ascii="Calibri" w:hAnsi="Calibri"/>
                <w:sz w:val="14"/>
                <w:szCs w:val="14"/>
                <w:lang w:eastAsia="en-US"/>
              </w:rPr>
            </w:pPr>
          </w:p>
          <w:p w14:paraId="31077501" w14:textId="77777777" w:rsidR="00625B75" w:rsidRPr="00AF1098" w:rsidRDefault="00625B75" w:rsidP="005D371A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4)</w:t>
            </w:r>
            <w:r w:rsidRPr="00AF1098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intensywność</w:t>
            </w:r>
            <w:r w:rsidRPr="00AF1098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już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udzielonej</w:t>
            </w:r>
            <w:r w:rsidRPr="00AF1098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związku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AF1098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kosztami,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których</w:t>
            </w:r>
            <w:r w:rsidRPr="00AF1098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mowa</w:t>
            </w:r>
            <w:r w:rsidRPr="00AF1098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pkt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2:</w:t>
            </w:r>
          </w:p>
        </w:tc>
      </w:tr>
      <w:tr w:rsidR="00625B75" w:rsidRPr="00AF1098" w14:paraId="698B4F4F" w14:textId="77777777" w:rsidTr="005D371A">
        <w:trPr>
          <w:trHeight w:hRule="exact" w:val="28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281FC095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2BCF52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5CBD69A9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54F87EDD" w14:textId="77777777" w:rsidTr="005D371A">
        <w:trPr>
          <w:trHeight w:hRule="exact" w:val="406"/>
        </w:trPr>
        <w:tc>
          <w:tcPr>
            <w:tcW w:w="9641" w:type="dxa"/>
            <w:gridSpan w:val="5"/>
            <w:tcBorders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14:paraId="206E7E84" w14:textId="77777777" w:rsidR="00625B75" w:rsidRPr="00AF1098" w:rsidRDefault="00625B75" w:rsidP="005D371A">
            <w:pPr>
              <w:widowControl w:val="0"/>
              <w:spacing w:before="1" w:line="140" w:lineRule="exact"/>
              <w:rPr>
                <w:rFonts w:ascii="Calibri" w:hAnsi="Calibri"/>
                <w:sz w:val="14"/>
                <w:szCs w:val="14"/>
                <w:lang w:eastAsia="en-US"/>
              </w:rPr>
            </w:pPr>
          </w:p>
          <w:p w14:paraId="49F8483F" w14:textId="77777777" w:rsidR="00625B75" w:rsidRPr="00AF1098" w:rsidRDefault="00625B75" w:rsidP="005D371A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5)</w:t>
            </w:r>
            <w:r w:rsidRPr="00AF1098">
              <w:rPr>
                <w:rFonts w:ascii="Calibri" w:hAnsi="Calibri" w:cs="Calibri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lokalizacja</w:t>
            </w:r>
            <w:r w:rsidRPr="00AF1098">
              <w:rPr>
                <w:rFonts w:ascii="Calibri" w:hAnsi="Calibri" w:cs="Calibri"/>
                <w:b/>
                <w:bCs/>
                <w:spacing w:val="-2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przedsięwzięcia:</w:t>
            </w:r>
          </w:p>
        </w:tc>
      </w:tr>
      <w:tr w:rsidR="00625B75" w:rsidRPr="00AF1098" w14:paraId="4B5B187A" w14:textId="77777777" w:rsidTr="005D371A">
        <w:trPr>
          <w:trHeight w:hRule="exact" w:val="576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5C27C64A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EEF532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76418A14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19837482" w14:textId="77777777" w:rsidTr="005D371A">
        <w:trPr>
          <w:trHeight w:hRule="exact" w:val="395"/>
        </w:trPr>
        <w:tc>
          <w:tcPr>
            <w:tcW w:w="9641" w:type="dxa"/>
            <w:gridSpan w:val="5"/>
            <w:tcBorders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14:paraId="00C6D9DD" w14:textId="77777777" w:rsidR="00625B75" w:rsidRPr="00AF1098" w:rsidRDefault="00625B75" w:rsidP="005D371A">
            <w:pPr>
              <w:widowControl w:val="0"/>
              <w:spacing w:before="10" w:line="120" w:lineRule="exact"/>
              <w:rPr>
                <w:rFonts w:ascii="Calibri" w:hAnsi="Calibri"/>
                <w:sz w:val="12"/>
                <w:szCs w:val="12"/>
                <w:lang w:eastAsia="en-US"/>
              </w:rPr>
            </w:pPr>
          </w:p>
          <w:p w14:paraId="67A0A915" w14:textId="77777777" w:rsidR="00625B75" w:rsidRPr="00AF1098" w:rsidRDefault="00625B75" w:rsidP="005D371A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6)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cele,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które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mają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być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osiągnięte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związku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realizacją</w:t>
            </w:r>
            <w:r w:rsidRPr="00AF1098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przedsięwzięcia:</w:t>
            </w:r>
          </w:p>
        </w:tc>
      </w:tr>
      <w:tr w:rsidR="00625B75" w:rsidRPr="00AF1098" w14:paraId="601594A7" w14:textId="77777777" w:rsidTr="005D371A">
        <w:trPr>
          <w:trHeight w:hRule="exact" w:val="1151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6319510D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4757E8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1504469C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4039D86D" w14:textId="77777777" w:rsidTr="005D371A">
        <w:trPr>
          <w:trHeight w:hRule="exact" w:val="370"/>
        </w:trPr>
        <w:tc>
          <w:tcPr>
            <w:tcW w:w="9641" w:type="dxa"/>
            <w:gridSpan w:val="5"/>
            <w:tcBorders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14:paraId="36F4BD89" w14:textId="77777777" w:rsidR="00625B75" w:rsidRPr="00AF1098" w:rsidRDefault="00625B75" w:rsidP="005D371A">
            <w:pPr>
              <w:widowControl w:val="0"/>
              <w:spacing w:before="5" w:line="100" w:lineRule="exact"/>
              <w:rPr>
                <w:rFonts w:ascii="Calibri" w:hAnsi="Calibri"/>
                <w:sz w:val="10"/>
                <w:szCs w:val="10"/>
                <w:lang w:eastAsia="en-US"/>
              </w:rPr>
            </w:pPr>
          </w:p>
          <w:p w14:paraId="6617F5B4" w14:textId="77777777" w:rsidR="00625B75" w:rsidRPr="00AF1098" w:rsidRDefault="00625B75" w:rsidP="005D371A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7)</w:t>
            </w:r>
            <w:r w:rsidRPr="00AF1098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etapy</w:t>
            </w:r>
            <w:r w:rsidRPr="00AF1098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realizacji</w:t>
            </w:r>
            <w:r w:rsidRPr="00AF1098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przedsięwzięcia:</w:t>
            </w:r>
          </w:p>
        </w:tc>
      </w:tr>
      <w:tr w:rsidR="00625B75" w:rsidRPr="00AF1098" w14:paraId="73FD6C87" w14:textId="77777777" w:rsidTr="005D371A">
        <w:trPr>
          <w:trHeight w:hRule="exact" w:val="1152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0630A5DE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57E814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2E6F041C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73205EAE" w14:textId="77777777" w:rsidTr="005D371A">
        <w:trPr>
          <w:trHeight w:hRule="exact" w:val="370"/>
        </w:trPr>
        <w:tc>
          <w:tcPr>
            <w:tcW w:w="9641" w:type="dxa"/>
            <w:gridSpan w:val="5"/>
            <w:tcBorders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14:paraId="5C396663" w14:textId="77777777" w:rsidR="00625B75" w:rsidRPr="00AF1098" w:rsidRDefault="00625B75" w:rsidP="005D371A">
            <w:pPr>
              <w:widowControl w:val="0"/>
              <w:spacing w:before="6" w:line="130" w:lineRule="exact"/>
              <w:rPr>
                <w:rFonts w:ascii="Calibri" w:hAnsi="Calibri"/>
                <w:sz w:val="13"/>
                <w:szCs w:val="13"/>
                <w:lang w:eastAsia="en-US"/>
              </w:rPr>
            </w:pPr>
          </w:p>
          <w:p w14:paraId="2119BACF" w14:textId="77777777" w:rsidR="00625B75" w:rsidRPr="00AF1098" w:rsidRDefault="00625B75" w:rsidP="005D371A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8)</w:t>
            </w:r>
            <w:r w:rsidRPr="00AF1098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data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rozpoczęcia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AF1098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zakończenia</w:t>
            </w:r>
            <w:r w:rsidRPr="00AF1098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realizacji</w:t>
            </w:r>
            <w:r w:rsidRPr="00AF1098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przedsięwzięcia:</w:t>
            </w:r>
          </w:p>
        </w:tc>
      </w:tr>
      <w:tr w:rsidR="00625B75" w:rsidRPr="00AF1098" w14:paraId="57E3EA59" w14:textId="77777777" w:rsidTr="005D371A">
        <w:trPr>
          <w:trHeight w:hRule="exact" w:val="576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3BDD1DFD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D45897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69575EFC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33CD23C0" w14:textId="77777777" w:rsidTr="005D371A">
        <w:trPr>
          <w:trHeight w:hRule="exact" w:val="216"/>
        </w:trPr>
        <w:tc>
          <w:tcPr>
            <w:tcW w:w="9641" w:type="dxa"/>
            <w:gridSpan w:val="5"/>
            <w:tcBorders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F2F2F2"/>
          </w:tcPr>
          <w:p w14:paraId="5DA23B63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61791F66" w14:textId="77777777" w:rsidTr="005D371A">
        <w:trPr>
          <w:trHeight w:hRule="exact" w:val="348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5FE14DF8" w14:textId="77777777" w:rsidR="00625B75" w:rsidRPr="00AF1098" w:rsidRDefault="00625B75" w:rsidP="005D371A">
            <w:pPr>
              <w:widowControl w:val="0"/>
              <w:spacing w:before="7"/>
              <w:ind w:left="313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E.</w:t>
            </w:r>
            <w:r w:rsidRPr="00AF1098">
              <w:rPr>
                <w:rFonts w:ascii="Calibri" w:hAnsi="Calibri" w:cs="Calibri"/>
                <w:b/>
                <w:bCs/>
                <w:spacing w:val="-22"/>
                <w:w w:val="105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Informacje</w:t>
            </w:r>
            <w:r w:rsidRPr="00AF1098">
              <w:rPr>
                <w:rFonts w:ascii="Calibri" w:hAnsi="Calibri" w:cs="Calibri"/>
                <w:b/>
                <w:bCs/>
                <w:spacing w:val="-22"/>
                <w:w w:val="105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dotyczące</w:t>
            </w:r>
            <w:r w:rsidRPr="00AF1098">
              <w:rPr>
                <w:rFonts w:ascii="Calibri" w:hAnsi="Calibri" w:cs="Calibri"/>
                <w:b/>
                <w:bCs/>
                <w:spacing w:val="-22"/>
                <w:w w:val="105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osoby</w:t>
            </w:r>
            <w:r w:rsidRPr="00AF1098">
              <w:rPr>
                <w:rFonts w:ascii="Calibri" w:hAnsi="Calibri" w:cs="Calibri"/>
                <w:b/>
                <w:bCs/>
                <w:spacing w:val="-21"/>
                <w:w w:val="105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upoważnionej</w:t>
            </w:r>
            <w:r w:rsidRPr="00AF1098">
              <w:rPr>
                <w:rFonts w:ascii="Calibri" w:hAnsi="Calibri" w:cs="Calibri"/>
                <w:b/>
                <w:bCs/>
                <w:spacing w:val="-22"/>
                <w:w w:val="105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do</w:t>
            </w:r>
            <w:r w:rsidRPr="00AF1098">
              <w:rPr>
                <w:rFonts w:ascii="Calibri" w:hAnsi="Calibri" w:cs="Calibri"/>
                <w:b/>
                <w:bCs/>
                <w:spacing w:val="-21"/>
                <w:w w:val="105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przedstawienia</w:t>
            </w:r>
            <w:r w:rsidRPr="00AF1098">
              <w:rPr>
                <w:rFonts w:ascii="Calibri" w:hAnsi="Calibri" w:cs="Calibri"/>
                <w:b/>
                <w:bCs/>
                <w:spacing w:val="-21"/>
                <w:w w:val="105"/>
                <w:sz w:val="24"/>
                <w:szCs w:val="2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informacji</w:t>
            </w:r>
          </w:p>
        </w:tc>
      </w:tr>
      <w:tr w:rsidR="00625B75" w:rsidRPr="00AF1098" w14:paraId="5D42019D" w14:textId="77777777" w:rsidTr="005D371A">
        <w:trPr>
          <w:trHeight w:hRule="exact" w:val="435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7EB67301" w14:textId="77777777" w:rsidR="00625B75" w:rsidRPr="00AF1098" w:rsidRDefault="00625B75" w:rsidP="005D371A">
            <w:pPr>
              <w:widowControl w:val="0"/>
              <w:spacing w:before="12" w:line="200" w:lineRule="exact"/>
              <w:rPr>
                <w:rFonts w:ascii="Calibri" w:hAnsi="Calibri"/>
                <w:lang w:eastAsia="en-US"/>
              </w:rPr>
            </w:pPr>
          </w:p>
          <w:p w14:paraId="3866DD3B" w14:textId="77777777" w:rsidR="00625B75" w:rsidRPr="00AF1098" w:rsidRDefault="00625B75" w:rsidP="005D371A">
            <w:pPr>
              <w:widowControl w:val="0"/>
              <w:tabs>
                <w:tab w:val="left" w:pos="5426"/>
              </w:tabs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Imię</w:t>
            </w:r>
            <w:r w:rsidRPr="00AF1098">
              <w:rPr>
                <w:rFonts w:ascii="Calibri" w:hAnsi="Calibri" w:cs="Calibri"/>
                <w:b/>
                <w:bCs/>
                <w:spacing w:val="-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AF1098">
              <w:rPr>
                <w:rFonts w:ascii="Calibri" w:hAnsi="Calibri" w:cs="Calibri"/>
                <w:b/>
                <w:bCs/>
                <w:spacing w:val="-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nazwisko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ab/>
              <w:t>Numer</w:t>
            </w:r>
            <w:r w:rsidRPr="00AF1098">
              <w:rPr>
                <w:rFonts w:ascii="Calibri" w:hAnsi="Calibri" w:cs="Calibri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telefonu</w:t>
            </w:r>
          </w:p>
        </w:tc>
      </w:tr>
      <w:tr w:rsidR="00625B75" w:rsidRPr="00AF1098" w14:paraId="4EECE838" w14:textId="77777777" w:rsidTr="005D371A">
        <w:trPr>
          <w:trHeight w:hRule="exact" w:val="214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844D46D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96451F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06E682D8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363E02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3FF5ACA4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0F9A32A3" w14:textId="77777777" w:rsidTr="005D371A">
        <w:trPr>
          <w:trHeight w:hRule="exact" w:val="219"/>
        </w:trPr>
        <w:tc>
          <w:tcPr>
            <w:tcW w:w="9641" w:type="dxa"/>
            <w:gridSpan w:val="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7195819C" w14:textId="77777777" w:rsidR="00625B75" w:rsidRPr="00AF1098" w:rsidRDefault="00625B75" w:rsidP="005D371A">
            <w:pPr>
              <w:widowControl w:val="0"/>
              <w:tabs>
                <w:tab w:val="left" w:pos="5426"/>
              </w:tabs>
              <w:spacing w:before="5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Stanowisko</w:t>
            </w:r>
            <w:r w:rsidRPr="00AF1098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służbowe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ab/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Data</w:t>
            </w:r>
            <w:r w:rsidRPr="00AF1098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AF1098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podpis</w:t>
            </w:r>
          </w:p>
        </w:tc>
      </w:tr>
      <w:tr w:rsidR="00625B75" w:rsidRPr="00AF1098" w14:paraId="53C6BEDC" w14:textId="77777777" w:rsidTr="005D371A">
        <w:trPr>
          <w:trHeight w:hRule="exact" w:val="214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29955F86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7E5605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23B6DC74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6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3934116D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vMerge w:val="restart"/>
            <w:tcBorders>
              <w:top w:val="nil"/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14:paraId="1D8D60C9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3467F144" w14:textId="77777777" w:rsidTr="005D371A">
        <w:trPr>
          <w:trHeight w:hRule="exact" w:val="217"/>
        </w:trPr>
        <w:tc>
          <w:tcPr>
            <w:tcW w:w="5422" w:type="dxa"/>
            <w:gridSpan w:val="3"/>
            <w:tcBorders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0A94CE79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6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C1B58D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vMerge/>
            <w:tcBorders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14:paraId="675EA189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0F9C8023" w14:textId="77777777" w:rsidTr="005D371A">
        <w:trPr>
          <w:trHeight w:hRule="exact" w:val="216"/>
        </w:trPr>
        <w:tc>
          <w:tcPr>
            <w:tcW w:w="9641" w:type="dxa"/>
            <w:gridSpan w:val="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F2F2F2"/>
          </w:tcPr>
          <w:p w14:paraId="129F9825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67A34AEF" w14:textId="77777777" w:rsidTr="005D371A">
        <w:trPr>
          <w:trHeight w:hRule="exact" w:val="289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14:paraId="01EC7724" w14:textId="77777777" w:rsidR="00625B75" w:rsidRPr="00AF1098" w:rsidRDefault="00625B75" w:rsidP="005D371A">
            <w:pPr>
              <w:widowControl w:val="0"/>
              <w:spacing w:before="4"/>
              <w:ind w:left="4276" w:right="426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6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7</w:t>
            </w:r>
          </w:p>
        </w:tc>
      </w:tr>
    </w:tbl>
    <w:p w14:paraId="7E7EAF21" w14:textId="77777777" w:rsidR="00625B75" w:rsidRPr="00AF1098" w:rsidRDefault="00625B75" w:rsidP="00625B75">
      <w:pPr>
        <w:suppressAutoHyphens/>
        <w:jc w:val="center"/>
        <w:rPr>
          <w:rFonts w:eastAsia="SimSun" w:cs="Calibri"/>
          <w:kern w:val="1"/>
          <w:sz w:val="21"/>
          <w:szCs w:val="21"/>
          <w:lang w:eastAsia="ar-SA"/>
        </w:rPr>
        <w:sectPr w:rsidR="00625B75" w:rsidRPr="00AF1098" w:rsidSect="00FF3658">
          <w:pgSz w:w="11906" w:h="16840"/>
          <w:pgMar w:top="1160" w:right="920" w:bottom="280" w:left="920" w:header="970" w:footer="568" w:gutter="0"/>
          <w:cols w:space="708"/>
        </w:sectPr>
      </w:pPr>
    </w:p>
    <w:p w14:paraId="5D1182F1" w14:textId="0FDD5D91" w:rsidR="00625B75" w:rsidRPr="00AF1098" w:rsidRDefault="00625B75" w:rsidP="00625B75">
      <w:pPr>
        <w:suppressAutoHyphens/>
        <w:spacing w:before="5" w:line="160" w:lineRule="exact"/>
        <w:rPr>
          <w:rFonts w:eastAsia="SimSun"/>
          <w:kern w:val="1"/>
          <w:sz w:val="16"/>
          <w:szCs w:val="16"/>
          <w:lang w:eastAsia="ar-SA"/>
        </w:rPr>
      </w:pPr>
      <w:r w:rsidRPr="00AF1098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77F007F" wp14:editId="3BDFB2DB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13" name="Grup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14" name="Freeform 324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CB068" id="Grupa 13" o:spid="_x0000_s1026" style="position:absolute;margin-left:51pt;margin-top:59.75pt;width:493.25pt;height:.1pt;z-index:-251641856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">
                <v:shape id="Freeform 324" o:spid="_x0000_s1027" style="position:absolute;left:1020;top:1195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14:paraId="03D93E6E" w14:textId="77777777" w:rsidR="00625B75" w:rsidRPr="00AF1098" w:rsidRDefault="00625B75" w:rsidP="00625B75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1"/>
      </w:tblGrid>
      <w:tr w:rsidR="00625B75" w:rsidRPr="00AF1098" w14:paraId="764B215D" w14:textId="77777777" w:rsidTr="005D371A">
        <w:trPr>
          <w:trHeight w:hRule="exact" w:val="553"/>
        </w:trPr>
        <w:tc>
          <w:tcPr>
            <w:tcW w:w="9641" w:type="dxa"/>
            <w:tcBorders>
              <w:top w:val="single" w:sz="14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14:paraId="403CC47F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0F2BF11A" w14:textId="77777777" w:rsidTr="005D371A">
        <w:trPr>
          <w:trHeight w:hRule="exact" w:val="7117"/>
        </w:trPr>
        <w:tc>
          <w:tcPr>
            <w:tcW w:w="9641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3B4BD5D6" w14:textId="77777777" w:rsidR="00625B75" w:rsidRPr="00AF1098" w:rsidRDefault="00625B75" w:rsidP="00D25D48">
            <w:pPr>
              <w:widowControl w:val="0"/>
              <w:numPr>
                <w:ilvl w:val="0"/>
                <w:numId w:val="12"/>
              </w:numPr>
              <w:tabs>
                <w:tab w:val="left" w:pos="175"/>
              </w:tabs>
              <w:suppressAutoHyphens/>
              <w:spacing w:line="164" w:lineRule="exact"/>
              <w:ind w:left="175" w:right="-11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przypadku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gdy o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pomoc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de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minimis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wnioskuje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wspólnik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spółki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cywilnej, jawnej albo</w:t>
            </w:r>
            <w:r w:rsidRPr="00AF1098">
              <w:rPr>
                <w:rFonts w:ascii="Calibri" w:hAnsi="Calibri" w:cs="Calibri"/>
                <w:spacing w:val="29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partnerskiej albo komplementariusz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spółki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komandytowej albo komandytowo-</w:t>
            </w:r>
          </w:p>
          <w:p w14:paraId="67573FB1" w14:textId="77777777" w:rsidR="00625B75" w:rsidRPr="00AF1098" w:rsidRDefault="00625B75" w:rsidP="005D371A">
            <w:pPr>
              <w:widowControl w:val="0"/>
              <w:spacing w:before="21" w:line="269" w:lineRule="auto"/>
              <w:ind w:left="-1" w:right="5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-akcyjnej niebędący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akcjonariuszem,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związku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z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działalnością prowadzoną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tej spółce,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formularzu podaje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się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informacje dotyczące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tej spółki.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przypadku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spółki</w:t>
            </w:r>
            <w:r w:rsidRPr="00AF1098">
              <w:rPr>
                <w:rFonts w:ascii="Calibri" w:hAnsi="Calibri" w:cs="Calibri"/>
                <w:spacing w:val="169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cywilnej należy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podać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NIP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tej spółki,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nazwę,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pod jaką spółka funkcjonuje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na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rynku,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oraz miejsce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prowadzenia działalności,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a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przypadku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braku nazwy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i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miejsca</w:t>
            </w:r>
            <w:r w:rsidRPr="00AF1098">
              <w:rPr>
                <w:rFonts w:ascii="Calibri" w:hAnsi="Calibri" w:cs="Calibri"/>
                <w:spacing w:val="149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prowadzenia działalności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imiona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i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nazwiska oraz adresy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wszystkich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wspólników tej spółki.</w:t>
            </w:r>
          </w:p>
          <w:p w14:paraId="1933580C" w14:textId="77777777" w:rsidR="00625B75" w:rsidRPr="00AF1098" w:rsidRDefault="00625B75" w:rsidP="00D25D48">
            <w:pPr>
              <w:widowControl w:val="0"/>
              <w:numPr>
                <w:ilvl w:val="0"/>
                <w:numId w:val="12"/>
              </w:numPr>
              <w:tabs>
                <w:tab w:val="left" w:pos="144"/>
              </w:tabs>
              <w:suppressAutoHyphens/>
              <w:spacing w:line="160" w:lineRule="exact"/>
              <w:ind w:left="144" w:hanging="146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Wypełnia się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wyłącznie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przypadku, gdy o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pomoc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de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minimis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wnioskuje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wspólnik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spółki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cywilnej, jawnej albo partnerskiej albo komplementariusz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spółki</w:t>
            </w:r>
          </w:p>
          <w:p w14:paraId="61C589AB" w14:textId="77777777" w:rsidR="00625B75" w:rsidRPr="00AF1098" w:rsidRDefault="00625B75" w:rsidP="005D371A">
            <w:pPr>
              <w:widowControl w:val="0"/>
              <w:spacing w:before="21" w:line="269" w:lineRule="auto"/>
              <w:ind w:left="-1" w:right="61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komandytowej albo komandytowo-akcyjnej niebędący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akcjonariuszem,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związku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z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działalnością prowadzoną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tej spółce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(podaje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się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informacje dotyczące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tego</w:t>
            </w:r>
            <w:r w:rsidRPr="00AF1098">
              <w:rPr>
                <w:rFonts w:ascii="Calibri" w:hAnsi="Calibri" w:cs="Calibri"/>
                <w:spacing w:val="173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wspólnika albo komplementariusza).</w:t>
            </w:r>
          </w:p>
          <w:p w14:paraId="723F3FA2" w14:textId="77777777" w:rsidR="00625B75" w:rsidRPr="00AF1098" w:rsidRDefault="00625B75" w:rsidP="005D371A">
            <w:pPr>
              <w:widowControl w:val="0"/>
              <w:spacing w:line="160" w:lineRule="exact"/>
              <w:ind w:left="-1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3)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O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ile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posiada identyfikator podatkowy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NIP.</w:t>
            </w:r>
          </w:p>
          <w:p w14:paraId="7F7913DF" w14:textId="77777777" w:rsidR="00625B75" w:rsidRPr="00AF1098" w:rsidRDefault="00625B75" w:rsidP="00D25D48">
            <w:pPr>
              <w:widowControl w:val="0"/>
              <w:numPr>
                <w:ilvl w:val="0"/>
                <w:numId w:val="11"/>
              </w:numPr>
              <w:tabs>
                <w:tab w:val="left" w:pos="144"/>
              </w:tabs>
              <w:suppressAutoHyphens/>
              <w:spacing w:before="54" w:line="269" w:lineRule="auto"/>
              <w:ind w:left="-1" w:right="351" w:firstLine="0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Wpisuje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się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siedmiocyfrowe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oznaczenie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nadane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sposób określony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rozporządzeniu Rady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Ministrów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z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dnia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15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grudnia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1998 r. w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sprawie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szczegółowych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zasad</w:t>
            </w:r>
            <w:r w:rsidRPr="00AF1098">
              <w:rPr>
                <w:rFonts w:ascii="Calibri" w:hAnsi="Calibri" w:cs="Calibri"/>
                <w:spacing w:val="143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prowadzenia,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stosowania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i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udostępniania krajowego rejestru urzędowego podziału terytorialnego kraju oraz związanych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z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tym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obowiązków organów administracji</w:t>
            </w:r>
            <w:r w:rsidRPr="00AF1098">
              <w:rPr>
                <w:rFonts w:ascii="Calibri" w:hAnsi="Calibri" w:cs="Calibri"/>
                <w:spacing w:val="171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rządowej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i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jednostek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samorządu terytorialnego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(Dz.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U.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Nr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157,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poz.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1031, z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późn.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zm.).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Lista identyfikatorów gmin znajduje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się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na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stronie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internetowej</w:t>
            </w:r>
            <w:r w:rsidRPr="00AF1098">
              <w:rPr>
                <w:rFonts w:ascii="Calibri" w:hAnsi="Calibri" w:cs="Calibri"/>
                <w:spacing w:val="133"/>
                <w:sz w:val="14"/>
                <w:szCs w:val="14"/>
                <w:lang w:eastAsia="en-US"/>
              </w:rPr>
              <w:t xml:space="preserve"> </w:t>
            </w:r>
            <w:hyperlink r:id="rId12" w:history="1">
              <w:r w:rsidRPr="00AF1098">
                <w:rPr>
                  <w:rStyle w:val="Hipercze"/>
                  <w:rFonts w:ascii="Calibri" w:hAnsi="Calibri" w:cs="Calibri"/>
                  <w:spacing w:val="-1"/>
                  <w:sz w:val="14"/>
                  <w:szCs w:val="14"/>
                  <w:lang w:eastAsia="en-US"/>
                </w:rPr>
                <w:t>http://www.uokik.gov.pl/sporzadzanie_sprawozdan_z_wykorzystaniem_aplikacji_shrimp.php.</w:t>
              </w:r>
            </w:hyperlink>
          </w:p>
          <w:p w14:paraId="62FC531D" w14:textId="77777777" w:rsidR="00625B75" w:rsidRPr="00AF1098" w:rsidRDefault="00625B75" w:rsidP="00D25D48">
            <w:pPr>
              <w:widowControl w:val="0"/>
              <w:numPr>
                <w:ilvl w:val="0"/>
                <w:numId w:val="11"/>
              </w:numPr>
              <w:tabs>
                <w:tab w:val="left" w:pos="144"/>
              </w:tabs>
              <w:suppressAutoHyphens/>
              <w:spacing w:before="58"/>
              <w:ind w:left="144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Zaznacza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się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właściwą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pozycję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znakiem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X.</w:t>
            </w:r>
          </w:p>
          <w:p w14:paraId="050D582E" w14:textId="77777777" w:rsidR="00625B75" w:rsidRPr="00AF1098" w:rsidRDefault="00625B75" w:rsidP="00D25D48">
            <w:pPr>
              <w:widowControl w:val="0"/>
              <w:numPr>
                <w:ilvl w:val="0"/>
                <w:numId w:val="11"/>
              </w:numPr>
              <w:tabs>
                <w:tab w:val="left" w:pos="144"/>
              </w:tabs>
              <w:suppressAutoHyphens/>
              <w:spacing w:before="59" w:line="270" w:lineRule="auto"/>
              <w:ind w:left="-1" w:right="28" w:firstLine="0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Podaje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się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klasę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działalności,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związku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z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którą podmiot ubiega się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o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pomoc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de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minimis.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Jeżeli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brak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jest możliwości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ustalenia jednej takiej działalności,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podaje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się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klasę</w:t>
            </w:r>
            <w:r w:rsidRPr="00AF1098">
              <w:rPr>
                <w:rFonts w:ascii="Calibri" w:hAnsi="Calibri" w:cs="Calibri"/>
                <w:spacing w:val="163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PKD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tej działalności,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która generuje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największy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przychód.</w:t>
            </w:r>
          </w:p>
          <w:p w14:paraId="6BFC8B9D" w14:textId="77777777" w:rsidR="00625B75" w:rsidRPr="00AF1098" w:rsidRDefault="00625B75" w:rsidP="00D25D48">
            <w:pPr>
              <w:widowControl w:val="0"/>
              <w:numPr>
                <w:ilvl w:val="0"/>
                <w:numId w:val="11"/>
              </w:numPr>
              <w:tabs>
                <w:tab w:val="left" w:pos="144"/>
              </w:tabs>
              <w:suppressAutoHyphens/>
              <w:spacing w:before="21" w:line="269" w:lineRule="auto"/>
              <w:ind w:left="-1" w:right="52" w:firstLine="0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Za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powiązane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nie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uważa się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podmiotów,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przypadku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których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powiązanie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występuje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wyłącznie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za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pośrednictwem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organu publicznego,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np.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Skarbu Państwa,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jednostki</w:t>
            </w:r>
            <w:r w:rsidRPr="00AF1098">
              <w:rPr>
                <w:rFonts w:ascii="Calibri" w:hAnsi="Calibri" w:cs="Calibri"/>
                <w:spacing w:val="147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samorządu terytorialnego.</w:t>
            </w:r>
          </w:p>
          <w:p w14:paraId="5284FAFF" w14:textId="77777777" w:rsidR="00625B75" w:rsidRPr="00AF1098" w:rsidRDefault="00625B75" w:rsidP="00D25D48">
            <w:pPr>
              <w:widowControl w:val="0"/>
              <w:numPr>
                <w:ilvl w:val="0"/>
                <w:numId w:val="11"/>
              </w:numPr>
              <w:tabs>
                <w:tab w:val="left" w:pos="144"/>
              </w:tabs>
              <w:suppressAutoHyphens/>
              <w:spacing w:before="22" w:line="269" w:lineRule="auto"/>
              <w:ind w:left="-1" w:right="138" w:firstLine="0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Podaje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się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wartość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pomocy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euro obliczoną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zgodnie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z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art.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11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ust.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3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ustawy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z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dnia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30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kwietnia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2004 r. o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postępowaniu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sprawach dotyczących pomocy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publicznej,</w:t>
            </w:r>
            <w:r w:rsidRPr="00AF1098">
              <w:rPr>
                <w:rFonts w:ascii="Calibri" w:hAnsi="Calibri" w:cs="Calibri"/>
                <w:spacing w:val="145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rozporządzeniem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Rady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Ministrów wydanym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na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podstawie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art.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11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ust.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2</w:t>
            </w:r>
            <w:r w:rsidRPr="00AF1098">
              <w:rPr>
                <w:rFonts w:ascii="Calibri" w:hAnsi="Calibri" w:cs="Calibri"/>
                <w:spacing w:val="30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tej ustawy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oraz właściwymi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przepisami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unijnymi.</w:t>
            </w:r>
          </w:p>
          <w:p w14:paraId="529DF74E" w14:textId="77777777" w:rsidR="00625B75" w:rsidRPr="00AF1098" w:rsidRDefault="00625B75" w:rsidP="00D25D48">
            <w:pPr>
              <w:widowControl w:val="0"/>
              <w:numPr>
                <w:ilvl w:val="0"/>
                <w:numId w:val="11"/>
              </w:numPr>
              <w:tabs>
                <w:tab w:val="left" w:pos="144"/>
              </w:tabs>
              <w:suppressAutoHyphens/>
              <w:spacing w:before="96" w:line="269" w:lineRule="auto"/>
              <w:ind w:left="-1" w:right="170" w:firstLine="0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Wypełnia się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jedynie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przypadku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podmiotów,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którym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ma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być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udzielona pomoc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de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minimis,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do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obliczenia wartości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której konieczne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jest ustalenie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ich stopy</w:t>
            </w:r>
            <w:r w:rsidRPr="00AF1098">
              <w:rPr>
                <w:rFonts w:ascii="Calibri" w:hAnsi="Calibri" w:cs="Calibri"/>
                <w:spacing w:val="115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referencyjnej (tj.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formie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takiej jak: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pożyczki,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gwarancje,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odroczenia,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rozłożenia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na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raty),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z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wyjątkiem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podmiotów,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którym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de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minimis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ma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być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udzielona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na</w:t>
            </w:r>
            <w:r w:rsidRPr="00AF1098">
              <w:rPr>
                <w:rFonts w:ascii="Calibri" w:hAnsi="Calibri" w:cs="Calibri"/>
                <w:spacing w:val="139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podstawie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art.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34a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ustawy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z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dnia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8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maja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1997 r. o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poręczeniach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i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gwarancjach udzielanych przez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Skarb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Państwa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oraz niektóre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osoby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prawne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(Dz.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U.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z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2012 r.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poz.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657,</w:t>
            </w:r>
            <w:r w:rsidRPr="00AF1098">
              <w:rPr>
                <w:rFonts w:ascii="Calibri" w:hAnsi="Calibri" w:cs="Calibri"/>
                <w:spacing w:val="133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z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późn.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zm.) oraz będących osobami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fizycznymi,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którzy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na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dzień złożenia informacji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określonych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niniejszym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rozporządzeniu nie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rozpoczęli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prowadzenia działalności</w:t>
            </w:r>
            <w:r w:rsidRPr="00AF1098">
              <w:rPr>
                <w:rFonts w:ascii="Calibri" w:hAnsi="Calibri" w:cs="Calibri"/>
                <w:spacing w:val="183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gospodarczej.</w:t>
            </w:r>
          </w:p>
          <w:p w14:paraId="1125500B" w14:textId="77777777" w:rsidR="00625B75" w:rsidRPr="00AF1098" w:rsidRDefault="00625B75" w:rsidP="00D25D48">
            <w:pPr>
              <w:widowControl w:val="0"/>
              <w:numPr>
                <w:ilvl w:val="0"/>
                <w:numId w:val="11"/>
              </w:numPr>
              <w:tabs>
                <w:tab w:val="left" w:pos="215"/>
              </w:tabs>
              <w:suppressAutoHyphens/>
              <w:spacing w:line="269" w:lineRule="auto"/>
              <w:ind w:left="-1" w:right="380" w:firstLine="0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Ocena kredytowa B- oznacza wysokie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ryzyko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kredytowe.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Zdolność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do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obsługi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zobowiązań istnieje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jedynie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przy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sprzyjających warunkach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zewnętrznych.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Poziom</w:t>
            </w:r>
            <w:r w:rsidRPr="00AF1098">
              <w:rPr>
                <w:rFonts w:ascii="Calibri" w:hAnsi="Calibri" w:cs="Calibri"/>
                <w:spacing w:val="183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odzyskania wierzytelności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przypadku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wystąpienia niewypłacalności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jest średni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lub niski.</w:t>
            </w:r>
          </w:p>
          <w:p w14:paraId="5F7C6E44" w14:textId="77777777" w:rsidR="00625B75" w:rsidRPr="00AF1098" w:rsidRDefault="00625B75" w:rsidP="00D25D48">
            <w:pPr>
              <w:widowControl w:val="0"/>
              <w:numPr>
                <w:ilvl w:val="0"/>
                <w:numId w:val="11"/>
              </w:numPr>
              <w:tabs>
                <w:tab w:val="left" w:pos="215"/>
              </w:tabs>
              <w:suppressAutoHyphens/>
              <w:spacing w:before="20"/>
              <w:ind w:left="215" w:hanging="217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Dotyczy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wyłącznie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producentów.</w:t>
            </w:r>
          </w:p>
          <w:p w14:paraId="439F105A" w14:textId="77777777" w:rsidR="00625B75" w:rsidRPr="00AF1098" w:rsidRDefault="00625B75" w:rsidP="00D25D48">
            <w:pPr>
              <w:widowControl w:val="0"/>
              <w:numPr>
                <w:ilvl w:val="0"/>
                <w:numId w:val="11"/>
              </w:numPr>
              <w:tabs>
                <w:tab w:val="left" w:pos="215"/>
              </w:tabs>
              <w:suppressAutoHyphens/>
              <w:spacing w:before="59" w:line="269" w:lineRule="auto"/>
              <w:ind w:left="-1" w:right="167" w:firstLine="0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Objętych rozporządzeniem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Parlamentu Europejskiego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i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Rady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(UE)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nr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1379/2013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z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dnia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11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grudnia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2013 r. w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sprawie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wspólnej organizacji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rynków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produktów</w:t>
            </w:r>
            <w:r w:rsidRPr="00AF1098">
              <w:rPr>
                <w:rFonts w:ascii="Calibri" w:hAnsi="Calibri" w:cs="Calibri"/>
                <w:spacing w:val="149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rybołówstwa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i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akwakultury,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zmieniającym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rozporządzenia Rady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(WE)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nr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1184/2006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i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(WE)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nr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1224/2009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oraz uchylającym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rozporządzenie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Rady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(WE)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nr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104/2000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(Dz.</w:t>
            </w:r>
            <w:r w:rsidRPr="00AF1098">
              <w:rPr>
                <w:rFonts w:ascii="Calibri" w:hAnsi="Calibri" w:cs="Calibri"/>
                <w:spacing w:val="167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Urz.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UE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L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354 z 28.12.2013, str.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1).</w:t>
            </w:r>
          </w:p>
          <w:p w14:paraId="48432AE1" w14:textId="77777777" w:rsidR="00625B75" w:rsidRPr="00AF1098" w:rsidRDefault="00625B75" w:rsidP="00D25D48">
            <w:pPr>
              <w:widowControl w:val="0"/>
              <w:numPr>
                <w:ilvl w:val="0"/>
                <w:numId w:val="11"/>
              </w:numPr>
              <w:tabs>
                <w:tab w:val="left" w:pos="215"/>
              </w:tabs>
              <w:suppressAutoHyphens/>
              <w:spacing w:before="11" w:line="269" w:lineRule="auto"/>
              <w:ind w:left="-1" w:right="293" w:firstLine="0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Rozdzielność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rachunkowa określonej działalności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gospodarczej polega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na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prowadzeniu odrębnej ewidencji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dla tej działalności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gospodarczej oraz prawidłowym</w:t>
            </w:r>
            <w:r w:rsidRPr="00AF1098">
              <w:rPr>
                <w:rFonts w:ascii="Calibri" w:hAnsi="Calibri" w:cs="Calibri"/>
                <w:spacing w:val="169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przypisywaniu przychodów i kosztów na podstawie konsekwentnie stosowanych i mających obiektywne uzasadnienie metod, a także określeniu w dokumentacji, o której</w:t>
            </w:r>
            <w:r w:rsidRPr="00AF1098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mowa</w:t>
            </w:r>
            <w:r w:rsidRPr="00AF1098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AF1098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art.</w:t>
            </w:r>
            <w:r w:rsidRPr="00AF1098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10</w:t>
            </w:r>
            <w:r w:rsidRPr="00AF1098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ustawy</w:t>
            </w:r>
            <w:r w:rsidRPr="00AF1098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z</w:t>
            </w:r>
            <w:r w:rsidRPr="00AF1098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dnia</w:t>
            </w:r>
            <w:r w:rsidRPr="00AF1098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29</w:t>
            </w:r>
            <w:r w:rsidRPr="00AF1098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września</w:t>
            </w:r>
            <w:r w:rsidRPr="00AF1098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1994</w:t>
            </w:r>
            <w:r w:rsidRPr="00AF1098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r.</w:t>
            </w:r>
            <w:r w:rsidRPr="00AF1098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o</w:t>
            </w:r>
            <w:r w:rsidRPr="00AF1098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rachunkowości</w:t>
            </w:r>
            <w:r w:rsidRPr="00AF1098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(Dz.</w:t>
            </w:r>
            <w:r w:rsidRPr="00AF1098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U.</w:t>
            </w:r>
            <w:r w:rsidRPr="00AF1098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z</w:t>
            </w:r>
            <w:r w:rsidRPr="00AF1098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2013</w:t>
            </w:r>
            <w:r w:rsidRPr="00AF1098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r.</w:t>
            </w:r>
            <w:r w:rsidRPr="00AF1098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poz.</w:t>
            </w:r>
            <w:r w:rsidRPr="00AF1098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330,</w:t>
            </w:r>
            <w:r w:rsidRPr="00AF1098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z</w:t>
            </w:r>
            <w:r w:rsidRPr="00AF1098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późn.</w:t>
            </w:r>
            <w:r w:rsidRPr="00AF1098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zm.),</w:t>
            </w:r>
            <w:r w:rsidRPr="00AF1098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zasad</w:t>
            </w:r>
            <w:r w:rsidRPr="00AF1098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prowadzenia</w:t>
            </w:r>
            <w:r w:rsidRPr="00AF1098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odrębnej</w:t>
            </w:r>
            <w:r w:rsidRPr="00AF1098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ewidencji</w:t>
            </w:r>
            <w:r w:rsidRPr="00AF1098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oraz metod przypisywania kosztów i przychodów.</w:t>
            </w:r>
          </w:p>
          <w:p w14:paraId="53D0DFF1" w14:textId="77777777" w:rsidR="00625B75" w:rsidRPr="00AF1098" w:rsidRDefault="00625B75" w:rsidP="00D25D48">
            <w:pPr>
              <w:widowControl w:val="0"/>
              <w:numPr>
                <w:ilvl w:val="0"/>
                <w:numId w:val="11"/>
              </w:numPr>
              <w:tabs>
                <w:tab w:val="left" w:pos="215"/>
              </w:tabs>
              <w:suppressAutoHyphens/>
              <w:ind w:left="215" w:hanging="217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Wypełnia się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zgodnie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z Instrukcją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wypełnienia tabeli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części</w:t>
            </w:r>
            <w:r w:rsidRPr="00AF1098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D </w:t>
            </w:r>
            <w:r w:rsidRPr="00AF1098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formularza.</w:t>
            </w:r>
          </w:p>
        </w:tc>
      </w:tr>
      <w:tr w:rsidR="00625B75" w:rsidRPr="00AF1098" w14:paraId="11B8AEF3" w14:textId="77777777" w:rsidTr="005D371A">
        <w:trPr>
          <w:trHeight w:hRule="exact" w:val="300"/>
        </w:trPr>
        <w:tc>
          <w:tcPr>
            <w:tcW w:w="9641" w:type="dxa"/>
            <w:tcBorders>
              <w:top w:val="single" w:sz="8" w:space="0" w:color="231F20"/>
              <w:left w:val="single" w:sz="20" w:space="0" w:color="231F20"/>
              <w:bottom w:val="single" w:sz="20" w:space="0" w:color="231F20"/>
              <w:right w:val="single" w:sz="20" w:space="0" w:color="231F20"/>
            </w:tcBorders>
            <w:shd w:val="clear" w:color="auto" w:fill="C7C9CB"/>
          </w:tcPr>
          <w:p w14:paraId="23CD300A" w14:textId="77777777" w:rsidR="00625B75" w:rsidRPr="00AF1098" w:rsidRDefault="00625B75" w:rsidP="005D371A">
            <w:pPr>
              <w:widowControl w:val="0"/>
              <w:spacing w:before="15" w:line="248" w:lineRule="exact"/>
              <w:ind w:left="4276" w:right="426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7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7</w:t>
            </w:r>
          </w:p>
        </w:tc>
      </w:tr>
    </w:tbl>
    <w:p w14:paraId="751C6668" w14:textId="77777777" w:rsidR="00625B75" w:rsidRPr="00AF1098" w:rsidRDefault="00625B75" w:rsidP="00625B75">
      <w:pPr>
        <w:suppressAutoHyphens/>
        <w:spacing w:line="248" w:lineRule="exact"/>
        <w:jc w:val="center"/>
        <w:rPr>
          <w:rFonts w:eastAsia="SimSun" w:cs="Calibri"/>
          <w:kern w:val="1"/>
          <w:sz w:val="21"/>
          <w:szCs w:val="21"/>
          <w:lang w:eastAsia="ar-SA"/>
        </w:rPr>
        <w:sectPr w:rsidR="00625B75" w:rsidRPr="00AF1098" w:rsidSect="00FF3658">
          <w:pgSz w:w="11906" w:h="16840"/>
          <w:pgMar w:top="1160" w:right="920" w:bottom="280" w:left="920" w:header="970" w:footer="568" w:gutter="0"/>
          <w:cols w:space="708"/>
        </w:sectPr>
      </w:pPr>
    </w:p>
    <w:p w14:paraId="5D91A495" w14:textId="527D9A64" w:rsidR="00625B75" w:rsidRPr="00AF1098" w:rsidRDefault="00625B75" w:rsidP="00625B75">
      <w:pPr>
        <w:suppressAutoHyphens/>
        <w:spacing w:before="7" w:line="140" w:lineRule="exact"/>
        <w:rPr>
          <w:rFonts w:eastAsia="SimSun"/>
          <w:kern w:val="1"/>
          <w:sz w:val="14"/>
          <w:szCs w:val="14"/>
          <w:lang w:eastAsia="ar-SA"/>
        </w:rPr>
      </w:pPr>
      <w:r w:rsidRPr="00AF1098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E42F1DC" wp14:editId="20D2CFE0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12" name="Freeform 326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BD6D5" id="Grupa 11" o:spid="_x0000_s1026" style="position:absolute;margin-left:51pt;margin-top:59.75pt;width:493.25pt;height:.1pt;z-index:-251640832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">
                <v:shape id="Freeform 326" o:spid="_x0000_s1027" style="position:absolute;left:1020;top:1195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14:paraId="3763CB43" w14:textId="77777777" w:rsidR="00625B75" w:rsidRPr="00AF1098" w:rsidRDefault="00625B75" w:rsidP="00625B75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7"/>
        <w:gridCol w:w="3916"/>
        <w:gridCol w:w="1508"/>
      </w:tblGrid>
      <w:tr w:rsidR="00625B75" w:rsidRPr="00AF1098" w14:paraId="73089E96" w14:textId="77777777" w:rsidTr="005D371A">
        <w:trPr>
          <w:trHeight w:hRule="exact" w:val="684"/>
        </w:trPr>
        <w:tc>
          <w:tcPr>
            <w:tcW w:w="9641" w:type="dxa"/>
            <w:gridSpan w:val="3"/>
            <w:tcBorders>
              <w:top w:val="single" w:sz="20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0A7988BC" w14:textId="77777777" w:rsidR="00625B75" w:rsidRPr="00AF1098" w:rsidRDefault="00625B75" w:rsidP="005D371A">
            <w:pPr>
              <w:widowControl w:val="0"/>
              <w:spacing w:before="8" w:line="170" w:lineRule="exact"/>
              <w:rPr>
                <w:rFonts w:ascii="Calibri" w:hAnsi="Calibri"/>
                <w:sz w:val="17"/>
                <w:szCs w:val="17"/>
                <w:lang w:eastAsia="en-US"/>
              </w:rPr>
            </w:pPr>
          </w:p>
          <w:p w14:paraId="737F3B08" w14:textId="77777777" w:rsidR="00625B75" w:rsidRPr="00AF1098" w:rsidRDefault="00625B75" w:rsidP="005D371A">
            <w:pPr>
              <w:widowControl w:val="0"/>
              <w:ind w:left="254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Instrukcja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wypełnienia tabeli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 części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formularza</w:t>
            </w:r>
          </w:p>
        </w:tc>
      </w:tr>
      <w:tr w:rsidR="00625B75" w:rsidRPr="00AF1098" w14:paraId="47411012" w14:textId="77777777" w:rsidTr="005D371A">
        <w:trPr>
          <w:trHeight w:hRule="exact" w:val="1406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2CB8C3EC" w14:textId="77777777" w:rsidR="00625B75" w:rsidRPr="00AF1098" w:rsidRDefault="00625B75" w:rsidP="005D371A">
            <w:pPr>
              <w:widowControl w:val="0"/>
              <w:spacing w:before="3" w:line="258" w:lineRule="auto"/>
              <w:ind w:left="7" w:right="21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Należy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podać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informacje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o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dotychczas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otrzymanej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pomocy,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odniesieniu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do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tych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samych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kosztów</w:t>
            </w:r>
            <w:r w:rsidRPr="00AF1098">
              <w:rPr>
                <w:rFonts w:ascii="Calibri" w:hAnsi="Calibri" w:cs="Calibri"/>
                <w:spacing w:val="44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kwalifikujących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się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objęcia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pomocą, na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pokrycie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których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udzielana będzie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de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minimis.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Na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przykład,</w:t>
            </w:r>
            <w:r w:rsidRPr="00AF1098">
              <w:rPr>
                <w:rFonts w:ascii="Calibri" w:hAnsi="Calibri" w:cs="Calibri"/>
                <w:spacing w:val="73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jeżeli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podmiot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ubiegający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się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o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de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minimis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otrzymał 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przeszłości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związku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z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realizacją</w:t>
            </w:r>
            <w:r w:rsidRPr="00AF1098">
              <w:rPr>
                <w:rFonts w:ascii="Calibri" w:hAnsi="Calibri" w:cs="Calibri"/>
                <w:spacing w:val="49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inwestycji,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należy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wykazać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jedynie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przeznaczoną na te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same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koszty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kwalifikujące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się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objęcia</w:t>
            </w:r>
            <w:r w:rsidRPr="00AF1098">
              <w:rPr>
                <w:rFonts w:ascii="Calibri" w:hAnsi="Calibri" w:cs="Calibri"/>
                <w:spacing w:val="57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pomocą, na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pokrycie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których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ma być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udzielona 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de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minimis.</w:t>
            </w:r>
          </w:p>
        </w:tc>
      </w:tr>
      <w:tr w:rsidR="00625B75" w:rsidRPr="00AF1098" w14:paraId="2BD8CB1B" w14:textId="77777777" w:rsidTr="005D371A">
        <w:trPr>
          <w:trHeight w:hRule="exact" w:val="649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26126C7D" w14:textId="77777777" w:rsidR="00625B75" w:rsidRPr="00AF1098" w:rsidRDefault="00625B75" w:rsidP="005D371A">
            <w:pPr>
              <w:widowControl w:val="0"/>
              <w:spacing w:before="2" w:line="258" w:lineRule="auto"/>
              <w:ind w:left="7" w:right="148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1.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u w:val="single" w:color="231F20"/>
                <w:lang w:eastAsia="en-US"/>
              </w:rPr>
              <w:t>Dzień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 xml:space="preserve">udzielenia pomocy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(kol.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1)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–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podać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dzień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udzielenia pomocy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rozumieniu art.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2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pkt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11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ustawy</w:t>
            </w:r>
            <w:r w:rsidRPr="00AF1098">
              <w:rPr>
                <w:rFonts w:ascii="Calibri" w:hAnsi="Calibri" w:cs="Calibri"/>
                <w:spacing w:val="29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z dnia 30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kwietnia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2004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r.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o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postępowaniu 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sprawach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dotyczących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publicznej.</w:t>
            </w:r>
          </w:p>
        </w:tc>
      </w:tr>
      <w:tr w:rsidR="00625B75" w:rsidRPr="00AF1098" w14:paraId="5102E7B1" w14:textId="77777777" w:rsidTr="005D371A">
        <w:trPr>
          <w:trHeight w:hRule="exact" w:val="1092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36F4A087" w14:textId="77777777" w:rsidR="00625B75" w:rsidRPr="00AF1098" w:rsidRDefault="00625B75" w:rsidP="005D371A">
            <w:pPr>
              <w:widowControl w:val="0"/>
              <w:spacing w:before="2"/>
              <w:ind w:left="7" w:right="35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2.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Podmiot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udzielający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 xml:space="preserve">pomocy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(kol.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2)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–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podać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pełną nazwę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i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adres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podmiotu, który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udzielił pomocy.</w:t>
            </w:r>
          </w:p>
          <w:p w14:paraId="61BF2D16" w14:textId="77777777" w:rsidR="00625B75" w:rsidRPr="00AF1098" w:rsidRDefault="00625B75" w:rsidP="005D371A">
            <w:pPr>
              <w:widowControl w:val="0"/>
              <w:spacing w:before="20" w:line="259" w:lineRule="auto"/>
              <w:ind w:left="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 przypadku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gdy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podmiot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uzyskał 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 podstawie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aktu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normatywnego,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który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uzależnia nabycie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prawa do</w:t>
            </w:r>
            <w:r w:rsidRPr="00AF1098">
              <w:rPr>
                <w:rFonts w:ascii="Calibri" w:hAnsi="Calibri" w:cs="Calibri"/>
                <w:spacing w:val="34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otrzymania pomocy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wyłącznie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od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spełnienia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przesłanek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nim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określonych,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bez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konieczności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wydania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decyzji</w:t>
            </w:r>
          </w:p>
          <w:p w14:paraId="7E31A138" w14:textId="77777777" w:rsidR="00625B75" w:rsidRPr="00AF1098" w:rsidRDefault="00625B75" w:rsidP="005D371A">
            <w:pPr>
              <w:widowControl w:val="0"/>
              <w:spacing w:line="239" w:lineRule="exact"/>
              <w:ind w:left="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albo zawarcia umowy, należy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pozostawić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to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miejsce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niewypełnione.</w:t>
            </w:r>
          </w:p>
        </w:tc>
      </w:tr>
      <w:tr w:rsidR="00625B75" w:rsidRPr="00AF1098" w14:paraId="26BF1275" w14:textId="77777777" w:rsidTr="005D371A">
        <w:trPr>
          <w:trHeight w:hRule="exact" w:val="997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777F3F00" w14:textId="77777777" w:rsidR="00625B75" w:rsidRPr="00AF1098" w:rsidRDefault="00625B75" w:rsidP="005D371A">
            <w:pPr>
              <w:widowControl w:val="0"/>
              <w:spacing w:line="249" w:lineRule="exact"/>
              <w:ind w:left="7" w:right="35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3.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Podstawa prawna otrzymanej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pomocy</w:t>
            </w:r>
            <w:r w:rsidRPr="00AF1098">
              <w:rPr>
                <w:rFonts w:ascii="Calibri" w:hAnsi="Calibri" w:cs="Calibri"/>
                <w:spacing w:val="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(kol.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3a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i 3b)</w:t>
            </w:r>
          </w:p>
          <w:p w14:paraId="67A0CAB3" w14:textId="77777777" w:rsidR="00625B75" w:rsidRPr="00AF1098" w:rsidRDefault="00625B75" w:rsidP="005D371A">
            <w:pPr>
              <w:widowControl w:val="0"/>
              <w:spacing w:before="3" w:line="100" w:lineRule="exact"/>
              <w:rPr>
                <w:rFonts w:ascii="Calibri" w:hAnsi="Calibri"/>
                <w:sz w:val="10"/>
                <w:szCs w:val="10"/>
                <w:lang w:eastAsia="en-US"/>
              </w:rPr>
            </w:pPr>
          </w:p>
          <w:p w14:paraId="1E8D1DDB" w14:textId="77777777" w:rsidR="00625B75" w:rsidRPr="00AF1098" w:rsidRDefault="00625B75" w:rsidP="005D371A">
            <w:pPr>
              <w:widowControl w:val="0"/>
              <w:spacing w:line="258" w:lineRule="auto"/>
              <w:ind w:left="7" w:right="16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Uwaga: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istnieją następujące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możliwości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łączenia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elementów tworzących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podstawę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prawną otrzymanej</w:t>
            </w:r>
            <w:r w:rsidRPr="00AF1098">
              <w:rPr>
                <w:rFonts w:ascii="Calibri" w:hAnsi="Calibri" w:cs="Calibri"/>
                <w:spacing w:val="7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pomocy,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które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wpisać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poszczególnych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kolumnach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tabeli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sposób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przedstawiony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poniżej.</w:t>
            </w:r>
          </w:p>
        </w:tc>
      </w:tr>
      <w:tr w:rsidR="00625B75" w:rsidRPr="00AF1098" w14:paraId="45A605D1" w14:textId="77777777" w:rsidTr="005D371A">
        <w:trPr>
          <w:trHeight w:hRule="exact" w:val="419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0B33D951" w14:textId="77777777" w:rsidR="00625B75" w:rsidRPr="00AF1098" w:rsidRDefault="00625B75" w:rsidP="005D371A">
            <w:pPr>
              <w:widowControl w:val="0"/>
              <w:spacing w:before="77"/>
              <w:ind w:left="280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19"/>
                <w:szCs w:val="19"/>
                <w:lang w:eastAsia="en-US"/>
              </w:rPr>
              <w:t>Podstawa</w:t>
            </w:r>
            <w:r w:rsidRPr="00AF1098">
              <w:rPr>
                <w:rFonts w:ascii="Calibri" w:hAnsi="Calibri" w:cs="Calibri"/>
                <w:b/>
                <w:bCs/>
                <w:spacing w:val="17"/>
                <w:sz w:val="19"/>
                <w:szCs w:val="19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9"/>
                <w:szCs w:val="19"/>
                <w:lang w:eastAsia="en-US"/>
              </w:rPr>
              <w:t>prawna</w:t>
            </w:r>
            <w:r w:rsidRPr="00AF1098">
              <w:rPr>
                <w:rFonts w:ascii="Calibri" w:hAnsi="Calibri" w:cs="Calibri"/>
                <w:b/>
                <w:bCs/>
                <w:spacing w:val="18"/>
                <w:sz w:val="19"/>
                <w:szCs w:val="19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9"/>
                <w:szCs w:val="19"/>
                <w:lang w:eastAsia="en-US"/>
              </w:rPr>
              <w:t>–</w:t>
            </w:r>
            <w:r w:rsidRPr="00AF1098">
              <w:rPr>
                <w:rFonts w:ascii="Calibri" w:hAnsi="Calibri" w:cs="Calibri"/>
                <w:b/>
                <w:bCs/>
                <w:spacing w:val="17"/>
                <w:sz w:val="19"/>
                <w:szCs w:val="19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9"/>
                <w:szCs w:val="19"/>
                <w:lang w:eastAsia="en-US"/>
              </w:rPr>
              <w:t>informacje</w:t>
            </w:r>
            <w:r w:rsidRPr="00AF1098">
              <w:rPr>
                <w:rFonts w:ascii="Calibri" w:hAnsi="Calibri" w:cs="Calibri"/>
                <w:b/>
                <w:bCs/>
                <w:spacing w:val="17"/>
                <w:sz w:val="19"/>
                <w:szCs w:val="19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9"/>
                <w:szCs w:val="19"/>
                <w:lang w:eastAsia="en-US"/>
              </w:rPr>
              <w:t>podstawowe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249E7D" w14:textId="77777777" w:rsidR="00625B75" w:rsidRPr="00AF1098" w:rsidRDefault="00625B75" w:rsidP="005D371A">
            <w:pPr>
              <w:widowControl w:val="0"/>
              <w:spacing w:before="77"/>
              <w:ind w:left="190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19"/>
                <w:szCs w:val="19"/>
                <w:lang w:eastAsia="en-US"/>
              </w:rPr>
              <w:t>Podstawa</w:t>
            </w:r>
            <w:r w:rsidRPr="00AF1098">
              <w:rPr>
                <w:rFonts w:ascii="Calibri" w:hAnsi="Calibri" w:cs="Calibri"/>
                <w:b/>
                <w:bCs/>
                <w:spacing w:val="17"/>
                <w:sz w:val="19"/>
                <w:szCs w:val="19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9"/>
                <w:szCs w:val="19"/>
                <w:lang w:eastAsia="en-US"/>
              </w:rPr>
              <w:t>prawna</w:t>
            </w:r>
            <w:r w:rsidRPr="00AF1098">
              <w:rPr>
                <w:rFonts w:ascii="Calibri" w:hAnsi="Calibri" w:cs="Calibri"/>
                <w:b/>
                <w:bCs/>
                <w:spacing w:val="18"/>
                <w:sz w:val="19"/>
                <w:szCs w:val="19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19"/>
                <w:szCs w:val="19"/>
                <w:lang w:eastAsia="en-US"/>
              </w:rPr>
              <w:t>–</w:t>
            </w:r>
            <w:r w:rsidRPr="00AF1098">
              <w:rPr>
                <w:rFonts w:ascii="Calibri" w:hAnsi="Calibri" w:cs="Calibri"/>
                <w:b/>
                <w:bCs/>
                <w:spacing w:val="16"/>
                <w:sz w:val="19"/>
                <w:szCs w:val="19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9"/>
                <w:szCs w:val="19"/>
                <w:lang w:eastAsia="en-US"/>
              </w:rPr>
              <w:t>informacje</w:t>
            </w:r>
            <w:r w:rsidRPr="00AF1098">
              <w:rPr>
                <w:rFonts w:ascii="Calibri" w:hAnsi="Calibri" w:cs="Calibri"/>
                <w:b/>
                <w:bCs/>
                <w:spacing w:val="18"/>
                <w:sz w:val="19"/>
                <w:szCs w:val="19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19"/>
                <w:szCs w:val="19"/>
                <w:lang w:eastAsia="en-US"/>
              </w:rPr>
              <w:t>szczegółowe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8" w:space="0" w:color="231F20"/>
              <w:right w:val="single" w:sz="20" w:space="0" w:color="231F20"/>
            </w:tcBorders>
          </w:tcPr>
          <w:p w14:paraId="1AE105BE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15942629" w14:textId="77777777" w:rsidTr="005D371A">
        <w:trPr>
          <w:trHeight w:hRule="exact" w:val="288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0D39FAD2" w14:textId="77777777" w:rsidR="00625B75" w:rsidRPr="00AF1098" w:rsidRDefault="00625B75" w:rsidP="005D371A">
            <w:pPr>
              <w:widowControl w:val="0"/>
              <w:spacing w:before="12"/>
              <w:ind w:right="16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19"/>
                <w:szCs w:val="19"/>
                <w:lang w:eastAsia="en-US"/>
              </w:rPr>
              <w:t>3a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58003E" w14:textId="77777777" w:rsidR="00625B75" w:rsidRPr="00AF1098" w:rsidRDefault="00625B75" w:rsidP="005D371A">
            <w:pPr>
              <w:widowControl w:val="0"/>
              <w:spacing w:before="12"/>
              <w:ind w:left="48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19"/>
                <w:szCs w:val="19"/>
                <w:lang w:eastAsia="en-US"/>
              </w:rPr>
              <w:t>3b</w:t>
            </w:r>
          </w:p>
        </w:tc>
        <w:tc>
          <w:tcPr>
            <w:tcW w:w="1507" w:type="dxa"/>
            <w:vMerge/>
            <w:tcBorders>
              <w:left w:val="single" w:sz="8" w:space="0" w:color="231F20"/>
              <w:right w:val="single" w:sz="20" w:space="0" w:color="231F20"/>
            </w:tcBorders>
          </w:tcPr>
          <w:p w14:paraId="3F0DF59C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7B1AD57B" w14:textId="77777777" w:rsidTr="005D371A">
        <w:trPr>
          <w:trHeight w:hRule="exact" w:val="277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6F88A71E" w14:textId="77777777" w:rsidR="00625B75" w:rsidRPr="00AF1098" w:rsidRDefault="00625B75" w:rsidP="005D371A">
            <w:pPr>
              <w:widowControl w:val="0"/>
              <w:spacing w:before="5"/>
              <w:ind w:right="15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przepis</w:t>
            </w:r>
            <w:r w:rsidRPr="00AF1098">
              <w:rPr>
                <w:rFonts w:ascii="Calibri" w:hAnsi="Calibri" w:cs="Calibri"/>
                <w:spacing w:val="23"/>
                <w:sz w:val="19"/>
                <w:szCs w:val="19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9"/>
                <w:szCs w:val="19"/>
                <w:lang w:eastAsia="en-US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801AE3" w14:textId="77777777" w:rsidR="00625B75" w:rsidRPr="00AF1098" w:rsidRDefault="00625B75" w:rsidP="005D371A">
            <w:pPr>
              <w:widowControl w:val="0"/>
              <w:spacing w:before="5"/>
              <w:ind w:left="4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brak*</w:t>
            </w:r>
          </w:p>
        </w:tc>
        <w:tc>
          <w:tcPr>
            <w:tcW w:w="1507" w:type="dxa"/>
            <w:vMerge/>
            <w:tcBorders>
              <w:left w:val="single" w:sz="8" w:space="0" w:color="231F20"/>
              <w:right w:val="single" w:sz="20" w:space="0" w:color="231F20"/>
            </w:tcBorders>
          </w:tcPr>
          <w:p w14:paraId="15947360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6EE04F52" w14:textId="77777777" w:rsidTr="005D371A">
        <w:trPr>
          <w:trHeight w:hRule="exact" w:val="397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4F7CC4F2" w14:textId="77777777" w:rsidR="00625B75" w:rsidRPr="00AF1098" w:rsidRDefault="00625B75" w:rsidP="005D371A">
            <w:pPr>
              <w:widowControl w:val="0"/>
              <w:spacing w:before="65"/>
              <w:ind w:right="15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przepis</w:t>
            </w:r>
            <w:r w:rsidRPr="00AF1098">
              <w:rPr>
                <w:rFonts w:ascii="Calibri" w:hAnsi="Calibri" w:cs="Calibri"/>
                <w:spacing w:val="23"/>
                <w:sz w:val="19"/>
                <w:szCs w:val="19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9"/>
                <w:szCs w:val="19"/>
                <w:lang w:eastAsia="en-US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9C5C19" w14:textId="77777777" w:rsidR="00625B75" w:rsidRPr="00AF1098" w:rsidRDefault="00625B75" w:rsidP="005D371A">
            <w:pPr>
              <w:widowControl w:val="0"/>
              <w:spacing w:before="65"/>
              <w:ind w:left="846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przepis</w:t>
            </w:r>
            <w:r w:rsidRPr="00AF1098">
              <w:rPr>
                <w:rFonts w:ascii="Calibri" w:hAnsi="Calibri" w:cs="Calibri"/>
                <w:spacing w:val="21"/>
                <w:sz w:val="19"/>
                <w:szCs w:val="19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9"/>
                <w:szCs w:val="19"/>
                <w:lang w:eastAsia="en-US"/>
              </w:rPr>
              <w:t>aktu</w:t>
            </w:r>
            <w:r w:rsidRPr="00AF1098">
              <w:rPr>
                <w:rFonts w:ascii="Calibri" w:hAnsi="Calibri" w:cs="Calibri"/>
                <w:spacing w:val="22"/>
                <w:sz w:val="19"/>
                <w:szCs w:val="19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wykonawczego</w:t>
            </w:r>
          </w:p>
        </w:tc>
        <w:tc>
          <w:tcPr>
            <w:tcW w:w="1507" w:type="dxa"/>
            <w:vMerge/>
            <w:tcBorders>
              <w:left w:val="single" w:sz="8" w:space="0" w:color="231F20"/>
              <w:right w:val="single" w:sz="20" w:space="0" w:color="231F20"/>
            </w:tcBorders>
          </w:tcPr>
          <w:p w14:paraId="0985D8F1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4BEED493" w14:textId="77777777" w:rsidTr="005D371A">
        <w:trPr>
          <w:trHeight w:hRule="exact" w:val="1022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2E4FE3DB" w14:textId="77777777" w:rsidR="00625B75" w:rsidRPr="00AF1098" w:rsidRDefault="00625B75" w:rsidP="005D371A">
            <w:pPr>
              <w:widowControl w:val="0"/>
              <w:spacing w:before="8" w:line="170" w:lineRule="exact"/>
              <w:rPr>
                <w:rFonts w:ascii="Calibri" w:hAnsi="Calibri"/>
                <w:sz w:val="17"/>
                <w:szCs w:val="17"/>
                <w:lang w:eastAsia="en-US"/>
              </w:rPr>
            </w:pPr>
          </w:p>
          <w:p w14:paraId="49E5095F" w14:textId="77777777" w:rsidR="00625B75" w:rsidRPr="00AF1098" w:rsidRDefault="00625B75" w:rsidP="005D371A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14:paraId="72A55FEB" w14:textId="77777777" w:rsidR="00625B75" w:rsidRPr="00AF1098" w:rsidRDefault="00625B75" w:rsidP="005D371A">
            <w:pPr>
              <w:widowControl w:val="0"/>
              <w:ind w:right="15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przepis</w:t>
            </w:r>
            <w:r w:rsidRPr="00AF1098">
              <w:rPr>
                <w:rFonts w:ascii="Calibri" w:hAnsi="Calibri" w:cs="Calibri"/>
                <w:spacing w:val="23"/>
                <w:sz w:val="19"/>
                <w:szCs w:val="19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9"/>
                <w:szCs w:val="19"/>
                <w:lang w:eastAsia="en-US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5DB57A" w14:textId="77777777" w:rsidR="00625B75" w:rsidRPr="00AF1098" w:rsidRDefault="00625B75" w:rsidP="005D371A">
            <w:pPr>
              <w:widowControl w:val="0"/>
              <w:spacing w:before="66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przepis</w:t>
            </w:r>
            <w:r w:rsidRPr="00AF1098">
              <w:rPr>
                <w:rFonts w:ascii="Calibri" w:hAnsi="Calibri" w:cs="Calibri"/>
                <w:spacing w:val="21"/>
                <w:sz w:val="19"/>
                <w:szCs w:val="19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9"/>
                <w:szCs w:val="19"/>
                <w:lang w:eastAsia="en-US"/>
              </w:rPr>
              <w:t>aktu</w:t>
            </w:r>
            <w:r w:rsidRPr="00AF1098">
              <w:rPr>
                <w:rFonts w:ascii="Calibri" w:hAnsi="Calibri" w:cs="Calibri"/>
                <w:spacing w:val="22"/>
                <w:sz w:val="19"/>
                <w:szCs w:val="19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wykonawczego</w:t>
            </w:r>
          </w:p>
          <w:p w14:paraId="1F07F3F2" w14:textId="77777777" w:rsidR="00625B75" w:rsidRPr="00AF1098" w:rsidRDefault="00625B75" w:rsidP="005D371A">
            <w:pPr>
              <w:widowControl w:val="0"/>
              <w:spacing w:before="45" w:line="310" w:lineRule="atLeast"/>
              <w:ind w:left="1250" w:right="1249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decyzja/uchwała/</w:t>
            </w:r>
            <w:r w:rsidRPr="00AF1098">
              <w:rPr>
                <w:rFonts w:ascii="Calibri" w:hAnsi="Calibri" w:cs="Calibri"/>
                <w:spacing w:val="27"/>
                <w:w w:val="102"/>
                <w:sz w:val="19"/>
                <w:szCs w:val="19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9"/>
                <w:szCs w:val="19"/>
                <w:lang w:eastAsia="en-US"/>
              </w:rPr>
              <w:t>umowa</w:t>
            </w:r>
            <w:r w:rsidRPr="00AF1098">
              <w:rPr>
                <w:rFonts w:ascii="Calibri" w:hAnsi="Calibri" w:cs="Calibri"/>
                <w:spacing w:val="13"/>
                <w:sz w:val="19"/>
                <w:szCs w:val="19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9"/>
                <w:szCs w:val="19"/>
                <w:lang w:eastAsia="en-US"/>
              </w:rPr>
              <w:t>–</w:t>
            </w:r>
            <w:r w:rsidRPr="00AF1098">
              <w:rPr>
                <w:rFonts w:ascii="Calibri" w:hAnsi="Calibri" w:cs="Calibri"/>
                <w:spacing w:val="12"/>
                <w:sz w:val="19"/>
                <w:szCs w:val="19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symbol</w:t>
            </w:r>
          </w:p>
        </w:tc>
        <w:tc>
          <w:tcPr>
            <w:tcW w:w="1507" w:type="dxa"/>
            <w:vMerge/>
            <w:tcBorders>
              <w:left w:val="single" w:sz="8" w:space="0" w:color="231F20"/>
              <w:right w:val="single" w:sz="20" w:space="0" w:color="231F20"/>
            </w:tcBorders>
          </w:tcPr>
          <w:p w14:paraId="0F26509A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5B354BEC" w14:textId="77777777" w:rsidTr="005D371A">
        <w:trPr>
          <w:trHeight w:hRule="exact" w:val="649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245DE0D3" w14:textId="77777777" w:rsidR="00625B75" w:rsidRPr="00AF1098" w:rsidRDefault="00625B75" w:rsidP="005D371A">
            <w:pPr>
              <w:widowControl w:val="0"/>
              <w:spacing w:before="3" w:line="190" w:lineRule="exact"/>
              <w:rPr>
                <w:rFonts w:ascii="Calibri" w:hAnsi="Calibri"/>
                <w:sz w:val="19"/>
                <w:szCs w:val="19"/>
                <w:lang w:eastAsia="en-US"/>
              </w:rPr>
            </w:pPr>
          </w:p>
          <w:p w14:paraId="4086B4D3" w14:textId="77777777" w:rsidR="00625B75" w:rsidRPr="00AF1098" w:rsidRDefault="00625B75" w:rsidP="005D371A">
            <w:pPr>
              <w:widowControl w:val="0"/>
              <w:ind w:right="15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przepis</w:t>
            </w:r>
            <w:r w:rsidRPr="00AF1098">
              <w:rPr>
                <w:rFonts w:ascii="Calibri" w:hAnsi="Calibri" w:cs="Calibri"/>
                <w:spacing w:val="23"/>
                <w:sz w:val="19"/>
                <w:szCs w:val="19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9"/>
                <w:szCs w:val="19"/>
                <w:lang w:eastAsia="en-US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D3E902" w14:textId="77777777" w:rsidR="00625B75" w:rsidRPr="00AF1098" w:rsidRDefault="00625B75" w:rsidP="005D371A">
            <w:pPr>
              <w:widowControl w:val="0"/>
              <w:spacing w:before="3" w:line="190" w:lineRule="exact"/>
              <w:rPr>
                <w:rFonts w:ascii="Calibri" w:hAnsi="Calibri"/>
                <w:sz w:val="19"/>
                <w:szCs w:val="19"/>
                <w:lang w:eastAsia="en-US"/>
              </w:rPr>
            </w:pPr>
          </w:p>
          <w:p w14:paraId="7E9EA9D8" w14:textId="77777777" w:rsidR="00625B75" w:rsidRPr="00AF1098" w:rsidRDefault="00625B75" w:rsidP="005D371A">
            <w:pPr>
              <w:widowControl w:val="0"/>
              <w:ind w:left="576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decyzja/uchwała/umowa</w:t>
            </w:r>
            <w:r w:rsidRPr="00AF1098">
              <w:rPr>
                <w:rFonts w:ascii="Calibri" w:hAnsi="Calibri" w:cs="Calibri"/>
                <w:spacing w:val="27"/>
                <w:sz w:val="19"/>
                <w:szCs w:val="19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9"/>
                <w:szCs w:val="19"/>
                <w:lang w:eastAsia="en-US"/>
              </w:rPr>
              <w:t>–</w:t>
            </w:r>
            <w:r w:rsidRPr="00AF1098">
              <w:rPr>
                <w:rFonts w:ascii="Calibri" w:hAnsi="Calibri" w:cs="Calibri"/>
                <w:spacing w:val="25"/>
                <w:sz w:val="19"/>
                <w:szCs w:val="19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symbol</w:t>
            </w:r>
          </w:p>
        </w:tc>
        <w:tc>
          <w:tcPr>
            <w:tcW w:w="1507" w:type="dxa"/>
            <w:vMerge/>
            <w:tcBorders>
              <w:left w:val="single" w:sz="8" w:space="0" w:color="231F20"/>
              <w:bottom w:val="nil"/>
              <w:right w:val="single" w:sz="20" w:space="0" w:color="231F20"/>
            </w:tcBorders>
          </w:tcPr>
          <w:p w14:paraId="27E6C58C" w14:textId="77777777" w:rsidR="00625B75" w:rsidRPr="00AF1098" w:rsidRDefault="00625B75" w:rsidP="005D371A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625B75" w:rsidRPr="00AF1098" w14:paraId="0295F3E7" w14:textId="77777777" w:rsidTr="005D371A">
        <w:trPr>
          <w:trHeight w:hRule="exact" w:val="4023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26AE8230" w14:textId="77777777" w:rsidR="00625B75" w:rsidRPr="00AF1098" w:rsidRDefault="00625B75" w:rsidP="005D371A">
            <w:pPr>
              <w:widowControl w:val="0"/>
              <w:spacing w:before="20"/>
              <w:ind w:left="1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AF1098">
              <w:rPr>
                <w:rFonts w:ascii="Calibri" w:hAnsi="Calibri" w:cs="Calibri"/>
                <w:sz w:val="16"/>
                <w:szCs w:val="16"/>
                <w:lang w:eastAsia="en-US"/>
              </w:rPr>
              <w:t>*</w:t>
            </w:r>
            <w:r w:rsidRPr="00AF1098">
              <w:rPr>
                <w:rFonts w:ascii="Calibri" w:hAnsi="Calibri" w:cs="Calibri"/>
                <w:spacing w:val="-7"/>
                <w:sz w:val="16"/>
                <w:szCs w:val="16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6"/>
                <w:szCs w:val="16"/>
                <w:lang w:eastAsia="en-US"/>
              </w:rPr>
              <w:t>W</w:t>
            </w:r>
            <w:r w:rsidRPr="00AF1098">
              <w:rPr>
                <w:rFonts w:ascii="Calibri" w:hAnsi="Calibri" w:cs="Calibri"/>
                <w:spacing w:val="-6"/>
                <w:sz w:val="16"/>
                <w:szCs w:val="16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przypadku</w:t>
            </w:r>
            <w:r w:rsidRPr="00AF1098">
              <w:rPr>
                <w:rFonts w:ascii="Calibri" w:hAnsi="Calibri" w:cs="Calibri"/>
                <w:spacing w:val="-5"/>
                <w:sz w:val="16"/>
                <w:szCs w:val="16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braku</w:t>
            </w:r>
            <w:r w:rsidRPr="00AF1098">
              <w:rPr>
                <w:rFonts w:ascii="Calibri" w:hAnsi="Calibri" w:cs="Calibri"/>
                <w:spacing w:val="-6"/>
                <w:sz w:val="16"/>
                <w:szCs w:val="16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aktu</w:t>
            </w:r>
            <w:r w:rsidRPr="00AF1098">
              <w:rPr>
                <w:rFonts w:ascii="Calibri" w:hAnsi="Calibri" w:cs="Calibri"/>
                <w:spacing w:val="-6"/>
                <w:sz w:val="16"/>
                <w:szCs w:val="16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wykonawczego,</w:t>
            </w:r>
            <w:r w:rsidRPr="00AF1098">
              <w:rPr>
                <w:rFonts w:ascii="Calibri" w:hAnsi="Calibri" w:cs="Calibri"/>
                <w:spacing w:val="-5"/>
                <w:sz w:val="16"/>
                <w:szCs w:val="16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decyzji,</w:t>
            </w:r>
            <w:r w:rsidRPr="00AF1098">
              <w:rPr>
                <w:rFonts w:ascii="Calibri" w:hAnsi="Calibri" w:cs="Calibri"/>
                <w:spacing w:val="-5"/>
                <w:sz w:val="16"/>
                <w:szCs w:val="16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uchwały</w:t>
            </w:r>
            <w:r w:rsidRPr="00AF1098">
              <w:rPr>
                <w:rFonts w:ascii="Calibri" w:hAnsi="Calibri" w:cs="Calibri"/>
                <w:spacing w:val="-5"/>
                <w:sz w:val="16"/>
                <w:szCs w:val="16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16"/>
                <w:szCs w:val="16"/>
                <w:lang w:eastAsia="en-US"/>
              </w:rPr>
              <w:t>i</w:t>
            </w:r>
            <w:r w:rsidRPr="00AF1098">
              <w:rPr>
                <w:rFonts w:ascii="Calibri" w:hAnsi="Calibri" w:cs="Calibri"/>
                <w:spacing w:val="-7"/>
                <w:sz w:val="16"/>
                <w:szCs w:val="16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umowy</w:t>
            </w:r>
            <w:r w:rsidRPr="00AF1098">
              <w:rPr>
                <w:rFonts w:ascii="Calibri" w:hAnsi="Calibri" w:cs="Calibri"/>
                <w:spacing w:val="-6"/>
                <w:sz w:val="16"/>
                <w:szCs w:val="16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należy</w:t>
            </w:r>
            <w:r w:rsidRPr="00AF1098">
              <w:rPr>
                <w:rFonts w:ascii="Calibri" w:hAnsi="Calibri" w:cs="Calibri"/>
                <w:spacing w:val="-5"/>
                <w:sz w:val="16"/>
                <w:szCs w:val="16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wpisać</w:t>
            </w:r>
            <w:r w:rsidRPr="00AF1098">
              <w:rPr>
                <w:rFonts w:ascii="Calibri" w:hAnsi="Calibri" w:cs="Calibri"/>
                <w:spacing w:val="-6"/>
                <w:sz w:val="16"/>
                <w:szCs w:val="16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określenie</w:t>
            </w:r>
            <w:r w:rsidRPr="00AF1098">
              <w:rPr>
                <w:rFonts w:ascii="Calibri" w:hAnsi="Calibri" w:cs="Calibri"/>
                <w:spacing w:val="-7"/>
                <w:sz w:val="16"/>
                <w:szCs w:val="16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„brak”.</w:t>
            </w:r>
          </w:p>
          <w:p w14:paraId="0FC54308" w14:textId="77777777" w:rsidR="00625B75" w:rsidRPr="00AF1098" w:rsidRDefault="00625B75" w:rsidP="005D371A">
            <w:pPr>
              <w:widowControl w:val="0"/>
              <w:spacing w:before="62" w:line="258" w:lineRule="auto"/>
              <w:ind w:left="7" w:right="88"/>
              <w:jc w:val="both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Kol.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3a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Podstawa prawna –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informacje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podstawowe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–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podać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następującej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kolejności: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datę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i tytuł oraz</w:t>
            </w:r>
            <w:r w:rsidRPr="00AF1098">
              <w:rPr>
                <w:rFonts w:ascii="Calibri" w:hAnsi="Calibri" w:cs="Calibri"/>
                <w:spacing w:val="3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oznaczenie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roku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(numeru)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i pozycji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Dziennika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Ustaw,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którym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ustawa została opublikowana,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oraz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oznaczenie</w:t>
            </w:r>
            <w:r w:rsidRPr="00AF1098">
              <w:rPr>
                <w:rFonts w:ascii="Calibri" w:hAnsi="Calibri" w:cs="Calibri"/>
                <w:spacing w:val="4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przepisu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ustawy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będącego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podstawą udzielenia pomocy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(w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kolejności: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artykuł,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ustęp,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punkt, litera, </w:t>
            </w:r>
            <w:proofErr w:type="spellStart"/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tiret</w:t>
            </w:r>
            <w:proofErr w:type="spellEnd"/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).</w:t>
            </w:r>
          </w:p>
          <w:p w14:paraId="1DA94A59" w14:textId="77777777" w:rsidR="00625B75" w:rsidRPr="00AF1098" w:rsidRDefault="00625B75" w:rsidP="005D371A">
            <w:pPr>
              <w:widowControl w:val="0"/>
              <w:spacing w:before="76" w:line="258" w:lineRule="auto"/>
              <w:ind w:left="7" w:right="8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Kol.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3b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Podstawa prawna –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informacje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szczegółowe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–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jeżeli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podstawą udzielenia pomocy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był akt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wykonawczy</w:t>
            </w:r>
            <w:r w:rsidRPr="00AF1098">
              <w:rPr>
                <w:rFonts w:ascii="Calibri" w:hAnsi="Calibri" w:cs="Calibri"/>
                <w:spacing w:val="27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ustawy,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podać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następującej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kolejności: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nazwę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organu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wydającego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akt, datę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aktu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i tytuł aktu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oraz</w:t>
            </w:r>
            <w:r w:rsidRPr="00AF1098">
              <w:rPr>
                <w:rFonts w:ascii="Calibri" w:hAnsi="Calibri" w:cs="Calibri"/>
                <w:spacing w:val="48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oznaczenie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roku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(numeru)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i pozycji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Dziennika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Ustaw,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którym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akt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został opublikowany, oraz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przepis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aktu</w:t>
            </w:r>
            <w:r w:rsidRPr="00AF1098">
              <w:rPr>
                <w:rFonts w:ascii="Calibri" w:hAnsi="Calibri" w:cs="Calibri"/>
                <w:spacing w:val="45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wykonawczego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będącego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podstawą udzielenia pomocy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(w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kolejności: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paragraf,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ustęp,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punkt, litera, </w:t>
            </w:r>
            <w:proofErr w:type="spellStart"/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tiret</w:t>
            </w:r>
            <w:proofErr w:type="spellEnd"/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).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Akt</w:t>
            </w:r>
            <w:r w:rsidRPr="00AF1098">
              <w:rPr>
                <w:rFonts w:ascii="Calibri" w:hAnsi="Calibri" w:cs="Calibri"/>
                <w:spacing w:val="77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powinien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być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aktem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wykonawczym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ustawy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wskazanej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kol.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3a.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 przypadku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braku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aktu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wykonawczego</w:t>
            </w:r>
            <w:r w:rsidRPr="00AF1098">
              <w:rPr>
                <w:rFonts w:ascii="Calibri" w:hAnsi="Calibri" w:cs="Calibri"/>
                <w:spacing w:val="6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będącego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podstawą prawną udzielenia pomocy,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wstawić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określenie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„brak”.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Jeżeli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podstawą udzielenia</w:t>
            </w:r>
            <w:r w:rsidRPr="00AF1098">
              <w:rPr>
                <w:rFonts w:ascii="Calibri" w:hAnsi="Calibri" w:cs="Calibri"/>
                <w:spacing w:val="37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była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decyzja,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uchwała lub umowa, należy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podać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symbol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określający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ten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akt;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przypadku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decyzji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–</w:t>
            </w:r>
            <w:r w:rsidRPr="00AF1098">
              <w:rPr>
                <w:rFonts w:ascii="Calibri" w:hAnsi="Calibri" w:cs="Calibri"/>
                <w:spacing w:val="50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numer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decyzji,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przypadku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uchwały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–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numer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uchwały, w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przypadku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umowy –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numer, przedmiot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oraz strony</w:t>
            </w:r>
            <w:r w:rsidRPr="00AF1098">
              <w:rPr>
                <w:rFonts w:ascii="Calibri" w:hAnsi="Calibri" w:cs="Calibri"/>
                <w:spacing w:val="64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umowy. W przypadku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braku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decyzji,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uchwały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lub umowy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będącej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podstawą prawną udzielenia pomocy,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AF1098">
              <w:rPr>
                <w:rFonts w:ascii="Calibri" w:hAnsi="Calibri" w:cs="Calibri"/>
                <w:spacing w:val="28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wstawić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określenie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„brak”.</w:t>
            </w:r>
          </w:p>
        </w:tc>
      </w:tr>
      <w:tr w:rsidR="00625B75" w:rsidRPr="00AF1098" w14:paraId="0CC83199" w14:textId="77777777" w:rsidTr="005D371A">
        <w:trPr>
          <w:trHeight w:hRule="exact" w:val="372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14:paraId="4DBAA7E7" w14:textId="77777777" w:rsidR="00625B75" w:rsidRPr="00AF1098" w:rsidRDefault="00625B75" w:rsidP="005D371A">
            <w:pPr>
              <w:widowControl w:val="0"/>
              <w:spacing w:before="40"/>
              <w:ind w:left="46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1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5</w:t>
            </w:r>
          </w:p>
        </w:tc>
      </w:tr>
    </w:tbl>
    <w:p w14:paraId="77237B8B" w14:textId="77777777" w:rsidR="00625B75" w:rsidRPr="00AF1098" w:rsidRDefault="00625B75" w:rsidP="00625B75">
      <w:pPr>
        <w:suppressAutoHyphens/>
        <w:jc w:val="center"/>
        <w:rPr>
          <w:rFonts w:eastAsia="SimSun" w:cs="Calibri"/>
          <w:kern w:val="1"/>
          <w:sz w:val="21"/>
          <w:szCs w:val="21"/>
          <w:lang w:eastAsia="ar-SA"/>
        </w:rPr>
        <w:sectPr w:rsidR="00625B75" w:rsidRPr="00AF1098" w:rsidSect="00FF3658">
          <w:pgSz w:w="11906" w:h="16840"/>
          <w:pgMar w:top="1160" w:right="920" w:bottom="280" w:left="920" w:header="970" w:footer="747" w:gutter="0"/>
          <w:cols w:space="708"/>
        </w:sectPr>
      </w:pPr>
    </w:p>
    <w:p w14:paraId="27476FD8" w14:textId="1CF2B3FB" w:rsidR="00625B75" w:rsidRPr="00AF1098" w:rsidRDefault="00625B75" w:rsidP="00625B75">
      <w:pPr>
        <w:suppressAutoHyphens/>
        <w:spacing w:before="1" w:line="160" w:lineRule="exact"/>
        <w:rPr>
          <w:rFonts w:eastAsia="SimSun"/>
          <w:kern w:val="1"/>
          <w:sz w:val="16"/>
          <w:szCs w:val="16"/>
          <w:lang w:eastAsia="ar-SA"/>
        </w:rPr>
      </w:pPr>
      <w:r w:rsidRPr="00AF1098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9456A14" wp14:editId="1E9A3512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10" name="Freeform 328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32DF3" id="Grupa 9" o:spid="_x0000_s1026" style="position:absolute;margin-left:51pt;margin-top:59.75pt;width:493.25pt;height:.1pt;z-index:-251639808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">
                <v:shape id="Freeform 328" o:spid="_x0000_s1027" style="position:absolute;left:1020;top:1195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14:paraId="7A9A7E1E" w14:textId="77777777" w:rsidR="00625B75" w:rsidRPr="00AF1098" w:rsidRDefault="00625B75" w:rsidP="00625B75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4"/>
        <w:gridCol w:w="1207"/>
      </w:tblGrid>
      <w:tr w:rsidR="00625B75" w:rsidRPr="00AF1098" w14:paraId="5C8D744B" w14:textId="77777777" w:rsidTr="005D371A">
        <w:trPr>
          <w:trHeight w:hRule="exact" w:val="298"/>
        </w:trPr>
        <w:tc>
          <w:tcPr>
            <w:tcW w:w="9641" w:type="dxa"/>
            <w:gridSpan w:val="2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13E53E23" w14:textId="77777777" w:rsidR="00625B75" w:rsidRPr="00AF1098" w:rsidRDefault="00625B75" w:rsidP="005D371A">
            <w:pPr>
              <w:widowControl w:val="0"/>
              <w:spacing w:line="252" w:lineRule="exact"/>
              <w:ind w:left="8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4.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Forma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pomocy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(kol.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4)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–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podać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wyłącznie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kod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oznaczający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właściwą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formę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pomocy.</w:t>
            </w:r>
          </w:p>
        </w:tc>
      </w:tr>
      <w:tr w:rsidR="00625B75" w:rsidRPr="00AF1098" w14:paraId="5BB99203" w14:textId="77777777" w:rsidTr="005D371A">
        <w:trPr>
          <w:trHeight w:hRule="exact" w:val="252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39B34833" w14:textId="77777777" w:rsidR="00625B75" w:rsidRPr="00AF1098" w:rsidRDefault="00625B75" w:rsidP="005D371A">
            <w:pPr>
              <w:widowControl w:val="0"/>
              <w:spacing w:line="232" w:lineRule="exact"/>
              <w:ind w:left="1083" w:right="110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Forma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pomocy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2DE59609" w14:textId="77777777" w:rsidR="00625B75" w:rsidRPr="00AF1098" w:rsidRDefault="00625B75" w:rsidP="005D371A">
            <w:pPr>
              <w:widowControl w:val="0"/>
              <w:spacing w:line="232" w:lineRule="exact"/>
              <w:ind w:left="405" w:right="38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Kod</w:t>
            </w:r>
          </w:p>
        </w:tc>
      </w:tr>
      <w:tr w:rsidR="00625B75" w:rsidRPr="00AF1098" w14:paraId="24898D27" w14:textId="77777777" w:rsidTr="005D371A">
        <w:trPr>
          <w:trHeight w:hRule="exact" w:val="203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9236683" w14:textId="77777777" w:rsidR="00625B75" w:rsidRPr="00AF1098" w:rsidRDefault="00625B75" w:rsidP="005D371A">
            <w:pPr>
              <w:widowControl w:val="0"/>
              <w:spacing w:line="183" w:lineRule="exact"/>
              <w:ind w:left="3051" w:right="306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5E209F3B" w14:textId="77777777" w:rsidR="00625B75" w:rsidRPr="00AF1098" w:rsidRDefault="00625B75" w:rsidP="005D371A">
            <w:pPr>
              <w:widowControl w:val="0"/>
              <w:spacing w:line="183" w:lineRule="exact"/>
              <w:ind w:left="431" w:right="411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2</w:t>
            </w:r>
          </w:p>
        </w:tc>
      </w:tr>
      <w:tr w:rsidR="00625B75" w:rsidRPr="00AF1098" w14:paraId="545D3449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4BF8C82A" w14:textId="77777777" w:rsidR="00625B75" w:rsidRPr="00AF1098" w:rsidRDefault="00625B75" w:rsidP="005D371A">
            <w:pPr>
              <w:widowControl w:val="0"/>
              <w:spacing w:line="250" w:lineRule="exact"/>
              <w:ind w:left="996" w:right="101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dotacja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2223D989" w14:textId="77777777" w:rsidR="00625B75" w:rsidRPr="00AF1098" w:rsidRDefault="00625B75" w:rsidP="005D371A">
            <w:pPr>
              <w:widowControl w:val="0"/>
              <w:spacing w:line="250" w:lineRule="exact"/>
              <w:ind w:left="39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A1.1</w:t>
            </w:r>
          </w:p>
        </w:tc>
      </w:tr>
      <w:tr w:rsidR="00625B75" w:rsidRPr="00AF1098" w14:paraId="3AFF765D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16ABB45B" w14:textId="77777777" w:rsidR="00625B75" w:rsidRPr="00AF1098" w:rsidRDefault="00625B75" w:rsidP="005D371A">
            <w:pPr>
              <w:widowControl w:val="0"/>
              <w:spacing w:line="250" w:lineRule="exact"/>
              <w:ind w:left="48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dopłaty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oprocentowania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kredytów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bankowych (bezpośrednio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dla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przedsiębiorców)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5432C6BF" w14:textId="77777777" w:rsidR="00625B75" w:rsidRPr="00AF1098" w:rsidRDefault="00625B75" w:rsidP="005D371A">
            <w:pPr>
              <w:widowControl w:val="0"/>
              <w:spacing w:line="249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A1.2</w:t>
            </w:r>
          </w:p>
        </w:tc>
      </w:tr>
      <w:tr w:rsidR="00625B75" w:rsidRPr="00AF1098" w14:paraId="7E0052D7" w14:textId="77777777" w:rsidTr="005D371A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56C939E" w14:textId="77777777" w:rsidR="00625B75" w:rsidRPr="00AF1098" w:rsidRDefault="00625B75" w:rsidP="005D371A">
            <w:pPr>
              <w:widowControl w:val="0"/>
              <w:spacing w:line="243" w:lineRule="exact"/>
              <w:ind w:left="332" w:right="35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inne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wydatki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związane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z funkcjonowaniem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jednostek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budżetowych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lub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realizacją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ich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zadań</w:t>
            </w:r>
          </w:p>
          <w:p w14:paraId="6167F953" w14:textId="77777777" w:rsidR="00625B75" w:rsidRPr="00AF1098" w:rsidRDefault="00625B75" w:rsidP="005D371A">
            <w:pPr>
              <w:widowControl w:val="0"/>
              <w:spacing w:before="20"/>
              <w:ind w:left="369" w:right="38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statutowych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6CD4D8C4" w14:textId="77777777" w:rsidR="00625B75" w:rsidRPr="00AF1098" w:rsidRDefault="00625B75" w:rsidP="005D371A">
            <w:pPr>
              <w:widowControl w:val="0"/>
              <w:spacing w:before="5" w:line="120" w:lineRule="exact"/>
              <w:rPr>
                <w:rFonts w:ascii="Calibri" w:hAnsi="Calibri"/>
                <w:sz w:val="12"/>
                <w:szCs w:val="12"/>
                <w:lang w:eastAsia="en-US"/>
              </w:rPr>
            </w:pPr>
          </w:p>
          <w:p w14:paraId="3C8CBB75" w14:textId="77777777" w:rsidR="00625B75" w:rsidRPr="00AF1098" w:rsidRDefault="00625B75" w:rsidP="005D371A">
            <w:pPr>
              <w:widowControl w:val="0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A1.3</w:t>
            </w:r>
          </w:p>
        </w:tc>
      </w:tr>
      <w:tr w:rsidR="00625B75" w:rsidRPr="00AF1098" w14:paraId="793F9630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6D76EC0D" w14:textId="77777777" w:rsidR="00625B75" w:rsidRPr="00AF1098" w:rsidRDefault="00625B75" w:rsidP="005D371A">
            <w:pPr>
              <w:widowControl w:val="0"/>
              <w:spacing w:line="250" w:lineRule="exact"/>
              <w:ind w:right="1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refundacja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064AA8EF" w14:textId="77777777" w:rsidR="00625B75" w:rsidRPr="00AF1098" w:rsidRDefault="00625B75" w:rsidP="005D371A">
            <w:pPr>
              <w:widowControl w:val="0"/>
              <w:spacing w:line="249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A1.4</w:t>
            </w:r>
          </w:p>
        </w:tc>
      </w:tr>
      <w:tr w:rsidR="00625B75" w:rsidRPr="00AF1098" w14:paraId="4CDD3B9C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1771A694" w14:textId="77777777" w:rsidR="00625B75" w:rsidRPr="00AF1098" w:rsidRDefault="00625B75" w:rsidP="005D371A">
            <w:pPr>
              <w:widowControl w:val="0"/>
              <w:spacing w:line="250" w:lineRule="exact"/>
              <w:ind w:left="171" w:right="189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rekompensata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E10280B" w14:textId="77777777" w:rsidR="00625B75" w:rsidRPr="00AF1098" w:rsidRDefault="00625B75" w:rsidP="005D371A">
            <w:pPr>
              <w:widowControl w:val="0"/>
              <w:spacing w:line="250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A1.5</w:t>
            </w:r>
          </w:p>
        </w:tc>
      </w:tr>
      <w:tr w:rsidR="00625B75" w:rsidRPr="00AF1098" w14:paraId="4588E2AC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5E44B533" w14:textId="77777777" w:rsidR="00625B75" w:rsidRPr="00AF1098" w:rsidRDefault="00625B75" w:rsidP="005D371A">
            <w:pPr>
              <w:widowControl w:val="0"/>
              <w:spacing w:line="250" w:lineRule="exact"/>
              <w:ind w:left="557" w:right="57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zwolnienie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z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0CE84417" w14:textId="77777777" w:rsidR="00625B75" w:rsidRPr="00AF1098" w:rsidRDefault="00625B75" w:rsidP="005D371A">
            <w:pPr>
              <w:widowControl w:val="0"/>
              <w:spacing w:line="250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</w:t>
            </w:r>
          </w:p>
        </w:tc>
      </w:tr>
      <w:tr w:rsidR="00625B75" w:rsidRPr="00AF1098" w14:paraId="27C3DCB0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2F6CC2CB" w14:textId="77777777" w:rsidR="00625B75" w:rsidRPr="00AF1098" w:rsidRDefault="00625B75" w:rsidP="005D371A">
            <w:pPr>
              <w:widowControl w:val="0"/>
              <w:spacing w:line="250" w:lineRule="exact"/>
              <w:ind w:left="171" w:right="18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odliczenie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od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A79A535" w14:textId="77777777" w:rsidR="00625B75" w:rsidRPr="00AF1098" w:rsidRDefault="00625B75" w:rsidP="005D371A">
            <w:pPr>
              <w:widowControl w:val="0"/>
              <w:spacing w:line="250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A2.2</w:t>
            </w:r>
          </w:p>
        </w:tc>
      </w:tr>
      <w:tr w:rsidR="00625B75" w:rsidRPr="00AF1098" w14:paraId="6F081643" w14:textId="77777777" w:rsidTr="005D371A">
        <w:trPr>
          <w:trHeight w:hRule="exact" w:val="61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1FF61E49" w14:textId="77777777" w:rsidR="00625B75" w:rsidRPr="00AF1098" w:rsidRDefault="00625B75" w:rsidP="005D371A">
            <w:pPr>
              <w:widowControl w:val="0"/>
              <w:spacing w:before="22"/>
              <w:ind w:left="369" w:right="389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obniżka lub zmniejszenie, powodujące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obniżenie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podstawy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opodatkowania lub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wysokości</w:t>
            </w:r>
          </w:p>
          <w:p w14:paraId="3FF4A1E6" w14:textId="77777777" w:rsidR="00625B75" w:rsidRPr="00AF1098" w:rsidRDefault="00625B75" w:rsidP="005D371A">
            <w:pPr>
              <w:widowControl w:val="0"/>
              <w:spacing w:before="21"/>
              <w:ind w:left="3039" w:right="305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26F3C40E" w14:textId="77777777" w:rsidR="00625B75" w:rsidRPr="00AF1098" w:rsidRDefault="00625B75" w:rsidP="005D371A">
            <w:pPr>
              <w:widowControl w:val="0"/>
              <w:spacing w:line="160" w:lineRule="exact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70B51C35" w14:textId="77777777" w:rsidR="00625B75" w:rsidRPr="00AF1098" w:rsidRDefault="00625B75" w:rsidP="005D371A">
            <w:pPr>
              <w:widowControl w:val="0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A2.3</w:t>
            </w:r>
          </w:p>
        </w:tc>
      </w:tr>
      <w:tr w:rsidR="00625B75" w:rsidRPr="00AF1098" w14:paraId="4D736D2E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244AEFAB" w14:textId="77777777" w:rsidR="00625B75" w:rsidRPr="00AF1098" w:rsidRDefault="00625B75" w:rsidP="005D371A">
            <w:pPr>
              <w:widowControl w:val="0"/>
              <w:spacing w:line="250" w:lineRule="exact"/>
              <w:ind w:left="3016" w:right="303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obniżenie wysokości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69D9392D" w14:textId="77777777" w:rsidR="00625B75" w:rsidRPr="00AF1098" w:rsidRDefault="00625B75" w:rsidP="005D371A">
            <w:pPr>
              <w:widowControl w:val="0"/>
              <w:spacing w:line="250" w:lineRule="exact"/>
              <w:ind w:left="39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A2.4</w:t>
            </w:r>
          </w:p>
        </w:tc>
      </w:tr>
      <w:tr w:rsidR="00625B75" w:rsidRPr="00AF1098" w14:paraId="4C95041E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603064E3" w14:textId="77777777" w:rsidR="00625B75" w:rsidRPr="00AF1098" w:rsidRDefault="00625B75" w:rsidP="005D371A">
            <w:pPr>
              <w:widowControl w:val="0"/>
              <w:spacing w:line="250" w:lineRule="exact"/>
              <w:ind w:left="136" w:right="15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zwolnienie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z 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3B9B36E0" w14:textId="77777777" w:rsidR="00625B75" w:rsidRPr="00AF1098" w:rsidRDefault="00625B75" w:rsidP="005D371A">
            <w:pPr>
              <w:widowControl w:val="0"/>
              <w:spacing w:line="250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A2.5</w:t>
            </w:r>
          </w:p>
        </w:tc>
      </w:tr>
      <w:tr w:rsidR="00625B75" w:rsidRPr="00AF1098" w14:paraId="105913E4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0BCBDD73" w14:textId="77777777" w:rsidR="00625B75" w:rsidRPr="00AF1098" w:rsidRDefault="00625B75" w:rsidP="005D371A">
            <w:pPr>
              <w:widowControl w:val="0"/>
              <w:spacing w:line="250" w:lineRule="exact"/>
              <w:ind w:left="2456" w:right="247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zaniechanie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poboru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26FB437F" w14:textId="77777777" w:rsidR="00625B75" w:rsidRPr="00AF1098" w:rsidRDefault="00625B75" w:rsidP="005D371A">
            <w:pPr>
              <w:widowControl w:val="0"/>
              <w:spacing w:line="250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A2.6</w:t>
            </w:r>
          </w:p>
        </w:tc>
      </w:tr>
      <w:tr w:rsidR="00625B75" w:rsidRPr="00AF1098" w14:paraId="29ED941E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445CC082" w14:textId="77777777" w:rsidR="00625B75" w:rsidRPr="00AF1098" w:rsidRDefault="00625B75" w:rsidP="005D371A">
            <w:pPr>
              <w:widowControl w:val="0"/>
              <w:spacing w:line="250" w:lineRule="exact"/>
              <w:ind w:left="996" w:right="101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zaniechanie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poboru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35521B49" w14:textId="77777777" w:rsidR="00625B75" w:rsidRPr="00AF1098" w:rsidRDefault="00625B75" w:rsidP="005D371A">
            <w:pPr>
              <w:widowControl w:val="0"/>
              <w:spacing w:line="250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A2.7</w:t>
            </w:r>
          </w:p>
        </w:tc>
      </w:tr>
      <w:tr w:rsidR="00625B75" w:rsidRPr="00AF1098" w14:paraId="17972C35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1A57F926" w14:textId="77777777" w:rsidR="00625B75" w:rsidRPr="00AF1098" w:rsidRDefault="00625B75" w:rsidP="005D371A">
            <w:pPr>
              <w:widowControl w:val="0"/>
              <w:spacing w:line="250" w:lineRule="exact"/>
              <w:ind w:left="198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umorzenie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zaległości podatkowej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wraz z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3BFDEDC3" w14:textId="77777777" w:rsidR="00625B75" w:rsidRPr="00AF1098" w:rsidRDefault="00625B75" w:rsidP="005D371A">
            <w:pPr>
              <w:widowControl w:val="0"/>
              <w:spacing w:line="249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A2.8</w:t>
            </w:r>
          </w:p>
        </w:tc>
      </w:tr>
      <w:tr w:rsidR="00625B75" w:rsidRPr="00AF1098" w14:paraId="25C1376B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1D87A2FB" w14:textId="77777777" w:rsidR="00625B75" w:rsidRPr="00AF1098" w:rsidRDefault="00625B75" w:rsidP="005D371A">
            <w:pPr>
              <w:widowControl w:val="0"/>
              <w:spacing w:line="249" w:lineRule="exact"/>
              <w:ind w:left="225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umorzenie odsetek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od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zaległości podatkowej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78433B9" w14:textId="77777777" w:rsidR="00625B75" w:rsidRPr="00AF1098" w:rsidRDefault="00625B75" w:rsidP="005D371A">
            <w:pPr>
              <w:widowControl w:val="0"/>
              <w:spacing w:line="250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A2.9</w:t>
            </w:r>
          </w:p>
        </w:tc>
      </w:tr>
      <w:tr w:rsidR="00625B75" w:rsidRPr="00AF1098" w14:paraId="72515735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0077DD6A" w14:textId="77777777" w:rsidR="00625B75" w:rsidRPr="00AF1098" w:rsidRDefault="00625B75" w:rsidP="005D371A">
            <w:pPr>
              <w:widowControl w:val="0"/>
              <w:spacing w:line="249" w:lineRule="exact"/>
              <w:ind w:left="270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umorzenie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opłaty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(składki,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1175E14F" w14:textId="77777777" w:rsidR="00625B75" w:rsidRPr="00AF1098" w:rsidRDefault="00625B75" w:rsidP="005D371A">
            <w:pPr>
              <w:widowControl w:val="0"/>
              <w:spacing w:line="250" w:lineRule="exact"/>
              <w:ind w:left="3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A2.10</w:t>
            </w:r>
          </w:p>
        </w:tc>
      </w:tr>
      <w:tr w:rsidR="00625B75" w:rsidRPr="00AF1098" w14:paraId="387AC106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358B8AD9" w14:textId="77777777" w:rsidR="00625B75" w:rsidRPr="00AF1098" w:rsidRDefault="00625B75" w:rsidP="005D371A">
            <w:pPr>
              <w:widowControl w:val="0"/>
              <w:spacing w:line="249" w:lineRule="exact"/>
              <w:ind w:left="155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umorzenie odsetek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za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zwłokę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z tytułu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opłaty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(składki,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455A68FE" w14:textId="77777777" w:rsidR="00625B75" w:rsidRPr="00AF1098" w:rsidRDefault="00625B75" w:rsidP="005D371A">
            <w:pPr>
              <w:widowControl w:val="0"/>
              <w:spacing w:line="250" w:lineRule="exact"/>
              <w:ind w:left="3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A2.11</w:t>
            </w:r>
          </w:p>
        </w:tc>
      </w:tr>
      <w:tr w:rsidR="00625B75" w:rsidRPr="00AF1098" w14:paraId="05F2B685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584BDA78" w14:textId="77777777" w:rsidR="00625B75" w:rsidRPr="00AF1098" w:rsidRDefault="00625B75" w:rsidP="005D371A">
            <w:pPr>
              <w:widowControl w:val="0"/>
              <w:spacing w:line="249" w:lineRule="exact"/>
              <w:ind w:left="3051" w:right="306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umorzenie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kar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1091EE2" w14:textId="77777777" w:rsidR="00625B75" w:rsidRPr="00AF1098" w:rsidRDefault="00625B75" w:rsidP="005D371A">
            <w:pPr>
              <w:widowControl w:val="0"/>
              <w:spacing w:line="250" w:lineRule="exact"/>
              <w:ind w:left="3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A2.12</w:t>
            </w:r>
          </w:p>
        </w:tc>
      </w:tr>
      <w:tr w:rsidR="00625B75" w:rsidRPr="00AF1098" w14:paraId="6450243D" w14:textId="77777777" w:rsidTr="005D371A">
        <w:trPr>
          <w:trHeight w:hRule="exact" w:val="78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4B50CDE1" w14:textId="77777777" w:rsidR="00625B75" w:rsidRPr="00AF1098" w:rsidRDefault="00625B75" w:rsidP="005D371A">
            <w:pPr>
              <w:widowControl w:val="0"/>
              <w:spacing w:line="225" w:lineRule="exact"/>
              <w:ind w:left="111" w:right="13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oddanie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korzystania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mienia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będącego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własnością Skarbu Państwa albo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jednostek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samorządu</w:t>
            </w:r>
          </w:p>
          <w:p w14:paraId="75F7081A" w14:textId="77777777" w:rsidR="00625B75" w:rsidRPr="00AF1098" w:rsidRDefault="00625B75" w:rsidP="005D371A">
            <w:pPr>
              <w:widowControl w:val="0"/>
              <w:spacing w:before="20"/>
              <w:ind w:right="1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terytorialnego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lub ich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związków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 warunkach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korzystniejszych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dla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przedsiębiorcy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od</w:t>
            </w:r>
          </w:p>
          <w:p w14:paraId="20FEC5B5" w14:textId="77777777" w:rsidR="00625B75" w:rsidRPr="00AF1098" w:rsidRDefault="00625B75" w:rsidP="005D371A">
            <w:pPr>
              <w:widowControl w:val="0"/>
              <w:spacing w:before="20" w:line="239" w:lineRule="exact"/>
              <w:ind w:left="2846" w:right="285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oferowanych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rynku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68F378C2" w14:textId="77777777" w:rsidR="00625B75" w:rsidRPr="00AF1098" w:rsidRDefault="00625B75" w:rsidP="005D371A">
            <w:pPr>
              <w:widowControl w:val="0"/>
              <w:spacing w:before="6" w:line="240" w:lineRule="exact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14:paraId="5F6C99AB" w14:textId="77777777" w:rsidR="00625B75" w:rsidRPr="00AF1098" w:rsidRDefault="00625B75" w:rsidP="005D371A">
            <w:pPr>
              <w:widowControl w:val="0"/>
              <w:ind w:left="3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A2.13</w:t>
            </w:r>
          </w:p>
        </w:tc>
      </w:tr>
      <w:tr w:rsidR="00625B75" w:rsidRPr="00AF1098" w14:paraId="67632587" w14:textId="77777777" w:rsidTr="005D371A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18B204F" w14:textId="77777777" w:rsidR="00625B75" w:rsidRPr="00AF1098" w:rsidRDefault="00625B75" w:rsidP="005D371A">
            <w:pPr>
              <w:widowControl w:val="0"/>
              <w:spacing w:line="243" w:lineRule="exact"/>
              <w:ind w:left="46" w:right="6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zbycie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mienia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będącego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własnością Skarbu Państwa albo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jednostek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samorządu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terytorialnego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lub</w:t>
            </w:r>
          </w:p>
          <w:p w14:paraId="016362FA" w14:textId="77777777" w:rsidR="00625B75" w:rsidRPr="00AF1098" w:rsidRDefault="00625B75" w:rsidP="005D371A">
            <w:pPr>
              <w:widowControl w:val="0"/>
              <w:spacing w:before="20"/>
              <w:ind w:left="560" w:right="57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ich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związków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 warunkach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korzystniejszych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od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oferowanych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rynku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5CD8B010" w14:textId="77777777" w:rsidR="00625B75" w:rsidRPr="00AF1098" w:rsidRDefault="00625B75" w:rsidP="005D371A">
            <w:pPr>
              <w:widowControl w:val="0"/>
              <w:spacing w:before="5" w:line="120" w:lineRule="exact"/>
              <w:rPr>
                <w:rFonts w:ascii="Calibri" w:hAnsi="Calibri"/>
                <w:sz w:val="12"/>
                <w:szCs w:val="12"/>
                <w:lang w:eastAsia="en-US"/>
              </w:rPr>
            </w:pPr>
          </w:p>
          <w:p w14:paraId="7FE74C32" w14:textId="77777777" w:rsidR="00625B75" w:rsidRPr="00AF1098" w:rsidRDefault="00625B75" w:rsidP="005D371A">
            <w:pPr>
              <w:widowControl w:val="0"/>
              <w:ind w:left="3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A2.14</w:t>
            </w:r>
          </w:p>
        </w:tc>
      </w:tr>
      <w:tr w:rsidR="00625B75" w:rsidRPr="00AF1098" w14:paraId="569ADDA6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61A3A68D" w14:textId="77777777" w:rsidR="00625B75" w:rsidRPr="00AF1098" w:rsidRDefault="00625B75" w:rsidP="005D371A">
            <w:pPr>
              <w:widowControl w:val="0"/>
              <w:spacing w:line="250" w:lineRule="exact"/>
              <w:ind w:left="270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umorzenie kosztów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egzekucyjnych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5E394863" w14:textId="77777777" w:rsidR="00625B75" w:rsidRPr="00AF1098" w:rsidRDefault="00625B75" w:rsidP="005D371A">
            <w:pPr>
              <w:widowControl w:val="0"/>
              <w:spacing w:line="250" w:lineRule="exact"/>
              <w:ind w:left="3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A2.15</w:t>
            </w:r>
          </w:p>
        </w:tc>
      </w:tr>
      <w:tr w:rsidR="00625B75" w:rsidRPr="00AF1098" w14:paraId="07D6D271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0E36016C" w14:textId="77777777" w:rsidR="00625B75" w:rsidRPr="00AF1098" w:rsidRDefault="00625B75" w:rsidP="005D371A">
            <w:pPr>
              <w:widowControl w:val="0"/>
              <w:spacing w:line="249" w:lineRule="exact"/>
              <w:ind w:left="327" w:right="346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jednorazowa amortyzacja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48E15716" w14:textId="77777777" w:rsidR="00625B75" w:rsidRPr="00AF1098" w:rsidRDefault="00625B75" w:rsidP="005D371A">
            <w:pPr>
              <w:widowControl w:val="0"/>
              <w:spacing w:line="249" w:lineRule="exact"/>
              <w:ind w:left="3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A2.16</w:t>
            </w:r>
          </w:p>
        </w:tc>
      </w:tr>
      <w:tr w:rsidR="00625B75" w:rsidRPr="00AF1098" w14:paraId="36A20769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5753FEA8" w14:textId="77777777" w:rsidR="00625B75" w:rsidRPr="00AF1098" w:rsidRDefault="00625B75" w:rsidP="005D371A">
            <w:pPr>
              <w:widowControl w:val="0"/>
              <w:spacing w:line="250" w:lineRule="exact"/>
              <w:ind w:left="252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umorzenie kosztów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procesu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4C5D696B" w14:textId="77777777" w:rsidR="00625B75" w:rsidRPr="00AF1098" w:rsidRDefault="00625B75" w:rsidP="005D371A">
            <w:pPr>
              <w:widowControl w:val="0"/>
              <w:spacing w:line="250" w:lineRule="exact"/>
              <w:ind w:left="3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A2.17</w:t>
            </w:r>
          </w:p>
        </w:tc>
      </w:tr>
      <w:tr w:rsidR="00625B75" w:rsidRPr="00AF1098" w14:paraId="532E5158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0103234F" w14:textId="77777777" w:rsidR="00625B75" w:rsidRPr="00AF1098" w:rsidRDefault="00625B75" w:rsidP="005D371A">
            <w:pPr>
              <w:widowControl w:val="0"/>
              <w:spacing w:line="250" w:lineRule="exact"/>
              <w:ind w:left="2732" w:right="274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wniesienie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kapitału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06E5135" w14:textId="77777777" w:rsidR="00625B75" w:rsidRPr="00AF1098" w:rsidRDefault="00625B75" w:rsidP="005D371A">
            <w:pPr>
              <w:widowControl w:val="0"/>
              <w:spacing w:line="250" w:lineRule="exact"/>
              <w:ind w:left="40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>B1.1</w:t>
            </w:r>
          </w:p>
        </w:tc>
      </w:tr>
      <w:tr w:rsidR="00625B75" w:rsidRPr="00AF1098" w14:paraId="1B805B91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32F38259" w14:textId="77777777" w:rsidR="00625B75" w:rsidRPr="00AF1098" w:rsidRDefault="00625B75" w:rsidP="005D371A">
            <w:pPr>
              <w:widowControl w:val="0"/>
              <w:spacing w:line="250" w:lineRule="exact"/>
              <w:ind w:left="2246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konwersja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wierzytelności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akcje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lub udziały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42DC60F4" w14:textId="77777777" w:rsidR="00625B75" w:rsidRPr="00AF1098" w:rsidRDefault="00625B75" w:rsidP="005D371A">
            <w:pPr>
              <w:widowControl w:val="0"/>
              <w:spacing w:line="249" w:lineRule="exact"/>
              <w:ind w:left="40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>B2.1</w:t>
            </w:r>
          </w:p>
        </w:tc>
      </w:tr>
      <w:tr w:rsidR="00625B75" w:rsidRPr="00AF1098" w14:paraId="3137363C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264584DF" w14:textId="77777777" w:rsidR="00625B75" w:rsidRPr="00AF1098" w:rsidRDefault="00625B75" w:rsidP="005D371A">
            <w:pPr>
              <w:widowControl w:val="0"/>
              <w:spacing w:line="250" w:lineRule="exact"/>
              <w:ind w:left="140" w:right="15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pożyczka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preferencyjna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54072585" w14:textId="77777777" w:rsidR="00625B75" w:rsidRPr="00AF1098" w:rsidRDefault="00625B75" w:rsidP="005D371A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C1.1</w:t>
            </w:r>
          </w:p>
        </w:tc>
      </w:tr>
      <w:tr w:rsidR="00625B75" w:rsidRPr="00AF1098" w14:paraId="6C406179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2E286A40" w14:textId="77777777" w:rsidR="00625B75" w:rsidRPr="00AF1098" w:rsidRDefault="00625B75" w:rsidP="005D371A">
            <w:pPr>
              <w:widowControl w:val="0"/>
              <w:spacing w:line="250" w:lineRule="exact"/>
              <w:ind w:left="369" w:right="38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kredyt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preferencyjny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5F80D38B" w14:textId="77777777" w:rsidR="00625B75" w:rsidRPr="00AF1098" w:rsidRDefault="00625B75" w:rsidP="005D371A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C1.2</w:t>
            </w:r>
          </w:p>
        </w:tc>
      </w:tr>
      <w:tr w:rsidR="00625B75" w:rsidRPr="00AF1098" w14:paraId="2A46D734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CE840F6" w14:textId="77777777" w:rsidR="00625B75" w:rsidRPr="00AF1098" w:rsidRDefault="00625B75" w:rsidP="005D371A">
            <w:pPr>
              <w:widowControl w:val="0"/>
              <w:spacing w:line="250" w:lineRule="exact"/>
              <w:ind w:left="146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dopłaty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oprocentowania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kredytów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bankowych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(dla banków)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5110DAF" w14:textId="77777777" w:rsidR="00625B75" w:rsidRPr="00AF1098" w:rsidRDefault="00625B75" w:rsidP="005D371A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C1.3</w:t>
            </w:r>
          </w:p>
        </w:tc>
      </w:tr>
      <w:tr w:rsidR="00625B75" w:rsidRPr="00AF1098" w14:paraId="35D390E9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ABABDA1" w14:textId="77777777" w:rsidR="00625B75" w:rsidRPr="00AF1098" w:rsidRDefault="00625B75" w:rsidP="005D371A">
            <w:pPr>
              <w:widowControl w:val="0"/>
              <w:spacing w:line="250" w:lineRule="exact"/>
              <w:ind w:left="2732" w:right="274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pożyczki warunkowo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umorzone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6909BE39" w14:textId="77777777" w:rsidR="00625B75" w:rsidRPr="00AF1098" w:rsidRDefault="00625B75" w:rsidP="005D371A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C1.4</w:t>
            </w:r>
          </w:p>
        </w:tc>
      </w:tr>
      <w:tr w:rsidR="00625B75" w:rsidRPr="00AF1098" w14:paraId="08901828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106B0C52" w14:textId="77777777" w:rsidR="00625B75" w:rsidRPr="00AF1098" w:rsidRDefault="00625B75" w:rsidP="005D371A">
            <w:pPr>
              <w:widowControl w:val="0"/>
              <w:spacing w:line="249" w:lineRule="exact"/>
              <w:ind w:left="254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odroczenie terminu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płatności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5C458D0" w14:textId="77777777" w:rsidR="00625B75" w:rsidRPr="00AF1098" w:rsidRDefault="00625B75" w:rsidP="005D371A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C2.1</w:t>
            </w:r>
          </w:p>
        </w:tc>
      </w:tr>
      <w:tr w:rsidR="00625B75" w:rsidRPr="00AF1098" w14:paraId="48467F00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1AFB5BEC" w14:textId="77777777" w:rsidR="00625B75" w:rsidRPr="00AF1098" w:rsidRDefault="00625B75" w:rsidP="005D371A">
            <w:pPr>
              <w:widowControl w:val="0"/>
              <w:spacing w:line="250" w:lineRule="exact"/>
              <w:ind w:left="5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odroczenie terminu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płatności zaległości podatkowej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lub zaległości podatkowej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wraz z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380238B6" w14:textId="77777777" w:rsidR="00625B75" w:rsidRPr="00AF1098" w:rsidRDefault="00625B75" w:rsidP="005D371A">
            <w:pPr>
              <w:widowControl w:val="0"/>
              <w:spacing w:line="250" w:lineRule="exact"/>
              <w:ind w:left="32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C2.1.2</w:t>
            </w:r>
          </w:p>
        </w:tc>
      </w:tr>
      <w:tr w:rsidR="00625B75" w:rsidRPr="00AF1098" w14:paraId="5E396E72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5382F785" w14:textId="77777777" w:rsidR="00625B75" w:rsidRPr="00AF1098" w:rsidRDefault="00625B75" w:rsidP="005D371A">
            <w:pPr>
              <w:widowControl w:val="0"/>
              <w:spacing w:line="250" w:lineRule="exact"/>
              <w:ind w:left="262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rozłożenie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 raty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płatności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625E7EF5" w14:textId="77777777" w:rsidR="00625B75" w:rsidRPr="00AF1098" w:rsidRDefault="00625B75" w:rsidP="005D371A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C2.2</w:t>
            </w:r>
          </w:p>
        </w:tc>
      </w:tr>
      <w:tr w:rsidR="00625B75" w:rsidRPr="00AF1098" w14:paraId="3C135DB1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5C4EE567" w14:textId="77777777" w:rsidR="00625B75" w:rsidRPr="00AF1098" w:rsidRDefault="00625B75" w:rsidP="005D371A">
            <w:pPr>
              <w:widowControl w:val="0"/>
              <w:spacing w:line="250" w:lineRule="exact"/>
              <w:ind w:left="13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rozłożenie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 raty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płatności zaległości podatkowej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lub zaległości podatkowej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wraz z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59C38006" w14:textId="77777777" w:rsidR="00625B75" w:rsidRPr="00AF1098" w:rsidRDefault="00625B75" w:rsidP="005D371A">
            <w:pPr>
              <w:widowControl w:val="0"/>
              <w:spacing w:line="249" w:lineRule="exact"/>
              <w:ind w:left="32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C2.3.1</w:t>
            </w:r>
          </w:p>
        </w:tc>
      </w:tr>
      <w:tr w:rsidR="00625B75" w:rsidRPr="00AF1098" w14:paraId="26BC73FF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4DFE1E46" w14:textId="77777777" w:rsidR="00625B75" w:rsidRPr="00AF1098" w:rsidRDefault="00625B75" w:rsidP="005D371A">
            <w:pPr>
              <w:widowControl w:val="0"/>
              <w:spacing w:line="250" w:lineRule="exact"/>
              <w:ind w:left="1906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odroczenie terminu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płatności opłaty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(składki,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28DC4E81" w14:textId="77777777" w:rsidR="00625B75" w:rsidRPr="00AF1098" w:rsidRDefault="00625B75" w:rsidP="005D371A">
            <w:pPr>
              <w:widowControl w:val="0"/>
              <w:spacing w:line="249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C2.4</w:t>
            </w:r>
          </w:p>
        </w:tc>
      </w:tr>
      <w:tr w:rsidR="00625B75" w:rsidRPr="00AF1098" w14:paraId="009AB783" w14:textId="77777777" w:rsidTr="005D371A">
        <w:trPr>
          <w:trHeight w:hRule="exact" w:val="52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26BABBE7" w14:textId="77777777" w:rsidR="00625B75" w:rsidRPr="00AF1098" w:rsidRDefault="00625B75" w:rsidP="005D371A">
            <w:pPr>
              <w:widowControl w:val="0"/>
              <w:spacing w:line="239" w:lineRule="exact"/>
              <w:ind w:left="59" w:right="8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odroczenie terminu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płatności zaległej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opłaty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(składki,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wpłaty) lub zaległej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opłaty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(składki,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wpłaty)</w:t>
            </w:r>
          </w:p>
          <w:p w14:paraId="64C76495" w14:textId="77777777" w:rsidR="00625B75" w:rsidRPr="00AF1098" w:rsidRDefault="00625B75" w:rsidP="005D371A">
            <w:pPr>
              <w:widowControl w:val="0"/>
              <w:spacing w:before="20" w:line="250" w:lineRule="exact"/>
              <w:ind w:left="3273" w:right="328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wraz z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506A95E6" w14:textId="77777777" w:rsidR="00625B75" w:rsidRPr="00AF1098" w:rsidRDefault="00625B75" w:rsidP="005D371A">
            <w:pPr>
              <w:widowControl w:val="0"/>
              <w:spacing w:before="8" w:line="110" w:lineRule="exact"/>
              <w:rPr>
                <w:rFonts w:ascii="Calibri" w:hAnsi="Calibri"/>
                <w:sz w:val="11"/>
                <w:szCs w:val="11"/>
                <w:lang w:eastAsia="en-US"/>
              </w:rPr>
            </w:pPr>
          </w:p>
          <w:p w14:paraId="2405765E" w14:textId="77777777" w:rsidR="00625B75" w:rsidRPr="00AF1098" w:rsidRDefault="00625B75" w:rsidP="005D371A">
            <w:pPr>
              <w:widowControl w:val="0"/>
              <w:ind w:left="32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C2.4.1</w:t>
            </w:r>
          </w:p>
        </w:tc>
      </w:tr>
      <w:tr w:rsidR="00625B75" w:rsidRPr="00AF1098" w14:paraId="1039F82E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4A7EDB61" w14:textId="77777777" w:rsidR="00625B75" w:rsidRPr="00AF1098" w:rsidRDefault="00625B75" w:rsidP="005D371A">
            <w:pPr>
              <w:widowControl w:val="0"/>
              <w:spacing w:line="250" w:lineRule="exact"/>
              <w:ind w:left="239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rozłożenie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 raty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opłaty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(składki,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FB2FA51" w14:textId="77777777" w:rsidR="00625B75" w:rsidRPr="00AF1098" w:rsidRDefault="00625B75" w:rsidP="005D371A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C2.5</w:t>
            </w:r>
          </w:p>
        </w:tc>
      </w:tr>
      <w:tr w:rsidR="00625B75" w:rsidRPr="00AF1098" w14:paraId="6C0D311D" w14:textId="77777777" w:rsidTr="005D371A">
        <w:trPr>
          <w:trHeight w:hRule="exact" w:val="515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1AF2AED7" w14:textId="77777777" w:rsidR="00625B75" w:rsidRPr="00AF1098" w:rsidRDefault="00625B75" w:rsidP="005D371A">
            <w:pPr>
              <w:widowControl w:val="0"/>
              <w:spacing w:line="232" w:lineRule="exact"/>
              <w:ind w:left="127" w:right="149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rozłożenie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 raty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płatności zaległej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opłaty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(składki,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wpłaty) lub zaległej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opłaty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(składki,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wpłaty)</w:t>
            </w:r>
          </w:p>
          <w:p w14:paraId="6B2A356F" w14:textId="77777777" w:rsidR="00625B75" w:rsidRPr="00AF1098" w:rsidRDefault="00625B75" w:rsidP="005D371A">
            <w:pPr>
              <w:widowControl w:val="0"/>
              <w:spacing w:before="20" w:line="243" w:lineRule="exact"/>
              <w:ind w:left="3273" w:right="328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wraz z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4D50E087" w14:textId="77777777" w:rsidR="00625B75" w:rsidRPr="00AF1098" w:rsidRDefault="00625B75" w:rsidP="005D371A">
            <w:pPr>
              <w:widowControl w:val="0"/>
              <w:spacing w:before="1" w:line="110" w:lineRule="exact"/>
              <w:rPr>
                <w:rFonts w:ascii="Calibri" w:hAnsi="Calibri"/>
                <w:sz w:val="11"/>
                <w:szCs w:val="11"/>
                <w:lang w:eastAsia="en-US"/>
              </w:rPr>
            </w:pPr>
          </w:p>
          <w:p w14:paraId="32C288F7" w14:textId="77777777" w:rsidR="00625B75" w:rsidRPr="00AF1098" w:rsidRDefault="00625B75" w:rsidP="005D371A">
            <w:pPr>
              <w:widowControl w:val="0"/>
              <w:ind w:left="32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C2.5.1</w:t>
            </w:r>
          </w:p>
        </w:tc>
      </w:tr>
      <w:tr w:rsidR="00625B75" w:rsidRPr="00AF1098" w14:paraId="7BC0FFF7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51220704" w14:textId="77777777" w:rsidR="00625B75" w:rsidRPr="00AF1098" w:rsidRDefault="00625B75" w:rsidP="005D371A">
            <w:pPr>
              <w:widowControl w:val="0"/>
              <w:spacing w:line="250" w:lineRule="exact"/>
              <w:ind w:left="272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odroczenie terminu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płatności kary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21740A6F" w14:textId="77777777" w:rsidR="00625B75" w:rsidRPr="00AF1098" w:rsidRDefault="00625B75" w:rsidP="005D371A">
            <w:pPr>
              <w:widowControl w:val="0"/>
              <w:spacing w:line="249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C2.6</w:t>
            </w:r>
          </w:p>
        </w:tc>
      </w:tr>
      <w:tr w:rsidR="00625B75" w:rsidRPr="00AF1098" w14:paraId="44024094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3628970D" w14:textId="77777777" w:rsidR="00625B75" w:rsidRPr="00AF1098" w:rsidRDefault="00625B75" w:rsidP="005D371A">
            <w:pPr>
              <w:widowControl w:val="0"/>
              <w:spacing w:line="249" w:lineRule="exact"/>
              <w:ind w:left="3016" w:right="303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rozłożenie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 raty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kary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4E378BFD" w14:textId="77777777" w:rsidR="00625B75" w:rsidRPr="00AF1098" w:rsidRDefault="00625B75" w:rsidP="005D371A">
            <w:pPr>
              <w:widowControl w:val="0"/>
              <w:spacing w:line="249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C2.7</w:t>
            </w:r>
          </w:p>
        </w:tc>
      </w:tr>
      <w:tr w:rsidR="00625B75" w:rsidRPr="00AF1098" w14:paraId="12F97379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2574352D" w14:textId="77777777" w:rsidR="00625B75" w:rsidRPr="00AF1098" w:rsidRDefault="00625B75" w:rsidP="005D371A">
            <w:pPr>
              <w:widowControl w:val="0"/>
              <w:spacing w:line="250" w:lineRule="exact"/>
              <w:ind w:left="239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rozłożenie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 raty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kosztów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egzekucyjnych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28B6CB" w14:textId="77777777" w:rsidR="00625B75" w:rsidRPr="00AF1098" w:rsidRDefault="00625B75" w:rsidP="005D371A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C2.8</w:t>
            </w:r>
          </w:p>
        </w:tc>
      </w:tr>
      <w:tr w:rsidR="00625B75" w:rsidRPr="00AF1098" w14:paraId="50F43268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06CFA7D3" w14:textId="77777777" w:rsidR="00625B75" w:rsidRPr="00AF1098" w:rsidRDefault="00625B75" w:rsidP="005D371A">
            <w:pPr>
              <w:widowControl w:val="0"/>
              <w:spacing w:line="249" w:lineRule="exact"/>
              <w:ind w:left="3051" w:right="306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rozłożenie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 raty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odsetek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67660C56" w14:textId="77777777" w:rsidR="00625B75" w:rsidRPr="00AF1098" w:rsidRDefault="00625B75" w:rsidP="005D371A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C2.9</w:t>
            </w:r>
          </w:p>
        </w:tc>
      </w:tr>
      <w:tr w:rsidR="00625B75" w:rsidRPr="00AF1098" w14:paraId="54A38E68" w14:textId="77777777" w:rsidTr="005D371A">
        <w:trPr>
          <w:trHeight w:hRule="exact" w:val="229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14:paraId="433EA097" w14:textId="77777777" w:rsidR="00625B75" w:rsidRPr="00AF1098" w:rsidRDefault="00625B75" w:rsidP="005D371A">
            <w:pPr>
              <w:widowControl w:val="0"/>
              <w:spacing w:line="201" w:lineRule="exact"/>
              <w:ind w:left="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2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5</w:t>
            </w:r>
          </w:p>
        </w:tc>
      </w:tr>
    </w:tbl>
    <w:p w14:paraId="219B058C" w14:textId="77777777" w:rsidR="00625B75" w:rsidRPr="00AF1098" w:rsidRDefault="00625B75" w:rsidP="00625B75">
      <w:pPr>
        <w:suppressAutoHyphens/>
        <w:spacing w:line="201" w:lineRule="exact"/>
        <w:jc w:val="center"/>
        <w:rPr>
          <w:rFonts w:eastAsia="SimSun" w:cs="Calibri"/>
          <w:kern w:val="1"/>
          <w:sz w:val="21"/>
          <w:szCs w:val="21"/>
          <w:lang w:eastAsia="ar-SA"/>
        </w:rPr>
        <w:sectPr w:rsidR="00625B75" w:rsidRPr="00AF1098" w:rsidSect="00FF3658">
          <w:pgSz w:w="11906" w:h="16840"/>
          <w:pgMar w:top="1160" w:right="920" w:bottom="280" w:left="920" w:header="970" w:footer="388" w:gutter="0"/>
          <w:cols w:space="708"/>
        </w:sectPr>
      </w:pPr>
    </w:p>
    <w:p w14:paraId="53309690" w14:textId="72EA36D3" w:rsidR="00625B75" w:rsidRPr="00AF1098" w:rsidRDefault="00625B75" w:rsidP="00625B75">
      <w:pPr>
        <w:suppressAutoHyphens/>
        <w:spacing w:before="8" w:line="140" w:lineRule="exact"/>
        <w:rPr>
          <w:rFonts w:eastAsia="SimSun"/>
          <w:kern w:val="1"/>
          <w:sz w:val="14"/>
          <w:szCs w:val="14"/>
          <w:lang w:eastAsia="ar-SA"/>
        </w:rPr>
      </w:pPr>
      <w:r w:rsidRPr="00AF1098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7033D23" wp14:editId="5C3EDE7D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8" name="Freeform 330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42053" id="Grupa 7" o:spid="_x0000_s1026" style="position:absolute;margin-left:51pt;margin-top:59.75pt;width:493.25pt;height:.1pt;z-index:-251638784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">
                <v:shape id="Freeform 330" o:spid="_x0000_s1027" style="position:absolute;left:1020;top:1195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14:paraId="0A0CEFD4" w14:textId="77777777" w:rsidR="00625B75" w:rsidRPr="00AF1098" w:rsidRDefault="00625B75" w:rsidP="00625B75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4"/>
        <w:gridCol w:w="1207"/>
      </w:tblGrid>
      <w:tr w:rsidR="00625B75" w:rsidRPr="00AF1098" w14:paraId="3AACAA4C" w14:textId="77777777" w:rsidTr="005D371A">
        <w:trPr>
          <w:trHeight w:hRule="exact" w:val="276"/>
        </w:trPr>
        <w:tc>
          <w:tcPr>
            <w:tcW w:w="8434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2D593F81" w14:textId="77777777" w:rsidR="00625B75" w:rsidRPr="00AF1098" w:rsidRDefault="00625B75" w:rsidP="005D371A">
            <w:pPr>
              <w:widowControl w:val="0"/>
              <w:spacing w:line="240" w:lineRule="exact"/>
              <w:ind w:left="190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odroczenie terminu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płatności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kosztów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egzekucyjnych</w:t>
            </w:r>
          </w:p>
        </w:tc>
        <w:tc>
          <w:tcPr>
            <w:tcW w:w="1206" w:type="dxa"/>
            <w:tcBorders>
              <w:top w:val="single" w:sz="14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53E60723" w14:textId="77777777" w:rsidR="00625B75" w:rsidRPr="00AF1098" w:rsidRDefault="00625B75" w:rsidP="005D371A">
            <w:pPr>
              <w:widowControl w:val="0"/>
              <w:spacing w:line="241" w:lineRule="exact"/>
              <w:ind w:left="34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C2.10</w:t>
            </w:r>
          </w:p>
        </w:tc>
      </w:tr>
      <w:tr w:rsidR="00625B75" w:rsidRPr="00AF1098" w14:paraId="7A318F9F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0D0E049F" w14:textId="77777777" w:rsidR="00625B75" w:rsidRPr="00AF1098" w:rsidRDefault="00625B75" w:rsidP="005D371A">
            <w:pPr>
              <w:widowControl w:val="0"/>
              <w:spacing w:line="249" w:lineRule="exact"/>
              <w:ind w:left="256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odroczenie terminu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płatności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odsetek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6DD40786" w14:textId="77777777" w:rsidR="00625B75" w:rsidRPr="00AF1098" w:rsidRDefault="00625B75" w:rsidP="005D371A">
            <w:pPr>
              <w:widowControl w:val="0"/>
              <w:spacing w:line="249" w:lineRule="exact"/>
              <w:ind w:left="34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C2.11</w:t>
            </w:r>
          </w:p>
        </w:tc>
      </w:tr>
      <w:tr w:rsidR="00625B75" w:rsidRPr="00AF1098" w14:paraId="6E33A2AA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5A5FAEFC" w14:textId="77777777" w:rsidR="00625B75" w:rsidRPr="00AF1098" w:rsidRDefault="00625B75" w:rsidP="005D371A">
            <w:pPr>
              <w:widowControl w:val="0"/>
              <w:spacing w:line="250" w:lineRule="exact"/>
              <w:ind w:left="172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odroczenie terminu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płatności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kosztów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procesu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23C8ECDD" w14:textId="77777777" w:rsidR="00625B75" w:rsidRPr="00AF1098" w:rsidRDefault="00625B75" w:rsidP="005D371A">
            <w:pPr>
              <w:widowControl w:val="0"/>
              <w:spacing w:line="250" w:lineRule="exact"/>
              <w:ind w:left="34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C2.12</w:t>
            </w:r>
          </w:p>
        </w:tc>
      </w:tr>
      <w:tr w:rsidR="00625B75" w:rsidRPr="00AF1098" w14:paraId="57D6A0DA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4DF43F6E" w14:textId="77777777" w:rsidR="00625B75" w:rsidRPr="00AF1098" w:rsidRDefault="00625B75" w:rsidP="005D371A">
            <w:pPr>
              <w:widowControl w:val="0"/>
              <w:spacing w:line="250" w:lineRule="exact"/>
              <w:ind w:left="221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rozłożenie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 raty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kosztów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procesu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2E32398D" w14:textId="77777777" w:rsidR="00625B75" w:rsidRPr="00AF1098" w:rsidRDefault="00625B75" w:rsidP="005D371A">
            <w:pPr>
              <w:widowControl w:val="0"/>
              <w:spacing w:line="250" w:lineRule="exact"/>
              <w:ind w:left="34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C2.13</w:t>
            </w:r>
          </w:p>
        </w:tc>
      </w:tr>
      <w:tr w:rsidR="00625B75" w:rsidRPr="00AF1098" w14:paraId="069792C1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5FE5A1BC" w14:textId="77777777" w:rsidR="00625B75" w:rsidRPr="00AF1098" w:rsidRDefault="00625B75" w:rsidP="005D371A">
            <w:pPr>
              <w:widowControl w:val="0"/>
              <w:spacing w:line="249" w:lineRule="exact"/>
              <w:ind w:left="3561" w:right="357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poręczenie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077AA1A3" w14:textId="77777777" w:rsidR="00625B75" w:rsidRPr="00AF1098" w:rsidRDefault="00625B75" w:rsidP="005D371A">
            <w:pPr>
              <w:widowControl w:val="0"/>
              <w:spacing w:line="250" w:lineRule="exact"/>
              <w:ind w:left="39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D1.1</w:t>
            </w:r>
          </w:p>
        </w:tc>
      </w:tr>
      <w:tr w:rsidR="00625B75" w:rsidRPr="00AF1098" w14:paraId="4DB2DA87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FE5B3DA" w14:textId="77777777" w:rsidR="00625B75" w:rsidRPr="00AF1098" w:rsidRDefault="00625B75" w:rsidP="005D371A">
            <w:pPr>
              <w:widowControl w:val="0"/>
              <w:spacing w:line="249" w:lineRule="exact"/>
              <w:ind w:left="2842" w:right="286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gwarancja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2A31A5D0" w14:textId="77777777" w:rsidR="00625B75" w:rsidRPr="00AF1098" w:rsidRDefault="00625B75" w:rsidP="005D371A">
            <w:pPr>
              <w:widowControl w:val="0"/>
              <w:spacing w:line="249" w:lineRule="exact"/>
              <w:ind w:left="39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D1.2</w:t>
            </w:r>
          </w:p>
        </w:tc>
      </w:tr>
      <w:tr w:rsidR="00625B75" w:rsidRPr="00AF1098" w14:paraId="4B2CF82F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61764F33" w14:textId="77777777" w:rsidR="00625B75" w:rsidRPr="00AF1098" w:rsidRDefault="00625B75" w:rsidP="005D371A">
            <w:pPr>
              <w:widowControl w:val="0"/>
              <w:spacing w:line="249" w:lineRule="exact"/>
              <w:ind w:left="111" w:right="12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inne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12C92F6C" w14:textId="77777777" w:rsidR="00625B75" w:rsidRPr="00AF1098" w:rsidRDefault="00625B75" w:rsidP="005D371A">
            <w:pPr>
              <w:widowControl w:val="0"/>
              <w:spacing w:line="249" w:lineRule="exact"/>
              <w:ind w:left="2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E</w:t>
            </w:r>
          </w:p>
        </w:tc>
      </w:tr>
      <w:tr w:rsidR="00625B75" w:rsidRPr="00AF1098" w14:paraId="1360E577" w14:textId="77777777" w:rsidTr="005D371A">
        <w:trPr>
          <w:trHeight w:hRule="exact" w:val="1743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1739F486" w14:textId="77777777" w:rsidR="00625B75" w:rsidRPr="00AF1098" w:rsidRDefault="00625B75" w:rsidP="005D371A">
            <w:pPr>
              <w:widowControl w:val="0"/>
              <w:spacing w:before="2"/>
              <w:ind w:left="7" w:right="35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5.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Wartość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otrzymanej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pomocy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publicznej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lub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pomocy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de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minimis</w:t>
            </w:r>
            <w:r w:rsidRPr="00AF1098">
              <w:rPr>
                <w:rFonts w:ascii="Calibri" w:hAnsi="Calibri" w:cs="Calibri"/>
                <w:spacing w:val="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(kol.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5a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i 5b)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–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podać:</w:t>
            </w:r>
          </w:p>
          <w:p w14:paraId="25667D2B" w14:textId="77777777" w:rsidR="00625B75" w:rsidRPr="00AF1098" w:rsidRDefault="00625B75" w:rsidP="00D25D48">
            <w:pPr>
              <w:widowControl w:val="0"/>
              <w:numPr>
                <w:ilvl w:val="0"/>
                <w:numId w:val="10"/>
              </w:numPr>
              <w:tabs>
                <w:tab w:val="left" w:pos="389"/>
              </w:tabs>
              <w:suppressAutoHyphens/>
              <w:spacing w:before="40" w:line="258" w:lineRule="auto"/>
              <w:ind w:left="7" w:right="240" w:hanging="1"/>
              <w:outlineLvl w:val="2"/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</w:pPr>
            <w:r w:rsidRPr="00AF1098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wartość</w:t>
            </w:r>
            <w:r w:rsidRPr="00AF1098">
              <w:rPr>
                <w:rFonts w:eastAsia="SimSun"/>
                <w:b/>
                <w:spacing w:val="-2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AF1098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nominalną pomocy</w:t>
            </w:r>
            <w:r w:rsidRPr="00AF1098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AF1098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(jako</w:t>
            </w:r>
            <w:r w:rsidRPr="00AF1098">
              <w:rPr>
                <w:rFonts w:eastAsia="SimSun"/>
                <w:b/>
                <w:spacing w:val="-2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AF1098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>całkowitą</w:t>
            </w:r>
            <w:r w:rsidRPr="00AF1098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AF1098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>wielkość</w:t>
            </w:r>
            <w:r w:rsidRPr="00AF1098">
              <w:rPr>
                <w:rFonts w:eastAsia="SimSun"/>
                <w:b/>
                <w:spacing w:val="-2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AF1098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>środków</w:t>
            </w:r>
            <w:r w:rsidRPr="00AF1098">
              <w:rPr>
                <w:rFonts w:eastAsia="SimSun"/>
                <w:b/>
                <w:spacing w:val="-2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AF1098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finansowych</w:t>
            </w:r>
            <w:r w:rsidRPr="00AF1098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 będących </w:t>
            </w:r>
            <w:r w:rsidRPr="00AF1098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podstawą do</w:t>
            </w:r>
            <w:r w:rsidRPr="00AF1098">
              <w:rPr>
                <w:rFonts w:eastAsia="SimSun"/>
                <w:b/>
                <w:spacing w:val="62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AF1098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 xml:space="preserve">obliczania </w:t>
            </w:r>
            <w:r w:rsidRPr="00AF1098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wielkości </w:t>
            </w:r>
            <w:r w:rsidRPr="00AF1098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udzielonej</w:t>
            </w:r>
            <w:r w:rsidRPr="00AF1098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AF1098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pomocy,</w:t>
            </w:r>
            <w:r w:rsidRPr="00AF1098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AF1098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np.</w:t>
            </w:r>
            <w:r w:rsidRPr="00AF1098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AF1098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kwota udzielonej</w:t>
            </w:r>
            <w:r w:rsidRPr="00AF1098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AF1098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 xml:space="preserve">pożyczki lub kwota </w:t>
            </w:r>
            <w:r w:rsidRPr="00AF1098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odroczonego </w:t>
            </w:r>
            <w:r w:rsidRPr="00AF1098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podatku)</w:t>
            </w:r>
            <w:r w:rsidRPr="00AF1098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AF1098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oraz</w:t>
            </w:r>
          </w:p>
          <w:p w14:paraId="67DC8ED8" w14:textId="77777777" w:rsidR="00625B75" w:rsidRPr="00AF1098" w:rsidRDefault="00625B75" w:rsidP="00D25D48">
            <w:pPr>
              <w:widowControl w:val="0"/>
              <w:numPr>
                <w:ilvl w:val="0"/>
                <w:numId w:val="10"/>
              </w:numPr>
              <w:tabs>
                <w:tab w:val="left" w:pos="398"/>
              </w:tabs>
              <w:suppressAutoHyphens/>
              <w:spacing w:before="42" w:line="259" w:lineRule="auto"/>
              <w:ind w:left="7" w:right="515" w:hanging="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wartość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brutto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(jako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ekwiwalent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dotacji brutto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obliczony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zgodnie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z rozporządzeniem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Rady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Ministrów</w:t>
            </w:r>
            <w:r w:rsidRPr="00AF1098">
              <w:rPr>
                <w:rFonts w:ascii="Calibri" w:hAnsi="Calibri" w:cs="Calibri"/>
                <w:spacing w:val="23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wydanym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 podstawie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art.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11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ust. 2</w:t>
            </w:r>
            <w:r w:rsidRPr="00AF1098">
              <w:rPr>
                <w:rFonts w:ascii="Calibri" w:hAnsi="Calibri" w:cs="Calibri"/>
                <w:spacing w:val="44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ustawy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z dnia 30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kwietnia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2004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r.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o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postępowaniu 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sprawach</w:t>
            </w:r>
            <w:r w:rsidRPr="00AF1098">
              <w:rPr>
                <w:rFonts w:ascii="Calibri" w:hAnsi="Calibri" w:cs="Calibri"/>
                <w:spacing w:val="28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dotyczących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publicznej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oraz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właściwymi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przepisami unijnymi).</w:t>
            </w:r>
          </w:p>
        </w:tc>
      </w:tr>
      <w:tr w:rsidR="00625B75" w:rsidRPr="00AF1098" w14:paraId="1815AC1E" w14:textId="77777777" w:rsidTr="005D371A">
        <w:trPr>
          <w:trHeight w:hRule="exact" w:val="587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074FB66A" w14:textId="77777777" w:rsidR="00625B75" w:rsidRPr="00AF1098" w:rsidRDefault="00625B75" w:rsidP="005D371A">
            <w:pPr>
              <w:widowControl w:val="0"/>
              <w:spacing w:before="2" w:line="258" w:lineRule="auto"/>
              <w:ind w:left="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6.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Przeznaczenie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pomocy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publicznej</w:t>
            </w:r>
            <w:r w:rsidRPr="00AF1098">
              <w:rPr>
                <w:rFonts w:ascii="Calibri" w:hAnsi="Calibri" w:cs="Calibri"/>
                <w:spacing w:val="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(kol.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6)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-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podać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kod wskazujący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przeznaczenie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otrzymanej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pomocy</w:t>
            </w:r>
            <w:r w:rsidRPr="00AF1098">
              <w:rPr>
                <w:rFonts w:ascii="Calibri" w:hAnsi="Calibri" w:cs="Calibri"/>
                <w:spacing w:val="54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według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poniższej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tabeli.</w:t>
            </w:r>
          </w:p>
        </w:tc>
      </w:tr>
      <w:tr w:rsidR="00625B75" w:rsidRPr="00AF1098" w14:paraId="119DBA3C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1278C9CD" w14:textId="77777777" w:rsidR="00625B75" w:rsidRPr="00AF1098" w:rsidRDefault="00625B75" w:rsidP="005D371A">
            <w:pPr>
              <w:widowControl w:val="0"/>
              <w:spacing w:before="2" w:line="255" w:lineRule="exact"/>
              <w:ind w:left="3411" w:right="342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Wyszczególnienie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3EE27B37" w14:textId="77777777" w:rsidR="00625B75" w:rsidRPr="00AF1098" w:rsidRDefault="00625B75" w:rsidP="005D371A">
            <w:pPr>
              <w:widowControl w:val="0"/>
              <w:spacing w:line="249" w:lineRule="exact"/>
              <w:ind w:left="2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Kod</w:t>
            </w:r>
          </w:p>
        </w:tc>
      </w:tr>
      <w:tr w:rsidR="00625B75" w:rsidRPr="00AF1098" w14:paraId="7E978BB5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6AFE4DAF" w14:textId="77777777" w:rsidR="00625B75" w:rsidRPr="00AF1098" w:rsidRDefault="00625B75" w:rsidP="005D371A">
            <w:pPr>
              <w:widowControl w:val="0"/>
              <w:spacing w:before="2" w:line="255" w:lineRule="exact"/>
              <w:ind w:right="1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38F73420" w14:textId="77777777" w:rsidR="00625B75" w:rsidRPr="00AF1098" w:rsidRDefault="00625B75" w:rsidP="005D371A">
            <w:pPr>
              <w:widowControl w:val="0"/>
              <w:spacing w:before="1" w:line="256" w:lineRule="exact"/>
              <w:ind w:left="2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2</w:t>
            </w:r>
          </w:p>
        </w:tc>
      </w:tr>
      <w:tr w:rsidR="00625B75" w:rsidRPr="00AF1098" w14:paraId="6A55BF06" w14:textId="77777777" w:rsidTr="005D371A">
        <w:trPr>
          <w:trHeight w:hRule="exact" w:val="263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16D7A806" w14:textId="77777777" w:rsidR="00625B75" w:rsidRPr="00AF1098" w:rsidRDefault="00625B75" w:rsidP="005D371A">
            <w:pPr>
              <w:widowControl w:val="0"/>
              <w:spacing w:before="1" w:line="242" w:lineRule="exact"/>
              <w:ind w:left="356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A.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HORYZONTALNA</w:t>
            </w:r>
          </w:p>
        </w:tc>
      </w:tr>
      <w:tr w:rsidR="00625B75" w:rsidRPr="00AF1098" w14:paraId="4B93A6EB" w14:textId="77777777" w:rsidTr="005D371A">
        <w:trPr>
          <w:trHeight w:hRule="exact" w:val="277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768E4901" w14:textId="77777777" w:rsidR="00625B75" w:rsidRPr="00AF1098" w:rsidRDefault="00625B75" w:rsidP="005D371A">
            <w:pPr>
              <w:widowControl w:val="0"/>
              <w:spacing w:before="2" w:line="255" w:lineRule="exact"/>
              <w:ind w:left="2219" w:right="-1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działalność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badawczą, rozwojową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i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innowacyjną</w:t>
            </w:r>
          </w:p>
        </w:tc>
      </w:tr>
      <w:tr w:rsidR="00625B75" w:rsidRPr="00AF1098" w14:paraId="0466DAC1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A777370" w14:textId="77777777" w:rsidR="00625B75" w:rsidRPr="00AF1098" w:rsidRDefault="00625B75" w:rsidP="005D371A">
            <w:pPr>
              <w:widowControl w:val="0"/>
              <w:spacing w:before="1" w:line="256" w:lineRule="exact"/>
              <w:ind w:left="14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projekty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badawczo-rozwojowe: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badania podstawowe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5394895F" w14:textId="77777777" w:rsidR="00625B75" w:rsidRPr="00AF1098" w:rsidRDefault="00625B75" w:rsidP="005D371A">
            <w:pPr>
              <w:widowControl w:val="0"/>
              <w:spacing w:before="1" w:line="256" w:lineRule="exact"/>
              <w:ind w:left="32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a1.1.1</w:t>
            </w:r>
          </w:p>
        </w:tc>
      </w:tr>
      <w:tr w:rsidR="00625B75" w:rsidRPr="00AF1098" w14:paraId="305952D0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8E2DE66" w14:textId="77777777" w:rsidR="00625B75" w:rsidRPr="00AF1098" w:rsidRDefault="00625B75" w:rsidP="005D371A">
            <w:pPr>
              <w:widowControl w:val="0"/>
              <w:spacing w:before="1" w:line="256" w:lineRule="exact"/>
              <w:ind w:left="142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projekty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badawczo-rozwojowe: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badania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przemysłowe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327AE96A" w14:textId="77777777" w:rsidR="00625B75" w:rsidRPr="00AF1098" w:rsidRDefault="00625B75" w:rsidP="005D371A">
            <w:pPr>
              <w:widowControl w:val="0"/>
              <w:spacing w:line="256" w:lineRule="exact"/>
              <w:ind w:left="32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a1.1.2</w:t>
            </w:r>
          </w:p>
        </w:tc>
      </w:tr>
      <w:tr w:rsidR="00625B75" w:rsidRPr="00AF1098" w14:paraId="047FE315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6DCABE17" w14:textId="77777777" w:rsidR="00625B75" w:rsidRPr="00AF1098" w:rsidRDefault="00625B75" w:rsidP="005D371A">
            <w:pPr>
              <w:widowControl w:val="0"/>
              <w:spacing w:before="1" w:line="256" w:lineRule="exact"/>
              <w:ind w:left="85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projekty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badawczo-rozwojowe: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eksperymentalne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prace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rozwojowe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15EB71F8" w14:textId="77777777" w:rsidR="00625B75" w:rsidRPr="00AF1098" w:rsidRDefault="00625B75" w:rsidP="005D371A">
            <w:pPr>
              <w:widowControl w:val="0"/>
              <w:spacing w:before="1" w:line="255" w:lineRule="exact"/>
              <w:ind w:left="32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a1.1.3</w:t>
            </w:r>
          </w:p>
        </w:tc>
      </w:tr>
      <w:tr w:rsidR="00625B75" w:rsidRPr="00AF1098" w14:paraId="40758C2D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393741A5" w14:textId="77777777" w:rsidR="00625B75" w:rsidRPr="00AF1098" w:rsidRDefault="00625B75" w:rsidP="005D371A">
            <w:pPr>
              <w:widowControl w:val="0"/>
              <w:spacing w:before="1" w:line="256" w:lineRule="exact"/>
              <w:ind w:left="196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dla młodych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innowacyjnych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17DE2671" w14:textId="77777777" w:rsidR="00625B75" w:rsidRPr="00AF1098" w:rsidRDefault="00625B75" w:rsidP="005D371A">
            <w:pPr>
              <w:widowControl w:val="0"/>
              <w:spacing w:before="1" w:line="256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a1.2</w:t>
            </w:r>
          </w:p>
        </w:tc>
      </w:tr>
      <w:tr w:rsidR="00625B75" w:rsidRPr="00AF1098" w14:paraId="2CA68136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88F6CFE" w14:textId="77777777" w:rsidR="00625B75" w:rsidRPr="00AF1098" w:rsidRDefault="00625B75" w:rsidP="005D371A">
            <w:pPr>
              <w:widowControl w:val="0"/>
              <w:spacing w:before="1" w:line="255" w:lineRule="exact"/>
              <w:ind w:left="238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techniczne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studia wykonalności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31553387" w14:textId="77777777" w:rsidR="00625B75" w:rsidRPr="00AF1098" w:rsidRDefault="00625B75" w:rsidP="005D371A">
            <w:pPr>
              <w:widowControl w:val="0"/>
              <w:spacing w:before="1" w:line="256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a1.3</w:t>
            </w:r>
          </w:p>
        </w:tc>
      </w:tr>
      <w:tr w:rsidR="00625B75" w:rsidRPr="00AF1098" w14:paraId="5C5D4ED4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0AB7ACD1" w14:textId="77777777" w:rsidR="00625B75" w:rsidRPr="00AF1098" w:rsidRDefault="00625B75" w:rsidP="005D371A">
            <w:pPr>
              <w:widowControl w:val="0"/>
              <w:spacing w:before="1" w:line="256" w:lineRule="exact"/>
              <w:ind w:left="52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 innowacje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obrębie procesów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i innowacje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organizacyjne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sektorze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usług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436D8A3E" w14:textId="77777777" w:rsidR="00625B75" w:rsidRPr="00AF1098" w:rsidRDefault="00625B75" w:rsidP="005D371A">
            <w:pPr>
              <w:widowControl w:val="0"/>
              <w:spacing w:before="1" w:line="256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a1.4</w:t>
            </w:r>
          </w:p>
        </w:tc>
      </w:tr>
      <w:tr w:rsidR="00625B75" w:rsidRPr="00AF1098" w14:paraId="524EAA55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02A600D9" w14:textId="77777777" w:rsidR="00625B75" w:rsidRPr="00AF1098" w:rsidRDefault="00625B75" w:rsidP="005D371A">
            <w:pPr>
              <w:widowControl w:val="0"/>
              <w:spacing w:before="1" w:line="256" w:lineRule="exact"/>
              <w:ind w:left="98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 usługi doradcze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zakresie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innowacji i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usługi wsparcia innowacji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357B328A" w14:textId="77777777" w:rsidR="00625B75" w:rsidRPr="00AF1098" w:rsidRDefault="00625B75" w:rsidP="005D371A">
            <w:pPr>
              <w:widowControl w:val="0"/>
              <w:spacing w:before="1" w:line="256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a1.5</w:t>
            </w:r>
          </w:p>
        </w:tc>
      </w:tr>
      <w:tr w:rsidR="00625B75" w:rsidRPr="00AF1098" w14:paraId="37054537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2EE95353" w14:textId="77777777" w:rsidR="00625B75" w:rsidRPr="00AF1098" w:rsidRDefault="00625B75" w:rsidP="005D371A">
            <w:pPr>
              <w:widowControl w:val="0"/>
              <w:spacing w:before="1" w:line="256" w:lineRule="exact"/>
              <w:ind w:left="96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 tymczasowe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zatrudnienie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wysoko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wykwalifikowanego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personelu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482E65D4" w14:textId="77777777" w:rsidR="00625B75" w:rsidRPr="00AF1098" w:rsidRDefault="00625B75" w:rsidP="005D371A">
            <w:pPr>
              <w:widowControl w:val="0"/>
              <w:spacing w:before="1" w:line="256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a1.6</w:t>
            </w:r>
          </w:p>
        </w:tc>
      </w:tr>
      <w:tr w:rsidR="00625B75" w:rsidRPr="00AF1098" w14:paraId="50D76615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603D2898" w14:textId="77777777" w:rsidR="00625B75" w:rsidRPr="00AF1098" w:rsidRDefault="00625B75" w:rsidP="005D371A">
            <w:pPr>
              <w:widowControl w:val="0"/>
              <w:spacing w:before="1" w:line="256" w:lineRule="exact"/>
              <w:ind w:left="2880" w:right="289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 klastry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innowacyjne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254B325A" w14:textId="77777777" w:rsidR="00625B75" w:rsidRPr="00AF1098" w:rsidRDefault="00625B75" w:rsidP="005D371A">
            <w:pPr>
              <w:widowControl w:val="0"/>
              <w:spacing w:before="1" w:line="256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a1.7</w:t>
            </w:r>
          </w:p>
        </w:tc>
      </w:tr>
      <w:tr w:rsidR="00625B75" w:rsidRPr="00AF1098" w14:paraId="177E2EB4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2742717" w14:textId="77777777" w:rsidR="00625B75" w:rsidRPr="00AF1098" w:rsidRDefault="00625B75" w:rsidP="005D371A">
            <w:pPr>
              <w:widowControl w:val="0"/>
              <w:spacing w:line="248" w:lineRule="exact"/>
              <w:ind w:left="5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pokrycie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kosztów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praw własności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przemysłowej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dla małych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i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średnich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6D0C9A09" w14:textId="77777777" w:rsidR="00625B75" w:rsidRPr="00AF1098" w:rsidRDefault="00625B75" w:rsidP="005D371A">
            <w:pPr>
              <w:widowControl w:val="0"/>
              <w:spacing w:before="1" w:line="256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a1.8</w:t>
            </w:r>
          </w:p>
        </w:tc>
      </w:tr>
      <w:tr w:rsidR="00625B75" w:rsidRPr="00AF1098" w14:paraId="48612DBC" w14:textId="77777777" w:rsidTr="005D371A">
        <w:trPr>
          <w:trHeight w:hRule="exact" w:val="263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5ED2645D" w14:textId="77777777" w:rsidR="00625B75" w:rsidRPr="00AF1098" w:rsidRDefault="00625B75" w:rsidP="005D371A">
            <w:pPr>
              <w:widowControl w:val="0"/>
              <w:spacing w:before="1" w:line="242" w:lineRule="exact"/>
              <w:ind w:left="3448" w:right="3449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ochronę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środowiska</w:t>
            </w:r>
          </w:p>
        </w:tc>
      </w:tr>
      <w:tr w:rsidR="00625B75" w:rsidRPr="00AF1098" w14:paraId="41A81304" w14:textId="77777777" w:rsidTr="005D371A">
        <w:trPr>
          <w:trHeight w:hRule="exact" w:val="134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532458FE" w14:textId="77777777" w:rsidR="00625B75" w:rsidRPr="00AF1098" w:rsidRDefault="00625B75" w:rsidP="005D371A">
            <w:pPr>
              <w:widowControl w:val="0"/>
              <w:spacing w:line="229" w:lineRule="exact"/>
              <w:ind w:left="59" w:right="7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inwestycyjna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umożliwiająca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przedsiębiorstwom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dostosowanie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norm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wspólnotowych</w:t>
            </w:r>
          </w:p>
          <w:p w14:paraId="3476DDFE" w14:textId="77777777" w:rsidR="00625B75" w:rsidRPr="00AF1098" w:rsidRDefault="00625B75" w:rsidP="005D371A">
            <w:pPr>
              <w:widowControl w:val="0"/>
              <w:spacing w:before="20" w:line="259" w:lineRule="auto"/>
              <w:ind w:left="316" w:right="332" w:hanging="6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(zgodnie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z załącznikiem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XII Traktatu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o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przystąpieniu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Rzeczypospolitej Polskiej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Unii</w:t>
            </w:r>
            <w:r w:rsidRPr="00AF1098">
              <w:rPr>
                <w:rFonts w:ascii="Calibri" w:hAnsi="Calibri" w:cs="Calibri"/>
                <w:spacing w:val="63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Europejskiej),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zastosowanie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norm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surowszych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niż normy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wspólnotowe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zakresie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ochrony</w:t>
            </w:r>
            <w:r w:rsidRPr="00AF1098">
              <w:rPr>
                <w:rFonts w:ascii="Calibri" w:hAnsi="Calibri" w:cs="Calibri"/>
                <w:spacing w:val="69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środowiska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lub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podniesienie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poziomu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ochrony środowiska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przypadku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braku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norm</w:t>
            </w:r>
          </w:p>
          <w:p w14:paraId="4F2F2B52" w14:textId="77777777" w:rsidR="00625B75" w:rsidRPr="00AF1098" w:rsidRDefault="00625B75" w:rsidP="005D371A">
            <w:pPr>
              <w:widowControl w:val="0"/>
              <w:spacing w:line="244" w:lineRule="exact"/>
              <w:ind w:left="2846" w:right="2859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5F9DBEA8" w14:textId="77777777" w:rsidR="00625B75" w:rsidRPr="00AF1098" w:rsidRDefault="00625B75" w:rsidP="005D371A">
            <w:pPr>
              <w:widowControl w:val="0"/>
              <w:spacing w:before="1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</w:t>
            </w:r>
          </w:p>
        </w:tc>
      </w:tr>
      <w:tr w:rsidR="00625B75" w:rsidRPr="00AF1098" w14:paraId="6A998603" w14:textId="77777777" w:rsidTr="005D371A">
        <w:trPr>
          <w:trHeight w:hRule="exact" w:val="78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67EE4E14" w14:textId="77777777" w:rsidR="00625B75" w:rsidRPr="00AF1098" w:rsidRDefault="00625B75" w:rsidP="005D371A">
            <w:pPr>
              <w:widowControl w:val="0"/>
              <w:spacing w:line="224" w:lineRule="exact"/>
              <w:ind w:left="38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 nabycie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nowych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środków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transportu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spełniających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normy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surowsze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niż normy</w:t>
            </w:r>
          </w:p>
          <w:p w14:paraId="3C363600" w14:textId="77777777" w:rsidR="00625B75" w:rsidRPr="00AF1098" w:rsidRDefault="00625B75" w:rsidP="005D371A">
            <w:pPr>
              <w:widowControl w:val="0"/>
              <w:spacing w:before="6" w:line="270" w:lineRule="atLeast"/>
              <w:ind w:left="3511" w:right="506" w:hanging="302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wspólnotowe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lub podnoszących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poziom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ochrony środowiska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przypadku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braku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norm</w:t>
            </w:r>
            <w:r w:rsidRPr="00AF1098">
              <w:rPr>
                <w:rFonts w:ascii="Calibri" w:hAnsi="Calibri" w:cs="Calibri"/>
                <w:spacing w:val="34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06C26496" w14:textId="77777777" w:rsidR="00625B75" w:rsidRPr="00AF1098" w:rsidRDefault="00625B75" w:rsidP="005D371A">
            <w:pPr>
              <w:widowControl w:val="0"/>
              <w:spacing w:before="1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a2.2</w:t>
            </w:r>
          </w:p>
        </w:tc>
      </w:tr>
      <w:tr w:rsidR="00625B75" w:rsidRPr="00AF1098" w14:paraId="4A377065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1EB711C9" w14:textId="77777777" w:rsidR="00625B75" w:rsidRPr="00AF1098" w:rsidRDefault="00625B75" w:rsidP="005D371A">
            <w:pPr>
              <w:widowControl w:val="0"/>
              <w:spacing w:line="249" w:lineRule="exact"/>
              <w:ind w:left="29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wcześniejsze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dostosowanie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przedsiębiorstw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przyszłych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norm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03206B0" w14:textId="77777777" w:rsidR="00625B75" w:rsidRPr="00AF1098" w:rsidRDefault="00625B75" w:rsidP="005D371A">
            <w:pPr>
              <w:widowControl w:val="0"/>
              <w:spacing w:before="1" w:line="255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a2.3</w:t>
            </w:r>
          </w:p>
        </w:tc>
      </w:tr>
      <w:tr w:rsidR="00625B75" w:rsidRPr="00AF1098" w14:paraId="078A7902" w14:textId="77777777" w:rsidTr="005D371A">
        <w:trPr>
          <w:trHeight w:hRule="exact" w:val="50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4BDFA03E" w14:textId="77777777" w:rsidR="00625B75" w:rsidRPr="00AF1098" w:rsidRDefault="00625B75" w:rsidP="005D371A">
            <w:pPr>
              <w:widowControl w:val="0"/>
              <w:spacing w:line="224" w:lineRule="exact"/>
              <w:ind w:left="171" w:right="19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obszarze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ochrony środowiska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na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inwestycje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zwiększające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oszczędność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energii,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tym</w:t>
            </w:r>
          </w:p>
          <w:p w14:paraId="5D134449" w14:textId="77777777" w:rsidR="00625B75" w:rsidRPr="00AF1098" w:rsidRDefault="00625B75" w:rsidP="005D371A">
            <w:pPr>
              <w:widowControl w:val="0"/>
              <w:spacing w:before="20" w:line="240" w:lineRule="exact"/>
              <w:ind w:left="1173" w:right="1186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472F9596" w14:textId="77777777" w:rsidR="00625B75" w:rsidRPr="00AF1098" w:rsidRDefault="00625B75" w:rsidP="005D371A">
            <w:pPr>
              <w:widowControl w:val="0"/>
              <w:spacing w:before="1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a2.4</w:t>
            </w:r>
          </w:p>
        </w:tc>
      </w:tr>
      <w:tr w:rsidR="00625B75" w:rsidRPr="00AF1098" w14:paraId="0F7C852D" w14:textId="77777777" w:rsidTr="005D371A">
        <w:trPr>
          <w:trHeight w:hRule="exact" w:val="52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6650E936" w14:textId="77777777" w:rsidR="00625B75" w:rsidRPr="00AF1098" w:rsidRDefault="00625B75" w:rsidP="005D371A">
            <w:pPr>
              <w:widowControl w:val="0"/>
              <w:spacing w:line="238" w:lineRule="exact"/>
              <w:ind w:left="110" w:right="13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inwestycyjna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obszarze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ochrony środowiska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na układy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kogeneracji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o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wysokiej</w:t>
            </w:r>
          </w:p>
          <w:p w14:paraId="490FB241" w14:textId="77777777" w:rsidR="00625B75" w:rsidRPr="00AF1098" w:rsidRDefault="00625B75" w:rsidP="005D371A">
            <w:pPr>
              <w:widowControl w:val="0"/>
              <w:spacing w:before="20" w:line="251" w:lineRule="exact"/>
              <w:ind w:left="2456" w:right="247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sprawności, w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tym pomoc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A364831" w14:textId="77777777" w:rsidR="00625B75" w:rsidRPr="00AF1098" w:rsidRDefault="00625B75" w:rsidP="005D371A">
            <w:pPr>
              <w:widowControl w:val="0"/>
              <w:spacing w:before="1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a2.5</w:t>
            </w:r>
          </w:p>
        </w:tc>
      </w:tr>
      <w:tr w:rsidR="00625B75" w:rsidRPr="00AF1098" w14:paraId="3E7342FA" w14:textId="77777777" w:rsidTr="005D371A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370DCF1D" w14:textId="77777777" w:rsidR="00625B75" w:rsidRPr="00AF1098" w:rsidRDefault="00625B75" w:rsidP="005D371A">
            <w:pPr>
              <w:widowControl w:val="0"/>
              <w:spacing w:line="243" w:lineRule="exact"/>
              <w:ind w:left="171" w:right="19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inwestycyjna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obszarze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ochrony środowiska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na propagowanie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energii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ze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źródeł</w:t>
            </w:r>
          </w:p>
          <w:p w14:paraId="27CF551E" w14:textId="77777777" w:rsidR="00625B75" w:rsidRPr="00AF1098" w:rsidRDefault="00625B75" w:rsidP="005D371A">
            <w:pPr>
              <w:widowControl w:val="0"/>
              <w:spacing w:before="20"/>
              <w:ind w:left="2456" w:right="247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odnawialnych, 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tym pomoc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5801219C" w14:textId="77777777" w:rsidR="00625B75" w:rsidRPr="00AF1098" w:rsidRDefault="00625B75" w:rsidP="005D371A">
            <w:pPr>
              <w:widowControl w:val="0"/>
              <w:spacing w:before="2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a2.6</w:t>
            </w:r>
          </w:p>
        </w:tc>
      </w:tr>
      <w:tr w:rsidR="00625B75" w:rsidRPr="00AF1098" w14:paraId="6F60982E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66DD3A79" w14:textId="77777777" w:rsidR="00625B75" w:rsidRPr="00AF1098" w:rsidRDefault="00625B75" w:rsidP="005D371A">
            <w:pPr>
              <w:widowControl w:val="0"/>
              <w:spacing w:line="249" w:lineRule="exact"/>
              <w:ind w:left="2883" w:right="2901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badania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środowiska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50192300" w14:textId="77777777" w:rsidR="00625B75" w:rsidRPr="00AF1098" w:rsidRDefault="00625B75" w:rsidP="005D371A">
            <w:pPr>
              <w:widowControl w:val="0"/>
              <w:spacing w:before="2" w:line="255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a2.7</w:t>
            </w:r>
          </w:p>
        </w:tc>
      </w:tr>
      <w:tr w:rsidR="00625B75" w:rsidRPr="00AF1098" w14:paraId="2CA3BBAC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67BB0D1A" w14:textId="77777777" w:rsidR="00625B75" w:rsidRPr="00AF1098" w:rsidRDefault="00625B75" w:rsidP="005D371A">
            <w:pPr>
              <w:widowControl w:val="0"/>
              <w:spacing w:line="249" w:lineRule="exact"/>
              <w:ind w:left="170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ochronę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środowiska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formie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ulg podatkowych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0DF289F9" w14:textId="77777777" w:rsidR="00625B75" w:rsidRPr="00AF1098" w:rsidRDefault="00625B75" w:rsidP="005D371A">
            <w:pPr>
              <w:widowControl w:val="0"/>
              <w:spacing w:before="2" w:line="255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a2.8</w:t>
            </w:r>
          </w:p>
        </w:tc>
      </w:tr>
      <w:tr w:rsidR="00625B75" w:rsidRPr="00AF1098" w14:paraId="33946C61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20638164" w14:textId="77777777" w:rsidR="00625B75" w:rsidRPr="00AF1098" w:rsidRDefault="00625B75" w:rsidP="005D371A">
            <w:pPr>
              <w:widowControl w:val="0"/>
              <w:spacing w:line="249" w:lineRule="exact"/>
              <w:ind w:left="150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efektywne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energetycznie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ciepłownictwo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komunalne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24678CE1" w14:textId="77777777" w:rsidR="00625B75" w:rsidRPr="00AF1098" w:rsidRDefault="00625B75" w:rsidP="005D371A">
            <w:pPr>
              <w:widowControl w:val="0"/>
              <w:spacing w:before="2" w:line="255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a2.9</w:t>
            </w:r>
          </w:p>
        </w:tc>
      </w:tr>
      <w:tr w:rsidR="00625B75" w:rsidRPr="00AF1098" w14:paraId="59E5FC3F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600E9A81" w14:textId="77777777" w:rsidR="00625B75" w:rsidRPr="00AF1098" w:rsidRDefault="00625B75" w:rsidP="005D371A">
            <w:pPr>
              <w:widowControl w:val="0"/>
              <w:spacing w:line="249" w:lineRule="exact"/>
              <w:ind w:left="256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 gospodarowanie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odpadami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2B4A3BD4" w14:textId="77777777" w:rsidR="00625B75" w:rsidRPr="00AF1098" w:rsidRDefault="00625B75" w:rsidP="005D371A">
            <w:pPr>
              <w:widowControl w:val="0"/>
              <w:spacing w:before="2" w:line="255" w:lineRule="exact"/>
              <w:ind w:left="35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a2.10</w:t>
            </w:r>
          </w:p>
        </w:tc>
      </w:tr>
      <w:tr w:rsidR="00625B75" w:rsidRPr="00AF1098" w14:paraId="7AF1F939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670ADA9F" w14:textId="77777777" w:rsidR="00625B75" w:rsidRPr="00AF1098" w:rsidRDefault="00625B75" w:rsidP="005D371A">
            <w:pPr>
              <w:widowControl w:val="0"/>
              <w:spacing w:line="249" w:lineRule="exact"/>
              <w:ind w:left="198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rekultywację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zanieczyszczonych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terenów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2671E885" w14:textId="77777777" w:rsidR="00625B75" w:rsidRPr="00AF1098" w:rsidRDefault="00625B75" w:rsidP="005D371A">
            <w:pPr>
              <w:widowControl w:val="0"/>
              <w:spacing w:before="2" w:line="255" w:lineRule="exact"/>
              <w:ind w:left="35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a2.11</w:t>
            </w:r>
          </w:p>
        </w:tc>
      </w:tr>
      <w:tr w:rsidR="00625B75" w:rsidRPr="00AF1098" w14:paraId="197E31BD" w14:textId="77777777" w:rsidTr="005D371A">
        <w:trPr>
          <w:trHeight w:hRule="exact" w:val="229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14:paraId="2FF307C7" w14:textId="77777777" w:rsidR="00625B75" w:rsidRPr="00AF1098" w:rsidRDefault="00625B75" w:rsidP="005D371A">
            <w:pPr>
              <w:widowControl w:val="0"/>
              <w:spacing w:line="201" w:lineRule="exact"/>
              <w:ind w:left="3515" w:right="351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3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5</w:t>
            </w:r>
          </w:p>
        </w:tc>
      </w:tr>
    </w:tbl>
    <w:p w14:paraId="1946EE56" w14:textId="77777777" w:rsidR="00625B75" w:rsidRPr="00AF1098" w:rsidRDefault="00625B75" w:rsidP="00625B75">
      <w:pPr>
        <w:suppressAutoHyphens/>
        <w:spacing w:line="201" w:lineRule="exact"/>
        <w:jc w:val="center"/>
        <w:rPr>
          <w:rFonts w:eastAsia="SimSun" w:cs="Calibri"/>
          <w:kern w:val="1"/>
          <w:sz w:val="21"/>
          <w:szCs w:val="21"/>
          <w:lang w:eastAsia="ar-SA"/>
        </w:rPr>
        <w:sectPr w:rsidR="00625B75" w:rsidRPr="00AF1098" w:rsidSect="00FF3658">
          <w:pgSz w:w="11906" w:h="16840"/>
          <w:pgMar w:top="1160" w:right="920" w:bottom="280" w:left="920" w:header="970" w:footer="568" w:gutter="0"/>
          <w:cols w:space="708"/>
        </w:sectPr>
      </w:pPr>
    </w:p>
    <w:p w14:paraId="51322871" w14:textId="100240A6" w:rsidR="00625B75" w:rsidRPr="00AF1098" w:rsidRDefault="00625B75" w:rsidP="00625B75">
      <w:pPr>
        <w:suppressAutoHyphens/>
        <w:spacing w:before="2" w:line="160" w:lineRule="exact"/>
        <w:rPr>
          <w:rFonts w:eastAsia="SimSun"/>
          <w:kern w:val="1"/>
          <w:sz w:val="16"/>
          <w:szCs w:val="16"/>
          <w:lang w:eastAsia="ar-SA"/>
        </w:rPr>
      </w:pPr>
      <w:r w:rsidRPr="00AF1098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24D2035" wp14:editId="0C937528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6" name="Freeform 332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8BEAB" id="Grupa 5" o:spid="_x0000_s1026" style="position:absolute;margin-left:51pt;margin-top:59.75pt;width:493.25pt;height:.1pt;z-index:-251637760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">
                <v:shape id="Freeform 332" o:spid="_x0000_s1027" style="position:absolute;left:1020;top:1195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14:paraId="0C4650AB" w14:textId="77777777" w:rsidR="00625B75" w:rsidRPr="00AF1098" w:rsidRDefault="00625B75" w:rsidP="00625B75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4"/>
        <w:gridCol w:w="1286"/>
      </w:tblGrid>
      <w:tr w:rsidR="00625B75" w:rsidRPr="00AF1098" w14:paraId="54C5FF72" w14:textId="77777777" w:rsidTr="005D371A">
        <w:trPr>
          <w:trHeight w:hRule="exact" w:val="276"/>
        </w:trPr>
        <w:tc>
          <w:tcPr>
            <w:tcW w:w="8434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00916CE4" w14:textId="77777777" w:rsidR="00625B75" w:rsidRPr="00AF1098" w:rsidRDefault="00625B75" w:rsidP="005D371A">
            <w:pPr>
              <w:widowControl w:val="0"/>
              <w:spacing w:line="239" w:lineRule="exact"/>
              <w:ind w:left="2638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relokację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przedsiębiorstw</w:t>
            </w:r>
          </w:p>
        </w:tc>
        <w:tc>
          <w:tcPr>
            <w:tcW w:w="1286" w:type="dxa"/>
            <w:tcBorders>
              <w:top w:val="single" w:sz="14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660B2637" w14:textId="77777777" w:rsidR="00625B75" w:rsidRPr="00AF1098" w:rsidRDefault="00625B75" w:rsidP="005D371A">
            <w:pPr>
              <w:widowControl w:val="0"/>
              <w:spacing w:line="248" w:lineRule="exact"/>
              <w:ind w:left="35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a2.12</w:t>
            </w:r>
          </w:p>
        </w:tc>
      </w:tr>
      <w:tr w:rsidR="00625B75" w:rsidRPr="00AF1098" w14:paraId="2DB53752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4AE59A32" w14:textId="77777777" w:rsidR="00625B75" w:rsidRPr="00AF1098" w:rsidRDefault="00625B75" w:rsidP="005D371A">
            <w:pPr>
              <w:widowControl w:val="0"/>
              <w:spacing w:line="248" w:lineRule="exact"/>
              <w:ind w:left="192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dotycząca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programów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handlu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uprawnieniami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65594B93" w14:textId="77777777" w:rsidR="00625B75" w:rsidRPr="00AF1098" w:rsidRDefault="00625B75" w:rsidP="005D371A">
            <w:pPr>
              <w:widowControl w:val="0"/>
              <w:spacing w:before="2" w:line="255" w:lineRule="exact"/>
              <w:ind w:left="35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a2.13</w:t>
            </w:r>
          </w:p>
        </w:tc>
      </w:tr>
      <w:tr w:rsidR="00625B75" w:rsidRPr="00AF1098" w14:paraId="62D209E0" w14:textId="77777777" w:rsidTr="005D371A">
        <w:trPr>
          <w:trHeight w:hRule="exact" w:val="313"/>
        </w:trPr>
        <w:tc>
          <w:tcPr>
            <w:tcW w:w="972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1C18145E" w14:textId="77777777" w:rsidR="00625B75" w:rsidRPr="00AF1098" w:rsidRDefault="00625B75" w:rsidP="005D371A">
            <w:pPr>
              <w:widowControl w:val="0"/>
              <w:spacing w:before="10"/>
              <w:ind w:left="1456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Pomoc inwestycyjna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i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zatrudnienie dla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małych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i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średnich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przedsiębiorstw</w:t>
            </w:r>
          </w:p>
        </w:tc>
      </w:tr>
      <w:tr w:rsidR="00625B75" w:rsidRPr="00AF1098" w14:paraId="74E4D595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2ED1CB44" w14:textId="77777777" w:rsidR="00625B75" w:rsidRPr="00AF1098" w:rsidRDefault="00625B75" w:rsidP="005D371A">
            <w:pPr>
              <w:widowControl w:val="0"/>
              <w:spacing w:line="256" w:lineRule="exact"/>
              <w:ind w:right="1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inwestycyjna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416FB0F7" w14:textId="77777777" w:rsidR="00625B75" w:rsidRPr="00AF1098" w:rsidRDefault="00625B75" w:rsidP="005D371A">
            <w:pPr>
              <w:widowControl w:val="0"/>
              <w:spacing w:line="256" w:lineRule="exact"/>
              <w:ind w:left="431" w:right="41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a3</w:t>
            </w:r>
          </w:p>
        </w:tc>
      </w:tr>
      <w:tr w:rsidR="00625B75" w:rsidRPr="00AF1098" w14:paraId="077DB506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09E2BDE0" w14:textId="77777777" w:rsidR="00625B75" w:rsidRPr="00AF1098" w:rsidRDefault="00625B75" w:rsidP="005D371A">
            <w:pPr>
              <w:widowControl w:val="0"/>
              <w:spacing w:line="256" w:lineRule="exact"/>
              <w:ind w:left="3187" w:right="320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 zatrudnienie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5A9B00E2" w14:textId="77777777" w:rsidR="00625B75" w:rsidRPr="00AF1098" w:rsidRDefault="00625B75" w:rsidP="005D371A">
            <w:pPr>
              <w:widowControl w:val="0"/>
              <w:spacing w:line="256" w:lineRule="exact"/>
              <w:ind w:left="431" w:right="41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a4</w:t>
            </w:r>
          </w:p>
        </w:tc>
      </w:tr>
      <w:tr w:rsidR="00625B75" w:rsidRPr="00AF1098" w14:paraId="2D6BC45D" w14:textId="77777777" w:rsidTr="005D371A">
        <w:trPr>
          <w:trHeight w:hRule="exact" w:val="576"/>
        </w:trPr>
        <w:tc>
          <w:tcPr>
            <w:tcW w:w="972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7C964F43" w14:textId="77777777" w:rsidR="00625B75" w:rsidRPr="00AF1098" w:rsidRDefault="00625B75" w:rsidP="005D371A">
            <w:pPr>
              <w:widowControl w:val="0"/>
              <w:spacing w:before="4" w:line="258" w:lineRule="auto"/>
              <w:ind w:left="3632" w:right="148" w:hanging="294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usługi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doradcze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dla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małych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i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średnich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przedsiębiorstw oraz udział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małych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i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średnich</w:t>
            </w:r>
            <w:r w:rsidRPr="00AF1098">
              <w:rPr>
                <w:rFonts w:ascii="Calibri" w:hAnsi="Calibri" w:cs="Calibri"/>
                <w:b/>
                <w:bCs/>
                <w:spacing w:val="26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przedsiębiorstw w targach</w:t>
            </w:r>
          </w:p>
        </w:tc>
      </w:tr>
      <w:tr w:rsidR="00625B75" w:rsidRPr="00AF1098" w14:paraId="2B9ADD8D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1A58E38D" w14:textId="77777777" w:rsidR="00625B75" w:rsidRPr="00AF1098" w:rsidRDefault="00625B75" w:rsidP="005D371A">
            <w:pPr>
              <w:widowControl w:val="0"/>
              <w:spacing w:before="1" w:line="256" w:lineRule="exact"/>
              <w:ind w:right="1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 usługi doradcze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5F1E61CD" w14:textId="77777777" w:rsidR="00625B75" w:rsidRPr="00AF1098" w:rsidRDefault="00625B75" w:rsidP="005D371A">
            <w:pPr>
              <w:widowControl w:val="0"/>
              <w:spacing w:before="1" w:line="255" w:lineRule="exact"/>
              <w:ind w:left="469" w:right="45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a5</w:t>
            </w:r>
          </w:p>
        </w:tc>
      </w:tr>
      <w:tr w:rsidR="00625B75" w:rsidRPr="00AF1098" w14:paraId="33BD4EC4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6F322929" w14:textId="77777777" w:rsidR="00625B75" w:rsidRPr="00AF1098" w:rsidRDefault="00625B75" w:rsidP="005D371A">
            <w:pPr>
              <w:widowControl w:val="0"/>
              <w:spacing w:before="1" w:line="255" w:lineRule="exact"/>
              <w:ind w:left="3029" w:right="304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 udział 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targach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261F9E9" w14:textId="77777777" w:rsidR="00625B75" w:rsidRPr="00AF1098" w:rsidRDefault="00625B75" w:rsidP="005D371A">
            <w:pPr>
              <w:widowControl w:val="0"/>
              <w:spacing w:before="1" w:line="255" w:lineRule="exact"/>
              <w:ind w:left="469" w:right="45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a6</w:t>
            </w:r>
          </w:p>
        </w:tc>
      </w:tr>
      <w:tr w:rsidR="00625B75" w:rsidRPr="00AF1098" w14:paraId="4E7B940D" w14:textId="77777777" w:rsidTr="005D371A">
        <w:trPr>
          <w:trHeight w:hRule="exact" w:val="576"/>
        </w:trPr>
        <w:tc>
          <w:tcPr>
            <w:tcW w:w="972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00837712" w14:textId="77777777" w:rsidR="00625B75" w:rsidRPr="00AF1098" w:rsidRDefault="00625B75" w:rsidP="005D371A">
            <w:pPr>
              <w:widowControl w:val="0"/>
              <w:spacing w:before="3" w:line="258" w:lineRule="auto"/>
              <w:ind w:left="3928" w:hanging="338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dla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pracowników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znajdujących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się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w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szczególnie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niekorzystnej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sytuacji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oraz pracowników</w:t>
            </w:r>
            <w:r w:rsidRPr="00AF1098">
              <w:rPr>
                <w:rFonts w:ascii="Calibri" w:hAnsi="Calibri" w:cs="Calibri"/>
                <w:b/>
                <w:bCs/>
                <w:spacing w:val="77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niepełnosprawnych</w:t>
            </w:r>
          </w:p>
        </w:tc>
      </w:tr>
      <w:tr w:rsidR="00625B75" w:rsidRPr="00AF1098" w14:paraId="60F1FD58" w14:textId="77777777" w:rsidTr="005D371A">
        <w:trPr>
          <w:trHeight w:hRule="exact" w:val="552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5EB9E7F" w14:textId="77777777" w:rsidR="00625B75" w:rsidRPr="00AF1098" w:rsidRDefault="00625B75" w:rsidP="005D371A">
            <w:pPr>
              <w:widowControl w:val="0"/>
              <w:spacing w:line="248" w:lineRule="exact"/>
              <w:ind w:right="19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formie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subsydiów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płacowych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rekrutację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pracowników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znajdujących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się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</w:p>
          <w:p w14:paraId="6B2C6964" w14:textId="77777777" w:rsidR="00625B75" w:rsidRPr="00AF1098" w:rsidRDefault="00625B75" w:rsidP="005D371A">
            <w:pPr>
              <w:widowControl w:val="0"/>
              <w:spacing w:before="21"/>
              <w:ind w:right="1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szczególnie niekorzystnej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sytuacji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21D419E4" w14:textId="77777777" w:rsidR="00625B75" w:rsidRPr="00AF1098" w:rsidRDefault="00625B75" w:rsidP="005D371A">
            <w:pPr>
              <w:widowControl w:val="0"/>
              <w:spacing w:before="1"/>
              <w:ind w:left="416" w:right="39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a11</w:t>
            </w:r>
          </w:p>
        </w:tc>
      </w:tr>
      <w:tr w:rsidR="00625B75" w:rsidRPr="00AF1098" w14:paraId="2C37E74C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3E90F7AE" w14:textId="77777777" w:rsidR="00625B75" w:rsidRPr="00AF1098" w:rsidRDefault="00625B75" w:rsidP="005D371A">
            <w:pPr>
              <w:widowControl w:val="0"/>
              <w:spacing w:line="248" w:lineRule="exact"/>
              <w:ind w:left="35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formie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subsydiów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płacowych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 zatrudnianie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pracowników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niepełnosprawnych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5A7A9877" w14:textId="77777777" w:rsidR="00625B75" w:rsidRPr="00AF1098" w:rsidRDefault="00625B75" w:rsidP="005D371A">
            <w:pPr>
              <w:widowControl w:val="0"/>
              <w:spacing w:before="1" w:line="256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a12</w:t>
            </w:r>
          </w:p>
        </w:tc>
      </w:tr>
      <w:tr w:rsidR="00625B75" w:rsidRPr="00AF1098" w14:paraId="3585BF90" w14:textId="77777777" w:rsidTr="005D371A">
        <w:trPr>
          <w:trHeight w:hRule="exact" w:val="58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7B10ED2" w14:textId="77777777" w:rsidR="00625B75" w:rsidRPr="00AF1098" w:rsidRDefault="00625B75" w:rsidP="005D371A">
            <w:pPr>
              <w:widowControl w:val="0"/>
              <w:spacing w:before="8" w:line="258" w:lineRule="auto"/>
              <w:ind w:left="3346" w:hanging="304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rekompensatę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dodatkowych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kosztów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związanych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z zatrudnianiem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pracowników</w:t>
            </w:r>
            <w:r w:rsidRPr="00AF1098">
              <w:rPr>
                <w:rFonts w:ascii="Calibri" w:hAnsi="Calibri" w:cs="Calibri"/>
                <w:spacing w:val="34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niepełnosprawnych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5E9281AD" w14:textId="77777777" w:rsidR="00625B75" w:rsidRPr="00AF1098" w:rsidRDefault="00625B75" w:rsidP="005D371A">
            <w:pPr>
              <w:widowControl w:val="0"/>
              <w:spacing w:before="1"/>
              <w:ind w:left="1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a13</w:t>
            </w:r>
          </w:p>
        </w:tc>
      </w:tr>
      <w:tr w:rsidR="00625B75" w:rsidRPr="00AF1098" w14:paraId="543CE163" w14:textId="77777777" w:rsidTr="005D371A">
        <w:trPr>
          <w:trHeight w:hRule="exact" w:val="288"/>
        </w:trPr>
        <w:tc>
          <w:tcPr>
            <w:tcW w:w="972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6712B880" w14:textId="77777777" w:rsidR="00625B75" w:rsidRPr="00AF1098" w:rsidRDefault="00625B75" w:rsidP="005D371A">
            <w:pPr>
              <w:widowControl w:val="0"/>
              <w:spacing w:before="1"/>
              <w:ind w:left="3923" w:right="392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Pomoc szkoleniowa</w:t>
            </w:r>
          </w:p>
        </w:tc>
      </w:tr>
      <w:tr w:rsidR="00625B75" w:rsidRPr="00AF1098" w14:paraId="3482F824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3E9F7978" w14:textId="77777777" w:rsidR="00625B75" w:rsidRPr="00AF1098" w:rsidRDefault="00625B75" w:rsidP="005D371A">
            <w:pPr>
              <w:widowControl w:val="0"/>
              <w:spacing w:before="1" w:line="256" w:lineRule="exact"/>
              <w:ind w:right="1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szkolenia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specjalistyczne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0703B6A8" w14:textId="77777777" w:rsidR="00625B75" w:rsidRPr="00AF1098" w:rsidRDefault="00625B75" w:rsidP="005D371A">
            <w:pPr>
              <w:widowControl w:val="0"/>
              <w:spacing w:before="1" w:line="256" w:lineRule="exact"/>
              <w:ind w:left="35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a14.1</w:t>
            </w:r>
          </w:p>
        </w:tc>
      </w:tr>
      <w:tr w:rsidR="00625B75" w:rsidRPr="00AF1098" w14:paraId="786122E7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1F763DE5" w14:textId="77777777" w:rsidR="00625B75" w:rsidRPr="00AF1098" w:rsidRDefault="00625B75" w:rsidP="005D371A">
            <w:pPr>
              <w:widowControl w:val="0"/>
              <w:spacing w:before="1" w:line="256" w:lineRule="exact"/>
              <w:ind w:right="1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szkolenia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ogólne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1631323E" w14:textId="77777777" w:rsidR="00625B75" w:rsidRPr="00AF1098" w:rsidRDefault="00625B75" w:rsidP="005D371A">
            <w:pPr>
              <w:widowControl w:val="0"/>
              <w:spacing w:before="1" w:line="256" w:lineRule="exact"/>
              <w:ind w:left="35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a14.2</w:t>
            </w:r>
          </w:p>
        </w:tc>
      </w:tr>
      <w:tr w:rsidR="00625B75" w:rsidRPr="00AF1098" w14:paraId="2F13758E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4184E277" w14:textId="77777777" w:rsidR="00625B75" w:rsidRPr="00AF1098" w:rsidRDefault="00625B75" w:rsidP="005D371A">
            <w:pPr>
              <w:widowControl w:val="0"/>
              <w:spacing w:before="1" w:line="256" w:lineRule="exact"/>
              <w:ind w:right="1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ratowanie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21F0D476" w14:textId="77777777" w:rsidR="00625B75" w:rsidRPr="00AF1098" w:rsidRDefault="00625B75" w:rsidP="005D371A">
            <w:pPr>
              <w:widowControl w:val="0"/>
              <w:spacing w:before="1" w:line="256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a15</w:t>
            </w:r>
          </w:p>
        </w:tc>
      </w:tr>
      <w:tr w:rsidR="00625B75" w:rsidRPr="00AF1098" w14:paraId="018E947C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18919564" w14:textId="77777777" w:rsidR="00625B75" w:rsidRPr="00AF1098" w:rsidRDefault="00625B75" w:rsidP="005D371A">
            <w:pPr>
              <w:widowControl w:val="0"/>
              <w:spacing w:before="1" w:line="256" w:lineRule="exact"/>
              <w:ind w:right="16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restrukturyzację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241CD7C6" w14:textId="77777777" w:rsidR="00625B75" w:rsidRPr="00AF1098" w:rsidRDefault="00625B75" w:rsidP="005D371A">
            <w:pPr>
              <w:widowControl w:val="0"/>
              <w:spacing w:before="1" w:line="256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a16</w:t>
            </w:r>
          </w:p>
        </w:tc>
      </w:tr>
      <w:tr w:rsidR="00625B75" w:rsidRPr="00AF1098" w14:paraId="6D0BF1A8" w14:textId="77777777" w:rsidTr="005D371A">
        <w:trPr>
          <w:trHeight w:hRule="exact" w:val="58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55E30C72" w14:textId="77777777" w:rsidR="00625B75" w:rsidRPr="00AF1098" w:rsidRDefault="00625B75" w:rsidP="005D371A">
            <w:pPr>
              <w:widowControl w:val="0"/>
              <w:spacing w:before="1" w:line="259" w:lineRule="auto"/>
              <w:ind w:left="3131" w:hanging="272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udzielana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naprawienie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szkód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wyrządzonych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przez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klęski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żywiołowe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lub inne</w:t>
            </w:r>
            <w:r w:rsidRPr="00AF1098">
              <w:rPr>
                <w:rFonts w:ascii="Calibri" w:hAnsi="Calibri" w:cs="Calibri"/>
                <w:b/>
                <w:bCs/>
                <w:spacing w:val="65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nadzwyczajne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zdarzenia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0261627C" w14:textId="77777777" w:rsidR="00625B75" w:rsidRPr="00AF1098" w:rsidRDefault="00625B75" w:rsidP="005D371A">
            <w:pPr>
              <w:widowControl w:val="0"/>
              <w:spacing w:before="1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a17</w:t>
            </w:r>
          </w:p>
        </w:tc>
      </w:tr>
      <w:tr w:rsidR="00625B75" w:rsidRPr="00AF1098" w14:paraId="5A7FF96B" w14:textId="77777777" w:rsidTr="005D371A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E42A63A" w14:textId="77777777" w:rsidR="00625B75" w:rsidRPr="00AF1098" w:rsidRDefault="00625B75" w:rsidP="005D371A">
            <w:pPr>
              <w:widowControl w:val="0"/>
              <w:spacing w:before="1" w:line="258" w:lineRule="auto"/>
              <w:ind w:left="2817" w:hanging="237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udzielana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zapobieżenie lub likwidację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poważnych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zakłóceń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w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gospodarce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o</w:t>
            </w:r>
            <w:r w:rsidRPr="00AF1098">
              <w:rPr>
                <w:rFonts w:ascii="Calibri" w:hAnsi="Calibri" w:cs="Calibri"/>
                <w:b/>
                <w:bCs/>
                <w:spacing w:val="83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charakterze ponadsektorowym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5DEFFB13" w14:textId="77777777" w:rsidR="00625B75" w:rsidRPr="00AF1098" w:rsidRDefault="00625B75" w:rsidP="005D371A">
            <w:pPr>
              <w:widowControl w:val="0"/>
              <w:spacing w:before="1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a18</w:t>
            </w:r>
          </w:p>
        </w:tc>
      </w:tr>
      <w:tr w:rsidR="00625B75" w:rsidRPr="00AF1098" w14:paraId="0CD61477" w14:textId="77777777" w:rsidTr="005D371A">
        <w:trPr>
          <w:trHeight w:hRule="exact" w:val="576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A905ED3" w14:textId="77777777" w:rsidR="00625B75" w:rsidRPr="00AF1098" w:rsidRDefault="00625B75" w:rsidP="005D371A">
            <w:pPr>
              <w:widowControl w:val="0"/>
              <w:spacing w:before="2" w:line="258" w:lineRule="auto"/>
              <w:ind w:left="967" w:right="670" w:hanging="31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udzielana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wsparcie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krajowych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przedsiębiorców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działających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 ramach</w:t>
            </w:r>
            <w:r w:rsidRPr="00AF1098">
              <w:rPr>
                <w:rFonts w:ascii="Calibri" w:hAnsi="Calibri" w:cs="Calibri"/>
                <w:b/>
                <w:bCs/>
                <w:spacing w:val="5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przedsięwzięcia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gospodarczego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podejmowanego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w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interesie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europejskim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0F92C682" w14:textId="77777777" w:rsidR="00625B75" w:rsidRPr="00AF1098" w:rsidRDefault="00625B75" w:rsidP="005D371A">
            <w:pPr>
              <w:widowControl w:val="0"/>
              <w:spacing w:before="1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a19</w:t>
            </w:r>
          </w:p>
        </w:tc>
      </w:tr>
      <w:tr w:rsidR="00625B75" w:rsidRPr="00AF1098" w14:paraId="0A59F4D1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0BDBC54B" w14:textId="77777777" w:rsidR="00625B75" w:rsidRPr="00AF1098" w:rsidRDefault="00625B75" w:rsidP="005D371A">
            <w:pPr>
              <w:widowControl w:val="0"/>
              <w:spacing w:before="2" w:line="255" w:lineRule="exact"/>
              <w:ind w:left="119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wspieranie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kultury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i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zachowanie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dziedzictwa kulturowego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092C7A3C" w14:textId="77777777" w:rsidR="00625B75" w:rsidRPr="00AF1098" w:rsidRDefault="00625B75" w:rsidP="005D371A">
            <w:pPr>
              <w:widowControl w:val="0"/>
              <w:spacing w:before="2" w:line="255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a20</w:t>
            </w:r>
          </w:p>
        </w:tc>
      </w:tr>
      <w:tr w:rsidR="00625B75" w:rsidRPr="00AF1098" w14:paraId="5AA784D5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38119F10" w14:textId="77777777" w:rsidR="00625B75" w:rsidRPr="00AF1098" w:rsidRDefault="00625B75" w:rsidP="005D371A">
            <w:pPr>
              <w:widowControl w:val="0"/>
              <w:spacing w:before="2" w:line="255" w:lineRule="exact"/>
              <w:ind w:left="1266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o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charakterze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socjalnym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dla indywidualnych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konsumentów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170FF7F1" w14:textId="77777777" w:rsidR="00625B75" w:rsidRPr="00AF1098" w:rsidRDefault="00625B75" w:rsidP="005D371A">
            <w:pPr>
              <w:widowControl w:val="0"/>
              <w:spacing w:before="2" w:line="255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a21</w:t>
            </w:r>
          </w:p>
        </w:tc>
      </w:tr>
      <w:tr w:rsidR="00625B75" w:rsidRPr="00AF1098" w14:paraId="01FF5C47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679FC6A1" w14:textId="77777777" w:rsidR="00625B75" w:rsidRPr="00AF1098" w:rsidRDefault="00625B75" w:rsidP="005D371A">
            <w:pPr>
              <w:widowControl w:val="0"/>
              <w:spacing w:before="1" w:line="256" w:lineRule="exact"/>
              <w:ind w:left="205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w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formie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kapitału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podwyższonego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ryzyka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793F3DD" w14:textId="77777777" w:rsidR="00625B75" w:rsidRPr="00AF1098" w:rsidRDefault="00625B75" w:rsidP="005D371A">
            <w:pPr>
              <w:widowControl w:val="0"/>
              <w:spacing w:before="1" w:line="255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a22</w:t>
            </w:r>
          </w:p>
        </w:tc>
      </w:tr>
      <w:tr w:rsidR="00625B75" w:rsidRPr="00AF1098" w14:paraId="53D06D1A" w14:textId="77777777" w:rsidTr="005D371A">
        <w:trPr>
          <w:trHeight w:hRule="exact" w:val="83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3C83ADFD" w14:textId="77777777" w:rsidR="00625B75" w:rsidRPr="00AF1098" w:rsidRDefault="00625B75" w:rsidP="005D371A">
            <w:pPr>
              <w:widowControl w:val="0"/>
              <w:spacing w:before="1" w:line="259" w:lineRule="auto"/>
              <w:ind w:left="136" w:right="156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przeznaczona na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ułatwianie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rozwoju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niektórych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działań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gospodarczych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lub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niektórych</w:t>
            </w:r>
            <w:r w:rsidRPr="00AF1098">
              <w:rPr>
                <w:rFonts w:ascii="Calibri" w:hAnsi="Calibri" w:cs="Calibri"/>
                <w:b/>
                <w:bCs/>
                <w:spacing w:val="45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regionów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gospodarczych, o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ile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nie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zmienia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warunków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wymiany handlowej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 zakresie</w:t>
            </w:r>
            <w:r w:rsidRPr="00AF1098">
              <w:rPr>
                <w:rFonts w:ascii="Calibri" w:hAnsi="Calibri" w:cs="Calibri"/>
                <w:b/>
                <w:bCs/>
                <w:spacing w:val="6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sprzecznym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z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rynkiem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wewnętrznym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22B6A479" w14:textId="77777777" w:rsidR="00625B75" w:rsidRPr="00AF1098" w:rsidRDefault="00625B75" w:rsidP="005D371A">
            <w:pPr>
              <w:widowControl w:val="0"/>
              <w:spacing w:before="1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a23</w:t>
            </w:r>
          </w:p>
        </w:tc>
      </w:tr>
      <w:tr w:rsidR="00625B75" w:rsidRPr="00AF1098" w14:paraId="07B65CDB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DF672A8" w14:textId="77777777" w:rsidR="00625B75" w:rsidRPr="00AF1098" w:rsidRDefault="00625B75" w:rsidP="005D371A">
            <w:pPr>
              <w:widowControl w:val="0"/>
              <w:spacing w:line="249" w:lineRule="exact"/>
              <w:ind w:left="958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rzecz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małych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przedsiębiorstw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nowo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utworzonych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przez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kobiety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2998CAA" w14:textId="77777777" w:rsidR="00625B75" w:rsidRPr="00AF1098" w:rsidRDefault="00625B75" w:rsidP="005D371A">
            <w:pPr>
              <w:widowControl w:val="0"/>
              <w:spacing w:before="2" w:line="255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a24</w:t>
            </w:r>
          </w:p>
        </w:tc>
      </w:tr>
      <w:tr w:rsidR="00625B75" w:rsidRPr="00AF1098" w14:paraId="134F96D6" w14:textId="77777777" w:rsidTr="005D371A">
        <w:trPr>
          <w:trHeight w:hRule="exact" w:val="263"/>
        </w:trPr>
        <w:tc>
          <w:tcPr>
            <w:tcW w:w="972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7A150436" w14:textId="77777777" w:rsidR="00625B75" w:rsidRPr="00AF1098" w:rsidRDefault="00625B75" w:rsidP="005D371A">
            <w:pPr>
              <w:widowControl w:val="0"/>
              <w:spacing w:before="1" w:line="242" w:lineRule="exact"/>
              <w:ind w:left="371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B.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REGIONALNA</w:t>
            </w:r>
          </w:p>
        </w:tc>
      </w:tr>
      <w:tr w:rsidR="00625B75" w:rsidRPr="00AF1098" w14:paraId="336BE871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6F5A5619" w14:textId="77777777" w:rsidR="00625B75" w:rsidRPr="00AF1098" w:rsidRDefault="00625B75" w:rsidP="005D371A">
            <w:pPr>
              <w:widowControl w:val="0"/>
              <w:spacing w:before="1" w:line="255" w:lineRule="exact"/>
              <w:ind w:left="3029" w:right="304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inwestycyjna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7A5EC6C" w14:textId="77777777" w:rsidR="00625B75" w:rsidRPr="00AF1098" w:rsidRDefault="00625B75" w:rsidP="005D371A">
            <w:pPr>
              <w:widowControl w:val="0"/>
              <w:spacing w:before="1" w:line="255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b1</w:t>
            </w:r>
          </w:p>
        </w:tc>
      </w:tr>
      <w:tr w:rsidR="00625B75" w:rsidRPr="00AF1098" w14:paraId="5EE23691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4DC0FE9B" w14:textId="77777777" w:rsidR="00625B75" w:rsidRPr="00AF1098" w:rsidRDefault="00625B75" w:rsidP="005D371A">
            <w:pPr>
              <w:widowControl w:val="0"/>
              <w:spacing w:before="2" w:line="255" w:lineRule="exact"/>
              <w:ind w:left="3187" w:right="320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 zatrudnienie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FF46C0D" w14:textId="77777777" w:rsidR="00625B75" w:rsidRPr="00AF1098" w:rsidRDefault="00625B75" w:rsidP="005D371A">
            <w:pPr>
              <w:widowControl w:val="0"/>
              <w:spacing w:before="1" w:line="256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b2</w:t>
            </w:r>
          </w:p>
        </w:tc>
      </w:tr>
      <w:tr w:rsidR="00625B75" w:rsidRPr="00AF1098" w14:paraId="6D46ACCD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27543EA8" w14:textId="77777777" w:rsidR="00625B75" w:rsidRPr="00AF1098" w:rsidRDefault="00625B75" w:rsidP="005D371A">
            <w:pPr>
              <w:widowControl w:val="0"/>
              <w:spacing w:before="2" w:line="255" w:lineRule="exact"/>
              <w:ind w:left="150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regionalna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inwestycyjna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na duże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projekty inwestycyjne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65F46EAC" w14:textId="77777777" w:rsidR="00625B75" w:rsidRPr="00AF1098" w:rsidRDefault="00625B75" w:rsidP="005D371A">
            <w:pPr>
              <w:widowControl w:val="0"/>
              <w:spacing w:before="1" w:line="256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b3</w:t>
            </w:r>
          </w:p>
        </w:tc>
      </w:tr>
      <w:tr w:rsidR="00625B75" w:rsidRPr="00AF1098" w14:paraId="45DBBFCB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4B601907" w14:textId="77777777" w:rsidR="00625B75" w:rsidRPr="00AF1098" w:rsidRDefault="00625B75" w:rsidP="005D371A">
            <w:pPr>
              <w:widowControl w:val="0"/>
              <w:spacing w:before="2" w:line="255" w:lineRule="exact"/>
              <w:ind w:left="369" w:right="386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operacyjna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40ACF264" w14:textId="77777777" w:rsidR="00625B75" w:rsidRPr="00AF1098" w:rsidRDefault="00625B75" w:rsidP="005D371A">
            <w:pPr>
              <w:widowControl w:val="0"/>
              <w:spacing w:before="1" w:line="256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b4</w:t>
            </w:r>
          </w:p>
        </w:tc>
      </w:tr>
      <w:tr w:rsidR="00625B75" w:rsidRPr="00AF1098" w14:paraId="388D036D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1A59A3F1" w14:textId="77777777" w:rsidR="00625B75" w:rsidRPr="00AF1098" w:rsidRDefault="00625B75" w:rsidP="005D371A">
            <w:pPr>
              <w:widowControl w:val="0"/>
              <w:spacing w:before="1" w:line="256" w:lineRule="exact"/>
              <w:ind w:left="184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dla nowo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utworzonych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małych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przedsiębiorstw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BF31C2E" w14:textId="77777777" w:rsidR="00625B75" w:rsidRPr="00AF1098" w:rsidRDefault="00625B75" w:rsidP="005D371A">
            <w:pPr>
              <w:widowControl w:val="0"/>
              <w:spacing w:before="2" w:line="255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b5</w:t>
            </w:r>
          </w:p>
        </w:tc>
      </w:tr>
      <w:tr w:rsidR="00625B75" w:rsidRPr="00AF1098" w14:paraId="092A0228" w14:textId="77777777" w:rsidTr="005D371A">
        <w:trPr>
          <w:trHeight w:hRule="exact" w:val="263"/>
        </w:trPr>
        <w:tc>
          <w:tcPr>
            <w:tcW w:w="972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14C94A09" w14:textId="77777777" w:rsidR="00625B75" w:rsidRPr="00AF1098" w:rsidRDefault="00625B75" w:rsidP="005D371A">
            <w:pPr>
              <w:widowControl w:val="0"/>
              <w:spacing w:before="1" w:line="242" w:lineRule="exact"/>
              <w:ind w:left="373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C.</w:t>
            </w:r>
            <w:r w:rsidRPr="00AF1098">
              <w:rPr>
                <w:rFonts w:ascii="Calibri" w:hAnsi="Calibri" w:cs="Calibri"/>
                <w:b/>
                <w:bCs/>
                <w:spacing w:val="-3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INNE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PRZEZNACZENIE</w:t>
            </w:r>
          </w:p>
        </w:tc>
      </w:tr>
      <w:tr w:rsidR="00625B75" w:rsidRPr="00AF1098" w14:paraId="4EB8F633" w14:textId="77777777" w:rsidTr="005D371A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2BA16591" w14:textId="77777777" w:rsidR="00625B75" w:rsidRPr="00AF1098" w:rsidRDefault="00625B75" w:rsidP="005D371A">
            <w:pPr>
              <w:widowControl w:val="0"/>
              <w:spacing w:before="1"/>
              <w:ind w:right="2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stanowiąca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rekompensatę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za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realizację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usług świadczonych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ogólnym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interesie</w:t>
            </w:r>
          </w:p>
          <w:p w14:paraId="69C22585" w14:textId="77777777" w:rsidR="00625B75" w:rsidRPr="00AF1098" w:rsidRDefault="00625B75" w:rsidP="005D371A">
            <w:pPr>
              <w:widowControl w:val="0"/>
              <w:spacing w:before="20" w:line="253" w:lineRule="exact"/>
              <w:ind w:left="2883" w:right="289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gospodarczym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582641D9" w14:textId="77777777" w:rsidR="00625B75" w:rsidRPr="00AF1098" w:rsidRDefault="00625B75" w:rsidP="005D371A">
            <w:pPr>
              <w:widowControl w:val="0"/>
              <w:spacing w:before="1"/>
              <w:ind w:left="21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c5</w:t>
            </w:r>
          </w:p>
        </w:tc>
      </w:tr>
      <w:tr w:rsidR="00625B75" w:rsidRPr="00AF1098" w14:paraId="7269A728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28C9F099" w14:textId="77777777" w:rsidR="00625B75" w:rsidRPr="00AF1098" w:rsidRDefault="00625B75" w:rsidP="005D371A">
            <w:pPr>
              <w:widowControl w:val="0"/>
              <w:spacing w:before="2" w:line="255" w:lineRule="exact"/>
              <w:ind w:right="5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i/>
                <w:sz w:val="21"/>
                <w:szCs w:val="21"/>
                <w:lang w:eastAsia="en-US"/>
              </w:rPr>
              <w:t>de</w:t>
            </w:r>
            <w:r w:rsidRPr="00AF1098">
              <w:rPr>
                <w:rFonts w:ascii="Calibri" w:hAnsi="Calibri" w:cs="Calibri"/>
                <w:i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i/>
                <w:sz w:val="21"/>
                <w:szCs w:val="21"/>
                <w:lang w:eastAsia="en-US"/>
              </w:rPr>
              <w:t>minimis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661FF0E6" w14:textId="77777777" w:rsidR="00625B75" w:rsidRPr="00AF1098" w:rsidRDefault="00625B75" w:rsidP="005D371A">
            <w:pPr>
              <w:widowControl w:val="0"/>
              <w:spacing w:before="1" w:line="255" w:lineRule="exact"/>
              <w:ind w:left="2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e1</w:t>
            </w:r>
          </w:p>
        </w:tc>
      </w:tr>
      <w:tr w:rsidR="00625B75" w:rsidRPr="00AF1098" w14:paraId="5FD65082" w14:textId="77777777" w:rsidTr="005D371A">
        <w:trPr>
          <w:trHeight w:hRule="exact" w:val="83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5A3E902F" w14:textId="77777777" w:rsidR="00625B75" w:rsidRPr="00AF1098" w:rsidRDefault="00625B75" w:rsidP="005D371A">
            <w:pPr>
              <w:widowControl w:val="0"/>
              <w:spacing w:before="1" w:line="258" w:lineRule="auto"/>
              <w:ind w:left="293" w:right="31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i/>
                <w:sz w:val="21"/>
                <w:szCs w:val="21"/>
                <w:lang w:eastAsia="en-US"/>
              </w:rPr>
              <w:t>de</w:t>
            </w:r>
            <w:r w:rsidRPr="00AF1098">
              <w:rPr>
                <w:rFonts w:ascii="Calibri" w:hAnsi="Calibri" w:cs="Calibri"/>
                <w:i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i/>
                <w:sz w:val="21"/>
                <w:szCs w:val="21"/>
                <w:lang w:eastAsia="en-US"/>
              </w:rPr>
              <w:t>minimis</w:t>
            </w:r>
            <w:r w:rsidRPr="00AF1098">
              <w:rPr>
                <w:rFonts w:ascii="Calibri" w:hAnsi="Calibri" w:cs="Calibri"/>
                <w:i/>
                <w:spacing w:val="39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sektorze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transportu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drogowego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udzielana zgodnie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z rozporządzeniem</w:t>
            </w:r>
            <w:r w:rsidRPr="00AF1098">
              <w:rPr>
                <w:rFonts w:ascii="Calibri" w:hAnsi="Calibri" w:cs="Calibri"/>
                <w:spacing w:val="28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Komisji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nr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1998/2006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oraz pomoc </w:t>
            </w:r>
            <w:r w:rsidRPr="00AF1098">
              <w:rPr>
                <w:rFonts w:ascii="Calibri" w:hAnsi="Calibri" w:cs="Calibri"/>
                <w:i/>
                <w:sz w:val="21"/>
                <w:szCs w:val="21"/>
                <w:lang w:eastAsia="en-US"/>
              </w:rPr>
              <w:t>de</w:t>
            </w:r>
            <w:r w:rsidRPr="00AF1098">
              <w:rPr>
                <w:rFonts w:ascii="Calibri" w:hAnsi="Calibri" w:cs="Calibri"/>
                <w:i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i/>
                <w:sz w:val="21"/>
                <w:szCs w:val="21"/>
                <w:lang w:eastAsia="en-US"/>
              </w:rPr>
              <w:t>minimis</w:t>
            </w:r>
            <w:r w:rsidRPr="00AF1098">
              <w:rPr>
                <w:rFonts w:ascii="Calibri" w:hAnsi="Calibri" w:cs="Calibri"/>
                <w:i/>
                <w:spacing w:val="39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sektorze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transportu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drogowego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towarów</w:t>
            </w:r>
            <w:r w:rsidRPr="00AF1098">
              <w:rPr>
                <w:rFonts w:ascii="Calibri" w:hAnsi="Calibri" w:cs="Calibri"/>
                <w:spacing w:val="39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udzielana zgodnie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z rozporządzeniem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Komisji</w:t>
            </w:r>
            <w:r w:rsidRPr="00AF1098">
              <w:rPr>
                <w:rFonts w:ascii="Calibri" w:hAnsi="Calibri" w:cs="Calibri"/>
                <w:spacing w:val="3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nr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1407/2013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2D2E2F38" w14:textId="77777777" w:rsidR="00625B75" w:rsidRPr="00AF1098" w:rsidRDefault="00625B75" w:rsidP="005D371A">
            <w:pPr>
              <w:widowControl w:val="0"/>
              <w:spacing w:before="1"/>
              <w:ind w:left="431" w:right="41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e1t</w:t>
            </w:r>
          </w:p>
        </w:tc>
      </w:tr>
      <w:tr w:rsidR="00625B75" w:rsidRPr="00AF1098" w14:paraId="24D7B7B2" w14:textId="77777777" w:rsidTr="005D371A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3BDB6AE9" w14:textId="77777777" w:rsidR="00625B75" w:rsidRPr="00AF1098" w:rsidRDefault="00625B75" w:rsidP="005D371A">
            <w:pPr>
              <w:widowControl w:val="0"/>
              <w:spacing w:before="1" w:line="258" w:lineRule="auto"/>
              <w:ind w:left="646" w:hanging="33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i/>
                <w:sz w:val="21"/>
                <w:szCs w:val="21"/>
                <w:lang w:eastAsia="en-US"/>
              </w:rPr>
              <w:t>de</w:t>
            </w:r>
            <w:r w:rsidRPr="00AF1098">
              <w:rPr>
                <w:rFonts w:ascii="Calibri" w:hAnsi="Calibri" w:cs="Calibri"/>
                <w:i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i/>
                <w:sz w:val="21"/>
                <w:szCs w:val="21"/>
                <w:lang w:eastAsia="en-US"/>
              </w:rPr>
              <w:t>minimis</w:t>
            </w:r>
            <w:r w:rsidRPr="00AF1098">
              <w:rPr>
                <w:rFonts w:ascii="Calibri" w:hAnsi="Calibri" w:cs="Calibri"/>
                <w:i/>
                <w:spacing w:val="39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stanowiąca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rekompensatę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za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realizację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usług świadczonych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ogólnym</w:t>
            </w:r>
            <w:r w:rsidRPr="00AF1098">
              <w:rPr>
                <w:rFonts w:ascii="Calibri" w:hAnsi="Calibri" w:cs="Calibri"/>
                <w:spacing w:val="39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interesie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gospodarczym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udzielana zgodnie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z rozporządzeniem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Komisji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nr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360/2012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6BA144C2" w14:textId="77777777" w:rsidR="00625B75" w:rsidRPr="00AF1098" w:rsidRDefault="00625B75" w:rsidP="005D371A">
            <w:pPr>
              <w:widowControl w:val="0"/>
              <w:spacing w:before="1"/>
              <w:ind w:left="404" w:right="38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e1c</w:t>
            </w:r>
          </w:p>
        </w:tc>
      </w:tr>
      <w:tr w:rsidR="00625B75" w:rsidRPr="00AF1098" w14:paraId="0BC0273C" w14:textId="77777777" w:rsidTr="005D371A">
        <w:trPr>
          <w:trHeight w:hRule="exact" w:val="253"/>
        </w:trPr>
        <w:tc>
          <w:tcPr>
            <w:tcW w:w="9720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14:paraId="02AEECD4" w14:textId="77777777" w:rsidR="00625B75" w:rsidRPr="00AF1098" w:rsidRDefault="00625B75" w:rsidP="005D371A">
            <w:pPr>
              <w:widowControl w:val="0"/>
              <w:spacing w:before="1" w:line="224" w:lineRule="exact"/>
              <w:ind w:left="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4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5</w:t>
            </w:r>
          </w:p>
        </w:tc>
      </w:tr>
    </w:tbl>
    <w:p w14:paraId="65ADCE56" w14:textId="08BB73B8" w:rsidR="00625B75" w:rsidRPr="00AF1098" w:rsidRDefault="00625B75" w:rsidP="00625B75">
      <w:pPr>
        <w:suppressAutoHyphens/>
        <w:spacing w:line="224" w:lineRule="exact"/>
        <w:ind w:right="346"/>
        <w:jc w:val="both"/>
        <w:rPr>
          <w:rFonts w:eastAsia="SimSun" w:cs="Calibri"/>
          <w:kern w:val="1"/>
          <w:sz w:val="21"/>
          <w:szCs w:val="21"/>
          <w:lang w:eastAsia="ar-SA"/>
        </w:rPr>
        <w:sectPr w:rsidR="00625B75" w:rsidRPr="00AF1098" w:rsidSect="00FF3658">
          <w:pgSz w:w="11906" w:h="16840"/>
          <w:pgMar w:top="1160" w:right="920" w:bottom="280" w:left="920" w:header="970" w:footer="568" w:gutter="0"/>
          <w:cols w:space="708"/>
        </w:sectPr>
      </w:pPr>
      <w:r w:rsidRPr="00AF1098">
        <w:rPr>
          <w:rFonts w:eastAsia="SimSun"/>
          <w:noProof/>
          <w:kern w:val="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3D98FD0" wp14:editId="4311461C">
                <wp:simplePos x="0" y="0"/>
                <wp:positionH relativeFrom="page">
                  <wp:posOffset>647700</wp:posOffset>
                </wp:positionH>
                <wp:positionV relativeFrom="page">
                  <wp:posOffset>760095</wp:posOffset>
                </wp:positionV>
                <wp:extent cx="6264275" cy="9069070"/>
                <wp:effectExtent l="9525" t="0" r="12700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64275" cy="9069070"/>
                          <a:chOff x="1020" y="1195"/>
                          <a:chExt cx="9865" cy="2"/>
                        </a:xfrm>
                      </wpg:grpSpPr>
                      <wps:wsp>
                        <wps:cNvPr id="2" name="Freeform 334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972E3" id="Grupa 1" o:spid="_x0000_s1026" style="position:absolute;margin-left:51pt;margin-top:59.85pt;width:493.25pt;height:714.1pt;flip:y;z-index:-251636736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">
                <v:shape id="Freeform 334" o:spid="_x0000_s1027" style="position:absolute;left:1020;top:1195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14:paraId="57D1AA26" w14:textId="77777777" w:rsidR="00625B75" w:rsidRPr="00AF1098" w:rsidRDefault="00625B75" w:rsidP="00625B75">
      <w:pPr>
        <w:suppressAutoHyphens/>
        <w:spacing w:before="2" w:line="170" w:lineRule="exact"/>
        <w:rPr>
          <w:rFonts w:eastAsia="SimSun"/>
          <w:kern w:val="1"/>
          <w:sz w:val="17"/>
          <w:szCs w:val="17"/>
          <w:lang w:eastAsia="ar-SA"/>
        </w:rPr>
      </w:pPr>
    </w:p>
    <w:p w14:paraId="21795A75" w14:textId="77777777" w:rsidR="00625B75" w:rsidRPr="00AF1098" w:rsidRDefault="00625B75" w:rsidP="00625B75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4"/>
        <w:gridCol w:w="1207"/>
      </w:tblGrid>
      <w:tr w:rsidR="00625B75" w:rsidRPr="00AF1098" w14:paraId="7C890FBA" w14:textId="77777777" w:rsidTr="005D371A">
        <w:trPr>
          <w:trHeight w:val="360"/>
        </w:trPr>
        <w:tc>
          <w:tcPr>
            <w:tcW w:w="9641" w:type="dxa"/>
            <w:gridSpan w:val="2"/>
            <w:tcBorders>
              <w:top w:val="single" w:sz="12" w:space="0" w:color="231F20"/>
              <w:left w:val="single" w:sz="18" w:space="0" w:color="231F20"/>
              <w:bottom w:val="single" w:sz="8" w:space="0" w:color="231F20"/>
              <w:right w:val="single" w:sz="18" w:space="0" w:color="231F20"/>
            </w:tcBorders>
          </w:tcPr>
          <w:p w14:paraId="47900E80" w14:textId="77777777" w:rsidR="00625B75" w:rsidRPr="00AF1098" w:rsidRDefault="00625B75" w:rsidP="005D371A">
            <w:pPr>
              <w:widowControl w:val="0"/>
              <w:spacing w:line="249" w:lineRule="exact"/>
              <w:ind w:left="244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D.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SEKTORACH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–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przeznaczenia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szczególne</w:t>
            </w:r>
          </w:p>
        </w:tc>
      </w:tr>
      <w:tr w:rsidR="00625B75" w:rsidRPr="00AF1098" w14:paraId="2F29F194" w14:textId="77777777" w:rsidTr="005D371A">
        <w:trPr>
          <w:trHeight w:val="348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18" w:space="0" w:color="231F20"/>
            </w:tcBorders>
          </w:tcPr>
          <w:p w14:paraId="312D3A7F" w14:textId="77777777" w:rsidR="00625B75" w:rsidRPr="00AF1098" w:rsidRDefault="00625B75" w:rsidP="005D371A">
            <w:pPr>
              <w:widowControl w:val="0"/>
              <w:spacing w:before="1"/>
              <w:ind w:left="3024" w:right="38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SEKTOR</w:t>
            </w:r>
            <w:r w:rsidRPr="00AF1098">
              <w:rPr>
                <w:rFonts w:ascii="Calibri" w:hAnsi="Calibri" w:cs="Calibri"/>
                <w:b/>
                <w:bCs/>
                <w:spacing w:val="-3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BUDOWNICTWA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OKRĘTOWEGO</w:t>
            </w:r>
          </w:p>
        </w:tc>
      </w:tr>
      <w:tr w:rsidR="00625B75" w:rsidRPr="00AF1098" w14:paraId="6E1E4911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772593A1" w14:textId="77777777" w:rsidR="00625B75" w:rsidRPr="00AF1098" w:rsidRDefault="00625B75" w:rsidP="005D371A">
            <w:pPr>
              <w:widowControl w:val="0"/>
              <w:spacing w:before="1" w:line="256" w:lineRule="exact"/>
              <w:ind w:left="249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przedsięwzięcia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innowacyjne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779D71A9" w14:textId="77777777" w:rsidR="00625B75" w:rsidRPr="00AF1098" w:rsidRDefault="00625B75" w:rsidP="005D371A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d2.1</w:t>
            </w:r>
          </w:p>
        </w:tc>
      </w:tr>
      <w:tr w:rsidR="00625B75" w:rsidRPr="00AF1098" w14:paraId="650690AE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1AE607F1" w14:textId="77777777" w:rsidR="00625B75" w:rsidRPr="00AF1098" w:rsidRDefault="00625B75" w:rsidP="005D371A">
            <w:pPr>
              <w:widowControl w:val="0"/>
              <w:spacing w:before="1" w:line="256" w:lineRule="exact"/>
              <w:ind w:left="231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związana z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kredytami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eksportowymi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05CB5849" w14:textId="77777777" w:rsidR="00625B75" w:rsidRPr="00AF1098" w:rsidRDefault="00625B75" w:rsidP="005D371A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d2.2</w:t>
            </w:r>
          </w:p>
        </w:tc>
      </w:tr>
      <w:tr w:rsidR="00625B75" w:rsidRPr="00AF1098" w14:paraId="0E5730F7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47E94AD6" w14:textId="77777777" w:rsidR="00625B75" w:rsidRPr="00AF1098" w:rsidRDefault="00625B75" w:rsidP="005D371A">
            <w:pPr>
              <w:widowControl w:val="0"/>
              <w:spacing w:before="1" w:line="256" w:lineRule="exact"/>
              <w:ind w:left="111" w:right="12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 rozwój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5BE8D599" w14:textId="77777777" w:rsidR="00625B75" w:rsidRPr="00AF1098" w:rsidRDefault="00625B75" w:rsidP="005D371A">
            <w:pPr>
              <w:widowControl w:val="0"/>
              <w:spacing w:before="1" w:line="256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d2.3</w:t>
            </w:r>
          </w:p>
        </w:tc>
      </w:tr>
      <w:tr w:rsidR="00625B75" w:rsidRPr="00AF1098" w14:paraId="0E751CD4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41FE3A2A" w14:textId="77777777" w:rsidR="00625B75" w:rsidRPr="00AF1098" w:rsidRDefault="00625B75" w:rsidP="005D371A">
            <w:pPr>
              <w:widowControl w:val="0"/>
              <w:spacing w:before="2" w:line="255" w:lineRule="exact"/>
              <w:ind w:left="119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całkowite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zaprzestanie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prowadzenia działalności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przez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510A2D35" w14:textId="77777777" w:rsidR="00625B75" w:rsidRPr="00AF1098" w:rsidRDefault="00625B75" w:rsidP="005D371A">
            <w:pPr>
              <w:widowControl w:val="0"/>
              <w:spacing w:before="2" w:line="255" w:lineRule="exact"/>
              <w:ind w:left="40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d2.4</w:t>
            </w:r>
          </w:p>
        </w:tc>
      </w:tr>
      <w:tr w:rsidR="00625B75" w:rsidRPr="00AF1098" w14:paraId="42874C67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3DDFAAF0" w14:textId="77777777" w:rsidR="00625B75" w:rsidRPr="00AF1098" w:rsidRDefault="00625B75" w:rsidP="005D371A">
            <w:pPr>
              <w:widowControl w:val="0"/>
              <w:spacing w:before="1" w:line="255" w:lineRule="exact"/>
              <w:ind w:left="117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częściowe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zaprzestanie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prowadzenia działalności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przez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48AD7C53" w14:textId="77777777" w:rsidR="00625B75" w:rsidRPr="00AF1098" w:rsidRDefault="00625B75" w:rsidP="005D371A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d2.5</w:t>
            </w:r>
          </w:p>
        </w:tc>
      </w:tr>
      <w:tr w:rsidR="00625B75" w:rsidRPr="00AF1098" w14:paraId="77E0A54C" w14:textId="77777777" w:rsidTr="005D371A">
        <w:trPr>
          <w:trHeight w:val="335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18" w:space="0" w:color="231F20"/>
            </w:tcBorders>
          </w:tcPr>
          <w:p w14:paraId="5B8AD37F" w14:textId="77777777" w:rsidR="00625B75" w:rsidRPr="00AF1098" w:rsidRDefault="00625B75" w:rsidP="005D371A">
            <w:pPr>
              <w:widowControl w:val="0"/>
              <w:spacing w:before="1"/>
              <w:ind w:right="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SEKTOR</w:t>
            </w:r>
            <w:r w:rsidRPr="00AF1098">
              <w:rPr>
                <w:rFonts w:ascii="Calibri" w:hAnsi="Calibri" w:cs="Calibri"/>
                <w:b/>
                <w:bCs/>
                <w:spacing w:val="-3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GÓRNICTWA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WĘGLA</w:t>
            </w:r>
          </w:p>
        </w:tc>
      </w:tr>
      <w:tr w:rsidR="00625B75" w:rsidRPr="00AF1098" w14:paraId="154FA522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00323F9C" w14:textId="77777777" w:rsidR="00625B75" w:rsidRPr="00AF1098" w:rsidRDefault="00625B75" w:rsidP="005D371A">
            <w:pPr>
              <w:widowControl w:val="0"/>
              <w:spacing w:before="1" w:line="256" w:lineRule="exact"/>
              <w:ind w:left="227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pokrycie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kosztów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nadzwyczajnych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22BF05D6" w14:textId="77777777" w:rsidR="00625B75" w:rsidRPr="00AF1098" w:rsidRDefault="00625B75" w:rsidP="005D371A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d3.1</w:t>
            </w:r>
          </w:p>
        </w:tc>
      </w:tr>
      <w:tr w:rsidR="00625B75" w:rsidRPr="00AF1098" w14:paraId="2360AE0E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2B7EC8AB" w14:textId="77777777" w:rsidR="00625B75" w:rsidRPr="00AF1098" w:rsidRDefault="00625B75" w:rsidP="005D371A">
            <w:pPr>
              <w:widowControl w:val="0"/>
              <w:spacing w:before="1" w:line="255" w:lineRule="exact"/>
              <w:ind w:left="42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pokrycie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kosztów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produkcji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bieżącej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dla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jednostek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objętych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planem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likwidacji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39E50E41" w14:textId="77777777" w:rsidR="00625B75" w:rsidRPr="00AF1098" w:rsidRDefault="00625B75" w:rsidP="005D371A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d3.2</w:t>
            </w:r>
          </w:p>
        </w:tc>
      </w:tr>
      <w:tr w:rsidR="00625B75" w:rsidRPr="00AF1098" w14:paraId="0F91C07E" w14:textId="77777777" w:rsidTr="005D371A">
        <w:trPr>
          <w:trHeight w:hRule="exact" w:val="576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4F020BC7" w14:textId="77777777" w:rsidR="00625B75" w:rsidRPr="00AF1098" w:rsidRDefault="00625B75" w:rsidP="005D371A">
            <w:pPr>
              <w:widowControl w:val="0"/>
              <w:spacing w:before="1" w:line="256" w:lineRule="auto"/>
              <w:ind w:left="3536" w:hanging="3196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pokrycie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kosztów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produkcji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bieżącej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dla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jednostek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objętych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planem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dostępu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AF1098">
              <w:rPr>
                <w:rFonts w:ascii="Calibri" w:hAnsi="Calibri" w:cs="Calibri"/>
                <w:spacing w:val="85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zasobów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węgla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1C8AB014" w14:textId="77777777" w:rsidR="00625B75" w:rsidRPr="00AF1098" w:rsidRDefault="00625B75" w:rsidP="005D371A">
            <w:pPr>
              <w:widowControl w:val="0"/>
              <w:spacing w:before="1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d3.3</w:t>
            </w:r>
          </w:p>
        </w:tc>
      </w:tr>
      <w:tr w:rsidR="00625B75" w:rsidRPr="00AF1098" w14:paraId="131C39D0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6592515A" w14:textId="77777777" w:rsidR="00625B75" w:rsidRPr="00AF1098" w:rsidRDefault="00625B75" w:rsidP="005D371A">
            <w:pPr>
              <w:widowControl w:val="0"/>
              <w:spacing w:before="1" w:line="256" w:lineRule="exact"/>
              <w:ind w:left="274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inwestycje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początkowe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3947D0A6" w14:textId="77777777" w:rsidR="00625B75" w:rsidRPr="00AF1098" w:rsidRDefault="00625B75" w:rsidP="005D371A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d3.4</w:t>
            </w:r>
          </w:p>
        </w:tc>
      </w:tr>
      <w:tr w:rsidR="00625B75" w:rsidRPr="00AF1098" w14:paraId="5C6CE8C2" w14:textId="77777777" w:rsidTr="005D371A">
        <w:trPr>
          <w:trHeight w:val="323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18" w:space="0" w:color="231F20"/>
            </w:tcBorders>
          </w:tcPr>
          <w:p w14:paraId="3CE29B4F" w14:textId="77777777" w:rsidR="00625B75" w:rsidRPr="00AF1098" w:rsidRDefault="00625B75" w:rsidP="005D371A">
            <w:pPr>
              <w:widowControl w:val="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SEKTOR</w:t>
            </w:r>
            <w:r w:rsidRPr="00AF1098">
              <w:rPr>
                <w:rFonts w:ascii="Calibri" w:hAnsi="Calibri" w:cs="Calibri"/>
                <w:b/>
                <w:bCs/>
                <w:spacing w:val="-3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TRANSPORTU</w:t>
            </w:r>
          </w:p>
        </w:tc>
      </w:tr>
      <w:tr w:rsidR="00625B75" w:rsidRPr="00AF1098" w14:paraId="466A5377" w14:textId="77777777" w:rsidTr="005D371A">
        <w:trPr>
          <w:trHeight w:val="312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18" w:space="0" w:color="231F20"/>
            </w:tcBorders>
          </w:tcPr>
          <w:p w14:paraId="592A4A1E" w14:textId="77777777" w:rsidR="00625B75" w:rsidRPr="00AF1098" w:rsidRDefault="00625B75" w:rsidP="005D371A">
            <w:pPr>
              <w:widowControl w:val="0"/>
              <w:spacing w:before="2"/>
              <w:ind w:right="1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ŻEGLUGA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MORSKA</w:t>
            </w:r>
          </w:p>
        </w:tc>
      </w:tr>
      <w:tr w:rsidR="00625B75" w:rsidRPr="00AF1098" w14:paraId="3A4A6C48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7810CBA7" w14:textId="77777777" w:rsidR="00625B75" w:rsidRPr="00AF1098" w:rsidRDefault="00625B75" w:rsidP="005D371A">
            <w:pPr>
              <w:widowControl w:val="0"/>
              <w:spacing w:before="2" w:line="255" w:lineRule="exact"/>
              <w:ind w:right="1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3761B430" w14:textId="77777777" w:rsidR="00625B75" w:rsidRPr="00AF1098" w:rsidRDefault="00625B75" w:rsidP="005D371A">
            <w:pPr>
              <w:widowControl w:val="0"/>
              <w:spacing w:before="2" w:line="255" w:lineRule="exact"/>
              <w:ind w:left="40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d4.1</w:t>
            </w:r>
          </w:p>
        </w:tc>
      </w:tr>
      <w:tr w:rsidR="00625B75" w:rsidRPr="00AF1098" w14:paraId="282957E1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5428CDA3" w14:textId="77777777" w:rsidR="00625B75" w:rsidRPr="00AF1098" w:rsidRDefault="00625B75" w:rsidP="005D371A">
            <w:pPr>
              <w:widowControl w:val="0"/>
              <w:spacing w:before="2" w:line="255" w:lineRule="exact"/>
              <w:ind w:left="258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 poprawę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konkurencyjności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3C65CAFE" w14:textId="77777777" w:rsidR="00625B75" w:rsidRPr="00AF1098" w:rsidRDefault="00625B75" w:rsidP="005D371A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d4.2</w:t>
            </w:r>
          </w:p>
        </w:tc>
      </w:tr>
      <w:tr w:rsidR="00625B75" w:rsidRPr="00AF1098" w14:paraId="00269001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551D11E7" w14:textId="77777777" w:rsidR="00625B75" w:rsidRPr="00AF1098" w:rsidRDefault="00625B75" w:rsidP="005D371A">
            <w:pPr>
              <w:widowControl w:val="0"/>
              <w:spacing w:before="1" w:line="256" w:lineRule="exact"/>
              <w:ind w:left="27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 repatriację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marynarzy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5744A97A" w14:textId="77777777" w:rsidR="00625B75" w:rsidRPr="00AF1098" w:rsidRDefault="00625B75" w:rsidP="005D371A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d4.3</w:t>
            </w:r>
          </w:p>
        </w:tc>
      </w:tr>
      <w:tr w:rsidR="00625B75" w:rsidRPr="00AF1098" w14:paraId="487DEDB7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626F324E" w14:textId="77777777" w:rsidR="00625B75" w:rsidRPr="00AF1098" w:rsidRDefault="00625B75" w:rsidP="005D371A">
            <w:pPr>
              <w:widowControl w:val="0"/>
              <w:spacing w:before="1" w:line="255" w:lineRule="exact"/>
              <w:ind w:left="229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 wsparcie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żeglugi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bliskiego zasięgu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5EE9C02A" w14:textId="77777777" w:rsidR="00625B75" w:rsidRPr="00AF1098" w:rsidRDefault="00625B75" w:rsidP="005D371A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d4.4</w:t>
            </w:r>
          </w:p>
        </w:tc>
      </w:tr>
      <w:tr w:rsidR="00625B75" w:rsidRPr="00AF1098" w14:paraId="271973EE" w14:textId="77777777" w:rsidTr="005D371A">
        <w:trPr>
          <w:trHeight w:val="288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18" w:space="0" w:color="231F20"/>
            </w:tcBorders>
          </w:tcPr>
          <w:p w14:paraId="221552E2" w14:textId="77777777" w:rsidR="00625B75" w:rsidRPr="00AF1098" w:rsidRDefault="00625B75" w:rsidP="005D371A">
            <w:pPr>
              <w:widowControl w:val="0"/>
              <w:spacing w:before="2"/>
              <w:ind w:left="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LOTNICTWO</w:t>
            </w:r>
          </w:p>
        </w:tc>
      </w:tr>
      <w:tr w:rsidR="00625B75" w:rsidRPr="00AF1098" w14:paraId="04157765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16814469" w14:textId="77777777" w:rsidR="00625B75" w:rsidRPr="00AF1098" w:rsidRDefault="00625B75" w:rsidP="005D371A">
            <w:pPr>
              <w:widowControl w:val="0"/>
              <w:spacing w:line="256" w:lineRule="exact"/>
              <w:ind w:left="204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 budowę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infrastruktury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portu lotniczego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782A268A" w14:textId="77777777" w:rsidR="00625B75" w:rsidRPr="00AF1098" w:rsidRDefault="00625B75" w:rsidP="005D371A">
            <w:pPr>
              <w:widowControl w:val="0"/>
              <w:spacing w:before="1" w:line="256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d5.1</w:t>
            </w:r>
          </w:p>
        </w:tc>
      </w:tr>
      <w:tr w:rsidR="00625B75" w:rsidRPr="00AF1098" w14:paraId="4B3795CA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46920986" w14:textId="77777777" w:rsidR="00625B75" w:rsidRPr="00AF1098" w:rsidRDefault="00625B75" w:rsidP="005D371A">
            <w:pPr>
              <w:widowControl w:val="0"/>
              <w:spacing w:before="1" w:line="256" w:lineRule="exact"/>
              <w:ind w:left="2756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 usługi portu lotniczego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6B843D7B" w14:textId="77777777" w:rsidR="00625B75" w:rsidRPr="00AF1098" w:rsidRDefault="00625B75" w:rsidP="005D371A">
            <w:pPr>
              <w:widowControl w:val="0"/>
              <w:spacing w:before="1" w:line="256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d5.2</w:t>
            </w:r>
          </w:p>
        </w:tc>
      </w:tr>
      <w:tr w:rsidR="00625B75" w:rsidRPr="00AF1098" w14:paraId="22F32F40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2E7A34D6" w14:textId="77777777" w:rsidR="00625B75" w:rsidRPr="00AF1098" w:rsidRDefault="00625B75" w:rsidP="005D371A">
            <w:pPr>
              <w:widowControl w:val="0"/>
              <w:spacing w:before="1" w:line="256" w:lineRule="exact"/>
              <w:ind w:left="191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dla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przewoźników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na rozpoczęcie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działalności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2149B00A" w14:textId="77777777" w:rsidR="00625B75" w:rsidRPr="00AF1098" w:rsidRDefault="00625B75" w:rsidP="005D371A">
            <w:pPr>
              <w:widowControl w:val="0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d5.3</w:t>
            </w:r>
          </w:p>
        </w:tc>
      </w:tr>
      <w:tr w:rsidR="00625B75" w:rsidRPr="00AF1098" w14:paraId="4E19CC25" w14:textId="77777777" w:rsidTr="005D371A">
        <w:trPr>
          <w:trHeight w:val="324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18" w:space="0" w:color="231F20"/>
            </w:tcBorders>
          </w:tcPr>
          <w:p w14:paraId="666865E4" w14:textId="77777777" w:rsidR="00625B75" w:rsidRPr="00AF1098" w:rsidRDefault="00625B75" w:rsidP="005D371A">
            <w:pPr>
              <w:widowControl w:val="0"/>
              <w:ind w:left="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SEKTOR</w:t>
            </w:r>
            <w:r w:rsidRPr="00AF1098">
              <w:rPr>
                <w:rFonts w:ascii="Calibri" w:hAnsi="Calibri" w:cs="Calibri"/>
                <w:b/>
                <w:bCs/>
                <w:spacing w:val="-3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KOLEJOWY</w:t>
            </w:r>
          </w:p>
        </w:tc>
      </w:tr>
      <w:tr w:rsidR="00625B75" w:rsidRPr="00AF1098" w14:paraId="0FFA5CC6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4EB98BFF" w14:textId="77777777" w:rsidR="00625B75" w:rsidRPr="00AF1098" w:rsidRDefault="00625B75" w:rsidP="005D371A">
            <w:pPr>
              <w:widowControl w:val="0"/>
              <w:spacing w:before="1" w:line="256" w:lineRule="exact"/>
              <w:ind w:left="1728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regionalna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celu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zakupu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lub modernizacji taboru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3F3C8656" w14:textId="77777777" w:rsidR="00625B75" w:rsidRPr="00AF1098" w:rsidRDefault="00625B75" w:rsidP="005D371A">
            <w:pPr>
              <w:widowControl w:val="0"/>
              <w:spacing w:before="1" w:line="256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d6.1</w:t>
            </w:r>
          </w:p>
        </w:tc>
      </w:tr>
      <w:tr w:rsidR="00625B75" w:rsidRPr="00AF1098" w14:paraId="1218E449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12C5CF01" w14:textId="77777777" w:rsidR="00625B75" w:rsidRPr="00AF1098" w:rsidRDefault="00625B75" w:rsidP="005D371A">
            <w:pPr>
              <w:widowControl w:val="0"/>
              <w:spacing w:before="1" w:line="256" w:lineRule="exact"/>
              <w:ind w:left="272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celu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anulowania długów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49A3203F" w14:textId="77777777" w:rsidR="00625B75" w:rsidRPr="00AF1098" w:rsidRDefault="00625B75" w:rsidP="005D371A">
            <w:pPr>
              <w:widowControl w:val="0"/>
              <w:spacing w:before="1" w:line="256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d6.2</w:t>
            </w:r>
          </w:p>
        </w:tc>
      </w:tr>
      <w:tr w:rsidR="00625B75" w:rsidRPr="00AF1098" w14:paraId="3BB62FCC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5FFA7E5D" w14:textId="77777777" w:rsidR="00625B75" w:rsidRPr="00AF1098" w:rsidRDefault="00625B75" w:rsidP="005D371A">
            <w:pPr>
              <w:widowControl w:val="0"/>
              <w:spacing w:before="1" w:line="256" w:lineRule="exact"/>
              <w:ind w:left="272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koordynację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27CE9851" w14:textId="77777777" w:rsidR="00625B75" w:rsidRPr="00AF1098" w:rsidRDefault="00625B75" w:rsidP="005D371A">
            <w:pPr>
              <w:widowControl w:val="0"/>
              <w:spacing w:before="1" w:line="256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d6.3</w:t>
            </w:r>
          </w:p>
        </w:tc>
      </w:tr>
      <w:tr w:rsidR="00625B75" w:rsidRPr="00AF1098" w14:paraId="00A28721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57546CD1" w14:textId="77777777" w:rsidR="00625B75" w:rsidRPr="00AF1098" w:rsidRDefault="00625B75" w:rsidP="005D371A">
            <w:pPr>
              <w:widowControl w:val="0"/>
              <w:spacing w:before="1" w:line="256" w:lineRule="exact"/>
              <w:ind w:left="2078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TRANSPORT MULTIMODALNY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I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INTERMODALNY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5CDF613F" w14:textId="77777777" w:rsidR="00625B75" w:rsidRPr="00AF1098" w:rsidRDefault="00625B75" w:rsidP="005D371A">
            <w:pPr>
              <w:widowControl w:val="0"/>
              <w:spacing w:before="1" w:line="256" w:lineRule="exact"/>
              <w:ind w:left="415" w:right="39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d7</w:t>
            </w:r>
          </w:p>
        </w:tc>
      </w:tr>
      <w:tr w:rsidR="00625B75" w:rsidRPr="00AF1098" w14:paraId="4F4EBC39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7626BD46" w14:textId="77777777" w:rsidR="00625B75" w:rsidRPr="00AF1098" w:rsidRDefault="00625B75" w:rsidP="005D371A">
            <w:pPr>
              <w:widowControl w:val="0"/>
              <w:spacing w:line="256" w:lineRule="exact"/>
              <w:ind w:left="237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INNA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SEKTORZE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473820CA" w14:textId="77777777" w:rsidR="00625B75" w:rsidRPr="00AF1098" w:rsidRDefault="00625B75" w:rsidP="005D371A">
            <w:pPr>
              <w:widowControl w:val="0"/>
              <w:spacing w:before="1" w:line="256" w:lineRule="exact"/>
              <w:ind w:left="431" w:right="41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t</w:t>
            </w:r>
          </w:p>
        </w:tc>
      </w:tr>
      <w:tr w:rsidR="00625B75" w:rsidRPr="00AF1098" w14:paraId="610CB479" w14:textId="77777777" w:rsidTr="005D371A">
        <w:trPr>
          <w:trHeight w:hRule="exact" w:val="853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1A97C48E" w14:textId="77777777" w:rsidR="00625B75" w:rsidRPr="00AF1098" w:rsidRDefault="00625B75" w:rsidP="005D371A">
            <w:pPr>
              <w:widowControl w:val="0"/>
              <w:spacing w:before="2"/>
              <w:ind w:left="111" w:right="12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SEKTOR</w:t>
            </w:r>
            <w:r w:rsidRPr="00AF1098">
              <w:rPr>
                <w:rFonts w:ascii="Calibri" w:hAnsi="Calibri" w:cs="Calibri"/>
                <w:b/>
                <w:bCs/>
                <w:spacing w:val="-3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ENERGETYKI</w:t>
            </w:r>
          </w:p>
          <w:p w14:paraId="4B5C3A00" w14:textId="77777777" w:rsidR="00625B75" w:rsidRPr="00AF1098" w:rsidRDefault="00625B75" w:rsidP="005D371A">
            <w:pPr>
              <w:widowControl w:val="0"/>
              <w:spacing w:before="20" w:line="256" w:lineRule="auto"/>
              <w:ind w:left="521" w:right="53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pokrycie</w:t>
            </w:r>
            <w:r w:rsidRPr="00AF1098">
              <w:rPr>
                <w:rFonts w:ascii="Calibri" w:hAnsi="Calibri" w:cs="Calibri"/>
                <w:spacing w:val="38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kosztów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powstałych</w:t>
            </w:r>
            <w:r w:rsidRPr="00AF1098">
              <w:rPr>
                <w:rFonts w:ascii="Calibri" w:hAnsi="Calibri" w:cs="Calibri"/>
                <w:spacing w:val="40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u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wytwórców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związku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z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przedterminowym</w:t>
            </w:r>
            <w:r w:rsidRPr="00AF1098">
              <w:rPr>
                <w:rFonts w:ascii="Calibri" w:hAnsi="Calibri" w:cs="Calibri"/>
                <w:spacing w:val="7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rozwiązaniem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umów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długoterminowych</w:t>
            </w:r>
            <w:r w:rsidRPr="00AF1098">
              <w:rPr>
                <w:rFonts w:ascii="Calibri" w:hAnsi="Calibri" w:cs="Calibri"/>
                <w:spacing w:val="4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sprzedaży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mocy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i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energii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elektrycznej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2C29F79B" w14:textId="77777777" w:rsidR="00625B75" w:rsidRPr="00AF1098" w:rsidRDefault="00625B75" w:rsidP="005D371A">
            <w:pPr>
              <w:widowControl w:val="0"/>
              <w:spacing w:before="2"/>
              <w:ind w:left="416" w:right="39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d8</w:t>
            </w:r>
          </w:p>
        </w:tc>
      </w:tr>
      <w:tr w:rsidR="00625B75" w:rsidRPr="00AF1098" w14:paraId="5336375C" w14:textId="77777777" w:rsidTr="005D371A">
        <w:trPr>
          <w:trHeight w:hRule="exact" w:val="553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3F746484" w14:textId="77777777" w:rsidR="00625B75" w:rsidRPr="00AF1098" w:rsidRDefault="00625B75" w:rsidP="005D371A">
            <w:pPr>
              <w:widowControl w:val="0"/>
              <w:spacing w:before="2"/>
              <w:ind w:left="3041" w:right="305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SEKTOR</w:t>
            </w:r>
            <w:r w:rsidRPr="00AF1098">
              <w:rPr>
                <w:rFonts w:ascii="Calibri" w:hAnsi="Calibri" w:cs="Calibri"/>
                <w:b/>
                <w:bCs/>
                <w:spacing w:val="-3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KINEMATOGRAFII</w:t>
            </w:r>
          </w:p>
          <w:p w14:paraId="6F40FEA2" w14:textId="77777777" w:rsidR="00625B75" w:rsidRPr="00AF1098" w:rsidRDefault="00625B75" w:rsidP="005D371A">
            <w:pPr>
              <w:widowControl w:val="0"/>
              <w:spacing w:before="20" w:line="255" w:lineRule="exact"/>
              <w:ind w:left="1083" w:right="110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dotycząca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kinematografii i innych</w:t>
            </w:r>
            <w:r w:rsidRPr="00AF1098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przedsięwzięć</w:t>
            </w:r>
            <w:r w:rsidRPr="00AF1098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sz w:val="21"/>
                <w:szCs w:val="21"/>
                <w:lang w:eastAsia="en-US"/>
              </w:rPr>
              <w:t>audiowizualnych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2B756F29" w14:textId="77777777" w:rsidR="00625B75" w:rsidRPr="00AF1098" w:rsidRDefault="00625B75" w:rsidP="005D371A">
            <w:pPr>
              <w:widowControl w:val="0"/>
              <w:spacing w:before="2"/>
              <w:ind w:left="416" w:right="39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d9</w:t>
            </w:r>
          </w:p>
        </w:tc>
      </w:tr>
      <w:tr w:rsidR="00625B75" w:rsidRPr="00AF1098" w14:paraId="0B1D6CE7" w14:textId="77777777" w:rsidTr="005D371A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61F6987D" w14:textId="77777777" w:rsidR="00625B75" w:rsidRPr="00AF1098" w:rsidRDefault="00625B75" w:rsidP="005D371A">
            <w:pPr>
              <w:widowControl w:val="0"/>
              <w:spacing w:before="2" w:line="255" w:lineRule="exact"/>
              <w:ind w:left="111" w:right="12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SEKTOR</w:t>
            </w:r>
            <w:r w:rsidRPr="00AF1098">
              <w:rPr>
                <w:rFonts w:ascii="Calibri" w:hAnsi="Calibri" w:cs="Calibri"/>
                <w:b/>
                <w:bCs/>
                <w:spacing w:val="-3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TELEKOMUNIKACYJNY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4C44EBF8" w14:textId="77777777" w:rsidR="00625B75" w:rsidRPr="00AF1098" w:rsidRDefault="00625B75" w:rsidP="005D371A">
            <w:pPr>
              <w:widowControl w:val="0"/>
              <w:spacing w:before="2" w:line="255" w:lineRule="exact"/>
              <w:ind w:left="1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d10</w:t>
            </w:r>
          </w:p>
        </w:tc>
      </w:tr>
      <w:tr w:rsidR="00625B75" w:rsidRPr="00AF1098" w14:paraId="07D7B0FD" w14:textId="77777777" w:rsidTr="005D371A">
        <w:trPr>
          <w:trHeight w:val="278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  <w:shd w:val="clear" w:color="auto" w:fill="C7C9CB"/>
          </w:tcPr>
          <w:p w14:paraId="02E78B4D" w14:textId="77777777" w:rsidR="00625B75" w:rsidRPr="00AF1098" w:rsidRDefault="00625B75" w:rsidP="005D371A">
            <w:pPr>
              <w:widowControl w:val="0"/>
              <w:spacing w:line="241" w:lineRule="exact"/>
              <w:ind w:left="4276" w:right="426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AF1098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5</w:t>
            </w:r>
            <w:r w:rsidRPr="00AF1098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F1098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5</w:t>
            </w:r>
          </w:p>
        </w:tc>
      </w:tr>
    </w:tbl>
    <w:p w14:paraId="78AD8D3C" w14:textId="77777777" w:rsidR="00625B75" w:rsidRPr="00AF1098" w:rsidRDefault="00625B75" w:rsidP="00625B75">
      <w:pPr>
        <w:suppressAutoHyphens/>
        <w:spacing w:before="6" w:line="180" w:lineRule="exact"/>
        <w:rPr>
          <w:rFonts w:ascii="Calibri" w:hAnsi="Calibri"/>
          <w:kern w:val="1"/>
          <w:sz w:val="22"/>
          <w:szCs w:val="22"/>
          <w:lang w:eastAsia="en-US"/>
        </w:rPr>
      </w:pPr>
    </w:p>
    <w:p w14:paraId="351037E4" w14:textId="77777777" w:rsidR="00625B75" w:rsidRPr="00AF1098" w:rsidRDefault="00625B75" w:rsidP="00625B75">
      <w:pPr>
        <w:suppressAutoHyphens/>
        <w:spacing w:before="2" w:line="170" w:lineRule="exact"/>
        <w:rPr>
          <w:rFonts w:eastAsia="SimSun"/>
          <w:kern w:val="1"/>
          <w:sz w:val="17"/>
          <w:szCs w:val="17"/>
          <w:lang w:eastAsia="ar-SA"/>
        </w:rPr>
      </w:pPr>
    </w:p>
    <w:p w14:paraId="4A3CEF2F" w14:textId="77777777" w:rsidR="00625B75" w:rsidRPr="00AF1098" w:rsidRDefault="00625B75" w:rsidP="00625B75">
      <w:pPr>
        <w:suppressAutoHyphens/>
        <w:spacing w:line="360" w:lineRule="auto"/>
        <w:ind w:left="7788"/>
        <w:jc w:val="center"/>
        <w:rPr>
          <w:rFonts w:eastAsia="SimSun"/>
          <w:b/>
          <w:kern w:val="1"/>
          <w:sz w:val="22"/>
          <w:szCs w:val="22"/>
          <w:lang w:eastAsia="ar-SA"/>
        </w:rPr>
      </w:pPr>
    </w:p>
    <w:p w14:paraId="1EB0B13F" w14:textId="77777777" w:rsidR="00625B75" w:rsidRPr="00AF1098" w:rsidRDefault="00625B75" w:rsidP="00625B75">
      <w:pPr>
        <w:suppressAutoHyphens/>
        <w:spacing w:line="360" w:lineRule="auto"/>
        <w:ind w:left="7788"/>
        <w:jc w:val="center"/>
        <w:rPr>
          <w:rFonts w:eastAsia="SimSun"/>
          <w:b/>
          <w:kern w:val="1"/>
          <w:sz w:val="22"/>
          <w:szCs w:val="22"/>
          <w:lang w:eastAsia="ar-SA"/>
        </w:rPr>
      </w:pPr>
    </w:p>
    <w:p w14:paraId="7B8C8930" w14:textId="7D013424" w:rsidR="00625B75" w:rsidRDefault="00625B75" w:rsidP="00625B75">
      <w:pPr>
        <w:suppressAutoHyphens/>
        <w:spacing w:line="360" w:lineRule="auto"/>
        <w:ind w:left="7788"/>
        <w:jc w:val="center"/>
        <w:rPr>
          <w:rFonts w:eastAsia="SimSun"/>
          <w:b/>
          <w:kern w:val="1"/>
          <w:sz w:val="22"/>
          <w:szCs w:val="22"/>
          <w:lang w:eastAsia="ar-SA"/>
        </w:rPr>
      </w:pPr>
    </w:p>
    <w:p w14:paraId="323A4B14" w14:textId="015F1DCE" w:rsidR="00526119" w:rsidRDefault="00526119" w:rsidP="00625B75">
      <w:pPr>
        <w:suppressAutoHyphens/>
        <w:spacing w:line="360" w:lineRule="auto"/>
        <w:ind w:left="7788"/>
        <w:jc w:val="center"/>
        <w:rPr>
          <w:rFonts w:eastAsia="SimSun"/>
          <w:b/>
          <w:kern w:val="1"/>
          <w:sz w:val="22"/>
          <w:szCs w:val="22"/>
          <w:lang w:eastAsia="ar-SA"/>
        </w:rPr>
      </w:pPr>
    </w:p>
    <w:p w14:paraId="39070BA7" w14:textId="5E56D8C3" w:rsidR="00526119" w:rsidRDefault="00526119" w:rsidP="00625B75">
      <w:pPr>
        <w:suppressAutoHyphens/>
        <w:spacing w:line="360" w:lineRule="auto"/>
        <w:ind w:left="7788"/>
        <w:jc w:val="center"/>
        <w:rPr>
          <w:rFonts w:eastAsia="SimSun"/>
          <w:b/>
          <w:kern w:val="1"/>
          <w:sz w:val="22"/>
          <w:szCs w:val="22"/>
          <w:lang w:eastAsia="ar-SA"/>
        </w:rPr>
      </w:pPr>
    </w:p>
    <w:p w14:paraId="44C6A700" w14:textId="14019600" w:rsidR="00526119" w:rsidRDefault="00526119" w:rsidP="00625B75">
      <w:pPr>
        <w:suppressAutoHyphens/>
        <w:spacing w:line="360" w:lineRule="auto"/>
        <w:ind w:left="7788"/>
        <w:jc w:val="center"/>
        <w:rPr>
          <w:rFonts w:eastAsia="SimSun"/>
          <w:b/>
          <w:kern w:val="1"/>
          <w:sz w:val="22"/>
          <w:szCs w:val="22"/>
          <w:lang w:eastAsia="ar-SA"/>
        </w:rPr>
      </w:pPr>
    </w:p>
    <w:p w14:paraId="1BE4402A" w14:textId="1E7E4DA6" w:rsidR="00526119" w:rsidRDefault="00526119" w:rsidP="00625B75">
      <w:pPr>
        <w:suppressAutoHyphens/>
        <w:spacing w:line="360" w:lineRule="auto"/>
        <w:ind w:left="7788"/>
        <w:jc w:val="center"/>
        <w:rPr>
          <w:rFonts w:eastAsia="SimSun"/>
          <w:b/>
          <w:kern w:val="1"/>
          <w:sz w:val="22"/>
          <w:szCs w:val="22"/>
          <w:lang w:eastAsia="ar-SA"/>
        </w:rPr>
      </w:pPr>
    </w:p>
    <w:p w14:paraId="6E758A3B" w14:textId="2E44EABA" w:rsidR="00526119" w:rsidRDefault="00526119" w:rsidP="00625B75">
      <w:pPr>
        <w:suppressAutoHyphens/>
        <w:spacing w:line="360" w:lineRule="auto"/>
        <w:ind w:left="7788"/>
        <w:jc w:val="center"/>
        <w:rPr>
          <w:rFonts w:eastAsia="SimSun"/>
          <w:b/>
          <w:kern w:val="1"/>
          <w:sz w:val="22"/>
          <w:szCs w:val="22"/>
          <w:lang w:eastAsia="ar-SA"/>
        </w:rPr>
      </w:pPr>
    </w:p>
    <w:p w14:paraId="24EDADA0" w14:textId="4D2A949D" w:rsidR="00526119" w:rsidRDefault="00526119" w:rsidP="00625B75">
      <w:pPr>
        <w:suppressAutoHyphens/>
        <w:spacing w:line="360" w:lineRule="auto"/>
        <w:ind w:left="7788"/>
        <w:jc w:val="center"/>
        <w:rPr>
          <w:rFonts w:eastAsia="SimSun"/>
          <w:b/>
          <w:kern w:val="1"/>
          <w:sz w:val="22"/>
          <w:szCs w:val="22"/>
          <w:lang w:eastAsia="ar-SA"/>
        </w:rPr>
      </w:pPr>
    </w:p>
    <w:p w14:paraId="75941B6E" w14:textId="4DED4757" w:rsidR="00526119" w:rsidRDefault="00526119" w:rsidP="00625B75">
      <w:pPr>
        <w:suppressAutoHyphens/>
        <w:spacing w:line="360" w:lineRule="auto"/>
        <w:ind w:left="7788"/>
        <w:jc w:val="center"/>
        <w:rPr>
          <w:rFonts w:eastAsia="SimSun"/>
          <w:b/>
          <w:kern w:val="1"/>
          <w:sz w:val="22"/>
          <w:szCs w:val="22"/>
          <w:lang w:eastAsia="ar-SA"/>
        </w:rPr>
      </w:pPr>
    </w:p>
    <w:p w14:paraId="22D6C287" w14:textId="23F17A6E" w:rsidR="00526119" w:rsidRDefault="00526119" w:rsidP="00625B75">
      <w:pPr>
        <w:suppressAutoHyphens/>
        <w:spacing w:line="360" w:lineRule="auto"/>
        <w:ind w:left="7788"/>
        <w:jc w:val="center"/>
        <w:rPr>
          <w:rFonts w:eastAsia="SimSun"/>
          <w:b/>
          <w:kern w:val="1"/>
          <w:sz w:val="22"/>
          <w:szCs w:val="22"/>
          <w:lang w:eastAsia="ar-SA"/>
        </w:rPr>
      </w:pPr>
    </w:p>
    <w:p w14:paraId="01F28915" w14:textId="5081AA2B" w:rsidR="00526119" w:rsidRDefault="00526119" w:rsidP="00625B75">
      <w:pPr>
        <w:suppressAutoHyphens/>
        <w:spacing w:line="360" w:lineRule="auto"/>
        <w:ind w:left="7788"/>
        <w:jc w:val="center"/>
        <w:rPr>
          <w:rFonts w:eastAsia="SimSun"/>
          <w:b/>
          <w:kern w:val="1"/>
          <w:sz w:val="22"/>
          <w:szCs w:val="22"/>
          <w:lang w:eastAsia="ar-SA"/>
        </w:rPr>
      </w:pPr>
    </w:p>
    <w:p w14:paraId="196A0EAA" w14:textId="77777777" w:rsidR="00526119" w:rsidRPr="00AF1098" w:rsidRDefault="00526119" w:rsidP="00625B75">
      <w:pPr>
        <w:suppressAutoHyphens/>
        <w:spacing w:line="360" w:lineRule="auto"/>
        <w:ind w:left="7788"/>
        <w:jc w:val="center"/>
        <w:rPr>
          <w:rFonts w:eastAsia="SimSun"/>
          <w:b/>
          <w:kern w:val="1"/>
          <w:sz w:val="22"/>
          <w:szCs w:val="22"/>
          <w:lang w:eastAsia="ar-SA"/>
        </w:rPr>
      </w:pPr>
    </w:p>
    <w:p w14:paraId="1F366A1A" w14:textId="77777777" w:rsidR="00F1249F" w:rsidRDefault="00F1249F" w:rsidP="00F1249F">
      <w:pPr>
        <w:spacing w:line="360" w:lineRule="auto"/>
        <w:rPr>
          <w:rFonts w:ascii="Arial" w:hAnsi="Arial"/>
          <w:color w:val="000000"/>
        </w:rPr>
      </w:pPr>
    </w:p>
    <w:p w14:paraId="05913BAB" w14:textId="708AF94A" w:rsidR="00F1249F" w:rsidRPr="00B931D7" w:rsidRDefault="00F1249F" w:rsidP="00F1249F">
      <w:pPr>
        <w:jc w:val="right"/>
        <w:rPr>
          <w:sz w:val="24"/>
          <w:szCs w:val="24"/>
        </w:rPr>
      </w:pPr>
      <w:r w:rsidRPr="00B931D7">
        <w:rPr>
          <w:rFonts w:ascii="Arial" w:hAnsi="Arial" w:cs="Arial"/>
          <w:b/>
          <w:color w:val="000000" w:themeColor="text1"/>
        </w:rPr>
        <w:t xml:space="preserve">Załącznik nr </w:t>
      </w:r>
      <w:r w:rsidR="00743068">
        <w:rPr>
          <w:rFonts w:ascii="Arial" w:hAnsi="Arial" w:cs="Arial"/>
          <w:b/>
          <w:color w:val="000000" w:themeColor="text1"/>
        </w:rPr>
        <w:t>3</w:t>
      </w:r>
      <w:r w:rsidRPr="00B931D7">
        <w:rPr>
          <w:rFonts w:ascii="Arial" w:hAnsi="Arial" w:cs="Arial"/>
          <w:b/>
          <w:color w:val="000000" w:themeColor="text1"/>
        </w:rPr>
        <w:t xml:space="preserve"> do WNIOSKU</w:t>
      </w:r>
    </w:p>
    <w:p w14:paraId="2FAAC8E4" w14:textId="77777777" w:rsidR="00F1249F" w:rsidRPr="00B931D7" w:rsidRDefault="00F1249F" w:rsidP="00F1249F">
      <w:pPr>
        <w:tabs>
          <w:tab w:val="left" w:pos="4253"/>
        </w:tabs>
        <w:rPr>
          <w:rFonts w:ascii="Arial" w:hAnsi="Arial"/>
          <w:b/>
          <w:sz w:val="24"/>
          <w:szCs w:val="24"/>
        </w:rPr>
      </w:pPr>
    </w:p>
    <w:p w14:paraId="45E9AE64" w14:textId="77777777" w:rsidR="00F1249F" w:rsidRPr="00B931D7" w:rsidRDefault="00F1249F" w:rsidP="00F1249F">
      <w:pPr>
        <w:jc w:val="both"/>
        <w:rPr>
          <w:sz w:val="24"/>
          <w:szCs w:val="24"/>
        </w:rPr>
      </w:pPr>
      <w:r w:rsidRPr="00B931D7">
        <w:rPr>
          <w:sz w:val="24"/>
          <w:szCs w:val="24"/>
        </w:rPr>
        <w:t>…………………………</w:t>
      </w:r>
    </w:p>
    <w:p w14:paraId="30D40AD2" w14:textId="77777777" w:rsidR="00F1249F" w:rsidRPr="00B931D7" w:rsidRDefault="00F1249F" w:rsidP="00F1249F">
      <w:pPr>
        <w:jc w:val="both"/>
        <w:rPr>
          <w:rFonts w:ascii="Arial" w:hAnsi="Arial" w:cs="Arial"/>
          <w:sz w:val="22"/>
          <w:szCs w:val="22"/>
        </w:rPr>
      </w:pPr>
      <w:r w:rsidRPr="00B931D7">
        <w:rPr>
          <w:rFonts w:ascii="Arial" w:hAnsi="Arial" w:cs="Arial"/>
          <w:sz w:val="22"/>
          <w:szCs w:val="22"/>
        </w:rPr>
        <w:t>Pieczęć wnioskodawcy</w:t>
      </w:r>
    </w:p>
    <w:p w14:paraId="51AFE19F" w14:textId="77777777" w:rsidR="00F1249F" w:rsidRPr="00B931D7" w:rsidRDefault="00F1249F" w:rsidP="00F1249F">
      <w:pPr>
        <w:tabs>
          <w:tab w:val="left" w:pos="4253"/>
        </w:tabs>
        <w:rPr>
          <w:rFonts w:ascii="Arial" w:hAnsi="Arial"/>
          <w:b/>
          <w:sz w:val="16"/>
          <w:szCs w:val="16"/>
        </w:rPr>
      </w:pPr>
    </w:p>
    <w:p w14:paraId="636F679A" w14:textId="77777777" w:rsidR="00F1249F" w:rsidRPr="00B931D7" w:rsidRDefault="00F1249F" w:rsidP="00F1249F">
      <w:pPr>
        <w:tabs>
          <w:tab w:val="left" w:pos="4253"/>
        </w:tabs>
        <w:rPr>
          <w:rFonts w:ascii="Arial" w:hAnsi="Arial"/>
          <w:b/>
          <w:sz w:val="16"/>
          <w:szCs w:val="16"/>
        </w:rPr>
      </w:pPr>
    </w:p>
    <w:p w14:paraId="43E66CCA" w14:textId="77777777" w:rsidR="00F1249F" w:rsidRPr="00B931D7" w:rsidRDefault="00F1249F" w:rsidP="00F1249F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B931D7">
        <w:rPr>
          <w:rFonts w:ascii="Arial" w:hAnsi="Arial" w:cs="Arial"/>
          <w:b/>
          <w:bCs/>
          <w:iCs/>
        </w:rPr>
        <w:t xml:space="preserve">OŚWIADCZENIE </w:t>
      </w:r>
    </w:p>
    <w:p w14:paraId="79E86628" w14:textId="77777777" w:rsidR="00F1249F" w:rsidRPr="00B931D7" w:rsidRDefault="00F1249F" w:rsidP="00F1249F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B931D7">
        <w:rPr>
          <w:rFonts w:ascii="Arial" w:hAnsi="Arial" w:cs="Arial"/>
          <w:b/>
          <w:bCs/>
          <w:iCs/>
        </w:rPr>
        <w:t>o wyrażeniu zgody na otrzymywanie korespondencji drogą elektroniczną</w:t>
      </w:r>
    </w:p>
    <w:p w14:paraId="63A4187F" w14:textId="77777777" w:rsidR="00F1249F" w:rsidRPr="00B931D7" w:rsidRDefault="00F1249F" w:rsidP="00F1249F">
      <w:pPr>
        <w:spacing w:line="360" w:lineRule="auto"/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</w:p>
    <w:p w14:paraId="294CA5AB" w14:textId="77777777" w:rsidR="00F1249F" w:rsidRPr="000530A3" w:rsidRDefault="00F1249F" w:rsidP="00F1249F">
      <w:pPr>
        <w:pStyle w:val="Tekstprzypisudolnego"/>
        <w:spacing w:line="360" w:lineRule="auto"/>
        <w:jc w:val="both"/>
        <w:rPr>
          <w:rFonts w:ascii="Arial" w:hAnsi="Arial" w:cs="Arial"/>
          <w:bCs/>
          <w:iCs/>
        </w:rPr>
      </w:pPr>
      <w:r w:rsidRPr="00B931D7">
        <w:rPr>
          <w:rFonts w:ascii="Arial" w:hAnsi="Arial" w:cs="Arial"/>
          <w:bCs/>
          <w:iCs/>
        </w:rPr>
        <w:t xml:space="preserve">W związku ze złożonym Wnioskiem o </w:t>
      </w:r>
      <w:r>
        <w:rPr>
          <w:rFonts w:ascii="Arial" w:hAnsi="Arial" w:cs="Arial"/>
          <w:bCs/>
          <w:iCs/>
        </w:rPr>
        <w:t xml:space="preserve">organizację szkolenia w ramach trójstronnej umowy szkoleniowej </w:t>
      </w:r>
      <w:r w:rsidRPr="00B931D7">
        <w:rPr>
          <w:rFonts w:ascii="Arial" w:hAnsi="Arial" w:cs="Arial"/>
          <w:bCs/>
          <w:iCs/>
        </w:rPr>
        <w:t xml:space="preserve"> </w:t>
      </w:r>
      <w:r w:rsidRPr="00B931D7">
        <w:rPr>
          <w:rFonts w:ascii="Arial" w:hAnsi="Arial" w:cs="Arial"/>
          <w:b/>
          <w:bCs/>
          <w:iCs/>
        </w:rPr>
        <w:t>wyrażam zgodę</w:t>
      </w:r>
      <w:r w:rsidRPr="00B931D7">
        <w:rPr>
          <w:rFonts w:ascii="Arial" w:hAnsi="Arial" w:cs="Arial"/>
          <w:bCs/>
          <w:iCs/>
        </w:rPr>
        <w:t xml:space="preserve"> </w:t>
      </w:r>
      <w:r w:rsidRPr="00B931D7">
        <w:rPr>
          <w:rFonts w:ascii="Arial" w:hAnsi="Arial" w:cs="Arial"/>
          <w:b/>
          <w:bCs/>
          <w:iCs/>
        </w:rPr>
        <w:t>na otrzymywanie</w:t>
      </w:r>
      <w:r w:rsidRPr="00B931D7">
        <w:rPr>
          <w:rFonts w:ascii="Arial" w:hAnsi="Arial" w:cs="Arial"/>
          <w:bCs/>
          <w:iCs/>
        </w:rPr>
        <w:t xml:space="preserve"> kierowanej do mnie przez Powiatowy Urząd Pracy w Kartuzach korespondencji, w tym w szczególności:</w:t>
      </w:r>
    </w:p>
    <w:p w14:paraId="7C7C4950" w14:textId="274290E8" w:rsidR="00F1249F" w:rsidRPr="000530A3" w:rsidRDefault="00743068" w:rsidP="00F1249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Umowy </w:t>
      </w:r>
      <w:r w:rsidRPr="00743068">
        <w:rPr>
          <w:rFonts w:ascii="Arial" w:hAnsi="Arial" w:cs="Arial"/>
          <w:bCs/>
          <w:iCs/>
        </w:rPr>
        <w:t xml:space="preserve">o organizację szkolenia w ramach trójstronnej umowy szkoleniowej  </w:t>
      </w:r>
      <w:r w:rsidR="00F1249F" w:rsidRPr="000530A3">
        <w:rPr>
          <w:rFonts w:ascii="Arial" w:hAnsi="Arial" w:cs="Arial"/>
          <w:bCs/>
          <w:iCs/>
        </w:rPr>
        <w:t xml:space="preserve"> oraz aneksów do ww. umowy,</w:t>
      </w:r>
    </w:p>
    <w:p w14:paraId="47158B1B" w14:textId="77777777" w:rsidR="00F1249F" w:rsidRPr="000530A3" w:rsidRDefault="00F1249F" w:rsidP="00F1249F">
      <w:pPr>
        <w:numPr>
          <w:ilvl w:val="0"/>
          <w:numId w:val="14"/>
        </w:numPr>
        <w:spacing w:line="360" w:lineRule="auto"/>
        <w:rPr>
          <w:rFonts w:ascii="Arial" w:hAnsi="Arial" w:cs="Arial"/>
          <w:bCs/>
          <w:iCs/>
        </w:rPr>
      </w:pPr>
      <w:r w:rsidRPr="000530A3">
        <w:rPr>
          <w:rFonts w:ascii="Arial" w:hAnsi="Arial" w:cs="Arial"/>
          <w:bCs/>
          <w:iCs/>
        </w:rPr>
        <w:t>Zaświadczeń o pomocy de minimis oraz korekt,</w:t>
      </w:r>
    </w:p>
    <w:p w14:paraId="6017B73B" w14:textId="77777777" w:rsidR="00F1249F" w:rsidRPr="00B931D7" w:rsidRDefault="00F1249F" w:rsidP="00F1249F">
      <w:pPr>
        <w:numPr>
          <w:ilvl w:val="0"/>
          <w:numId w:val="14"/>
        </w:numPr>
        <w:spacing w:line="360" w:lineRule="auto"/>
        <w:rPr>
          <w:rFonts w:ascii="Arial" w:hAnsi="Arial" w:cs="Arial"/>
          <w:bCs/>
          <w:iCs/>
        </w:rPr>
      </w:pPr>
      <w:r w:rsidRPr="00B931D7">
        <w:rPr>
          <w:rFonts w:ascii="Arial" w:hAnsi="Arial" w:cs="Arial"/>
          <w:bCs/>
          <w:iCs/>
        </w:rPr>
        <w:t>Protokołów kontroli lub wizyt monitorujących,</w:t>
      </w:r>
    </w:p>
    <w:p w14:paraId="08DD48C0" w14:textId="77777777" w:rsidR="00F1249F" w:rsidRPr="00B931D7" w:rsidRDefault="00F1249F" w:rsidP="00F1249F">
      <w:pPr>
        <w:numPr>
          <w:ilvl w:val="0"/>
          <w:numId w:val="14"/>
        </w:numPr>
        <w:spacing w:line="360" w:lineRule="auto"/>
        <w:rPr>
          <w:rFonts w:ascii="Arial" w:hAnsi="Arial" w:cs="Arial"/>
          <w:bCs/>
          <w:iCs/>
        </w:rPr>
      </w:pPr>
      <w:r w:rsidRPr="00B931D7">
        <w:rPr>
          <w:rFonts w:ascii="Arial" w:hAnsi="Arial" w:cs="Arial"/>
          <w:bCs/>
          <w:iCs/>
        </w:rPr>
        <w:t>Informacji dotyczącej wywiązania się z warunków umowy,</w:t>
      </w:r>
    </w:p>
    <w:p w14:paraId="2C3C99F6" w14:textId="77777777" w:rsidR="00F1249F" w:rsidRPr="000530A3" w:rsidRDefault="00F1249F" w:rsidP="00F1249F">
      <w:pPr>
        <w:numPr>
          <w:ilvl w:val="0"/>
          <w:numId w:val="14"/>
        </w:numPr>
        <w:spacing w:line="360" w:lineRule="auto"/>
        <w:rPr>
          <w:rFonts w:ascii="Arial" w:hAnsi="Arial" w:cs="Arial"/>
          <w:bCs/>
          <w:iCs/>
        </w:rPr>
      </w:pPr>
      <w:r w:rsidRPr="000530A3">
        <w:rPr>
          <w:rFonts w:ascii="Arial" w:hAnsi="Arial" w:cs="Arial"/>
          <w:bCs/>
          <w:iCs/>
        </w:rPr>
        <w:t>Wszelkiej kierowanej korespondencji związanej ze złożonym wnioskiem i realizacją umowy</w:t>
      </w:r>
    </w:p>
    <w:p w14:paraId="2BEB2C4A" w14:textId="77777777" w:rsidR="00F1249F" w:rsidRPr="00B931D7" w:rsidRDefault="00F1249F" w:rsidP="00F1249F">
      <w:pPr>
        <w:rPr>
          <w:rFonts w:ascii="Arial" w:hAnsi="Arial" w:cs="Arial"/>
          <w:bCs/>
          <w:iCs/>
        </w:rPr>
      </w:pPr>
      <w:r w:rsidRPr="00B931D7">
        <w:rPr>
          <w:rFonts w:ascii="Arial" w:hAnsi="Arial" w:cs="Arial"/>
          <w:bCs/>
          <w:iCs/>
        </w:rPr>
        <w:t xml:space="preserve">drogą elektroniczną na adres e-mail / elektronicznej skrzynki podawczej </w:t>
      </w:r>
      <w:proofErr w:type="spellStart"/>
      <w:r w:rsidRPr="00B931D7">
        <w:rPr>
          <w:rFonts w:ascii="Arial" w:hAnsi="Arial" w:cs="Arial"/>
          <w:bCs/>
          <w:iCs/>
        </w:rPr>
        <w:t>ePUAP</w:t>
      </w:r>
      <w:proofErr w:type="spellEnd"/>
      <w:r w:rsidRPr="00B931D7">
        <w:rPr>
          <w:rFonts w:ascii="Arial" w:hAnsi="Arial" w:cs="Arial"/>
          <w:bCs/>
          <w:iCs/>
        </w:rPr>
        <w:t xml:space="preserve">: </w:t>
      </w:r>
    </w:p>
    <w:p w14:paraId="780ED604" w14:textId="77777777" w:rsidR="00F1249F" w:rsidRPr="00B931D7" w:rsidRDefault="00F1249F" w:rsidP="00F1249F">
      <w:pPr>
        <w:rPr>
          <w:rFonts w:ascii="Arial" w:hAnsi="Arial" w:cs="Arial"/>
          <w:bCs/>
          <w:iCs/>
        </w:rPr>
      </w:pPr>
    </w:p>
    <w:p w14:paraId="6C354E10" w14:textId="77777777" w:rsidR="00F1249F" w:rsidRPr="00B931D7" w:rsidRDefault="00F1249F" w:rsidP="00F1249F">
      <w:pPr>
        <w:rPr>
          <w:rFonts w:ascii="Arial" w:hAnsi="Arial" w:cs="Arial"/>
          <w:bCs/>
          <w:iCs/>
        </w:rPr>
      </w:pPr>
      <w:r w:rsidRPr="00B931D7">
        <w:rPr>
          <w:rFonts w:ascii="Arial" w:hAnsi="Arial" w:cs="Arial"/>
          <w:bCs/>
          <w:iCs/>
        </w:rPr>
        <w:t>…………………………………………………………………………………………………………………………</w:t>
      </w:r>
    </w:p>
    <w:p w14:paraId="5400AA55" w14:textId="77777777" w:rsidR="00F1249F" w:rsidRPr="00B931D7" w:rsidRDefault="00F1249F" w:rsidP="00F1249F">
      <w:pPr>
        <w:jc w:val="center"/>
        <w:rPr>
          <w:rFonts w:ascii="Arial" w:hAnsi="Arial" w:cs="Arial"/>
          <w:bCs/>
          <w:iCs/>
          <w:sz w:val="18"/>
          <w:szCs w:val="18"/>
          <w:u w:val="single"/>
        </w:rPr>
      </w:pPr>
      <w:r w:rsidRPr="00B931D7">
        <w:rPr>
          <w:rFonts w:ascii="Arial" w:hAnsi="Arial" w:cs="Arial"/>
          <w:bCs/>
          <w:iCs/>
          <w:sz w:val="18"/>
          <w:szCs w:val="18"/>
          <w:u w:val="single"/>
        </w:rPr>
        <w:t>(proszę o wskazanie jednej formy kontaktu)</w:t>
      </w:r>
    </w:p>
    <w:p w14:paraId="389355B9" w14:textId="77777777" w:rsidR="00F1249F" w:rsidRPr="00B931D7" w:rsidRDefault="00F1249F" w:rsidP="00F1249F">
      <w:pPr>
        <w:rPr>
          <w:rFonts w:ascii="Arial" w:hAnsi="Arial" w:cs="Arial"/>
          <w:bCs/>
          <w:iCs/>
        </w:rPr>
      </w:pPr>
    </w:p>
    <w:p w14:paraId="074C61B1" w14:textId="77777777" w:rsidR="00F1249F" w:rsidRPr="00B931D7" w:rsidRDefault="00F1249F" w:rsidP="00F1249F">
      <w:pPr>
        <w:spacing w:line="360" w:lineRule="auto"/>
        <w:rPr>
          <w:rFonts w:ascii="Arial" w:hAnsi="Arial" w:cs="Arial"/>
          <w:bCs/>
          <w:iCs/>
        </w:rPr>
      </w:pPr>
      <w:r w:rsidRPr="00B931D7">
        <w:rPr>
          <w:rFonts w:ascii="Arial" w:hAnsi="Arial" w:cs="Arial"/>
          <w:bCs/>
          <w:iCs/>
        </w:rPr>
        <w:t xml:space="preserve">oraz </w:t>
      </w:r>
      <w:r w:rsidRPr="00B931D7">
        <w:rPr>
          <w:rFonts w:ascii="Arial" w:hAnsi="Arial" w:cs="Arial"/>
          <w:b/>
          <w:bCs/>
          <w:iCs/>
        </w:rPr>
        <w:t>przetwarzanie moich danych osobowych</w:t>
      </w:r>
      <w:r w:rsidRPr="00B931D7">
        <w:rPr>
          <w:rFonts w:ascii="Arial" w:hAnsi="Arial" w:cs="Arial"/>
          <w:bCs/>
          <w:iCs/>
        </w:rPr>
        <w:t xml:space="preserve"> (adres e-mail) w ww. celu.</w:t>
      </w:r>
    </w:p>
    <w:p w14:paraId="184C81B8" w14:textId="77777777" w:rsidR="00F1249F" w:rsidRPr="00B931D7" w:rsidRDefault="00F1249F" w:rsidP="00F1249F">
      <w:pPr>
        <w:spacing w:line="360" w:lineRule="auto"/>
        <w:rPr>
          <w:rFonts w:ascii="Arial" w:hAnsi="Arial" w:cs="Arial"/>
          <w:bCs/>
          <w:iCs/>
          <w:sz w:val="12"/>
          <w:szCs w:val="12"/>
        </w:rPr>
      </w:pPr>
    </w:p>
    <w:p w14:paraId="4A192F15" w14:textId="77777777" w:rsidR="00F1249F" w:rsidRPr="00B931D7" w:rsidRDefault="00F1249F" w:rsidP="00F1249F">
      <w:pPr>
        <w:spacing w:line="360" w:lineRule="auto"/>
        <w:jc w:val="both"/>
        <w:rPr>
          <w:rFonts w:ascii="Arial" w:hAnsi="Arial" w:cs="Arial"/>
          <w:bCs/>
          <w:iCs/>
        </w:rPr>
      </w:pPr>
      <w:r w:rsidRPr="00B931D7">
        <w:rPr>
          <w:rFonts w:ascii="Arial" w:hAnsi="Arial" w:cs="Arial"/>
          <w:bCs/>
          <w:iCs/>
        </w:rPr>
        <w:t xml:space="preserve">Oświadczam, że ww. korespondencja będzie odbierana pod niniejszym adresem e-mail / elektronicznej skrzynki podawczej </w:t>
      </w:r>
      <w:proofErr w:type="spellStart"/>
      <w:r w:rsidRPr="00B931D7">
        <w:rPr>
          <w:rFonts w:ascii="Arial" w:hAnsi="Arial" w:cs="Arial"/>
          <w:bCs/>
          <w:iCs/>
        </w:rPr>
        <w:t>ePUAP</w:t>
      </w:r>
      <w:proofErr w:type="spellEnd"/>
      <w:r w:rsidRPr="00B931D7">
        <w:rPr>
          <w:rFonts w:ascii="Arial" w:hAnsi="Arial" w:cs="Arial"/>
          <w:bCs/>
          <w:iCs/>
        </w:rPr>
        <w:t>.</w:t>
      </w:r>
    </w:p>
    <w:p w14:paraId="43301E28" w14:textId="77777777" w:rsidR="00F1249F" w:rsidRPr="00B931D7" w:rsidRDefault="00F1249F" w:rsidP="00F1249F">
      <w:pPr>
        <w:spacing w:line="360" w:lineRule="auto"/>
        <w:jc w:val="both"/>
        <w:rPr>
          <w:rFonts w:ascii="Arial" w:hAnsi="Arial" w:cs="Arial"/>
          <w:bCs/>
          <w:iCs/>
          <w:sz w:val="8"/>
          <w:szCs w:val="8"/>
        </w:rPr>
      </w:pPr>
    </w:p>
    <w:p w14:paraId="2801C318" w14:textId="77777777" w:rsidR="00F1249F" w:rsidRPr="00B931D7" w:rsidRDefault="00F1249F" w:rsidP="00F1249F">
      <w:pPr>
        <w:spacing w:line="360" w:lineRule="auto"/>
        <w:jc w:val="both"/>
        <w:rPr>
          <w:rFonts w:ascii="Arial" w:hAnsi="Arial" w:cs="Arial"/>
          <w:bCs/>
          <w:iCs/>
        </w:rPr>
      </w:pPr>
      <w:r w:rsidRPr="00B931D7">
        <w:rPr>
          <w:rFonts w:ascii="Arial" w:hAnsi="Arial" w:cs="Arial"/>
          <w:bCs/>
          <w:iCs/>
        </w:rPr>
        <w:t>Za datę otrzymania korespondencji uznaję datę jej wysłania przez Powiatowy Urząd Pracy w Kartuzach.</w:t>
      </w:r>
    </w:p>
    <w:p w14:paraId="66A62C09" w14:textId="77777777" w:rsidR="00F1249F" w:rsidRPr="00B931D7" w:rsidRDefault="00F1249F" w:rsidP="00F1249F">
      <w:pPr>
        <w:spacing w:line="360" w:lineRule="auto"/>
        <w:jc w:val="both"/>
        <w:rPr>
          <w:rFonts w:ascii="Arial" w:hAnsi="Arial" w:cs="Arial"/>
          <w:bCs/>
          <w:iCs/>
          <w:sz w:val="8"/>
          <w:szCs w:val="8"/>
        </w:rPr>
      </w:pPr>
    </w:p>
    <w:p w14:paraId="0FF43794" w14:textId="77777777" w:rsidR="00F1249F" w:rsidRPr="00B931D7" w:rsidRDefault="00F1249F" w:rsidP="00F1249F">
      <w:pPr>
        <w:spacing w:line="360" w:lineRule="auto"/>
        <w:jc w:val="both"/>
        <w:rPr>
          <w:rFonts w:ascii="Arial" w:hAnsi="Arial" w:cs="Arial"/>
          <w:bCs/>
          <w:iCs/>
        </w:rPr>
      </w:pPr>
      <w:r w:rsidRPr="00B931D7">
        <w:rPr>
          <w:rFonts w:ascii="Arial" w:hAnsi="Arial" w:cs="Arial"/>
          <w:bCs/>
          <w:iCs/>
        </w:rPr>
        <w:t xml:space="preserve">Zobowiązuję się do każdorazowego i natychmiastowego podania zmiany tego adresu będąc świadomym/ą, </w:t>
      </w:r>
      <w:r w:rsidRPr="00B931D7">
        <w:rPr>
          <w:rFonts w:ascii="Arial" w:hAnsi="Arial" w:cs="Arial"/>
          <w:bCs/>
          <w:iCs/>
        </w:rPr>
        <w:br/>
        <w:t xml:space="preserve">że do tego czasu doręczenie korespondencji na dotychczasowy adres e-mail / elektronicznej skrzynki podawczej </w:t>
      </w:r>
      <w:proofErr w:type="spellStart"/>
      <w:r w:rsidRPr="00B931D7">
        <w:rPr>
          <w:rFonts w:ascii="Arial" w:hAnsi="Arial" w:cs="Arial"/>
          <w:bCs/>
          <w:iCs/>
        </w:rPr>
        <w:t>ePUAP</w:t>
      </w:r>
      <w:proofErr w:type="spellEnd"/>
      <w:r w:rsidRPr="00B931D7">
        <w:rPr>
          <w:rFonts w:ascii="Arial" w:hAnsi="Arial" w:cs="Arial"/>
          <w:bCs/>
          <w:iCs/>
        </w:rPr>
        <w:t xml:space="preserve"> będzie skuteczne.</w:t>
      </w:r>
    </w:p>
    <w:p w14:paraId="2704E83B" w14:textId="77777777" w:rsidR="00F1249F" w:rsidRPr="00B931D7" w:rsidRDefault="00F1249F" w:rsidP="00F1249F">
      <w:pPr>
        <w:spacing w:line="36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24DF382" w14:textId="77777777" w:rsidR="00F1249F" w:rsidRPr="00B931D7" w:rsidRDefault="00F1249F" w:rsidP="00F1249F">
      <w:pPr>
        <w:tabs>
          <w:tab w:val="left" w:pos="300"/>
          <w:tab w:val="left" w:pos="540"/>
        </w:tabs>
        <w:jc w:val="both"/>
        <w:rPr>
          <w:rFonts w:ascii="Arial" w:hAnsi="Arial" w:cs="Arial"/>
          <w:b/>
          <w:i/>
          <w:iCs/>
          <w:sz w:val="16"/>
          <w:szCs w:val="16"/>
        </w:rPr>
      </w:pPr>
    </w:p>
    <w:p w14:paraId="03836E10" w14:textId="77777777" w:rsidR="00F1249F" w:rsidRPr="00B931D7" w:rsidRDefault="00F1249F" w:rsidP="00F1249F">
      <w:pPr>
        <w:tabs>
          <w:tab w:val="left" w:pos="300"/>
          <w:tab w:val="left" w:pos="540"/>
        </w:tabs>
        <w:jc w:val="both"/>
        <w:rPr>
          <w:rFonts w:ascii="Arial" w:hAnsi="Arial" w:cs="Arial"/>
          <w:i/>
          <w:iCs/>
        </w:rPr>
      </w:pPr>
    </w:p>
    <w:p w14:paraId="64221941" w14:textId="77777777" w:rsidR="00F1249F" w:rsidRPr="00B931D7" w:rsidRDefault="00F1249F" w:rsidP="00F1249F">
      <w:pPr>
        <w:tabs>
          <w:tab w:val="left" w:pos="4253"/>
        </w:tabs>
        <w:jc w:val="both"/>
        <w:rPr>
          <w:rFonts w:ascii="Arial" w:hAnsi="Arial" w:cs="Arial"/>
        </w:rPr>
      </w:pPr>
      <w:r w:rsidRPr="00B931D7">
        <w:rPr>
          <w:rFonts w:ascii="Arial" w:hAnsi="Arial"/>
          <w:sz w:val="16"/>
          <w:szCs w:val="16"/>
        </w:rPr>
        <w:t xml:space="preserve">Data ………………………………………                                                                      ………………………………………………………….                                                                           </w:t>
      </w:r>
      <w:r w:rsidRPr="00B931D7">
        <w:rPr>
          <w:rFonts w:ascii="Arial" w:hAnsi="Arial" w:cs="Arial"/>
        </w:rPr>
        <w:t xml:space="preserve">    </w:t>
      </w:r>
    </w:p>
    <w:p w14:paraId="0B2FC15A" w14:textId="77777777" w:rsidR="00F1249F" w:rsidRPr="00B931D7" w:rsidRDefault="00F1249F" w:rsidP="00F1249F">
      <w:pPr>
        <w:tabs>
          <w:tab w:val="left" w:pos="4253"/>
        </w:tabs>
        <w:ind w:left="6381"/>
        <w:jc w:val="both"/>
        <w:rPr>
          <w:rFonts w:ascii="Arial" w:hAnsi="Arial" w:cs="Arial"/>
          <w:i/>
          <w:sz w:val="15"/>
          <w:szCs w:val="15"/>
        </w:rPr>
      </w:pPr>
      <w:r w:rsidRPr="00B931D7">
        <w:rPr>
          <w:rFonts w:ascii="Arial" w:hAnsi="Arial" w:cs="Arial"/>
          <w:sz w:val="15"/>
          <w:szCs w:val="15"/>
        </w:rPr>
        <w:t>(</w:t>
      </w:r>
      <w:r w:rsidRPr="00B931D7">
        <w:rPr>
          <w:rFonts w:ascii="Arial" w:hAnsi="Arial" w:cs="Arial"/>
          <w:i/>
          <w:sz w:val="15"/>
          <w:szCs w:val="15"/>
        </w:rPr>
        <w:t xml:space="preserve">Wnioskodawca lub osoba uprawniona </w:t>
      </w:r>
    </w:p>
    <w:p w14:paraId="42194FB8" w14:textId="77777777" w:rsidR="00F1249F" w:rsidRPr="00B931D7" w:rsidRDefault="00F1249F" w:rsidP="00F1249F">
      <w:pPr>
        <w:tabs>
          <w:tab w:val="left" w:pos="4253"/>
        </w:tabs>
        <w:ind w:left="6381"/>
        <w:jc w:val="both"/>
        <w:rPr>
          <w:rFonts w:ascii="Arial" w:hAnsi="Arial" w:cs="Arial"/>
          <w:sz w:val="15"/>
          <w:szCs w:val="15"/>
        </w:rPr>
      </w:pPr>
      <w:r w:rsidRPr="00B931D7">
        <w:rPr>
          <w:rFonts w:ascii="Arial" w:hAnsi="Arial" w:cs="Arial"/>
          <w:i/>
          <w:sz w:val="15"/>
          <w:szCs w:val="15"/>
        </w:rPr>
        <w:t xml:space="preserve">            do jego reprezentowania)</w:t>
      </w:r>
    </w:p>
    <w:p w14:paraId="60141E42" w14:textId="77777777" w:rsidR="00F1249F" w:rsidRPr="00B931D7" w:rsidRDefault="00F1249F" w:rsidP="00F1249F">
      <w:pPr>
        <w:tabs>
          <w:tab w:val="left" w:pos="4253"/>
        </w:tabs>
        <w:ind w:left="6381"/>
        <w:jc w:val="both"/>
        <w:rPr>
          <w:rFonts w:ascii="Arial" w:hAnsi="Arial" w:cs="Arial"/>
          <w:sz w:val="15"/>
          <w:szCs w:val="15"/>
        </w:rPr>
      </w:pPr>
    </w:p>
    <w:p w14:paraId="7ED9B0B3" w14:textId="77777777" w:rsidR="00F1249F" w:rsidRPr="00B931D7" w:rsidRDefault="00F1249F" w:rsidP="00F1249F">
      <w:pPr>
        <w:spacing w:line="360" w:lineRule="auto"/>
        <w:jc w:val="right"/>
        <w:rPr>
          <w:rFonts w:ascii="Arial" w:hAnsi="Arial" w:cs="Arial"/>
          <w:b/>
          <w:bCs/>
          <w:i/>
          <w:iCs/>
          <w:sz w:val="4"/>
          <w:szCs w:val="4"/>
        </w:rPr>
      </w:pPr>
    </w:p>
    <w:p w14:paraId="005CC45C" w14:textId="77777777" w:rsidR="00F1249F" w:rsidRPr="00B931D7" w:rsidRDefault="00F1249F" w:rsidP="00F1249F">
      <w:pPr>
        <w:spacing w:line="360" w:lineRule="auto"/>
        <w:rPr>
          <w:rFonts w:ascii="Arial" w:hAnsi="Arial" w:cs="Arial"/>
          <w:b/>
          <w:bCs/>
          <w:iCs/>
          <w:sz w:val="10"/>
          <w:szCs w:val="10"/>
        </w:rPr>
      </w:pPr>
    </w:p>
    <w:p w14:paraId="01E59E52" w14:textId="77777777" w:rsidR="00F1249F" w:rsidRPr="00B931D7" w:rsidRDefault="00F1249F" w:rsidP="00F1249F">
      <w:pPr>
        <w:spacing w:line="360" w:lineRule="auto"/>
        <w:rPr>
          <w:rFonts w:ascii="Arial" w:hAnsi="Arial" w:cs="Arial"/>
          <w:b/>
          <w:bCs/>
          <w:iCs/>
          <w:sz w:val="19"/>
          <w:szCs w:val="19"/>
        </w:rPr>
      </w:pPr>
      <w:r w:rsidRPr="00B931D7">
        <w:rPr>
          <w:rFonts w:ascii="Arial" w:hAnsi="Arial" w:cs="Arial"/>
          <w:b/>
          <w:bCs/>
          <w:iCs/>
          <w:sz w:val="19"/>
          <w:szCs w:val="19"/>
        </w:rPr>
        <w:t>Informacja:</w:t>
      </w:r>
    </w:p>
    <w:p w14:paraId="60F7594D" w14:textId="77777777" w:rsidR="00F1249F" w:rsidRPr="00B931D7" w:rsidRDefault="00F1249F" w:rsidP="00F1249F">
      <w:pPr>
        <w:spacing w:line="276" w:lineRule="auto"/>
        <w:jc w:val="both"/>
        <w:rPr>
          <w:rFonts w:ascii="Arial" w:hAnsi="Arial" w:cs="Arial"/>
          <w:bCs/>
          <w:iCs/>
          <w:sz w:val="19"/>
          <w:szCs w:val="19"/>
        </w:rPr>
      </w:pPr>
      <w:r w:rsidRPr="00B931D7">
        <w:rPr>
          <w:rFonts w:ascii="Arial" w:hAnsi="Arial" w:cs="Arial"/>
          <w:bCs/>
          <w:iCs/>
          <w:sz w:val="19"/>
          <w:szCs w:val="19"/>
        </w:rPr>
        <w:t>Administratorem Pani/Pana danych osobowych jest Powiatowy Urząd Pracy w Kartuzach. Pani/Pana dane osobowe są przetwarzane w celu prowadzenia korespondencji i w celu, dla którego zostały udostępnione Administratorowi.</w:t>
      </w:r>
    </w:p>
    <w:p w14:paraId="0C29B8F4" w14:textId="77777777" w:rsidR="00F1249F" w:rsidRPr="00B931D7" w:rsidRDefault="00F1249F" w:rsidP="00F1249F">
      <w:pPr>
        <w:spacing w:line="276" w:lineRule="auto"/>
        <w:jc w:val="both"/>
        <w:rPr>
          <w:rFonts w:ascii="Arial" w:hAnsi="Arial" w:cs="Arial"/>
          <w:bCs/>
          <w:iCs/>
          <w:sz w:val="6"/>
          <w:szCs w:val="6"/>
        </w:rPr>
      </w:pPr>
    </w:p>
    <w:p w14:paraId="37A921F6" w14:textId="77777777" w:rsidR="00F1249F" w:rsidRPr="00B931D7" w:rsidRDefault="00F1249F" w:rsidP="00F1249F">
      <w:pPr>
        <w:spacing w:line="276" w:lineRule="auto"/>
        <w:jc w:val="both"/>
        <w:rPr>
          <w:rFonts w:ascii="Arial" w:hAnsi="Arial" w:cs="Arial"/>
          <w:bCs/>
          <w:iCs/>
          <w:sz w:val="19"/>
          <w:szCs w:val="19"/>
        </w:rPr>
      </w:pPr>
      <w:r w:rsidRPr="00B931D7">
        <w:rPr>
          <w:rFonts w:ascii="Arial" w:hAnsi="Arial" w:cs="Arial"/>
          <w:bCs/>
          <w:iCs/>
          <w:sz w:val="19"/>
          <w:szCs w:val="19"/>
        </w:rPr>
        <w:t>Posiada Pani/Pan prawo dostępu do treści swoich danych, prawo ich sprostowania, usunięcia, ograniczenia przetwarzania, prawo do przenoszenia danych lub do wniesienia sprzeciwu wobec ich przetwarzania. Ma Pani/Pan prawo wniesienia skargi do organu nadzorczego – PUODO, gdy uzna Pani/Pan, iż przetwarzanie danych osobowych Pani/Pana narusza przepisy RODO.</w:t>
      </w:r>
    </w:p>
    <w:p w14:paraId="6E88B27B" w14:textId="77777777" w:rsidR="00F1249F" w:rsidRPr="00B931D7" w:rsidRDefault="00F1249F" w:rsidP="00F1249F">
      <w:pPr>
        <w:spacing w:line="276" w:lineRule="auto"/>
        <w:jc w:val="both"/>
        <w:rPr>
          <w:rFonts w:ascii="Arial" w:hAnsi="Arial" w:cs="Arial"/>
          <w:bCs/>
          <w:iCs/>
          <w:sz w:val="6"/>
          <w:szCs w:val="6"/>
        </w:rPr>
      </w:pPr>
    </w:p>
    <w:p w14:paraId="0D3409E7" w14:textId="77777777" w:rsidR="00F1249F" w:rsidRDefault="00F1249F" w:rsidP="00F1249F">
      <w:pPr>
        <w:spacing w:line="276" w:lineRule="auto"/>
        <w:jc w:val="both"/>
        <w:rPr>
          <w:rFonts w:ascii="Arial" w:hAnsi="Arial" w:cs="Arial"/>
          <w:bCs/>
          <w:iCs/>
          <w:sz w:val="19"/>
          <w:szCs w:val="19"/>
        </w:rPr>
        <w:sectPr w:rsidR="00F1249F" w:rsidSect="00B97425">
          <w:pgSz w:w="11906" w:h="16838" w:code="9"/>
          <w:pgMar w:top="426" w:right="1247" w:bottom="284" w:left="1276" w:header="1418" w:footer="851" w:gutter="0"/>
          <w:cols w:space="708"/>
          <w:docGrid w:linePitch="360"/>
        </w:sectPr>
      </w:pPr>
      <w:r w:rsidRPr="00B931D7">
        <w:rPr>
          <w:rFonts w:ascii="Arial" w:hAnsi="Arial" w:cs="Arial"/>
          <w:bCs/>
          <w:iCs/>
          <w:sz w:val="19"/>
          <w:szCs w:val="19"/>
        </w:rPr>
        <w:t>Treść pełnej klauzuli informacyjnej jest dostępna w BIP Powiatowego Urzędu pracy w Kartuzach.</w:t>
      </w:r>
      <w:r w:rsidRPr="00B57742">
        <w:rPr>
          <w:rFonts w:ascii="Arial" w:hAnsi="Arial" w:cs="Arial"/>
          <w:bCs/>
          <w:iCs/>
          <w:sz w:val="19"/>
          <w:szCs w:val="19"/>
        </w:rPr>
        <w:t xml:space="preserve"> </w:t>
      </w:r>
    </w:p>
    <w:p w14:paraId="560CD186" w14:textId="75F3E8FB" w:rsidR="00CE368A" w:rsidRPr="004D0BD0" w:rsidRDefault="00CE368A" w:rsidP="004D0BD0">
      <w:pPr>
        <w:spacing w:line="360" w:lineRule="auto"/>
        <w:rPr>
          <w:rFonts w:ascii="Arial" w:hAnsi="Arial"/>
          <w:color w:val="000000"/>
        </w:rPr>
      </w:pPr>
    </w:p>
    <w:sectPr w:rsidR="00CE368A" w:rsidRPr="004D0BD0" w:rsidSect="002B0B52">
      <w:pgSz w:w="11906" w:h="16838" w:code="9"/>
      <w:pgMar w:top="1418" w:right="1247" w:bottom="0" w:left="1361" w:header="141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0CCBB" w14:textId="77777777" w:rsidR="007967FD" w:rsidRDefault="007967FD" w:rsidP="00346916">
      <w:r>
        <w:separator/>
      </w:r>
    </w:p>
  </w:endnote>
  <w:endnote w:type="continuationSeparator" w:id="0">
    <w:p w14:paraId="6A10548B" w14:textId="77777777" w:rsidR="007967FD" w:rsidRDefault="007967FD" w:rsidP="0034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8EDD" w14:textId="77777777" w:rsidR="007967FD" w:rsidRDefault="007967FD" w:rsidP="00346916">
      <w:r>
        <w:separator/>
      </w:r>
    </w:p>
  </w:footnote>
  <w:footnote w:type="continuationSeparator" w:id="0">
    <w:p w14:paraId="20418102" w14:textId="77777777" w:rsidR="007967FD" w:rsidRDefault="007967FD" w:rsidP="00346916">
      <w:r>
        <w:continuationSeparator/>
      </w:r>
    </w:p>
  </w:footnote>
  <w:footnote w:id="1">
    <w:p w14:paraId="329250AB" w14:textId="7F80BFE1" w:rsidR="00475277" w:rsidRPr="00272CCE" w:rsidRDefault="00475277" w:rsidP="00334CFD">
      <w:pPr>
        <w:pStyle w:val="Tekstprzypisudolnego"/>
        <w:jc w:val="both"/>
        <w:rPr>
          <w:rFonts w:ascii="Myriad Pro" w:hAnsi="Myriad Pro"/>
          <w:b/>
          <w:noProof/>
          <w:color w:val="000000" w:themeColor="text1"/>
          <w:sz w:val="16"/>
          <w:szCs w:val="16"/>
        </w:rPr>
      </w:pPr>
      <w:r w:rsidRPr="00C315CB">
        <w:rPr>
          <w:rStyle w:val="Odwoanieprzypisudolnego"/>
          <w:sz w:val="16"/>
          <w:szCs w:val="16"/>
        </w:rPr>
        <w:footnoteRef/>
      </w:r>
      <w:r w:rsidRPr="00C315CB">
        <w:rPr>
          <w:sz w:val="16"/>
          <w:szCs w:val="16"/>
        </w:rPr>
        <w:t xml:space="preserve"> </w:t>
      </w:r>
      <w:r w:rsidR="00F1249F" w:rsidRPr="00004C9A">
        <w:rPr>
          <w:sz w:val="16"/>
          <w:szCs w:val="16"/>
        </w:rPr>
        <w:t xml:space="preserve">Proszę o podanie nr PKD działalności przeważającej </w:t>
      </w:r>
      <w:r w:rsidR="00F1249F" w:rsidRPr="00004C9A">
        <w:rPr>
          <w:color w:val="000000" w:themeColor="text1"/>
          <w:sz w:val="16"/>
          <w:szCs w:val="16"/>
        </w:rPr>
        <w:t>zgodnie z Polską Klasyfikacją Działalności wprowadzoną rozporządzeniem Rady Ministrów z dnia 24.12.2007 r. w sprawie Polskiej Klasyfikacji Działalności (PKD) (Dz. U. z 2007 r. nr 251, poz. 1885, z 2009 r. nr 59, poz. 489, z 2017 r. poz. 2440 oraz z 2020 r. poz. 1249 zmienione rozporządzeniem z 2021 r. poz. 1364</w:t>
      </w:r>
      <w:r w:rsidR="00F1249F">
        <w:rPr>
          <w:color w:val="000000" w:themeColor="text1"/>
          <w:sz w:val="16"/>
          <w:szCs w:val="16"/>
        </w:rPr>
        <w:t xml:space="preserve"> </w:t>
      </w:r>
      <w:r w:rsidR="00F1249F" w:rsidRPr="00E02EB4">
        <w:rPr>
          <w:color w:val="000000" w:themeColor="text1"/>
          <w:sz w:val="16"/>
          <w:szCs w:val="16"/>
        </w:rPr>
        <w:t>oraz z 2022 r. poz. 1551).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5F8"/>
    <w:multiLevelType w:val="hybridMultilevel"/>
    <w:tmpl w:val="95709850"/>
    <w:lvl w:ilvl="0" w:tplc="37A4F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1C4BFA"/>
    <w:multiLevelType w:val="hybridMultilevel"/>
    <w:tmpl w:val="1E503E56"/>
    <w:lvl w:ilvl="0" w:tplc="FB86E3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93EDC"/>
    <w:multiLevelType w:val="hybridMultilevel"/>
    <w:tmpl w:val="5B9E20A8"/>
    <w:lvl w:ilvl="0" w:tplc="2264A4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63347"/>
    <w:multiLevelType w:val="hybridMultilevel"/>
    <w:tmpl w:val="D8083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C705B"/>
    <w:multiLevelType w:val="hybridMultilevel"/>
    <w:tmpl w:val="64BAC850"/>
    <w:lvl w:ilvl="0" w:tplc="47F05502">
      <w:start w:val="1"/>
      <w:numFmt w:val="decimal"/>
      <w:lvlText w:val="%1)"/>
      <w:lvlJc w:val="left"/>
      <w:pPr>
        <w:ind w:hanging="177"/>
      </w:pPr>
      <w:rPr>
        <w:rFonts w:ascii="Calibri" w:eastAsia="Times New Roman" w:hAnsi="Calibri" w:cs="Times New Roman" w:hint="default"/>
        <w:color w:val="231F20"/>
        <w:sz w:val="14"/>
        <w:szCs w:val="14"/>
      </w:rPr>
    </w:lvl>
    <w:lvl w:ilvl="1" w:tplc="A682726E">
      <w:start w:val="1"/>
      <w:numFmt w:val="bullet"/>
      <w:lvlText w:val="•"/>
      <w:lvlJc w:val="left"/>
      <w:rPr>
        <w:rFonts w:hint="default"/>
      </w:rPr>
    </w:lvl>
    <w:lvl w:ilvl="2" w:tplc="57CA377E">
      <w:start w:val="1"/>
      <w:numFmt w:val="bullet"/>
      <w:lvlText w:val="•"/>
      <w:lvlJc w:val="left"/>
      <w:rPr>
        <w:rFonts w:hint="default"/>
      </w:rPr>
    </w:lvl>
    <w:lvl w:ilvl="3" w:tplc="3A16B2D2">
      <w:start w:val="1"/>
      <w:numFmt w:val="bullet"/>
      <w:lvlText w:val="•"/>
      <w:lvlJc w:val="left"/>
      <w:rPr>
        <w:rFonts w:hint="default"/>
      </w:rPr>
    </w:lvl>
    <w:lvl w:ilvl="4" w:tplc="93EE7C06">
      <w:start w:val="1"/>
      <w:numFmt w:val="bullet"/>
      <w:lvlText w:val="•"/>
      <w:lvlJc w:val="left"/>
      <w:rPr>
        <w:rFonts w:hint="default"/>
      </w:rPr>
    </w:lvl>
    <w:lvl w:ilvl="5" w:tplc="74CA05C2">
      <w:start w:val="1"/>
      <w:numFmt w:val="bullet"/>
      <w:lvlText w:val="•"/>
      <w:lvlJc w:val="left"/>
      <w:rPr>
        <w:rFonts w:hint="default"/>
      </w:rPr>
    </w:lvl>
    <w:lvl w:ilvl="6" w:tplc="54441412">
      <w:start w:val="1"/>
      <w:numFmt w:val="bullet"/>
      <w:lvlText w:val="•"/>
      <w:lvlJc w:val="left"/>
      <w:rPr>
        <w:rFonts w:hint="default"/>
      </w:rPr>
    </w:lvl>
    <w:lvl w:ilvl="7" w:tplc="705CD3BC">
      <w:start w:val="1"/>
      <w:numFmt w:val="bullet"/>
      <w:lvlText w:val="•"/>
      <w:lvlJc w:val="left"/>
      <w:rPr>
        <w:rFonts w:hint="default"/>
      </w:rPr>
    </w:lvl>
    <w:lvl w:ilvl="8" w:tplc="5F62941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1DC6553"/>
    <w:multiLevelType w:val="hybridMultilevel"/>
    <w:tmpl w:val="D3CCE5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80951"/>
    <w:multiLevelType w:val="hybridMultilevel"/>
    <w:tmpl w:val="4A06415E"/>
    <w:lvl w:ilvl="0" w:tplc="3A7CFCE0">
      <w:start w:val="4"/>
      <w:numFmt w:val="decimal"/>
      <w:lvlText w:val="%1)"/>
      <w:lvlJc w:val="left"/>
      <w:pPr>
        <w:ind w:hanging="146"/>
      </w:pPr>
      <w:rPr>
        <w:rFonts w:ascii="Calibri" w:eastAsia="Times New Roman" w:hAnsi="Calibri" w:cs="Times New Roman" w:hint="default"/>
        <w:color w:val="231F20"/>
        <w:sz w:val="14"/>
        <w:szCs w:val="14"/>
      </w:rPr>
    </w:lvl>
    <w:lvl w:ilvl="1" w:tplc="BCF0EA52">
      <w:start w:val="1"/>
      <w:numFmt w:val="bullet"/>
      <w:lvlText w:val="•"/>
      <w:lvlJc w:val="left"/>
      <w:rPr>
        <w:rFonts w:hint="default"/>
      </w:rPr>
    </w:lvl>
    <w:lvl w:ilvl="2" w:tplc="CD722190">
      <w:start w:val="1"/>
      <w:numFmt w:val="bullet"/>
      <w:lvlText w:val="•"/>
      <w:lvlJc w:val="left"/>
      <w:rPr>
        <w:rFonts w:hint="default"/>
      </w:rPr>
    </w:lvl>
    <w:lvl w:ilvl="3" w:tplc="178CC21E">
      <w:start w:val="1"/>
      <w:numFmt w:val="bullet"/>
      <w:lvlText w:val="•"/>
      <w:lvlJc w:val="left"/>
      <w:rPr>
        <w:rFonts w:hint="default"/>
      </w:rPr>
    </w:lvl>
    <w:lvl w:ilvl="4" w:tplc="7A9C13EC">
      <w:start w:val="1"/>
      <w:numFmt w:val="bullet"/>
      <w:lvlText w:val="•"/>
      <w:lvlJc w:val="left"/>
      <w:rPr>
        <w:rFonts w:hint="default"/>
      </w:rPr>
    </w:lvl>
    <w:lvl w:ilvl="5" w:tplc="947E447A">
      <w:start w:val="1"/>
      <w:numFmt w:val="bullet"/>
      <w:lvlText w:val="•"/>
      <w:lvlJc w:val="left"/>
      <w:rPr>
        <w:rFonts w:hint="default"/>
      </w:rPr>
    </w:lvl>
    <w:lvl w:ilvl="6" w:tplc="695C6008">
      <w:start w:val="1"/>
      <w:numFmt w:val="bullet"/>
      <w:lvlText w:val="•"/>
      <w:lvlJc w:val="left"/>
      <w:rPr>
        <w:rFonts w:hint="default"/>
      </w:rPr>
    </w:lvl>
    <w:lvl w:ilvl="7" w:tplc="6B8AE432">
      <w:start w:val="1"/>
      <w:numFmt w:val="bullet"/>
      <w:lvlText w:val="•"/>
      <w:lvlJc w:val="left"/>
      <w:rPr>
        <w:rFonts w:hint="default"/>
      </w:rPr>
    </w:lvl>
    <w:lvl w:ilvl="8" w:tplc="DC6C9DB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82C005C"/>
    <w:multiLevelType w:val="hybridMultilevel"/>
    <w:tmpl w:val="2EB4FC90"/>
    <w:lvl w:ilvl="0" w:tplc="241A45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7E3D74"/>
    <w:multiLevelType w:val="hybridMultilevel"/>
    <w:tmpl w:val="78FCD538"/>
    <w:lvl w:ilvl="0" w:tplc="528E8C54">
      <w:start w:val="1"/>
      <w:numFmt w:val="lowerLetter"/>
      <w:lvlText w:val="%1)"/>
      <w:lvlJc w:val="left"/>
      <w:pPr>
        <w:ind w:hanging="382"/>
      </w:pPr>
      <w:rPr>
        <w:rFonts w:ascii="Calibri" w:eastAsia="Times New Roman" w:hAnsi="Calibri" w:cs="Times New Roman" w:hint="default"/>
        <w:color w:val="231F20"/>
        <w:spacing w:val="1"/>
        <w:sz w:val="21"/>
        <w:szCs w:val="21"/>
      </w:rPr>
    </w:lvl>
    <w:lvl w:ilvl="1" w:tplc="DFECDBCA">
      <w:start w:val="1"/>
      <w:numFmt w:val="bullet"/>
      <w:lvlText w:val="•"/>
      <w:lvlJc w:val="left"/>
      <w:rPr>
        <w:rFonts w:hint="default"/>
      </w:rPr>
    </w:lvl>
    <w:lvl w:ilvl="2" w:tplc="567EAD94">
      <w:start w:val="1"/>
      <w:numFmt w:val="bullet"/>
      <w:lvlText w:val="•"/>
      <w:lvlJc w:val="left"/>
      <w:rPr>
        <w:rFonts w:hint="default"/>
      </w:rPr>
    </w:lvl>
    <w:lvl w:ilvl="3" w:tplc="AAB220F2">
      <w:start w:val="1"/>
      <w:numFmt w:val="bullet"/>
      <w:lvlText w:val="•"/>
      <w:lvlJc w:val="left"/>
      <w:rPr>
        <w:rFonts w:hint="default"/>
      </w:rPr>
    </w:lvl>
    <w:lvl w:ilvl="4" w:tplc="5F3A98FE">
      <w:start w:val="1"/>
      <w:numFmt w:val="bullet"/>
      <w:lvlText w:val="•"/>
      <w:lvlJc w:val="left"/>
      <w:rPr>
        <w:rFonts w:hint="default"/>
      </w:rPr>
    </w:lvl>
    <w:lvl w:ilvl="5" w:tplc="BEF8C79A">
      <w:start w:val="1"/>
      <w:numFmt w:val="bullet"/>
      <w:lvlText w:val="•"/>
      <w:lvlJc w:val="left"/>
      <w:rPr>
        <w:rFonts w:hint="default"/>
      </w:rPr>
    </w:lvl>
    <w:lvl w:ilvl="6" w:tplc="0972DFE4">
      <w:start w:val="1"/>
      <w:numFmt w:val="bullet"/>
      <w:lvlText w:val="•"/>
      <w:lvlJc w:val="left"/>
      <w:rPr>
        <w:rFonts w:hint="default"/>
      </w:rPr>
    </w:lvl>
    <w:lvl w:ilvl="7" w:tplc="DE840364">
      <w:start w:val="1"/>
      <w:numFmt w:val="bullet"/>
      <w:lvlText w:val="•"/>
      <w:lvlJc w:val="left"/>
      <w:rPr>
        <w:rFonts w:hint="default"/>
      </w:rPr>
    </w:lvl>
    <w:lvl w:ilvl="8" w:tplc="963C29E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32A33DB"/>
    <w:multiLevelType w:val="hybridMultilevel"/>
    <w:tmpl w:val="32E25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44834"/>
    <w:multiLevelType w:val="hybridMultilevel"/>
    <w:tmpl w:val="58B0D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5777D"/>
    <w:multiLevelType w:val="hybridMultilevel"/>
    <w:tmpl w:val="A2AC21CE"/>
    <w:lvl w:ilvl="0" w:tplc="5A7A84A8">
      <w:start w:val="1"/>
      <w:numFmt w:val="decimal"/>
      <w:lvlText w:val="%1)"/>
      <w:lvlJc w:val="left"/>
      <w:pPr>
        <w:ind w:hanging="185"/>
      </w:pPr>
      <w:rPr>
        <w:rFonts w:ascii="Calibri" w:eastAsia="Times New Roman" w:hAnsi="Calibri" w:cs="Times New Roman" w:hint="default"/>
        <w:b/>
        <w:bCs/>
        <w:color w:val="231F20"/>
        <w:w w:val="103"/>
        <w:sz w:val="17"/>
        <w:szCs w:val="17"/>
      </w:rPr>
    </w:lvl>
    <w:lvl w:ilvl="1" w:tplc="C8643164">
      <w:start w:val="1"/>
      <w:numFmt w:val="lowerLetter"/>
      <w:lvlText w:val="%2)"/>
      <w:lvlJc w:val="left"/>
      <w:pPr>
        <w:ind w:hanging="183"/>
      </w:pPr>
      <w:rPr>
        <w:rFonts w:ascii="Calibri" w:eastAsia="Times New Roman" w:hAnsi="Calibri" w:cs="Times New Roman" w:hint="default"/>
        <w:b/>
        <w:bCs/>
        <w:color w:val="231F20"/>
        <w:w w:val="103"/>
        <w:sz w:val="17"/>
        <w:szCs w:val="17"/>
      </w:rPr>
    </w:lvl>
    <w:lvl w:ilvl="2" w:tplc="14B83972">
      <w:start w:val="1"/>
      <w:numFmt w:val="bullet"/>
      <w:lvlText w:val="•"/>
      <w:lvlJc w:val="left"/>
      <w:rPr>
        <w:rFonts w:hint="default"/>
      </w:rPr>
    </w:lvl>
    <w:lvl w:ilvl="3" w:tplc="1F2A09B6">
      <w:start w:val="1"/>
      <w:numFmt w:val="bullet"/>
      <w:lvlText w:val="•"/>
      <w:lvlJc w:val="left"/>
      <w:rPr>
        <w:rFonts w:hint="default"/>
      </w:rPr>
    </w:lvl>
    <w:lvl w:ilvl="4" w:tplc="0248DFC0">
      <w:start w:val="1"/>
      <w:numFmt w:val="bullet"/>
      <w:lvlText w:val="•"/>
      <w:lvlJc w:val="left"/>
      <w:rPr>
        <w:rFonts w:hint="default"/>
      </w:rPr>
    </w:lvl>
    <w:lvl w:ilvl="5" w:tplc="62FE3196">
      <w:start w:val="1"/>
      <w:numFmt w:val="bullet"/>
      <w:lvlText w:val="•"/>
      <w:lvlJc w:val="left"/>
      <w:rPr>
        <w:rFonts w:hint="default"/>
      </w:rPr>
    </w:lvl>
    <w:lvl w:ilvl="6" w:tplc="9C201D52">
      <w:start w:val="1"/>
      <w:numFmt w:val="bullet"/>
      <w:lvlText w:val="•"/>
      <w:lvlJc w:val="left"/>
      <w:rPr>
        <w:rFonts w:hint="default"/>
      </w:rPr>
    </w:lvl>
    <w:lvl w:ilvl="7" w:tplc="4552E80E">
      <w:start w:val="1"/>
      <w:numFmt w:val="bullet"/>
      <w:lvlText w:val="•"/>
      <w:lvlJc w:val="left"/>
      <w:rPr>
        <w:rFonts w:hint="default"/>
      </w:rPr>
    </w:lvl>
    <w:lvl w:ilvl="8" w:tplc="19DA1C2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36742BB"/>
    <w:multiLevelType w:val="hybridMultilevel"/>
    <w:tmpl w:val="8B8014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8D2ED2"/>
    <w:multiLevelType w:val="hybridMultilevel"/>
    <w:tmpl w:val="E57E9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282475">
    <w:abstractNumId w:val="10"/>
  </w:num>
  <w:num w:numId="2" w16cid:durableId="153302622">
    <w:abstractNumId w:val="3"/>
  </w:num>
  <w:num w:numId="3" w16cid:durableId="1978296770">
    <w:abstractNumId w:val="7"/>
  </w:num>
  <w:num w:numId="4" w16cid:durableId="1103112256">
    <w:abstractNumId w:val="13"/>
  </w:num>
  <w:num w:numId="5" w16cid:durableId="1568951054">
    <w:abstractNumId w:val="12"/>
  </w:num>
  <w:num w:numId="6" w16cid:durableId="431702841">
    <w:abstractNumId w:val="2"/>
  </w:num>
  <w:num w:numId="7" w16cid:durableId="1935481376">
    <w:abstractNumId w:val="0"/>
  </w:num>
  <w:num w:numId="8" w16cid:durableId="670260693">
    <w:abstractNumId w:val="1"/>
  </w:num>
  <w:num w:numId="9" w16cid:durableId="21172854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6611273">
    <w:abstractNumId w:val="8"/>
  </w:num>
  <w:num w:numId="11" w16cid:durableId="1860048418">
    <w:abstractNumId w:val="6"/>
  </w:num>
  <w:num w:numId="12" w16cid:durableId="1558198678">
    <w:abstractNumId w:val="4"/>
  </w:num>
  <w:num w:numId="13" w16cid:durableId="1584607564">
    <w:abstractNumId w:val="11"/>
  </w:num>
  <w:num w:numId="14" w16cid:durableId="132790248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/>
  <w:attachedTemplate r:id="rId1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D8"/>
    <w:rsid w:val="00012A74"/>
    <w:rsid w:val="000141A8"/>
    <w:rsid w:val="000151E6"/>
    <w:rsid w:val="0003042C"/>
    <w:rsid w:val="0004475F"/>
    <w:rsid w:val="00055957"/>
    <w:rsid w:val="00075200"/>
    <w:rsid w:val="000F2DD3"/>
    <w:rsid w:val="000F73C0"/>
    <w:rsid w:val="00112941"/>
    <w:rsid w:val="00115FD0"/>
    <w:rsid w:val="00121AAD"/>
    <w:rsid w:val="00141702"/>
    <w:rsid w:val="00142573"/>
    <w:rsid w:val="001446AB"/>
    <w:rsid w:val="0015066F"/>
    <w:rsid w:val="00153A54"/>
    <w:rsid w:val="00154782"/>
    <w:rsid w:val="00162ECE"/>
    <w:rsid w:val="001B3610"/>
    <w:rsid w:val="001C5A47"/>
    <w:rsid w:val="001D11E7"/>
    <w:rsid w:val="001E1569"/>
    <w:rsid w:val="00214A44"/>
    <w:rsid w:val="002237A3"/>
    <w:rsid w:val="002246AD"/>
    <w:rsid w:val="00225634"/>
    <w:rsid w:val="002B0B52"/>
    <w:rsid w:val="002E1D91"/>
    <w:rsid w:val="002E7C2F"/>
    <w:rsid w:val="002F2A64"/>
    <w:rsid w:val="002F5DF4"/>
    <w:rsid w:val="00305706"/>
    <w:rsid w:val="00334CFD"/>
    <w:rsid w:val="00346916"/>
    <w:rsid w:val="003606D8"/>
    <w:rsid w:val="00375AA7"/>
    <w:rsid w:val="003767DF"/>
    <w:rsid w:val="0039429C"/>
    <w:rsid w:val="003945FE"/>
    <w:rsid w:val="003B5235"/>
    <w:rsid w:val="003D5B51"/>
    <w:rsid w:val="00423370"/>
    <w:rsid w:val="004345BD"/>
    <w:rsid w:val="00473D96"/>
    <w:rsid w:val="00475277"/>
    <w:rsid w:val="00494DC9"/>
    <w:rsid w:val="00495C23"/>
    <w:rsid w:val="004A4B04"/>
    <w:rsid w:val="004D0BD0"/>
    <w:rsid w:val="004D323B"/>
    <w:rsid w:val="004D618E"/>
    <w:rsid w:val="004D6E36"/>
    <w:rsid w:val="00526119"/>
    <w:rsid w:val="00536701"/>
    <w:rsid w:val="00536A85"/>
    <w:rsid w:val="00560263"/>
    <w:rsid w:val="00562274"/>
    <w:rsid w:val="00565724"/>
    <w:rsid w:val="00583DCA"/>
    <w:rsid w:val="005A1AC5"/>
    <w:rsid w:val="005C0A06"/>
    <w:rsid w:val="005C490E"/>
    <w:rsid w:val="005F7343"/>
    <w:rsid w:val="00625B75"/>
    <w:rsid w:val="0062709D"/>
    <w:rsid w:val="006846F7"/>
    <w:rsid w:val="006A2037"/>
    <w:rsid w:val="006B61BA"/>
    <w:rsid w:val="006F04C4"/>
    <w:rsid w:val="006F4B21"/>
    <w:rsid w:val="00703CDC"/>
    <w:rsid w:val="00735B8C"/>
    <w:rsid w:val="00743068"/>
    <w:rsid w:val="007751E2"/>
    <w:rsid w:val="007967FD"/>
    <w:rsid w:val="007A281D"/>
    <w:rsid w:val="007B6D0B"/>
    <w:rsid w:val="007C1B0D"/>
    <w:rsid w:val="007D49E2"/>
    <w:rsid w:val="00811005"/>
    <w:rsid w:val="008470E3"/>
    <w:rsid w:val="00874927"/>
    <w:rsid w:val="00885D29"/>
    <w:rsid w:val="00891A23"/>
    <w:rsid w:val="008952C3"/>
    <w:rsid w:val="008A50F0"/>
    <w:rsid w:val="008A6DD0"/>
    <w:rsid w:val="008C0637"/>
    <w:rsid w:val="008C56D5"/>
    <w:rsid w:val="008D3A1D"/>
    <w:rsid w:val="008F1F3C"/>
    <w:rsid w:val="00901BBA"/>
    <w:rsid w:val="0091336D"/>
    <w:rsid w:val="0092025B"/>
    <w:rsid w:val="009322E2"/>
    <w:rsid w:val="009336B0"/>
    <w:rsid w:val="00961BDE"/>
    <w:rsid w:val="00970DDD"/>
    <w:rsid w:val="00985F5A"/>
    <w:rsid w:val="00991693"/>
    <w:rsid w:val="009A179B"/>
    <w:rsid w:val="009A20FF"/>
    <w:rsid w:val="009C0F6F"/>
    <w:rsid w:val="009F40D2"/>
    <w:rsid w:val="00A02D2F"/>
    <w:rsid w:val="00A62080"/>
    <w:rsid w:val="00A73D1F"/>
    <w:rsid w:val="00A85920"/>
    <w:rsid w:val="00AA4ABC"/>
    <w:rsid w:val="00AB048C"/>
    <w:rsid w:val="00AB5BCA"/>
    <w:rsid w:val="00AD0B55"/>
    <w:rsid w:val="00AE554E"/>
    <w:rsid w:val="00AF19CE"/>
    <w:rsid w:val="00AF2F28"/>
    <w:rsid w:val="00AF4FAC"/>
    <w:rsid w:val="00AF5A7D"/>
    <w:rsid w:val="00B3551D"/>
    <w:rsid w:val="00B55E9F"/>
    <w:rsid w:val="00B57650"/>
    <w:rsid w:val="00B96F1F"/>
    <w:rsid w:val="00BA0B2D"/>
    <w:rsid w:val="00BC44E7"/>
    <w:rsid w:val="00BD2B3E"/>
    <w:rsid w:val="00C03906"/>
    <w:rsid w:val="00C07E02"/>
    <w:rsid w:val="00C5218C"/>
    <w:rsid w:val="00C71643"/>
    <w:rsid w:val="00CB28D1"/>
    <w:rsid w:val="00CC662B"/>
    <w:rsid w:val="00CD0641"/>
    <w:rsid w:val="00CE368A"/>
    <w:rsid w:val="00CF4CC9"/>
    <w:rsid w:val="00D166FE"/>
    <w:rsid w:val="00D16A96"/>
    <w:rsid w:val="00D16FC3"/>
    <w:rsid w:val="00D25D48"/>
    <w:rsid w:val="00D44596"/>
    <w:rsid w:val="00D75D17"/>
    <w:rsid w:val="00D85986"/>
    <w:rsid w:val="00DB7751"/>
    <w:rsid w:val="00DF4DB9"/>
    <w:rsid w:val="00E01F75"/>
    <w:rsid w:val="00E143D9"/>
    <w:rsid w:val="00E378C6"/>
    <w:rsid w:val="00EA3DBC"/>
    <w:rsid w:val="00ED5A8D"/>
    <w:rsid w:val="00ED70DB"/>
    <w:rsid w:val="00F06188"/>
    <w:rsid w:val="00F1249F"/>
    <w:rsid w:val="00F84376"/>
    <w:rsid w:val="00F84E38"/>
    <w:rsid w:val="00FB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1BBCE"/>
  <w15:docId w15:val="{0EDA1F56-E44A-4C30-921B-6BB4AFF1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6D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5B75"/>
    <w:pPr>
      <w:keepNext/>
      <w:ind w:firstLine="5103"/>
      <w:outlineLvl w:val="0"/>
    </w:pPr>
    <w:rPr>
      <w:b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25B75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06D8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06D8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nhideWhenUsed/>
    <w:qFormat/>
    <w:rsid w:val="00CF4C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625B75"/>
    <w:pPr>
      <w:keepNext/>
      <w:ind w:left="5672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625B75"/>
    <w:pPr>
      <w:keepNext/>
      <w:spacing w:line="360" w:lineRule="auto"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625B75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25B75"/>
    <w:pPr>
      <w:keepNext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916"/>
  </w:style>
  <w:style w:type="paragraph" w:styleId="Stopka">
    <w:name w:val="footer"/>
    <w:basedOn w:val="Normalny"/>
    <w:link w:val="StopkaZnak"/>
    <w:uiPriority w:val="99"/>
    <w:unhideWhenUsed/>
    <w:rsid w:val="0034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916"/>
  </w:style>
  <w:style w:type="paragraph" w:styleId="Tekstdymka">
    <w:name w:val="Balloon Text"/>
    <w:basedOn w:val="Normalny"/>
    <w:link w:val="TekstdymkaZnak"/>
    <w:unhideWhenUsed/>
    <w:rsid w:val="0034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691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3606D8"/>
    <w:rPr>
      <w:rFonts w:ascii="Times New Roman" w:eastAsia="Times New Roman" w:hAnsi="Times New Roman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3606D8"/>
    <w:rPr>
      <w:rFonts w:ascii="Times New Roman" w:eastAsia="Times New Roman" w:hAnsi="Times New Roman"/>
      <w:b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3606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606D8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3606D8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06D8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606D8"/>
    <w:pPr>
      <w:spacing w:before="120"/>
      <w:jc w:val="both"/>
    </w:pPr>
    <w:rPr>
      <w:rFonts w:ascii="Arial" w:hAnsi="Arial"/>
      <w:b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06D8"/>
    <w:rPr>
      <w:rFonts w:ascii="Arial" w:eastAsia="Times New Roman" w:hAnsi="Arial"/>
      <w:b/>
      <w:u w:val="single"/>
    </w:rPr>
  </w:style>
  <w:style w:type="paragraph" w:styleId="Tekstpodstawowy3">
    <w:name w:val="Body Text 3"/>
    <w:basedOn w:val="Normalny"/>
    <w:link w:val="Tekstpodstawowy3Znak"/>
    <w:unhideWhenUsed/>
    <w:rsid w:val="003606D8"/>
    <w:pPr>
      <w:keepNext/>
      <w:tabs>
        <w:tab w:val="left" w:leader="dot" w:pos="9639"/>
        <w:tab w:val="left" w:leader="dot" w:pos="10206"/>
      </w:tabs>
      <w:spacing w:line="360" w:lineRule="auto"/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606D8"/>
    <w:rPr>
      <w:rFonts w:ascii="Times New Roman" w:eastAsia="Times New Roman" w:hAnsi="Times New Roman"/>
      <w:b/>
      <w:sz w:val="28"/>
    </w:rPr>
  </w:style>
  <w:style w:type="paragraph" w:styleId="Zwykytekst">
    <w:name w:val="Plain Text"/>
    <w:basedOn w:val="Normalny"/>
    <w:link w:val="ZwykytekstZnak"/>
    <w:unhideWhenUsed/>
    <w:rsid w:val="003606D8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3606D8"/>
    <w:rPr>
      <w:rFonts w:ascii="Courier New" w:eastAsia="Times New Roman" w:hAnsi="Courier New"/>
    </w:rPr>
  </w:style>
  <w:style w:type="paragraph" w:customStyle="1" w:styleId="Tematkomentarza1">
    <w:name w:val="Temat komentarza1"/>
    <w:basedOn w:val="Tekstkomentarza"/>
    <w:next w:val="Tekstkomentarza"/>
    <w:rsid w:val="003606D8"/>
    <w:rPr>
      <w:b/>
    </w:rPr>
  </w:style>
  <w:style w:type="character" w:styleId="Odwoanieprzypisudolnego">
    <w:name w:val="footnote reference"/>
    <w:uiPriority w:val="99"/>
    <w:semiHidden/>
    <w:unhideWhenUsed/>
    <w:rsid w:val="003606D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06D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06D8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3D5B51"/>
    <w:pPr>
      <w:ind w:left="720"/>
      <w:contextualSpacing/>
    </w:pPr>
  </w:style>
  <w:style w:type="table" w:styleId="Tabela-Siatka">
    <w:name w:val="Table Grid"/>
    <w:basedOn w:val="Standardowy"/>
    <w:rsid w:val="0039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4CC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cze">
    <w:name w:val="Hyperlink"/>
    <w:basedOn w:val="Domylnaczcionkaakapitu"/>
    <w:uiPriority w:val="99"/>
    <w:unhideWhenUsed/>
    <w:rsid w:val="00CF4CC9"/>
    <w:rPr>
      <w:color w:val="0000FF"/>
      <w:u w:val="single"/>
    </w:rPr>
  </w:style>
  <w:style w:type="character" w:styleId="Pogrubienie">
    <w:name w:val="Strong"/>
    <w:basedOn w:val="Domylnaczcionkaakapitu"/>
    <w:qFormat/>
    <w:rsid w:val="00CE368A"/>
    <w:rPr>
      <w:b/>
      <w:bCs/>
    </w:rPr>
  </w:style>
  <w:style w:type="paragraph" w:styleId="Tekstpodstawowywcity3">
    <w:name w:val="Body Text Indent 3"/>
    <w:basedOn w:val="Normalny"/>
    <w:link w:val="Tekstpodstawowywcity3Znak"/>
    <w:unhideWhenUsed/>
    <w:rsid w:val="005F73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F7343"/>
    <w:rPr>
      <w:rFonts w:ascii="Times New Roman" w:eastAsia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F5DF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F5DF4"/>
    <w:rPr>
      <w:rFonts w:ascii="Tahoma" w:eastAsia="Times New Roman" w:hAnsi="Tahoma" w:cs="Tahoma"/>
      <w:sz w:val="16"/>
      <w:szCs w:val="16"/>
    </w:rPr>
  </w:style>
  <w:style w:type="paragraph" w:customStyle="1" w:styleId="CM4">
    <w:name w:val="CM4"/>
    <w:basedOn w:val="Normalny"/>
    <w:next w:val="Normalny"/>
    <w:uiPriority w:val="99"/>
    <w:rsid w:val="00991693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25B75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625B75"/>
    <w:rPr>
      <w:rFonts w:ascii="Times New Roman" w:eastAsia="Times New Roman" w:hAnsi="Times New Roman"/>
      <w:b/>
    </w:rPr>
  </w:style>
  <w:style w:type="character" w:customStyle="1" w:styleId="Nagwek6Znak">
    <w:name w:val="Nagłówek 6 Znak"/>
    <w:basedOn w:val="Domylnaczcionkaakapitu"/>
    <w:link w:val="Nagwek6"/>
    <w:rsid w:val="00625B75"/>
    <w:rPr>
      <w:rFonts w:ascii="Times New Roman" w:eastAsia="Times New Roman" w:hAnsi="Times New Roman"/>
      <w:b/>
      <w:sz w:val="28"/>
    </w:rPr>
  </w:style>
  <w:style w:type="character" w:customStyle="1" w:styleId="Nagwek7Znak">
    <w:name w:val="Nagłówek 7 Znak"/>
    <w:basedOn w:val="Domylnaczcionkaakapitu"/>
    <w:link w:val="Nagwek7"/>
    <w:rsid w:val="00625B75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basedOn w:val="Domylnaczcionkaakapitu"/>
    <w:link w:val="Nagwek8"/>
    <w:rsid w:val="00625B75"/>
    <w:rPr>
      <w:rFonts w:ascii="Times New Roman" w:eastAsia="Times New Roman" w:hAnsi="Times New Roman"/>
      <w:b/>
      <w:sz w:val="28"/>
    </w:rPr>
  </w:style>
  <w:style w:type="character" w:customStyle="1" w:styleId="Nagwek9Znak">
    <w:name w:val="Nagłówek 9 Znak"/>
    <w:basedOn w:val="Domylnaczcionkaakapitu"/>
    <w:link w:val="Nagwek9"/>
    <w:uiPriority w:val="9"/>
    <w:rsid w:val="00625B75"/>
    <w:rPr>
      <w:rFonts w:ascii="Times New Roman" w:eastAsia="Times New Roman" w:hAnsi="Times New Roman"/>
      <w:b/>
      <w:sz w:val="28"/>
    </w:rPr>
  </w:style>
  <w:style w:type="character" w:customStyle="1" w:styleId="Hipercze1">
    <w:name w:val="Hiperłącze1"/>
    <w:rsid w:val="00625B7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625B75"/>
    <w:pPr>
      <w:numPr>
        <w:ilvl w:val="12"/>
      </w:numPr>
      <w:tabs>
        <w:tab w:val="right" w:leader="dot" w:pos="9639"/>
      </w:tabs>
      <w:spacing w:line="360" w:lineRule="auto"/>
      <w:ind w:left="284" w:hanging="284"/>
      <w:jc w:val="both"/>
    </w:pPr>
    <w:rPr>
      <w:b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5B75"/>
    <w:rPr>
      <w:rFonts w:ascii="Times New Roman" w:eastAsia="Times New Roman" w:hAnsi="Times New Roman"/>
      <w:b/>
      <w:sz w:val="28"/>
    </w:rPr>
  </w:style>
  <w:style w:type="paragraph" w:styleId="Tekstpodstawowy2">
    <w:name w:val="Body Text 2"/>
    <w:basedOn w:val="Normalny"/>
    <w:link w:val="Tekstpodstawowy2Znak"/>
    <w:rsid w:val="00625B75"/>
    <w:pPr>
      <w:spacing w:after="120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625B75"/>
    <w:rPr>
      <w:rFonts w:ascii="Times New Roman" w:eastAsia="Times New Roman" w:hAnsi="Times New Roman"/>
      <w:sz w:val="28"/>
    </w:rPr>
  </w:style>
  <w:style w:type="character" w:styleId="Numerstrony">
    <w:name w:val="page number"/>
    <w:basedOn w:val="Domylnaczcionkaakapitu"/>
    <w:uiPriority w:val="99"/>
    <w:rsid w:val="00625B75"/>
  </w:style>
  <w:style w:type="paragraph" w:styleId="Adreszwrotnynakopercie">
    <w:name w:val="envelope return"/>
    <w:basedOn w:val="Normalny"/>
    <w:rsid w:val="00625B75"/>
    <w:pPr>
      <w:widowControl w:val="0"/>
    </w:pPr>
    <w:rPr>
      <w:rFonts w:ascii="Arial" w:hAnsi="Arial"/>
    </w:rPr>
  </w:style>
  <w:style w:type="paragraph" w:styleId="Tekstprzypisukocowego">
    <w:name w:val="endnote text"/>
    <w:basedOn w:val="Normalny"/>
    <w:link w:val="TekstprzypisukocowegoZnak"/>
    <w:semiHidden/>
    <w:rsid w:val="00625B7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25B75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625B75"/>
    <w:rPr>
      <w:vertAlign w:val="superscript"/>
    </w:rPr>
  </w:style>
  <w:style w:type="character" w:customStyle="1" w:styleId="ZnakZnak">
    <w:name w:val="Znak Znak"/>
    <w:locked/>
    <w:rsid w:val="00625B75"/>
    <w:rPr>
      <w:rFonts w:ascii="Courier New" w:hAnsi="Courier New"/>
      <w:noProof w:val="0"/>
      <w:lang w:val="pl-PL" w:eastAsia="pl-PL" w:bidi="ar-SA"/>
    </w:rPr>
  </w:style>
  <w:style w:type="paragraph" w:customStyle="1" w:styleId="CM1">
    <w:name w:val="CM1"/>
    <w:basedOn w:val="Normalny"/>
    <w:next w:val="Normalny"/>
    <w:uiPriority w:val="99"/>
    <w:rsid w:val="00625B75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625B75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625B75"/>
  </w:style>
  <w:style w:type="character" w:customStyle="1" w:styleId="Domylnaczcionkaakapitu1">
    <w:name w:val="Domyślna czcionka akapitu1"/>
    <w:rsid w:val="00625B75"/>
  </w:style>
  <w:style w:type="character" w:customStyle="1" w:styleId="Znakiprzypiswdolnych">
    <w:name w:val="Znaki przypisów dolnych"/>
    <w:rsid w:val="00625B75"/>
    <w:rPr>
      <w:vertAlign w:val="superscript"/>
    </w:rPr>
  </w:style>
  <w:style w:type="character" w:customStyle="1" w:styleId="t31">
    <w:name w:val="t31"/>
    <w:rsid w:val="00625B75"/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625B75"/>
    <w:pPr>
      <w:suppressAutoHyphens/>
      <w:spacing w:line="360" w:lineRule="auto"/>
      <w:ind w:left="426" w:hanging="426"/>
    </w:pPr>
    <w:rPr>
      <w:rFonts w:eastAsia="SimSun"/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625B75"/>
    <w:pPr>
      <w:suppressAutoHyphens/>
      <w:spacing w:after="120"/>
      <w:ind w:left="283"/>
    </w:pPr>
    <w:rPr>
      <w:rFonts w:eastAsia="SimSun"/>
      <w:kern w:val="1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625B75"/>
    <w:pPr>
      <w:suppressLineNumbers/>
      <w:suppressAutoHyphens/>
    </w:pPr>
    <w:rPr>
      <w:rFonts w:eastAsia="SimSun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625B7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625B75"/>
  </w:style>
  <w:style w:type="paragraph" w:customStyle="1" w:styleId="Default">
    <w:name w:val="Default"/>
    <w:rsid w:val="00625B75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ny"/>
    <w:qFormat/>
    <w:rsid w:val="00625B75"/>
    <w:pPr>
      <w:widowControl w:val="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okik.gov.pl/sporzadzanie_sprawozdan_z_wykorzystaniem_aplikacji_shrimp.php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p.kartuzy.pl/pliki/D2010031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up.kartuzy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22;gorzata%20Bronk\Desktop\CAZ%20papier%20firmowy_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B7337-9674-4500-867A-D436DE8C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CAZ papier firmowy_PR</Template>
  <TotalTime>182</TotalTime>
  <Pages>1</Pages>
  <Words>6170</Words>
  <Characters>37026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Bronk</dc:creator>
  <cp:keywords/>
  <dc:description/>
  <cp:lastModifiedBy>Anna Wydmańska</cp:lastModifiedBy>
  <cp:revision>7</cp:revision>
  <cp:lastPrinted>2023-02-03T13:31:00Z</cp:lastPrinted>
  <dcterms:created xsi:type="dcterms:W3CDTF">2023-02-03T10:55:00Z</dcterms:created>
  <dcterms:modified xsi:type="dcterms:W3CDTF">2023-02-03T14:14:00Z</dcterms:modified>
</cp:coreProperties>
</file>