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CE" w:rsidRDefault="008A50CE" w:rsidP="003606D8">
      <w:pPr>
        <w:pStyle w:val="Nagwek4"/>
        <w:ind w:left="6381" w:firstLine="709"/>
        <w:rPr>
          <w:rFonts w:ascii="Arial" w:hAnsi="Arial"/>
          <w:b w:val="0"/>
        </w:rPr>
      </w:pPr>
    </w:p>
    <w:p w:rsidR="008A50CE" w:rsidRDefault="008A50CE" w:rsidP="003606D8">
      <w:pPr>
        <w:pStyle w:val="Nagwek4"/>
        <w:ind w:left="6381" w:firstLine="709"/>
        <w:rPr>
          <w:rFonts w:ascii="Arial" w:hAnsi="Arial"/>
          <w:b w:val="0"/>
        </w:rPr>
      </w:pPr>
    </w:p>
    <w:p w:rsidR="003606D8" w:rsidRPr="00803D31" w:rsidRDefault="003606D8" w:rsidP="003606D8">
      <w:pPr>
        <w:pStyle w:val="Nagwek4"/>
        <w:ind w:left="6381" w:firstLine="709"/>
        <w:rPr>
          <w:rFonts w:ascii="Arial" w:hAnsi="Arial"/>
          <w:b w:val="0"/>
        </w:rPr>
      </w:pPr>
    </w:p>
    <w:p w:rsidR="003606D8" w:rsidRPr="00803D31" w:rsidRDefault="003606D8" w:rsidP="003606D8">
      <w:pPr>
        <w:rPr>
          <w:rFonts w:ascii="Arial" w:hAnsi="Arial"/>
        </w:rPr>
      </w:pPr>
      <w:r w:rsidRPr="00803D31">
        <w:rPr>
          <w:rFonts w:ascii="Arial" w:hAnsi="Arial"/>
        </w:rPr>
        <w:t>............................................................</w:t>
      </w:r>
      <w:r w:rsidR="00CE002B">
        <w:rPr>
          <w:rFonts w:ascii="Arial" w:hAnsi="Arial"/>
        </w:rPr>
        <w:tab/>
      </w:r>
      <w:r w:rsidR="00CE002B">
        <w:rPr>
          <w:rFonts w:ascii="Arial" w:hAnsi="Arial"/>
        </w:rPr>
        <w:tab/>
        <w:t>Dnia…………………………………………………….</w:t>
      </w:r>
    </w:p>
    <w:p w:rsidR="003606D8" w:rsidRPr="00803D31" w:rsidRDefault="003606D8" w:rsidP="003606D8">
      <w:pPr>
        <w:rPr>
          <w:rFonts w:ascii="Arial" w:hAnsi="Arial"/>
          <w:sz w:val="16"/>
          <w:szCs w:val="16"/>
        </w:rPr>
      </w:pPr>
      <w:r w:rsidRPr="00803D31">
        <w:rPr>
          <w:rFonts w:ascii="Arial" w:hAnsi="Arial"/>
          <w:sz w:val="16"/>
          <w:szCs w:val="16"/>
        </w:rPr>
        <w:t>(</w:t>
      </w:r>
      <w:r w:rsidR="00CE002B">
        <w:rPr>
          <w:rFonts w:ascii="Arial" w:hAnsi="Arial"/>
          <w:sz w:val="16"/>
          <w:szCs w:val="16"/>
        </w:rPr>
        <w:t>pieczęć Spółdzielni Socjalnej</w:t>
      </w:r>
      <w:r w:rsidRPr="00803D31">
        <w:rPr>
          <w:rFonts w:ascii="Arial" w:hAnsi="Arial"/>
          <w:sz w:val="16"/>
          <w:szCs w:val="16"/>
        </w:rPr>
        <w:t>)</w:t>
      </w:r>
      <w:r w:rsidRPr="00803D31">
        <w:rPr>
          <w:rFonts w:ascii="Arial" w:hAnsi="Arial"/>
          <w:sz w:val="16"/>
          <w:szCs w:val="16"/>
        </w:rPr>
        <w:tab/>
      </w:r>
    </w:p>
    <w:p w:rsidR="008A50CE" w:rsidRDefault="008A50CE" w:rsidP="003606D8">
      <w:pPr>
        <w:ind w:left="4536"/>
        <w:rPr>
          <w:rFonts w:ascii="Arial" w:hAnsi="Arial"/>
          <w:b/>
          <w:sz w:val="24"/>
        </w:rPr>
      </w:pPr>
    </w:p>
    <w:p w:rsidR="003606D8" w:rsidRPr="00803D31" w:rsidRDefault="003606D8" w:rsidP="003606D8">
      <w:pPr>
        <w:ind w:left="4536"/>
        <w:rPr>
          <w:rFonts w:ascii="Arial" w:hAnsi="Arial"/>
          <w:b/>
          <w:sz w:val="24"/>
        </w:rPr>
      </w:pPr>
      <w:r w:rsidRPr="00803D31">
        <w:rPr>
          <w:rFonts w:ascii="Arial" w:hAnsi="Arial"/>
          <w:b/>
          <w:sz w:val="24"/>
        </w:rPr>
        <w:t>Starosta Kartuski</w:t>
      </w:r>
      <w:r w:rsidR="002B0B52" w:rsidRPr="00803D31">
        <w:rPr>
          <w:rFonts w:ascii="Arial" w:hAnsi="Arial"/>
          <w:b/>
          <w:sz w:val="24"/>
        </w:rPr>
        <w:t xml:space="preserve"> </w:t>
      </w:r>
      <w:r w:rsidRPr="00803D31">
        <w:rPr>
          <w:rFonts w:ascii="Arial" w:hAnsi="Arial"/>
          <w:b/>
          <w:sz w:val="24"/>
        </w:rPr>
        <w:t>-</w:t>
      </w:r>
    </w:p>
    <w:p w:rsidR="003606D8" w:rsidRPr="00803D31" w:rsidRDefault="003606D8" w:rsidP="003606D8">
      <w:pPr>
        <w:ind w:left="4536"/>
        <w:rPr>
          <w:rFonts w:ascii="Arial" w:hAnsi="Arial"/>
          <w:b/>
          <w:sz w:val="24"/>
        </w:rPr>
      </w:pPr>
      <w:r w:rsidRPr="00803D31">
        <w:rPr>
          <w:rFonts w:ascii="Arial" w:hAnsi="Arial"/>
          <w:b/>
          <w:sz w:val="24"/>
        </w:rPr>
        <w:t>- Powiatowy Urząd Pracy w Kartuzach</w:t>
      </w:r>
    </w:p>
    <w:p w:rsidR="000151E6" w:rsidRDefault="000151E6" w:rsidP="006A77C7">
      <w:pPr>
        <w:ind w:left="-426" w:right="-341" w:firstLine="5103"/>
        <w:rPr>
          <w:rFonts w:ascii="Arial" w:hAnsi="Arial"/>
          <w:b/>
          <w:sz w:val="16"/>
          <w:szCs w:val="16"/>
        </w:rPr>
      </w:pPr>
    </w:p>
    <w:p w:rsidR="00CE002B" w:rsidRDefault="00CE002B" w:rsidP="006A77C7">
      <w:pPr>
        <w:ind w:left="-426" w:right="-341" w:firstLine="5103"/>
        <w:rPr>
          <w:rFonts w:ascii="Arial" w:hAnsi="Arial"/>
          <w:b/>
          <w:sz w:val="16"/>
          <w:szCs w:val="16"/>
        </w:rPr>
      </w:pPr>
    </w:p>
    <w:p w:rsidR="008A50CE" w:rsidRPr="00803D31" w:rsidRDefault="008A50CE" w:rsidP="006A77C7">
      <w:pPr>
        <w:ind w:left="-426" w:right="-341" w:firstLine="5103"/>
        <w:rPr>
          <w:rFonts w:ascii="Arial" w:hAnsi="Arial"/>
          <w:b/>
          <w:sz w:val="16"/>
          <w:szCs w:val="16"/>
        </w:rPr>
      </w:pPr>
    </w:p>
    <w:p w:rsidR="003606D8" w:rsidRPr="00803D31" w:rsidRDefault="003606D8" w:rsidP="003606D8">
      <w:pPr>
        <w:pStyle w:val="Nagwek3"/>
        <w:rPr>
          <w:rFonts w:ascii="Arial" w:hAnsi="Arial"/>
          <w:b/>
          <w:sz w:val="22"/>
        </w:rPr>
      </w:pPr>
      <w:r w:rsidRPr="00803D31">
        <w:rPr>
          <w:rFonts w:ascii="Arial" w:hAnsi="Arial"/>
          <w:b/>
          <w:sz w:val="22"/>
        </w:rPr>
        <w:t>WNIOSEK</w:t>
      </w:r>
    </w:p>
    <w:p w:rsidR="008D3A1D" w:rsidRPr="00803D31" w:rsidRDefault="003606D8" w:rsidP="003606D8">
      <w:pPr>
        <w:jc w:val="center"/>
        <w:rPr>
          <w:rFonts w:ascii="Arial" w:hAnsi="Arial"/>
          <w:b/>
          <w:sz w:val="22"/>
        </w:rPr>
      </w:pPr>
      <w:r w:rsidRPr="00803D31">
        <w:rPr>
          <w:rFonts w:ascii="Arial" w:hAnsi="Arial"/>
          <w:b/>
          <w:sz w:val="22"/>
        </w:rPr>
        <w:t xml:space="preserve">o </w:t>
      </w:r>
      <w:r w:rsidR="008A50CE">
        <w:rPr>
          <w:rFonts w:ascii="Arial" w:hAnsi="Arial"/>
          <w:b/>
          <w:sz w:val="22"/>
        </w:rPr>
        <w:t>zawarcie umowy o zwrot opłaconych składek na ubezpieczenie społeczne</w:t>
      </w:r>
      <w:r w:rsidR="008D3A1D" w:rsidRPr="00803D31">
        <w:rPr>
          <w:rFonts w:ascii="Arial" w:hAnsi="Arial"/>
          <w:b/>
          <w:sz w:val="22"/>
        </w:rPr>
        <w:t xml:space="preserve"> </w:t>
      </w:r>
    </w:p>
    <w:p w:rsidR="008D3A1D" w:rsidRPr="00803D31" w:rsidRDefault="008A50CE" w:rsidP="003606D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osób zatrudnionych w </w:t>
      </w:r>
      <w:r w:rsidR="00054980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półdzielni socjalnej</w:t>
      </w:r>
    </w:p>
    <w:p w:rsidR="003606D8" w:rsidRPr="00803D31" w:rsidRDefault="003606D8" w:rsidP="003606D8">
      <w:pPr>
        <w:jc w:val="center"/>
        <w:rPr>
          <w:rFonts w:ascii="Arial" w:hAnsi="Arial"/>
        </w:rPr>
      </w:pPr>
    </w:p>
    <w:p w:rsidR="008D3A1D" w:rsidRDefault="003606D8" w:rsidP="003606D8">
      <w:pPr>
        <w:pStyle w:val="Zwykytekst"/>
        <w:tabs>
          <w:tab w:val="num" w:pos="540"/>
        </w:tabs>
        <w:spacing w:after="120"/>
        <w:jc w:val="both"/>
        <w:rPr>
          <w:rFonts w:ascii="Arial" w:hAnsi="Arial" w:cs="Arial"/>
          <w:i/>
          <w:spacing w:val="-8"/>
          <w:sz w:val="16"/>
          <w:szCs w:val="16"/>
        </w:rPr>
      </w:pPr>
      <w:r w:rsidRPr="008B2C66">
        <w:rPr>
          <w:rFonts w:ascii="Arial" w:hAnsi="Arial" w:cs="Arial"/>
          <w:i/>
          <w:sz w:val="16"/>
          <w:szCs w:val="16"/>
        </w:rPr>
        <w:t xml:space="preserve">składany na podstawie art. </w:t>
      </w:r>
      <w:r w:rsidR="008A50CE">
        <w:rPr>
          <w:rFonts w:ascii="Arial" w:hAnsi="Arial" w:cs="Arial"/>
          <w:i/>
          <w:sz w:val="16"/>
          <w:szCs w:val="16"/>
        </w:rPr>
        <w:t>12</w:t>
      </w:r>
      <w:r w:rsidRPr="008B2C66">
        <w:rPr>
          <w:rFonts w:ascii="Arial" w:hAnsi="Arial" w:cs="Arial"/>
          <w:i/>
          <w:sz w:val="16"/>
          <w:szCs w:val="16"/>
        </w:rPr>
        <w:t xml:space="preserve"> ustawy z dnia </w:t>
      </w:r>
      <w:r w:rsidR="008A50CE">
        <w:rPr>
          <w:rFonts w:ascii="Arial" w:hAnsi="Arial" w:cs="Arial"/>
          <w:i/>
          <w:sz w:val="16"/>
          <w:szCs w:val="16"/>
        </w:rPr>
        <w:t>27</w:t>
      </w:r>
      <w:r w:rsidRPr="008B2C66">
        <w:rPr>
          <w:rFonts w:ascii="Arial" w:hAnsi="Arial" w:cs="Arial"/>
          <w:i/>
          <w:sz w:val="16"/>
          <w:szCs w:val="16"/>
        </w:rPr>
        <w:t xml:space="preserve"> kwietnia 200</w:t>
      </w:r>
      <w:r w:rsidR="008A50CE">
        <w:rPr>
          <w:rFonts w:ascii="Arial" w:hAnsi="Arial" w:cs="Arial"/>
          <w:i/>
          <w:sz w:val="16"/>
          <w:szCs w:val="16"/>
        </w:rPr>
        <w:t>6</w:t>
      </w:r>
      <w:r w:rsidRPr="008B2C66">
        <w:rPr>
          <w:rFonts w:ascii="Arial" w:hAnsi="Arial" w:cs="Arial"/>
          <w:i/>
          <w:sz w:val="16"/>
          <w:szCs w:val="16"/>
        </w:rPr>
        <w:t xml:space="preserve"> r. o </w:t>
      </w:r>
      <w:r w:rsidR="007C5B13">
        <w:rPr>
          <w:rFonts w:ascii="Arial" w:hAnsi="Arial" w:cs="Arial"/>
          <w:i/>
          <w:sz w:val="16"/>
          <w:szCs w:val="16"/>
        </w:rPr>
        <w:t>spółdzielniach socjalnych</w:t>
      </w:r>
      <w:r w:rsidR="00CB3E7B" w:rsidRPr="008B2C66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="00054980">
        <w:rPr>
          <w:rFonts w:ascii="Arial" w:hAnsi="Arial" w:cs="Arial"/>
          <w:i/>
          <w:sz w:val="16"/>
          <w:szCs w:val="16"/>
        </w:rPr>
        <w:t>t.j</w:t>
      </w:r>
      <w:proofErr w:type="spellEnd"/>
      <w:r w:rsidR="00054980">
        <w:rPr>
          <w:rFonts w:ascii="Arial" w:hAnsi="Arial" w:cs="Arial"/>
          <w:i/>
          <w:sz w:val="16"/>
          <w:szCs w:val="16"/>
        </w:rPr>
        <w:t xml:space="preserve">. </w:t>
      </w:r>
      <w:r w:rsidR="00CB3E7B" w:rsidRPr="008B2C66">
        <w:rPr>
          <w:rFonts w:ascii="Arial" w:hAnsi="Arial" w:cs="Arial"/>
          <w:i/>
          <w:sz w:val="16"/>
          <w:szCs w:val="16"/>
        </w:rPr>
        <w:t>Dz.U.</w:t>
      </w:r>
      <w:r w:rsidRPr="008B2C66">
        <w:rPr>
          <w:rFonts w:ascii="Arial" w:hAnsi="Arial" w:cs="Arial"/>
          <w:i/>
          <w:sz w:val="16"/>
          <w:szCs w:val="16"/>
        </w:rPr>
        <w:t xml:space="preserve"> z 20</w:t>
      </w:r>
      <w:r w:rsidR="008075AE">
        <w:rPr>
          <w:rFonts w:ascii="Arial" w:hAnsi="Arial" w:cs="Arial"/>
          <w:i/>
          <w:sz w:val="16"/>
          <w:szCs w:val="16"/>
        </w:rPr>
        <w:t>20</w:t>
      </w:r>
      <w:r w:rsidR="008D3A1D" w:rsidRPr="008B2C66">
        <w:rPr>
          <w:rFonts w:ascii="Arial" w:hAnsi="Arial" w:cs="Arial"/>
          <w:i/>
          <w:sz w:val="16"/>
          <w:szCs w:val="16"/>
        </w:rPr>
        <w:t xml:space="preserve"> </w:t>
      </w:r>
      <w:r w:rsidRPr="008B2C66">
        <w:rPr>
          <w:rFonts w:ascii="Arial" w:hAnsi="Arial" w:cs="Arial"/>
          <w:i/>
          <w:sz w:val="16"/>
          <w:szCs w:val="16"/>
        </w:rPr>
        <w:t xml:space="preserve">poz. </w:t>
      </w:r>
      <w:r w:rsidR="008075AE">
        <w:rPr>
          <w:rFonts w:ascii="Arial" w:hAnsi="Arial" w:cs="Arial"/>
          <w:i/>
          <w:sz w:val="16"/>
          <w:szCs w:val="16"/>
        </w:rPr>
        <w:t>2085</w:t>
      </w:r>
      <w:r w:rsidR="00025247" w:rsidRPr="008B2C66">
        <w:rPr>
          <w:rFonts w:ascii="Arial" w:hAnsi="Arial" w:cs="Arial"/>
          <w:i/>
          <w:sz w:val="16"/>
          <w:szCs w:val="16"/>
        </w:rPr>
        <w:t>)</w:t>
      </w:r>
      <w:r w:rsidRPr="008B2C66">
        <w:rPr>
          <w:rFonts w:ascii="Arial" w:hAnsi="Arial" w:cs="Arial"/>
          <w:i/>
          <w:sz w:val="16"/>
          <w:szCs w:val="16"/>
        </w:rPr>
        <w:t xml:space="preserve"> oraz </w:t>
      </w:r>
      <w:r w:rsidR="008075AE">
        <w:rPr>
          <w:rFonts w:ascii="Arial" w:hAnsi="Arial" w:cs="Arial"/>
          <w:i/>
          <w:sz w:val="16"/>
          <w:szCs w:val="16"/>
        </w:rPr>
        <w:t xml:space="preserve">         </w:t>
      </w:r>
      <w:r w:rsidR="00DF6DC7">
        <w:rPr>
          <w:rFonts w:ascii="Arial" w:hAnsi="Arial" w:cs="Arial"/>
          <w:i/>
          <w:sz w:val="16"/>
          <w:szCs w:val="16"/>
        </w:rPr>
        <w:t>w nawiązaniu do</w:t>
      </w:r>
      <w:r w:rsidRPr="008B2C66">
        <w:rPr>
          <w:rFonts w:ascii="Arial" w:hAnsi="Arial" w:cs="Arial"/>
          <w:i/>
          <w:sz w:val="16"/>
          <w:szCs w:val="16"/>
        </w:rPr>
        <w:t xml:space="preserve"> Rozporządzenia Ministra </w:t>
      </w:r>
      <w:r w:rsidR="007C5B13">
        <w:rPr>
          <w:rFonts w:ascii="Arial" w:hAnsi="Arial" w:cs="Arial"/>
          <w:i/>
          <w:sz w:val="16"/>
          <w:szCs w:val="16"/>
        </w:rPr>
        <w:t xml:space="preserve">Rodziny, </w:t>
      </w:r>
      <w:r w:rsidRPr="008B2C66">
        <w:rPr>
          <w:rFonts w:ascii="Arial" w:hAnsi="Arial" w:cs="Arial"/>
          <w:i/>
          <w:sz w:val="16"/>
          <w:szCs w:val="16"/>
        </w:rPr>
        <w:t xml:space="preserve">Pracy i Polityki Społecznej z dnia </w:t>
      </w:r>
      <w:r w:rsidR="007C5B13">
        <w:rPr>
          <w:rFonts w:ascii="Arial" w:hAnsi="Arial" w:cs="Arial"/>
          <w:i/>
          <w:sz w:val="16"/>
          <w:szCs w:val="16"/>
        </w:rPr>
        <w:t>8</w:t>
      </w:r>
      <w:r w:rsidR="000D6699" w:rsidRPr="008B2C66">
        <w:rPr>
          <w:rFonts w:ascii="Arial" w:hAnsi="Arial" w:cs="Arial"/>
          <w:i/>
          <w:sz w:val="16"/>
          <w:szCs w:val="16"/>
        </w:rPr>
        <w:t xml:space="preserve"> </w:t>
      </w:r>
      <w:r w:rsidR="007C5B13">
        <w:rPr>
          <w:rFonts w:ascii="Arial" w:hAnsi="Arial" w:cs="Arial"/>
          <w:i/>
          <w:sz w:val="16"/>
          <w:szCs w:val="16"/>
        </w:rPr>
        <w:t xml:space="preserve">czerwca </w:t>
      </w:r>
      <w:r w:rsidR="000D6699" w:rsidRPr="008B2C66">
        <w:rPr>
          <w:rFonts w:ascii="Arial" w:hAnsi="Arial" w:cs="Arial"/>
          <w:i/>
          <w:sz w:val="16"/>
          <w:szCs w:val="16"/>
        </w:rPr>
        <w:t xml:space="preserve"> 201</w:t>
      </w:r>
      <w:r w:rsidR="007C5B13">
        <w:rPr>
          <w:rFonts w:ascii="Arial" w:hAnsi="Arial" w:cs="Arial"/>
          <w:i/>
          <w:sz w:val="16"/>
          <w:szCs w:val="16"/>
        </w:rPr>
        <w:t>8</w:t>
      </w:r>
      <w:r w:rsidR="00FA3BEB" w:rsidRPr="008B2C66">
        <w:rPr>
          <w:rFonts w:ascii="Arial" w:hAnsi="Arial" w:cs="Arial"/>
          <w:i/>
          <w:sz w:val="16"/>
          <w:szCs w:val="16"/>
        </w:rPr>
        <w:t xml:space="preserve"> r. w</w:t>
      </w:r>
      <w:r w:rsidR="000D6699" w:rsidRPr="008B2C66">
        <w:rPr>
          <w:rFonts w:ascii="Arial" w:hAnsi="Arial" w:cs="Arial"/>
          <w:i/>
          <w:sz w:val="16"/>
          <w:szCs w:val="16"/>
        </w:rPr>
        <w:t xml:space="preserve"> sprawie </w:t>
      </w:r>
      <w:r w:rsidR="007C5B13">
        <w:rPr>
          <w:rFonts w:ascii="Arial" w:hAnsi="Arial" w:cs="Arial"/>
          <w:i/>
          <w:sz w:val="16"/>
          <w:szCs w:val="16"/>
        </w:rPr>
        <w:t>wzoru wniosku spółdzielni socjalnej</w:t>
      </w:r>
      <w:r w:rsidR="007C5B13">
        <w:rPr>
          <w:rFonts w:ascii="Arial" w:hAnsi="Arial" w:cs="Arial"/>
          <w:i/>
          <w:spacing w:val="-8"/>
          <w:sz w:val="16"/>
          <w:szCs w:val="16"/>
        </w:rPr>
        <w:t xml:space="preserve"> o zwrot opłaconych składek oraz trybu dokonywania ich zwrotu  (</w:t>
      </w:r>
      <w:r w:rsidRPr="00525A90">
        <w:rPr>
          <w:rFonts w:ascii="Arial" w:hAnsi="Arial" w:cs="Arial"/>
          <w:i/>
          <w:spacing w:val="-8"/>
          <w:sz w:val="16"/>
          <w:szCs w:val="16"/>
        </w:rPr>
        <w:t>Dz.</w:t>
      </w:r>
      <w:r w:rsidR="00CB3E7B" w:rsidRPr="00525A90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FA3BEB" w:rsidRPr="00525A90">
        <w:rPr>
          <w:rFonts w:ascii="Arial" w:hAnsi="Arial" w:cs="Arial"/>
          <w:i/>
          <w:spacing w:val="-8"/>
          <w:sz w:val="16"/>
          <w:szCs w:val="16"/>
        </w:rPr>
        <w:t xml:space="preserve">U. </w:t>
      </w:r>
      <w:r w:rsidR="000D6699" w:rsidRPr="00525A90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BD7778" w:rsidRPr="00525A90">
        <w:rPr>
          <w:rFonts w:ascii="Arial" w:hAnsi="Arial" w:cs="Arial"/>
          <w:i/>
          <w:spacing w:val="-8"/>
          <w:sz w:val="16"/>
          <w:szCs w:val="16"/>
        </w:rPr>
        <w:t>z 201</w:t>
      </w:r>
      <w:r w:rsidR="006A77C7" w:rsidRPr="00525A90">
        <w:rPr>
          <w:rFonts w:ascii="Arial" w:hAnsi="Arial" w:cs="Arial"/>
          <w:i/>
          <w:spacing w:val="-8"/>
          <w:sz w:val="16"/>
          <w:szCs w:val="16"/>
        </w:rPr>
        <w:t>8</w:t>
      </w:r>
      <w:r w:rsidR="00BD7778" w:rsidRPr="00525A90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0D6699" w:rsidRPr="00525A90">
        <w:rPr>
          <w:rFonts w:ascii="Arial" w:hAnsi="Arial" w:cs="Arial"/>
          <w:i/>
          <w:spacing w:val="-8"/>
          <w:sz w:val="16"/>
          <w:szCs w:val="16"/>
        </w:rPr>
        <w:t xml:space="preserve">poz. </w:t>
      </w:r>
      <w:r w:rsidR="007C5B13">
        <w:rPr>
          <w:rFonts w:ascii="Arial" w:hAnsi="Arial" w:cs="Arial"/>
          <w:i/>
          <w:spacing w:val="-8"/>
          <w:sz w:val="16"/>
          <w:szCs w:val="16"/>
        </w:rPr>
        <w:t>1209</w:t>
      </w:r>
      <w:r w:rsidRPr="00525A90">
        <w:rPr>
          <w:rFonts w:ascii="Arial" w:hAnsi="Arial" w:cs="Arial"/>
          <w:i/>
          <w:spacing w:val="-8"/>
          <w:sz w:val="16"/>
          <w:szCs w:val="16"/>
        </w:rPr>
        <w:t xml:space="preserve">) </w:t>
      </w:r>
    </w:p>
    <w:p w:rsidR="00CE002B" w:rsidRPr="00525A90" w:rsidRDefault="00CE002B" w:rsidP="003606D8">
      <w:pPr>
        <w:pStyle w:val="Zwykytekst"/>
        <w:tabs>
          <w:tab w:val="num" w:pos="540"/>
        </w:tabs>
        <w:spacing w:after="120"/>
        <w:jc w:val="both"/>
        <w:rPr>
          <w:rFonts w:ascii="Arial" w:hAnsi="Arial" w:cs="Arial"/>
          <w:i/>
          <w:spacing w:val="-8"/>
          <w:sz w:val="16"/>
          <w:szCs w:val="16"/>
        </w:rPr>
      </w:pPr>
    </w:p>
    <w:p w:rsidR="003606D8" w:rsidRPr="00803D31" w:rsidRDefault="003606D8" w:rsidP="003606D8">
      <w:pPr>
        <w:tabs>
          <w:tab w:val="num" w:pos="360"/>
          <w:tab w:val="num" w:pos="1778"/>
        </w:tabs>
        <w:spacing w:line="360" w:lineRule="auto"/>
        <w:ind w:left="1778" w:hanging="1778"/>
        <w:jc w:val="both"/>
        <w:rPr>
          <w:rFonts w:ascii="Arial" w:hAnsi="Arial"/>
          <w:b/>
        </w:rPr>
      </w:pPr>
      <w:r w:rsidRPr="00803D31">
        <w:rPr>
          <w:rFonts w:ascii="Arial" w:hAnsi="Arial"/>
          <w:b/>
        </w:rPr>
        <w:t xml:space="preserve">I. DANE DOTYCZĄCE </w:t>
      </w:r>
      <w:r w:rsidR="007C5B13">
        <w:rPr>
          <w:rFonts w:ascii="Arial" w:hAnsi="Arial"/>
          <w:b/>
        </w:rPr>
        <w:t>SPÓŁDZIELNI SOCJALNEJ</w:t>
      </w:r>
      <w:r w:rsidRPr="00803D31">
        <w:rPr>
          <w:rFonts w:ascii="Arial" w:hAnsi="Arial"/>
          <w:b/>
        </w:rPr>
        <w:t>:</w:t>
      </w:r>
    </w:p>
    <w:p w:rsidR="008D3A1D" w:rsidRDefault="003606D8" w:rsidP="006A77C7">
      <w:pPr>
        <w:pStyle w:val="Akapitzlist"/>
        <w:numPr>
          <w:ilvl w:val="0"/>
          <w:numId w:val="5"/>
        </w:numPr>
        <w:spacing w:line="360" w:lineRule="auto"/>
        <w:ind w:left="284" w:right="-341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Nazwa </w:t>
      </w:r>
      <w:r w:rsidR="007C5B13">
        <w:rPr>
          <w:rFonts w:ascii="Arial" w:hAnsi="Arial"/>
        </w:rPr>
        <w:t xml:space="preserve">Spółdzielni </w:t>
      </w:r>
      <w:r w:rsidR="00ED6176">
        <w:rPr>
          <w:rFonts w:ascii="Arial" w:hAnsi="Arial"/>
        </w:rPr>
        <w:t>s</w:t>
      </w:r>
      <w:r w:rsidR="007C5B13">
        <w:rPr>
          <w:rFonts w:ascii="Arial" w:hAnsi="Arial"/>
        </w:rPr>
        <w:t>ocjalnej</w:t>
      </w:r>
      <w:r w:rsidR="008D3A1D" w:rsidRPr="00803D31">
        <w:rPr>
          <w:rFonts w:ascii="Arial" w:hAnsi="Arial"/>
        </w:rPr>
        <w:t xml:space="preserve"> </w:t>
      </w:r>
      <w:r w:rsidR="00780890" w:rsidRPr="00803D31">
        <w:rPr>
          <w:rFonts w:ascii="Arial" w:hAnsi="Arial"/>
          <w:sz w:val="16"/>
          <w:szCs w:val="16"/>
        </w:rPr>
        <w:t>(z</w:t>
      </w:r>
      <w:r w:rsidR="007C5B13">
        <w:rPr>
          <w:rFonts w:ascii="Arial" w:hAnsi="Arial"/>
          <w:sz w:val="16"/>
          <w:szCs w:val="16"/>
        </w:rPr>
        <w:t>godnie z dokumentem rejestrowym)</w:t>
      </w:r>
      <w:r w:rsidR="007C5B13">
        <w:rPr>
          <w:rFonts w:ascii="Arial" w:hAnsi="Arial"/>
        </w:rPr>
        <w:t>…………………………………………………</w:t>
      </w:r>
    </w:p>
    <w:p w:rsidR="007C5B13" w:rsidRPr="001B4ABD" w:rsidRDefault="007C5B13" w:rsidP="007C5B13">
      <w:pPr>
        <w:pStyle w:val="Akapitzlist"/>
        <w:spacing w:line="360" w:lineRule="auto"/>
        <w:ind w:left="284" w:right="-341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……………………………………………………………………………………………………………………….</w:t>
      </w:r>
    </w:p>
    <w:p w:rsidR="003606D8" w:rsidRDefault="008D3A1D" w:rsidP="002B0B52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>A</w:t>
      </w:r>
      <w:r w:rsidR="003606D8" w:rsidRPr="00803D31">
        <w:rPr>
          <w:rFonts w:ascii="Arial" w:hAnsi="Arial"/>
        </w:rPr>
        <w:t xml:space="preserve">dres siedziby </w:t>
      </w:r>
      <w:r w:rsidR="003606D8" w:rsidRPr="00803D31">
        <w:rPr>
          <w:rFonts w:ascii="Arial" w:hAnsi="Arial"/>
        </w:rPr>
        <w:tab/>
        <w:t>..</w:t>
      </w:r>
    </w:p>
    <w:p w:rsidR="003606D8" w:rsidRDefault="003606D8" w:rsidP="002B0B52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Miejsce prowadzenia działalności </w:t>
      </w:r>
      <w:r w:rsidRPr="00803D31">
        <w:rPr>
          <w:rFonts w:ascii="Arial" w:hAnsi="Arial"/>
        </w:rPr>
        <w:tab/>
        <w:t>.</w:t>
      </w:r>
    </w:p>
    <w:p w:rsidR="00CE002B" w:rsidRDefault="00CE002B" w:rsidP="00CE002B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CE002B" w:rsidRPr="00CE002B" w:rsidRDefault="00CE002B" w:rsidP="00DF6DC7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</w:p>
    <w:tbl>
      <w:tblPr>
        <w:tblStyle w:val="Tabela-Siatka"/>
        <w:tblW w:w="9526" w:type="dxa"/>
        <w:tblInd w:w="108" w:type="dxa"/>
        <w:tblLook w:val="04A0" w:firstRow="1" w:lastRow="0" w:firstColumn="1" w:lastColumn="0" w:noHBand="0" w:noVBand="1"/>
      </w:tblPr>
      <w:tblGrid>
        <w:gridCol w:w="2986"/>
        <w:gridCol w:w="3705"/>
        <w:gridCol w:w="2835"/>
      </w:tblGrid>
      <w:tr w:rsidR="00803D31" w:rsidRPr="00CE002B" w:rsidTr="00CE002B">
        <w:trPr>
          <w:trHeight w:val="491"/>
        </w:trPr>
        <w:tc>
          <w:tcPr>
            <w:tcW w:w="2986" w:type="dxa"/>
            <w:shd w:val="clear" w:color="auto" w:fill="BFBFBF" w:themeFill="background1" w:themeFillShade="BF"/>
            <w:vAlign w:val="center"/>
          </w:tcPr>
          <w:p w:rsidR="002F5DF4" w:rsidRPr="00CE002B" w:rsidRDefault="002F5DF4" w:rsidP="00CE002B">
            <w:pPr>
              <w:tabs>
                <w:tab w:val="right" w:leader="dot" w:pos="992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Numer REGON:</w:t>
            </w:r>
          </w:p>
        </w:tc>
        <w:tc>
          <w:tcPr>
            <w:tcW w:w="3705" w:type="dxa"/>
            <w:shd w:val="clear" w:color="auto" w:fill="BFBFBF" w:themeFill="background1" w:themeFillShade="BF"/>
            <w:vAlign w:val="center"/>
          </w:tcPr>
          <w:p w:rsidR="002F5DF4" w:rsidRPr="00CE002B" w:rsidRDefault="002F5DF4" w:rsidP="00CE002B">
            <w:pPr>
              <w:tabs>
                <w:tab w:val="right" w:leader="dot" w:pos="992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Numer NIP: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F5DF4" w:rsidRPr="00CE002B" w:rsidRDefault="00CE002B" w:rsidP="00CE002B">
            <w:pPr>
              <w:tabs>
                <w:tab w:val="right" w:leader="dot" w:pos="992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Przeważający nr PKD:</w:t>
            </w:r>
          </w:p>
        </w:tc>
      </w:tr>
      <w:tr w:rsidR="00803D31" w:rsidRPr="00803D31" w:rsidTr="00CE002B">
        <w:trPr>
          <w:trHeight w:val="454"/>
        </w:trPr>
        <w:tc>
          <w:tcPr>
            <w:tcW w:w="2986" w:type="dxa"/>
            <w:vAlign w:val="center"/>
          </w:tcPr>
          <w:p w:rsidR="002F5DF4" w:rsidRPr="00803D31" w:rsidRDefault="002F5DF4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05" w:type="dxa"/>
            <w:vAlign w:val="center"/>
          </w:tcPr>
          <w:p w:rsidR="002F5DF4" w:rsidRPr="00803D31" w:rsidRDefault="002F5DF4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F5DF4" w:rsidRPr="00803D31" w:rsidRDefault="002F5DF4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E002B" w:rsidRPr="00CE002B" w:rsidTr="00054980">
        <w:trPr>
          <w:trHeight w:val="454"/>
        </w:trPr>
        <w:tc>
          <w:tcPr>
            <w:tcW w:w="2986" w:type="dxa"/>
            <w:shd w:val="clear" w:color="auto" w:fill="BFBFBF" w:themeFill="background1" w:themeFillShade="BF"/>
            <w:vAlign w:val="center"/>
          </w:tcPr>
          <w:p w:rsidR="00CE002B" w:rsidRPr="00CE002B" w:rsidRDefault="00CE002B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Nr KRS: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002B" w:rsidRPr="00CE002B" w:rsidRDefault="00CE002B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Wysokość składki</w:t>
            </w:r>
          </w:p>
          <w:p w:rsidR="00CE002B" w:rsidRPr="00CE002B" w:rsidRDefault="00CE002B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na ubezpieczenie wypadkowe w %: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002B" w:rsidRPr="00CE002B" w:rsidRDefault="00CE002B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Liczba członków Spółdzielni</w:t>
            </w:r>
            <w:r w:rsidR="00054980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CE002B" w:rsidRPr="00803D31" w:rsidTr="00DF6DC7">
        <w:trPr>
          <w:trHeight w:val="454"/>
        </w:trPr>
        <w:tc>
          <w:tcPr>
            <w:tcW w:w="2986" w:type="dxa"/>
            <w:tcBorders>
              <w:bottom w:val="single" w:sz="4" w:space="0" w:color="auto"/>
            </w:tcBorders>
          </w:tcPr>
          <w:p w:rsidR="00CE002B" w:rsidRPr="00803D31" w:rsidRDefault="00CE002B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CE002B" w:rsidRPr="00803D31" w:rsidRDefault="00CE002B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002B" w:rsidRPr="00803D31" w:rsidRDefault="00CE002B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054980" w:rsidRPr="00803D31" w:rsidTr="00DF6DC7">
        <w:trPr>
          <w:trHeight w:val="454"/>
        </w:trPr>
        <w:tc>
          <w:tcPr>
            <w:tcW w:w="298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54980" w:rsidRDefault="00054980" w:rsidP="00054980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4980">
              <w:rPr>
                <w:rFonts w:ascii="Verdana" w:hAnsi="Verdana"/>
                <w:b/>
                <w:sz w:val="16"/>
                <w:szCs w:val="16"/>
              </w:rPr>
              <w:t xml:space="preserve">Liczba osób zatrudnionych </w:t>
            </w:r>
          </w:p>
          <w:p w:rsidR="00054980" w:rsidRPr="00054980" w:rsidRDefault="00054980" w:rsidP="00054980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4980">
              <w:rPr>
                <w:rFonts w:ascii="Verdana" w:hAnsi="Verdana"/>
                <w:b/>
                <w:sz w:val="16"/>
                <w:szCs w:val="16"/>
              </w:rPr>
              <w:t>w Spółdzielni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980" w:rsidRPr="00DF6DC7" w:rsidRDefault="00DF6DC7" w:rsidP="00DF6DC7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6DC7">
              <w:rPr>
                <w:rFonts w:ascii="Verdana" w:hAnsi="Verdana"/>
                <w:b/>
                <w:sz w:val="16"/>
                <w:szCs w:val="16"/>
              </w:rPr>
              <w:t>Data rozpoczęcia działalności przez Spółdzielnię socjalną</w:t>
            </w:r>
            <w:r w:rsidR="005521C7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4980" w:rsidRPr="00803D31" w:rsidRDefault="00054980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054980" w:rsidRPr="00803D31" w:rsidTr="00DF6DC7">
        <w:trPr>
          <w:trHeight w:val="454"/>
        </w:trPr>
        <w:tc>
          <w:tcPr>
            <w:tcW w:w="2986" w:type="dxa"/>
            <w:tcBorders>
              <w:right w:val="single" w:sz="4" w:space="0" w:color="auto"/>
            </w:tcBorders>
          </w:tcPr>
          <w:p w:rsidR="00054980" w:rsidRPr="00803D31" w:rsidRDefault="00054980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80" w:rsidRPr="00803D31" w:rsidRDefault="00054980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980" w:rsidRPr="00803D31" w:rsidRDefault="00054980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47DAB" w:rsidRDefault="00647DAB" w:rsidP="00647DAB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</w:p>
    <w:p w:rsidR="00054980" w:rsidRDefault="00054980" w:rsidP="00054980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Imię, nazwisko i stanowisko osoby (osób) upoważnionej (</w:t>
      </w:r>
      <w:proofErr w:type="spellStart"/>
      <w:r>
        <w:rPr>
          <w:rFonts w:ascii="Arial" w:hAnsi="Arial"/>
        </w:rPr>
        <w:t>ych</w:t>
      </w:r>
      <w:proofErr w:type="spellEnd"/>
      <w:r>
        <w:rPr>
          <w:rFonts w:ascii="Arial" w:hAnsi="Arial"/>
        </w:rPr>
        <w:t>) do podpisania umowy i składania oświadczeń i zakresie praw i obowiązków (upoważnienie to musi wynikać z dokumentów rejestrowych podmiotu lub stosownych pełnomocnictw)…………………………………………………………………….</w:t>
      </w:r>
    </w:p>
    <w:p w:rsidR="00054980" w:rsidRPr="007C5B13" w:rsidRDefault="00054980" w:rsidP="00054980">
      <w:pPr>
        <w:tabs>
          <w:tab w:val="right" w:leader="dot" w:pos="9356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…………………………………………………………………………………………………………………….</w:t>
      </w:r>
      <w:r w:rsidRPr="007C5B13">
        <w:rPr>
          <w:rFonts w:ascii="Arial" w:hAnsi="Arial"/>
        </w:rPr>
        <w:t xml:space="preserve"> </w:t>
      </w:r>
    </w:p>
    <w:p w:rsidR="00054980" w:rsidRPr="00803D31" w:rsidRDefault="00054980" w:rsidP="00054980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telefon ……………………………………… e-mail </w:t>
      </w:r>
      <w:r>
        <w:rPr>
          <w:rFonts w:ascii="Arial" w:hAnsi="Arial"/>
        </w:rPr>
        <w:t>……………………………………………………………..</w:t>
      </w:r>
    </w:p>
    <w:p w:rsidR="00054980" w:rsidRPr="00803D31" w:rsidRDefault="00054980" w:rsidP="002F5DF4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</w:p>
    <w:p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</w:pPr>
    </w:p>
    <w:p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</w:pPr>
    </w:p>
    <w:p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</w:pPr>
    </w:p>
    <w:p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</w:pPr>
    </w:p>
    <w:p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</w:pPr>
    </w:p>
    <w:p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  <w:sectPr w:rsidR="008516AB" w:rsidSect="006746E5">
          <w:pgSz w:w="11906" w:h="16838" w:code="9"/>
          <w:pgMar w:top="1418" w:right="1247" w:bottom="0" w:left="1361" w:header="1418" w:footer="851" w:gutter="0"/>
          <w:cols w:space="708"/>
          <w:docGrid w:linePitch="360"/>
        </w:sectPr>
      </w:pPr>
    </w:p>
    <w:p w:rsidR="00CB312E" w:rsidRPr="00CB312E" w:rsidRDefault="00CB312E" w:rsidP="00CB312E">
      <w:pPr>
        <w:pStyle w:val="Akapitzlist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II. </w:t>
      </w:r>
      <w:r w:rsidRPr="00CB312E">
        <w:rPr>
          <w:rFonts w:ascii="Arial" w:hAnsi="Arial" w:cs="Arial"/>
          <w:b/>
        </w:rPr>
        <w:t xml:space="preserve">DANE DOTYCZĄCE CZŁONKÓW SPÓŁDZIELNI SOCJALNEJ, </w:t>
      </w:r>
      <w:r w:rsidR="000E11E5">
        <w:rPr>
          <w:rFonts w:ascii="Arial" w:hAnsi="Arial" w:cs="Arial"/>
          <w:b/>
        </w:rPr>
        <w:t xml:space="preserve">O </w:t>
      </w:r>
      <w:r w:rsidRPr="00CB312E">
        <w:rPr>
          <w:rFonts w:ascii="Arial" w:hAnsi="Arial" w:cs="Arial"/>
          <w:b/>
        </w:rPr>
        <w:t>KTÓRYCH ZWROT</w:t>
      </w:r>
      <w:r w:rsidR="000E11E5">
        <w:rPr>
          <w:rFonts w:ascii="Arial" w:hAnsi="Arial" w:cs="Arial"/>
          <w:b/>
        </w:rPr>
        <w:t xml:space="preserve"> SKŁADEK UBIEGA SIĘ SPÓŁDZIELNIA</w:t>
      </w:r>
      <w:r w:rsidRPr="00CB312E">
        <w:rPr>
          <w:rFonts w:ascii="Arial" w:hAnsi="Arial" w:cs="Arial"/>
          <w:b/>
        </w:rPr>
        <w:t xml:space="preserve">. </w:t>
      </w:r>
    </w:p>
    <w:p w:rsidR="00CB312E" w:rsidRPr="00AA3A58" w:rsidRDefault="00CB312E" w:rsidP="00CB312E">
      <w:pPr>
        <w:pStyle w:val="Akapitzlist"/>
        <w:ind w:left="1080"/>
        <w:rPr>
          <w:rFonts w:ascii="Cambria" w:hAnsi="Cambria"/>
        </w:rPr>
      </w:pPr>
    </w:p>
    <w:tbl>
      <w:tblPr>
        <w:tblStyle w:val="Tabela-Siatka"/>
        <w:tblW w:w="1516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10"/>
        <w:gridCol w:w="3162"/>
        <w:gridCol w:w="2899"/>
        <w:gridCol w:w="2899"/>
        <w:gridCol w:w="2899"/>
        <w:gridCol w:w="2899"/>
      </w:tblGrid>
      <w:tr w:rsidR="00054980" w:rsidRPr="00AA3A58" w:rsidTr="00054980">
        <w:trPr>
          <w:trHeight w:val="749"/>
        </w:trPr>
        <w:tc>
          <w:tcPr>
            <w:tcW w:w="424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:rsidR="00054980" w:rsidRPr="002035A2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2035A2">
              <w:rPr>
                <w:rFonts w:ascii="Cambria" w:hAnsi="Cambria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404" w:type="dxa"/>
            <w:vMerge w:val="restart"/>
            <w:vAlign w:val="center"/>
          </w:tcPr>
          <w:p w:rsidR="00054980" w:rsidRPr="00054980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</w:rPr>
            </w:pPr>
            <w:r w:rsidRPr="00054980">
              <w:rPr>
                <w:rFonts w:ascii="Cambria" w:hAnsi="Cambria"/>
                <w:b/>
              </w:rPr>
              <w:t>Imię i nazwisko</w:t>
            </w:r>
          </w:p>
          <w:p w:rsidR="00054980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</w:rPr>
            </w:pPr>
            <w:r w:rsidRPr="00054980">
              <w:rPr>
                <w:rFonts w:ascii="Cambria" w:hAnsi="Cambria"/>
                <w:b/>
              </w:rPr>
              <w:t>PESEL</w:t>
            </w:r>
            <w:r w:rsidR="00DF6DC7">
              <w:rPr>
                <w:rFonts w:ascii="Cambria" w:hAnsi="Cambria"/>
                <w:b/>
              </w:rPr>
              <w:t>……………………….</w:t>
            </w:r>
            <w:r w:rsidRPr="00054980">
              <w:rPr>
                <w:rFonts w:ascii="Cambria" w:hAnsi="Cambria"/>
                <w:b/>
              </w:rPr>
              <w:t>………………</w:t>
            </w:r>
          </w:p>
          <w:p w:rsidR="00DF6DC7" w:rsidRPr="00054980" w:rsidRDefault="00DF6DC7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</w:rPr>
            </w:pPr>
          </w:p>
          <w:p w:rsidR="00054980" w:rsidRPr="00054980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</w:rPr>
            </w:pPr>
            <w:r w:rsidRPr="00054980">
              <w:rPr>
                <w:rFonts w:ascii="Cambria" w:hAnsi="Cambria"/>
                <w:b/>
              </w:rPr>
              <w:t>NIP…………</w:t>
            </w:r>
            <w:r w:rsidR="00DF6DC7">
              <w:rPr>
                <w:rFonts w:ascii="Cambria" w:hAnsi="Cambria"/>
                <w:b/>
              </w:rPr>
              <w:t>………………………..</w:t>
            </w:r>
            <w:r w:rsidRPr="00054980">
              <w:rPr>
                <w:rFonts w:ascii="Cambria" w:hAnsi="Cambria"/>
                <w:b/>
              </w:rPr>
              <w:t>………</w:t>
            </w:r>
          </w:p>
        </w:tc>
        <w:tc>
          <w:tcPr>
            <w:tcW w:w="3119" w:type="dxa"/>
            <w:vMerge w:val="restart"/>
            <w:vAlign w:val="center"/>
          </w:tcPr>
          <w:p w:rsidR="00054980" w:rsidRPr="00054980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54980">
              <w:rPr>
                <w:rFonts w:ascii="Cambria" w:hAnsi="Cambria"/>
                <w:b/>
                <w:sz w:val="18"/>
                <w:szCs w:val="18"/>
              </w:rPr>
              <w:t>Okres, na który został z</w:t>
            </w:r>
            <w:r w:rsidR="00ED6176">
              <w:rPr>
                <w:rFonts w:ascii="Cambria" w:hAnsi="Cambria"/>
                <w:b/>
                <w:sz w:val="18"/>
                <w:szCs w:val="18"/>
              </w:rPr>
              <w:t>awarty stosunek pracy pomiędzy S</w:t>
            </w:r>
            <w:r w:rsidRPr="00054980">
              <w:rPr>
                <w:rFonts w:ascii="Cambria" w:hAnsi="Cambria"/>
                <w:b/>
                <w:sz w:val="18"/>
                <w:szCs w:val="18"/>
              </w:rPr>
              <w:t>półdzielnią socjalną a jej członkiem</w:t>
            </w:r>
          </w:p>
        </w:tc>
        <w:tc>
          <w:tcPr>
            <w:tcW w:w="3119" w:type="dxa"/>
            <w:vMerge w:val="restart"/>
            <w:vAlign w:val="center"/>
          </w:tcPr>
          <w:p w:rsidR="00054980" w:rsidRDefault="00ED6176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przystąpienia do S</w:t>
            </w:r>
            <w:r w:rsidR="00054980" w:rsidRPr="00054980">
              <w:rPr>
                <w:rFonts w:ascii="Cambria" w:hAnsi="Cambria"/>
                <w:b/>
                <w:sz w:val="18"/>
                <w:szCs w:val="18"/>
              </w:rPr>
              <w:t>półdzielni socjalnej</w:t>
            </w:r>
          </w:p>
          <w:p w:rsidR="000E11E5" w:rsidRPr="000E11E5" w:rsidRDefault="000E11E5" w:rsidP="003B3C04">
            <w:pPr>
              <w:pStyle w:val="Akapitzlist"/>
              <w:ind w:left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E11E5">
              <w:rPr>
                <w:rFonts w:ascii="Cambria" w:hAnsi="Cambria"/>
                <w:b/>
                <w:sz w:val="16"/>
                <w:szCs w:val="16"/>
              </w:rPr>
              <w:t xml:space="preserve">(zgodnie z </w:t>
            </w:r>
            <w:r w:rsidR="003B3C04">
              <w:rPr>
                <w:rFonts w:ascii="Cambria" w:hAnsi="Cambria"/>
                <w:b/>
                <w:sz w:val="16"/>
                <w:szCs w:val="16"/>
              </w:rPr>
              <w:t>u</w:t>
            </w:r>
            <w:r w:rsidRPr="000E11E5">
              <w:rPr>
                <w:rFonts w:ascii="Cambria" w:hAnsi="Cambria"/>
                <w:b/>
                <w:sz w:val="16"/>
                <w:szCs w:val="16"/>
              </w:rPr>
              <w:t>chwałą</w:t>
            </w:r>
            <w:r w:rsidR="00DF6DC7">
              <w:rPr>
                <w:rFonts w:ascii="Cambria" w:hAnsi="Cambria"/>
                <w:b/>
                <w:sz w:val="16"/>
                <w:szCs w:val="16"/>
              </w:rPr>
              <w:t xml:space="preserve"> Spółdzielni</w:t>
            </w:r>
            <w:r w:rsidRPr="000E11E5">
              <w:rPr>
                <w:rFonts w:ascii="Cambria" w:hAnsi="Cambria"/>
                <w:b/>
                <w:sz w:val="16"/>
                <w:szCs w:val="16"/>
              </w:rPr>
              <w:t>, deklaracją członka Spółdzielni itp.)</w:t>
            </w:r>
          </w:p>
        </w:tc>
        <w:tc>
          <w:tcPr>
            <w:tcW w:w="3119" w:type="dxa"/>
            <w:vMerge w:val="restart"/>
            <w:vAlign w:val="center"/>
          </w:tcPr>
          <w:p w:rsidR="00054980" w:rsidRPr="00054980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54980">
              <w:rPr>
                <w:rFonts w:ascii="Cambria" w:hAnsi="Cambria"/>
                <w:b/>
                <w:sz w:val="18"/>
                <w:szCs w:val="18"/>
              </w:rPr>
              <w:t>Okres, za który Spółdzielnia ubiega się o refundację</w:t>
            </w:r>
          </w:p>
        </w:tc>
        <w:tc>
          <w:tcPr>
            <w:tcW w:w="3119" w:type="dxa"/>
            <w:vMerge w:val="restart"/>
            <w:vAlign w:val="center"/>
          </w:tcPr>
          <w:p w:rsidR="00054980" w:rsidRPr="00054980" w:rsidRDefault="00054980" w:rsidP="000E11E5">
            <w:pPr>
              <w:pStyle w:val="Akapitzlist"/>
              <w:ind w:left="0"/>
              <w:jc w:val="center"/>
              <w:rPr>
                <w:rFonts w:ascii="Cambria" w:hAnsi="Cambria"/>
                <w:b/>
                <w:i/>
                <w:sz w:val="18"/>
                <w:szCs w:val="18"/>
                <w:vertAlign w:val="superscript"/>
              </w:rPr>
            </w:pPr>
            <w:r w:rsidRPr="00054980">
              <w:rPr>
                <w:rFonts w:ascii="Cambria" w:hAnsi="Cambria"/>
                <w:b/>
                <w:sz w:val="18"/>
                <w:szCs w:val="18"/>
              </w:rPr>
              <w:t xml:space="preserve">Przynależność osoby przed przystąpieniem do </w:t>
            </w:r>
            <w:r w:rsidR="000E11E5">
              <w:rPr>
                <w:rFonts w:ascii="Cambria" w:hAnsi="Cambria"/>
                <w:b/>
                <w:sz w:val="18"/>
                <w:szCs w:val="18"/>
              </w:rPr>
              <w:t>S</w:t>
            </w:r>
            <w:r w:rsidRPr="00054980">
              <w:rPr>
                <w:rFonts w:ascii="Cambria" w:hAnsi="Cambria"/>
                <w:b/>
                <w:sz w:val="18"/>
                <w:szCs w:val="18"/>
              </w:rPr>
              <w:t>półdzielni socjalnej (Wpisać  symbol)</w:t>
            </w:r>
            <w:r w:rsidRPr="00054980">
              <w:rPr>
                <w:rStyle w:val="Odwoanieprzypisudolnego"/>
                <w:rFonts w:ascii="Cambria" w:hAnsi="Cambria"/>
                <w:b/>
                <w:sz w:val="18"/>
                <w:szCs w:val="18"/>
              </w:rPr>
              <w:footnoteReference w:id="1"/>
            </w:r>
          </w:p>
        </w:tc>
      </w:tr>
      <w:tr w:rsidR="00054980" w:rsidRPr="00AA3A58" w:rsidTr="00054980">
        <w:trPr>
          <w:trHeight w:val="631"/>
        </w:trPr>
        <w:tc>
          <w:tcPr>
            <w:tcW w:w="424" w:type="dxa"/>
            <w:vMerge/>
          </w:tcPr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404" w:type="dxa"/>
            <w:vMerge/>
          </w:tcPr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</w:tr>
      <w:tr w:rsidR="00054980" w:rsidRPr="00AA3A58" w:rsidTr="00054980">
        <w:trPr>
          <w:trHeight w:val="579"/>
        </w:trPr>
        <w:tc>
          <w:tcPr>
            <w:tcW w:w="424" w:type="dxa"/>
            <w:vMerge w:val="restart"/>
            <w:vAlign w:val="center"/>
          </w:tcPr>
          <w:p w:rsidR="00054980" w:rsidRPr="00AA3A58" w:rsidRDefault="00054980" w:rsidP="00CB312E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04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054980" w:rsidRPr="00AA3A58" w:rsidTr="00054980">
        <w:trPr>
          <w:trHeight w:val="688"/>
        </w:trPr>
        <w:tc>
          <w:tcPr>
            <w:tcW w:w="424" w:type="dxa"/>
            <w:vMerge/>
            <w:vAlign w:val="center"/>
          </w:tcPr>
          <w:p w:rsidR="00054980" w:rsidRPr="00AA3A58" w:rsidRDefault="00054980" w:rsidP="00CB312E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404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054980" w:rsidRPr="00AA3A58" w:rsidTr="00054980">
        <w:trPr>
          <w:trHeight w:val="579"/>
        </w:trPr>
        <w:tc>
          <w:tcPr>
            <w:tcW w:w="424" w:type="dxa"/>
            <w:vMerge w:val="restart"/>
            <w:vAlign w:val="center"/>
          </w:tcPr>
          <w:p w:rsidR="00054980" w:rsidRPr="00AA3A58" w:rsidRDefault="00054980" w:rsidP="00CB312E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04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054980" w:rsidRPr="00AA3A58" w:rsidTr="00054980">
        <w:trPr>
          <w:trHeight w:val="579"/>
        </w:trPr>
        <w:tc>
          <w:tcPr>
            <w:tcW w:w="424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404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054980" w:rsidRPr="00AA3A58" w:rsidTr="00054980">
        <w:trPr>
          <w:trHeight w:val="258"/>
        </w:trPr>
        <w:tc>
          <w:tcPr>
            <w:tcW w:w="424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404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CB312E" w:rsidRDefault="00CB312E" w:rsidP="00CB312E">
      <w:pPr>
        <w:pStyle w:val="Akapitzlist"/>
        <w:ind w:left="1080"/>
        <w:jc w:val="right"/>
        <w:rPr>
          <w:rFonts w:ascii="Cambria" w:hAnsi="Cambria"/>
        </w:rPr>
      </w:pPr>
    </w:p>
    <w:p w:rsidR="00CB312E" w:rsidRDefault="00CB312E" w:rsidP="00CB312E">
      <w:pPr>
        <w:pStyle w:val="Akapitzlist"/>
        <w:ind w:left="1080"/>
        <w:jc w:val="right"/>
        <w:rPr>
          <w:rFonts w:ascii="Cambria" w:hAnsi="Cambria"/>
        </w:rPr>
      </w:pPr>
    </w:p>
    <w:p w:rsidR="00CB312E" w:rsidRPr="00AA3A58" w:rsidRDefault="00CB312E" w:rsidP="00CB312E">
      <w:pPr>
        <w:pStyle w:val="Akapitzlist"/>
        <w:ind w:left="1080"/>
        <w:jc w:val="right"/>
        <w:rPr>
          <w:rFonts w:ascii="Cambria" w:hAnsi="Cambria"/>
        </w:rPr>
      </w:pPr>
      <w:r w:rsidRPr="00AA3A58">
        <w:rPr>
          <w:rFonts w:ascii="Cambria" w:hAnsi="Cambria"/>
        </w:rPr>
        <w:t>………………………………………….</w:t>
      </w:r>
    </w:p>
    <w:p w:rsidR="00CB312E" w:rsidRPr="00AA3A58" w:rsidRDefault="00CB312E" w:rsidP="00CB312E">
      <w:pPr>
        <w:pStyle w:val="Akapitzlist"/>
        <w:ind w:left="1080"/>
        <w:jc w:val="right"/>
        <w:rPr>
          <w:rFonts w:ascii="Cambria" w:hAnsi="Cambria"/>
          <w:sz w:val="18"/>
          <w:szCs w:val="18"/>
        </w:rPr>
      </w:pPr>
      <w:r w:rsidRPr="00AA3A58">
        <w:rPr>
          <w:rFonts w:ascii="Cambria" w:hAnsi="Cambria"/>
        </w:rPr>
        <w:tab/>
      </w:r>
      <w:r w:rsidRPr="00AA3A58">
        <w:rPr>
          <w:rFonts w:ascii="Cambria" w:hAnsi="Cambria"/>
          <w:sz w:val="18"/>
          <w:szCs w:val="18"/>
        </w:rPr>
        <w:t xml:space="preserve">Podpis i pieczęć </w:t>
      </w:r>
      <w:r w:rsidR="00DF0906">
        <w:rPr>
          <w:rFonts w:ascii="Cambria" w:hAnsi="Cambria"/>
          <w:sz w:val="18"/>
          <w:szCs w:val="18"/>
        </w:rPr>
        <w:t>S</w:t>
      </w:r>
      <w:r w:rsidRPr="00AA3A58">
        <w:rPr>
          <w:rFonts w:ascii="Cambria" w:hAnsi="Cambria"/>
          <w:sz w:val="18"/>
          <w:szCs w:val="18"/>
        </w:rPr>
        <w:t xml:space="preserve">półdzielni </w:t>
      </w:r>
      <w:r w:rsidR="000E11E5">
        <w:rPr>
          <w:rFonts w:ascii="Cambria" w:hAnsi="Cambria"/>
          <w:sz w:val="18"/>
          <w:szCs w:val="18"/>
        </w:rPr>
        <w:t>s</w:t>
      </w:r>
      <w:r w:rsidRPr="00AA3A58">
        <w:rPr>
          <w:rFonts w:ascii="Cambria" w:hAnsi="Cambria"/>
          <w:sz w:val="18"/>
          <w:szCs w:val="18"/>
        </w:rPr>
        <w:t>ocjalnej</w:t>
      </w:r>
    </w:p>
    <w:p w:rsidR="00CB312E" w:rsidRPr="00AA3A58" w:rsidRDefault="00CB312E" w:rsidP="00CB312E">
      <w:pPr>
        <w:pStyle w:val="Akapitzlist"/>
        <w:ind w:left="1080"/>
        <w:jc w:val="right"/>
        <w:rPr>
          <w:rFonts w:ascii="Cambria" w:hAnsi="Cambria"/>
          <w:sz w:val="18"/>
          <w:szCs w:val="18"/>
        </w:rPr>
        <w:sectPr w:rsidR="00CB312E" w:rsidRPr="00AA3A58" w:rsidSect="00DF0906">
          <w:pgSz w:w="16838" w:h="11906" w:orient="landscape"/>
          <w:pgMar w:top="1417" w:right="1417" w:bottom="426" w:left="1417" w:header="708" w:footer="708" w:gutter="0"/>
          <w:cols w:space="708"/>
          <w:docGrid w:linePitch="360"/>
        </w:sectPr>
      </w:pPr>
      <w:r w:rsidRPr="00AA3A58">
        <w:rPr>
          <w:rFonts w:ascii="Cambria" w:hAnsi="Cambria"/>
          <w:sz w:val="18"/>
          <w:szCs w:val="18"/>
        </w:rPr>
        <w:tab/>
      </w:r>
      <w:r w:rsidRPr="00AA3A58">
        <w:rPr>
          <w:rFonts w:ascii="Cambria" w:hAnsi="Cambria"/>
          <w:sz w:val="18"/>
          <w:szCs w:val="18"/>
        </w:rPr>
        <w:tab/>
      </w:r>
      <w:r w:rsidRPr="00AA3A58">
        <w:rPr>
          <w:rFonts w:ascii="Cambria" w:hAnsi="Cambria"/>
          <w:sz w:val="18"/>
          <w:szCs w:val="18"/>
        </w:rPr>
        <w:tab/>
      </w:r>
      <w:r w:rsidRPr="00AA3A58">
        <w:rPr>
          <w:rFonts w:ascii="Cambria" w:hAnsi="Cambria"/>
          <w:sz w:val="18"/>
          <w:szCs w:val="18"/>
        </w:rPr>
        <w:tab/>
      </w:r>
      <w:r w:rsidRPr="00AA3A58">
        <w:rPr>
          <w:rFonts w:ascii="Cambria" w:hAnsi="Cambria"/>
          <w:sz w:val="18"/>
          <w:szCs w:val="18"/>
        </w:rPr>
        <w:tab/>
      </w:r>
      <w:r w:rsidRPr="00AA3A58">
        <w:rPr>
          <w:rFonts w:ascii="Cambria" w:hAnsi="Cambria"/>
          <w:sz w:val="18"/>
          <w:szCs w:val="18"/>
        </w:rPr>
        <w:tab/>
        <w:t xml:space="preserve">Upoważnionej do </w:t>
      </w:r>
      <w:r w:rsidR="00DF0906">
        <w:rPr>
          <w:rFonts w:ascii="Cambria" w:hAnsi="Cambria"/>
          <w:sz w:val="18"/>
          <w:szCs w:val="18"/>
        </w:rPr>
        <w:t>reprezentowania</w:t>
      </w:r>
      <w:r w:rsidRPr="00AA3A58">
        <w:rPr>
          <w:rFonts w:ascii="Cambria" w:hAnsi="Cambria"/>
          <w:sz w:val="18"/>
          <w:szCs w:val="18"/>
        </w:rPr>
        <w:t xml:space="preserve"> </w:t>
      </w:r>
      <w:r w:rsidR="00DF0906">
        <w:rPr>
          <w:rFonts w:ascii="Cambria" w:hAnsi="Cambria"/>
          <w:sz w:val="18"/>
          <w:szCs w:val="18"/>
        </w:rPr>
        <w:t>S</w:t>
      </w:r>
      <w:r w:rsidRPr="00AA3A58">
        <w:rPr>
          <w:rFonts w:ascii="Cambria" w:hAnsi="Cambria"/>
          <w:sz w:val="18"/>
          <w:szCs w:val="18"/>
        </w:rPr>
        <w:t>półdzielni</w:t>
      </w:r>
    </w:p>
    <w:p w:rsidR="006300DF" w:rsidRPr="00803D31" w:rsidRDefault="006300DF" w:rsidP="006300DF">
      <w:pPr>
        <w:pStyle w:val="Nagwek5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III</w:t>
      </w:r>
      <w:r w:rsidRPr="00803D31">
        <w:rPr>
          <w:rFonts w:ascii="Arial" w:hAnsi="Arial" w:cs="Arial"/>
          <w:b/>
          <w:color w:val="auto"/>
          <w:sz w:val="22"/>
          <w:szCs w:val="22"/>
        </w:rPr>
        <w:t xml:space="preserve">. OŚWIADCZENIE </w:t>
      </w:r>
      <w:r>
        <w:rPr>
          <w:rFonts w:ascii="Arial" w:hAnsi="Arial" w:cs="Arial"/>
          <w:b/>
          <w:color w:val="auto"/>
          <w:sz w:val="22"/>
          <w:szCs w:val="22"/>
        </w:rPr>
        <w:t>SPÓŁDZIELNI SOCJALNEJ</w:t>
      </w:r>
    </w:p>
    <w:p w:rsidR="006300DF" w:rsidRPr="009F3BB0" w:rsidRDefault="006300DF" w:rsidP="006300DF">
      <w:pPr>
        <w:pStyle w:val="Tekstpodstawowywcity"/>
        <w:tabs>
          <w:tab w:val="left" w:pos="540"/>
        </w:tabs>
        <w:spacing w:before="60"/>
        <w:rPr>
          <w:sz w:val="12"/>
          <w:szCs w:val="12"/>
          <w:u w:val="none"/>
        </w:rPr>
      </w:pPr>
    </w:p>
    <w:p w:rsidR="006300DF" w:rsidRPr="000E11E5" w:rsidRDefault="006300DF" w:rsidP="006300DF">
      <w:pPr>
        <w:pStyle w:val="Tekstpodstawowywcity"/>
        <w:tabs>
          <w:tab w:val="left" w:pos="540"/>
        </w:tabs>
        <w:spacing w:before="60"/>
        <w:rPr>
          <w:sz w:val="18"/>
          <w:szCs w:val="18"/>
          <w:u w:val="none"/>
        </w:rPr>
      </w:pPr>
      <w:r w:rsidRPr="000E11E5">
        <w:rPr>
          <w:sz w:val="18"/>
          <w:szCs w:val="18"/>
          <w:u w:val="none"/>
        </w:rPr>
        <w:t xml:space="preserve">W związku z ubieganiem się o </w:t>
      </w:r>
      <w:r w:rsidR="00CD6D75" w:rsidRPr="000E11E5">
        <w:rPr>
          <w:sz w:val="18"/>
          <w:szCs w:val="18"/>
          <w:u w:val="none"/>
        </w:rPr>
        <w:t xml:space="preserve">zwrot opłaconych składek na ubezpieczenie społeczne </w:t>
      </w:r>
      <w:r w:rsidR="00C45E36" w:rsidRPr="000E11E5">
        <w:rPr>
          <w:sz w:val="18"/>
          <w:szCs w:val="18"/>
          <w:u w:val="none"/>
        </w:rPr>
        <w:t xml:space="preserve">osób </w:t>
      </w:r>
      <w:r w:rsidR="00ED6176">
        <w:rPr>
          <w:sz w:val="18"/>
          <w:szCs w:val="18"/>
          <w:u w:val="none"/>
        </w:rPr>
        <w:t>zatrudnionych w Spółdzielni s</w:t>
      </w:r>
      <w:r w:rsidR="00CD6D75" w:rsidRPr="000E11E5">
        <w:rPr>
          <w:sz w:val="18"/>
          <w:szCs w:val="18"/>
          <w:u w:val="none"/>
        </w:rPr>
        <w:t xml:space="preserve">ocjalnej </w:t>
      </w:r>
      <w:r w:rsidRPr="000E11E5">
        <w:rPr>
          <w:sz w:val="18"/>
          <w:szCs w:val="18"/>
          <w:u w:val="none"/>
        </w:rPr>
        <w:t>oświadczam, że:</w:t>
      </w:r>
    </w:p>
    <w:p w:rsidR="006300DF" w:rsidRPr="000E11E5" w:rsidRDefault="006300DF" w:rsidP="006300DF">
      <w:pPr>
        <w:numPr>
          <w:ilvl w:val="0"/>
          <w:numId w:val="7"/>
        </w:numPr>
        <w:tabs>
          <w:tab w:val="num" w:pos="284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b/>
          <w:sz w:val="18"/>
          <w:szCs w:val="18"/>
        </w:rPr>
        <w:t>………………….…………………</w:t>
      </w:r>
      <w:r w:rsidRPr="000E11E5">
        <w:rPr>
          <w:rFonts w:ascii="Arial" w:hAnsi="Arial"/>
          <w:sz w:val="18"/>
          <w:szCs w:val="18"/>
        </w:rPr>
        <w:t xml:space="preserve"> (</w:t>
      </w:r>
      <w:r w:rsidRPr="000E11E5">
        <w:rPr>
          <w:rFonts w:ascii="Arial" w:hAnsi="Arial"/>
          <w:b/>
          <w:i/>
          <w:sz w:val="18"/>
          <w:szCs w:val="18"/>
        </w:rPr>
        <w:t>zalegam / nie zalegam – proszę wpisać właściwą odpowiedź</w:t>
      </w:r>
      <w:r w:rsidRPr="000E11E5">
        <w:rPr>
          <w:rFonts w:ascii="Arial" w:hAnsi="Arial"/>
          <w:sz w:val="18"/>
          <w:szCs w:val="18"/>
        </w:rPr>
        <w:t>) w dniu złożenia wniosku z wypłacaniem wynagrodzeń pracownikom oraz z opłacaniem należnych składek na ubezpieczenia społeczne, zdrowotne, Fundusz Pracy, Fundusz Gwarantowanych Świadczeń Pracowniczych oraz Fundusz Emerytur Pomostowych;</w:t>
      </w:r>
    </w:p>
    <w:p w:rsidR="006300DF" w:rsidRPr="000E11E5" w:rsidRDefault="006300DF" w:rsidP="006300DF">
      <w:pPr>
        <w:numPr>
          <w:ilvl w:val="0"/>
          <w:numId w:val="7"/>
        </w:numPr>
        <w:tabs>
          <w:tab w:val="num" w:pos="284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b/>
          <w:sz w:val="18"/>
          <w:szCs w:val="18"/>
        </w:rPr>
        <w:t>………………….…………………</w:t>
      </w:r>
      <w:r w:rsidRPr="000E11E5">
        <w:rPr>
          <w:rFonts w:ascii="Arial" w:hAnsi="Arial"/>
          <w:sz w:val="18"/>
          <w:szCs w:val="18"/>
        </w:rPr>
        <w:t xml:space="preserve"> (</w:t>
      </w:r>
      <w:r w:rsidRPr="000E11E5">
        <w:rPr>
          <w:rFonts w:ascii="Arial" w:hAnsi="Arial"/>
          <w:b/>
          <w:i/>
          <w:sz w:val="18"/>
          <w:szCs w:val="18"/>
        </w:rPr>
        <w:t>zalegam / nie zalegam – proszę wpisać właściwą odpowiedź)</w:t>
      </w:r>
      <w:r w:rsidRPr="000E11E5">
        <w:rPr>
          <w:rFonts w:ascii="Arial" w:hAnsi="Arial"/>
          <w:sz w:val="18"/>
          <w:szCs w:val="18"/>
        </w:rPr>
        <w:t xml:space="preserve"> w dniu złożenia w</w:t>
      </w:r>
      <w:r w:rsidRPr="000E11E5">
        <w:rPr>
          <w:rFonts w:ascii="Arial" w:hAnsi="Arial"/>
          <w:spacing w:val="-6"/>
          <w:sz w:val="18"/>
          <w:szCs w:val="18"/>
        </w:rPr>
        <w:t>niosku z opłacaniem innych danin publicznych</w:t>
      </w:r>
      <w:r w:rsidRPr="000E11E5">
        <w:rPr>
          <w:rFonts w:ascii="Arial" w:hAnsi="Arial"/>
          <w:sz w:val="18"/>
          <w:szCs w:val="18"/>
        </w:rPr>
        <w:t>;</w:t>
      </w:r>
    </w:p>
    <w:p w:rsidR="006300DF" w:rsidRPr="000E11E5" w:rsidRDefault="006300DF" w:rsidP="006300DF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>Oświadczam, że ……………………….(</w:t>
      </w:r>
      <w:r w:rsidRPr="000E11E5">
        <w:rPr>
          <w:rFonts w:ascii="Arial" w:hAnsi="Arial"/>
          <w:b/>
          <w:sz w:val="18"/>
          <w:szCs w:val="18"/>
        </w:rPr>
        <w:t>otrzymałem(</w:t>
      </w:r>
      <w:proofErr w:type="spellStart"/>
      <w:r w:rsidRPr="000E11E5">
        <w:rPr>
          <w:rFonts w:ascii="Arial" w:hAnsi="Arial"/>
          <w:b/>
          <w:sz w:val="18"/>
          <w:szCs w:val="18"/>
        </w:rPr>
        <w:t>am</w:t>
      </w:r>
      <w:proofErr w:type="spellEnd"/>
      <w:r w:rsidRPr="000E11E5">
        <w:rPr>
          <w:rFonts w:ascii="Arial" w:hAnsi="Arial"/>
          <w:b/>
          <w:sz w:val="18"/>
          <w:szCs w:val="18"/>
        </w:rPr>
        <w:t>) / nie otrzymałem(</w:t>
      </w:r>
      <w:proofErr w:type="spellStart"/>
      <w:r w:rsidRPr="000E11E5">
        <w:rPr>
          <w:rFonts w:ascii="Arial" w:hAnsi="Arial"/>
          <w:b/>
          <w:sz w:val="18"/>
          <w:szCs w:val="18"/>
        </w:rPr>
        <w:t>am</w:t>
      </w:r>
      <w:proofErr w:type="spellEnd"/>
      <w:r w:rsidRPr="000E11E5">
        <w:rPr>
          <w:rFonts w:ascii="Arial" w:hAnsi="Arial"/>
          <w:b/>
          <w:sz w:val="18"/>
          <w:szCs w:val="18"/>
        </w:rPr>
        <w:t>) – proszę wpisać właściwą odpowiedź</w:t>
      </w:r>
      <w:r w:rsidRPr="000E11E5">
        <w:rPr>
          <w:rFonts w:ascii="Arial" w:hAnsi="Arial"/>
          <w:sz w:val="18"/>
          <w:szCs w:val="18"/>
        </w:rPr>
        <w:t xml:space="preserve">) pomoc(y) ze środków publicznych, niezależnie od jej formy i źródła pochodzenia, w tym ze środków z budżetu Unii Europejskiej </w:t>
      </w:r>
      <w:r w:rsidRPr="000E11E5">
        <w:rPr>
          <w:rFonts w:ascii="Arial" w:hAnsi="Arial"/>
          <w:sz w:val="18"/>
          <w:szCs w:val="18"/>
          <w:u w:val="single"/>
        </w:rPr>
        <w:t>w odniesieniu do tych samych kosztów kwalifikujących</w:t>
      </w:r>
      <w:r w:rsidRPr="000E11E5">
        <w:rPr>
          <w:rFonts w:ascii="Arial" w:hAnsi="Arial"/>
          <w:sz w:val="18"/>
          <w:szCs w:val="18"/>
        </w:rPr>
        <w:t>, na pokrycie których ma być przeznaczona pomoc, o którą się ubiegam w ramach niniejszego wniosku.</w:t>
      </w:r>
    </w:p>
    <w:p w:rsidR="000E11E5" w:rsidRPr="000E11E5" w:rsidRDefault="006300DF" w:rsidP="006300DF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 w:cs="Arial"/>
          <w:sz w:val="18"/>
          <w:szCs w:val="18"/>
        </w:rPr>
      </w:pPr>
      <w:r w:rsidRPr="000E11E5">
        <w:rPr>
          <w:rFonts w:ascii="Arial" w:hAnsi="Arial" w:cs="Arial"/>
          <w:b/>
          <w:bCs/>
          <w:sz w:val="18"/>
          <w:szCs w:val="18"/>
          <w:u w:val="single"/>
        </w:rPr>
        <w:t xml:space="preserve">Zobowiązuję </w:t>
      </w:r>
      <w:r w:rsidRPr="000E11E5">
        <w:rPr>
          <w:rFonts w:ascii="Arial" w:hAnsi="Arial" w:cs="Arial"/>
          <w:sz w:val="18"/>
          <w:szCs w:val="18"/>
          <w:u w:val="single"/>
        </w:rPr>
        <w:t>się do poinformowania PUP</w:t>
      </w:r>
      <w:r w:rsidRPr="000E11E5">
        <w:rPr>
          <w:rFonts w:ascii="Arial" w:hAnsi="Arial" w:cs="Arial"/>
          <w:sz w:val="18"/>
          <w:szCs w:val="18"/>
        </w:rPr>
        <w:t xml:space="preserve"> w Kartuzach o</w:t>
      </w:r>
      <w:r w:rsidR="000E11E5" w:rsidRPr="000E11E5">
        <w:rPr>
          <w:rFonts w:ascii="Arial" w:hAnsi="Arial" w:cs="Arial"/>
          <w:sz w:val="18"/>
          <w:szCs w:val="18"/>
        </w:rPr>
        <w:t>:</w:t>
      </w:r>
    </w:p>
    <w:p w:rsidR="00DF6DC7" w:rsidRPr="00DF6DC7" w:rsidRDefault="000E11E5" w:rsidP="00DF6DC7">
      <w:pPr>
        <w:pStyle w:val="Akapitzlist"/>
        <w:numPr>
          <w:ilvl w:val="0"/>
          <w:numId w:val="49"/>
        </w:num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DF6DC7">
        <w:rPr>
          <w:rFonts w:ascii="Arial" w:hAnsi="Arial" w:cs="Arial"/>
          <w:b/>
          <w:bCs/>
          <w:sz w:val="18"/>
          <w:szCs w:val="18"/>
          <w:u w:val="single"/>
        </w:rPr>
        <w:softHyphen/>
      </w:r>
      <w:r w:rsidR="006300DF" w:rsidRPr="00DF6DC7">
        <w:rPr>
          <w:rFonts w:ascii="Arial" w:hAnsi="Arial" w:cs="Arial"/>
          <w:sz w:val="18"/>
          <w:szCs w:val="18"/>
        </w:rPr>
        <w:t xml:space="preserve">uzyskaniu pomocy publicznej oraz pomocy de </w:t>
      </w:r>
      <w:proofErr w:type="spellStart"/>
      <w:r w:rsidR="006300DF" w:rsidRPr="00DF6DC7">
        <w:rPr>
          <w:rFonts w:ascii="Arial" w:hAnsi="Arial" w:cs="Arial"/>
          <w:sz w:val="18"/>
          <w:szCs w:val="18"/>
        </w:rPr>
        <w:t>minimis</w:t>
      </w:r>
      <w:proofErr w:type="spellEnd"/>
      <w:r w:rsidR="006300DF" w:rsidRPr="00DF6DC7">
        <w:rPr>
          <w:rFonts w:ascii="Arial" w:hAnsi="Arial" w:cs="Arial"/>
          <w:sz w:val="18"/>
          <w:szCs w:val="18"/>
        </w:rPr>
        <w:t xml:space="preserve">, jeżeli w okresie od dnia złożenia wniosku do dnia podpisania umowy z Powiatowym Urzędem Pracy w Kartuzach otrzymam pomoc </w:t>
      </w:r>
      <w:r w:rsidR="00DF6DC7" w:rsidRPr="00DF6DC7">
        <w:rPr>
          <w:rFonts w:ascii="Arial" w:hAnsi="Arial" w:cs="Arial"/>
          <w:sz w:val="18"/>
          <w:szCs w:val="18"/>
        </w:rPr>
        <w:t xml:space="preserve">publiczną lub pomoc de </w:t>
      </w:r>
      <w:proofErr w:type="spellStart"/>
      <w:r w:rsidR="00DF6DC7" w:rsidRPr="00DF6DC7">
        <w:rPr>
          <w:rFonts w:ascii="Arial" w:hAnsi="Arial" w:cs="Arial"/>
          <w:sz w:val="18"/>
          <w:szCs w:val="18"/>
        </w:rPr>
        <w:t>minimis</w:t>
      </w:r>
      <w:proofErr w:type="spellEnd"/>
      <w:r w:rsidR="00DF6DC7" w:rsidRPr="00DF6DC7">
        <w:rPr>
          <w:rFonts w:ascii="Arial" w:hAnsi="Arial" w:cs="Arial"/>
          <w:sz w:val="18"/>
          <w:szCs w:val="18"/>
        </w:rPr>
        <w:t>.</w:t>
      </w:r>
    </w:p>
    <w:p w:rsidR="000E11E5" w:rsidRPr="00DF6DC7" w:rsidRDefault="000E11E5" w:rsidP="00DF6DC7">
      <w:pPr>
        <w:pStyle w:val="Akapitzlist"/>
        <w:numPr>
          <w:ilvl w:val="0"/>
          <w:numId w:val="49"/>
        </w:num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DF6DC7">
        <w:rPr>
          <w:rFonts w:ascii="Arial" w:hAnsi="Arial" w:cs="Arial"/>
          <w:sz w:val="18"/>
          <w:szCs w:val="18"/>
        </w:rPr>
        <w:t>zmianie stanu prawnego lub faktycznego wskazanego we wniosku w dniu jego złożenia -jeżeli w okresie od dnia złożenia wniosku do dnia podpisania umowy z Powiatowym Urzędem Pracy w Kartuzach- ulegnie on zmianie.</w:t>
      </w:r>
    </w:p>
    <w:p w:rsidR="006300DF" w:rsidRPr="000E11E5" w:rsidRDefault="006300DF" w:rsidP="006300DF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 w:cs="Arial"/>
          <w:sz w:val="18"/>
          <w:szCs w:val="18"/>
        </w:rPr>
      </w:pPr>
      <w:r w:rsidRPr="000E11E5">
        <w:rPr>
          <w:rFonts w:ascii="Arial" w:hAnsi="Arial" w:cs="Arial"/>
          <w:b/>
          <w:bCs/>
          <w:sz w:val="18"/>
          <w:szCs w:val="18"/>
          <w:u w:val="single"/>
        </w:rPr>
        <w:t xml:space="preserve">Wnioskowana pomoc dotyczy </w:t>
      </w:r>
      <w:r w:rsidRPr="000E11E5">
        <w:rPr>
          <w:rFonts w:ascii="Arial" w:hAnsi="Arial" w:cs="Arial"/>
          <w:bCs/>
          <w:sz w:val="18"/>
          <w:szCs w:val="18"/>
        </w:rPr>
        <w:t>(proszę zaznaczyć właściwą odpowiedź):</w:t>
      </w:r>
    </w:p>
    <w:p w:rsidR="006300DF" w:rsidRPr="000E11E5" w:rsidRDefault="006300DF" w:rsidP="00DA5142">
      <w:pPr>
        <w:pStyle w:val="Akapitzlist"/>
        <w:numPr>
          <w:ilvl w:val="0"/>
          <w:numId w:val="17"/>
        </w:numPr>
        <w:tabs>
          <w:tab w:val="left" w:pos="540"/>
        </w:tabs>
        <w:ind w:left="641" w:hanging="357"/>
        <w:jc w:val="both"/>
        <w:rPr>
          <w:rFonts w:ascii="Arial" w:hAnsi="Arial" w:cs="Arial"/>
          <w:sz w:val="18"/>
          <w:szCs w:val="18"/>
        </w:rPr>
      </w:pPr>
      <w:r w:rsidRPr="000E11E5">
        <w:rPr>
          <w:rFonts w:ascii="Arial" w:hAnsi="Arial" w:cs="Arial"/>
          <w:sz w:val="18"/>
          <w:szCs w:val="18"/>
        </w:rPr>
        <w:t>pomocy w sektorze rolnictwa                         □ TAK                □ NIE</w:t>
      </w:r>
    </w:p>
    <w:p w:rsidR="006300DF" w:rsidRPr="000E11E5" w:rsidRDefault="006300DF" w:rsidP="00DA5142">
      <w:pPr>
        <w:pStyle w:val="Akapitzlist"/>
        <w:numPr>
          <w:ilvl w:val="0"/>
          <w:numId w:val="17"/>
        </w:numPr>
        <w:tabs>
          <w:tab w:val="left" w:pos="540"/>
        </w:tabs>
        <w:ind w:left="641" w:hanging="357"/>
        <w:jc w:val="both"/>
        <w:rPr>
          <w:rFonts w:ascii="Arial" w:hAnsi="Arial" w:cs="Arial"/>
          <w:sz w:val="18"/>
          <w:szCs w:val="18"/>
        </w:rPr>
      </w:pPr>
      <w:r w:rsidRPr="000E11E5">
        <w:rPr>
          <w:rFonts w:ascii="Arial" w:hAnsi="Arial" w:cs="Arial"/>
          <w:sz w:val="18"/>
          <w:szCs w:val="18"/>
        </w:rPr>
        <w:t>pomocy w sektorze rybołówstwa                   □ TAK                □ NIE</w:t>
      </w:r>
    </w:p>
    <w:p w:rsidR="006300DF" w:rsidRPr="000E11E5" w:rsidRDefault="006300DF" w:rsidP="00DA5142">
      <w:pPr>
        <w:pStyle w:val="Akapitzlist"/>
        <w:numPr>
          <w:ilvl w:val="0"/>
          <w:numId w:val="17"/>
        </w:numPr>
        <w:tabs>
          <w:tab w:val="left" w:pos="540"/>
        </w:tabs>
        <w:ind w:left="641" w:hanging="357"/>
        <w:jc w:val="both"/>
        <w:rPr>
          <w:rFonts w:ascii="Arial" w:hAnsi="Arial" w:cs="Arial"/>
          <w:sz w:val="18"/>
          <w:szCs w:val="18"/>
        </w:rPr>
      </w:pPr>
      <w:r w:rsidRPr="000E11E5">
        <w:rPr>
          <w:rFonts w:ascii="Arial" w:hAnsi="Arial" w:cs="Arial"/>
          <w:sz w:val="18"/>
          <w:szCs w:val="18"/>
        </w:rPr>
        <w:t>pomocy w pozostałych sektorach                  □ TAK                □ NIE</w:t>
      </w:r>
    </w:p>
    <w:p w:rsidR="006300DF" w:rsidRPr="000E11E5" w:rsidRDefault="006300DF" w:rsidP="006300DF">
      <w:pPr>
        <w:tabs>
          <w:tab w:val="left" w:pos="540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6300DF" w:rsidRPr="000E11E5" w:rsidRDefault="006300DF" w:rsidP="006300DF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  <w:u w:val="single"/>
        </w:rPr>
        <w:t xml:space="preserve">Jestem świadomy ograniczeń </w:t>
      </w:r>
      <w:r w:rsidRPr="000E11E5">
        <w:rPr>
          <w:rFonts w:ascii="Arial" w:hAnsi="Arial"/>
          <w:sz w:val="18"/>
          <w:szCs w:val="18"/>
        </w:rPr>
        <w:t>w ubieganiu się o pomoc publiczną wynikających z Artykułu 1</w:t>
      </w:r>
      <w:r w:rsidRPr="000E11E5">
        <w:rPr>
          <w:rFonts w:ascii="Arial" w:hAnsi="Arial"/>
          <w:i/>
          <w:sz w:val="18"/>
          <w:szCs w:val="18"/>
        </w:rPr>
        <w:t xml:space="preserve"> rozporządzenia Komisji (WE) nr 1407/2013 z dnia 18 grudnia 2013 r. w sprawie stosowania art. 107 i 108 Traktatu o funkcjonowaniu Unii Europejskiej do pomocy de </w:t>
      </w:r>
      <w:proofErr w:type="spellStart"/>
      <w:r w:rsidRPr="000E11E5">
        <w:rPr>
          <w:rFonts w:ascii="Arial" w:hAnsi="Arial"/>
          <w:i/>
          <w:sz w:val="18"/>
          <w:szCs w:val="18"/>
        </w:rPr>
        <w:t>minimis</w:t>
      </w:r>
      <w:proofErr w:type="spellEnd"/>
      <w:r w:rsidRPr="000E11E5">
        <w:rPr>
          <w:rFonts w:ascii="Arial" w:hAnsi="Arial"/>
          <w:i/>
          <w:sz w:val="18"/>
          <w:szCs w:val="18"/>
        </w:rPr>
        <w:t xml:space="preserve"> (Dz. Urz. UE L 352 z 24.12.2013, str. 5);</w:t>
      </w:r>
    </w:p>
    <w:p w:rsidR="006300DF" w:rsidRPr="000E11E5" w:rsidRDefault="006300DF" w:rsidP="006300DF">
      <w:pPr>
        <w:numPr>
          <w:ilvl w:val="0"/>
          <w:numId w:val="7"/>
        </w:numPr>
        <w:ind w:hanging="502"/>
        <w:jc w:val="both"/>
        <w:rPr>
          <w:rFonts w:ascii="Arial" w:hAnsi="Arial"/>
          <w:color w:val="000000" w:themeColor="text1"/>
          <w:sz w:val="18"/>
          <w:szCs w:val="18"/>
        </w:rPr>
      </w:pPr>
      <w:r w:rsidRPr="000E11E5">
        <w:rPr>
          <w:rFonts w:ascii="Arial" w:hAnsi="Arial"/>
          <w:snapToGrid w:val="0"/>
          <w:color w:val="000000" w:themeColor="text1"/>
          <w:sz w:val="18"/>
          <w:szCs w:val="18"/>
        </w:rPr>
        <w:t xml:space="preserve">Oświadczam, że </w:t>
      </w:r>
      <w:r w:rsidRPr="000E11E5">
        <w:rPr>
          <w:rFonts w:ascii="Arial" w:hAnsi="Arial"/>
          <w:b/>
          <w:snapToGrid w:val="0"/>
          <w:color w:val="000000" w:themeColor="text1"/>
          <w:sz w:val="18"/>
          <w:szCs w:val="18"/>
        </w:rPr>
        <w:t>pracownicy</w:t>
      </w:r>
      <w:r w:rsidRPr="000E11E5">
        <w:rPr>
          <w:rFonts w:ascii="Arial" w:hAnsi="Arial"/>
          <w:snapToGrid w:val="0"/>
          <w:color w:val="000000" w:themeColor="text1"/>
          <w:sz w:val="18"/>
          <w:szCs w:val="18"/>
        </w:rPr>
        <w:t xml:space="preserve"> wyrazili zgodę na przekazanie oraz przetwarzanie swoich danych osobowych przez Powiatowy Urząd Pracy w Kartuzach w celu rozpatrzenia wniosku oraz ewentualnej realizacji umowy jaka może zo</w:t>
      </w:r>
      <w:r w:rsidR="00CD6D75" w:rsidRPr="000E11E5">
        <w:rPr>
          <w:rFonts w:ascii="Arial" w:hAnsi="Arial"/>
          <w:snapToGrid w:val="0"/>
          <w:color w:val="000000" w:themeColor="text1"/>
          <w:sz w:val="18"/>
          <w:szCs w:val="18"/>
        </w:rPr>
        <w:t>stać</w:t>
      </w:r>
      <w:r w:rsidR="00ED6176">
        <w:rPr>
          <w:rFonts w:ascii="Arial" w:hAnsi="Arial"/>
          <w:snapToGrid w:val="0"/>
          <w:color w:val="000000" w:themeColor="text1"/>
          <w:sz w:val="18"/>
          <w:szCs w:val="18"/>
        </w:rPr>
        <w:t xml:space="preserve"> zawarta pomiędzy Spółdzielnią s</w:t>
      </w:r>
      <w:r w:rsidR="00CD6D75" w:rsidRPr="000E11E5">
        <w:rPr>
          <w:rFonts w:ascii="Arial" w:hAnsi="Arial"/>
          <w:snapToGrid w:val="0"/>
          <w:color w:val="000000" w:themeColor="text1"/>
          <w:sz w:val="18"/>
          <w:szCs w:val="18"/>
        </w:rPr>
        <w:t>ocjalną</w:t>
      </w:r>
      <w:r w:rsidRPr="000E11E5">
        <w:rPr>
          <w:rFonts w:ascii="Arial" w:hAnsi="Arial"/>
          <w:snapToGrid w:val="0"/>
          <w:color w:val="000000" w:themeColor="text1"/>
          <w:sz w:val="18"/>
          <w:szCs w:val="18"/>
        </w:rPr>
        <w:t xml:space="preserve"> a Urzędem – na drukach stanowiących Załącznik nr</w:t>
      </w:r>
      <w:r w:rsidR="008D2E1F" w:rsidRPr="000E11E5">
        <w:rPr>
          <w:rFonts w:ascii="Arial" w:hAnsi="Arial"/>
          <w:snapToGrid w:val="0"/>
          <w:color w:val="000000" w:themeColor="text1"/>
          <w:sz w:val="18"/>
          <w:szCs w:val="18"/>
        </w:rPr>
        <w:t xml:space="preserve"> 3</w:t>
      </w:r>
      <w:r w:rsidRPr="000E11E5">
        <w:rPr>
          <w:rFonts w:ascii="Arial" w:hAnsi="Arial"/>
          <w:snapToGrid w:val="0"/>
          <w:color w:val="000000" w:themeColor="text1"/>
          <w:sz w:val="18"/>
          <w:szCs w:val="18"/>
        </w:rPr>
        <w:t xml:space="preserve"> do wniosku. Podpisane oświadczenia dołączam do wniosku.</w:t>
      </w:r>
    </w:p>
    <w:p w:rsidR="006300DF" w:rsidRPr="000E11E5" w:rsidRDefault="006300DF" w:rsidP="006300DF">
      <w:pPr>
        <w:numPr>
          <w:ilvl w:val="0"/>
          <w:numId w:val="7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napToGrid w:val="0"/>
          <w:sz w:val="18"/>
          <w:szCs w:val="18"/>
        </w:rPr>
        <w:t xml:space="preserve">……………………………….. </w:t>
      </w:r>
      <w:r w:rsidRPr="000E11E5">
        <w:rPr>
          <w:rFonts w:ascii="Arial" w:hAnsi="Arial"/>
          <w:sz w:val="18"/>
          <w:szCs w:val="18"/>
        </w:rPr>
        <w:t>(</w:t>
      </w:r>
      <w:r w:rsidRPr="000E11E5">
        <w:rPr>
          <w:rFonts w:ascii="Arial" w:hAnsi="Arial"/>
          <w:b/>
          <w:i/>
          <w:sz w:val="18"/>
          <w:szCs w:val="18"/>
        </w:rPr>
        <w:t>ubiegam się/ nie ubiegam się  – proszę wpisać właściwą odpowiedź)</w:t>
      </w:r>
      <w:r w:rsidRPr="000E11E5">
        <w:rPr>
          <w:rFonts w:ascii="Arial" w:hAnsi="Arial"/>
          <w:sz w:val="18"/>
          <w:szCs w:val="18"/>
        </w:rPr>
        <w:t xml:space="preserve"> o </w:t>
      </w:r>
      <w:r w:rsidR="00CD6D75" w:rsidRPr="000E11E5">
        <w:rPr>
          <w:rFonts w:ascii="Arial" w:hAnsi="Arial"/>
          <w:sz w:val="18"/>
          <w:szCs w:val="18"/>
        </w:rPr>
        <w:t>refundację składek dla w/</w:t>
      </w:r>
      <w:r w:rsidR="00C45E36" w:rsidRPr="000E11E5">
        <w:rPr>
          <w:rFonts w:ascii="Arial" w:hAnsi="Arial"/>
          <w:sz w:val="18"/>
          <w:szCs w:val="18"/>
        </w:rPr>
        <w:t>w</w:t>
      </w:r>
      <w:r w:rsidR="00CD6D75" w:rsidRPr="000E11E5">
        <w:rPr>
          <w:rFonts w:ascii="Arial" w:hAnsi="Arial"/>
          <w:sz w:val="18"/>
          <w:szCs w:val="18"/>
        </w:rPr>
        <w:t xml:space="preserve"> pracowników </w:t>
      </w:r>
      <w:r w:rsidRPr="000E11E5">
        <w:rPr>
          <w:rFonts w:ascii="Arial" w:hAnsi="Arial"/>
          <w:sz w:val="18"/>
          <w:szCs w:val="18"/>
        </w:rPr>
        <w:t xml:space="preserve">w </w:t>
      </w:r>
      <w:r w:rsidR="00CD6D75" w:rsidRPr="000E11E5">
        <w:rPr>
          <w:rFonts w:ascii="Arial" w:hAnsi="Arial"/>
          <w:sz w:val="18"/>
          <w:szCs w:val="18"/>
        </w:rPr>
        <w:t>innym powiatowym urzędzie pracy lub innej instytucji.</w:t>
      </w:r>
    </w:p>
    <w:p w:rsidR="00C45E36" w:rsidRPr="000E11E5" w:rsidRDefault="00C45E36" w:rsidP="006300DF">
      <w:pPr>
        <w:numPr>
          <w:ilvl w:val="0"/>
          <w:numId w:val="7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 xml:space="preserve">Oświadczam, że </w:t>
      </w:r>
      <w:r w:rsidRPr="000E11E5">
        <w:rPr>
          <w:rFonts w:ascii="Arial" w:hAnsi="Arial"/>
          <w:i/>
          <w:sz w:val="18"/>
          <w:szCs w:val="18"/>
        </w:rPr>
        <w:t>………………………..</w:t>
      </w:r>
      <w:r w:rsidRPr="000E11E5">
        <w:rPr>
          <w:rFonts w:ascii="Arial" w:hAnsi="Arial"/>
          <w:b/>
          <w:i/>
          <w:sz w:val="18"/>
          <w:szCs w:val="18"/>
        </w:rPr>
        <w:t>(toczy się/ nie toczy się- proszę wpisać właściwą odpowiedź)</w:t>
      </w:r>
      <w:r w:rsidRPr="000E11E5">
        <w:rPr>
          <w:rFonts w:ascii="Arial" w:hAnsi="Arial"/>
          <w:b/>
          <w:sz w:val="18"/>
          <w:szCs w:val="18"/>
        </w:rPr>
        <w:t xml:space="preserve"> </w:t>
      </w:r>
      <w:r w:rsidRPr="000E11E5">
        <w:rPr>
          <w:rFonts w:ascii="Arial" w:hAnsi="Arial"/>
          <w:sz w:val="18"/>
          <w:szCs w:val="18"/>
        </w:rPr>
        <w:t xml:space="preserve">w stosunku do </w:t>
      </w:r>
      <w:r w:rsidR="00ED6176">
        <w:rPr>
          <w:rFonts w:ascii="Arial" w:hAnsi="Arial"/>
          <w:sz w:val="18"/>
          <w:szCs w:val="18"/>
        </w:rPr>
        <w:t>S</w:t>
      </w:r>
      <w:r w:rsidRPr="000E11E5">
        <w:rPr>
          <w:rFonts w:ascii="Arial" w:hAnsi="Arial"/>
          <w:sz w:val="18"/>
          <w:szCs w:val="18"/>
        </w:rPr>
        <w:t xml:space="preserve">półdzielni socjalnej postępowanie upadłościowe i </w:t>
      </w:r>
      <w:r w:rsidRPr="000E11E5">
        <w:rPr>
          <w:rFonts w:ascii="Arial" w:hAnsi="Arial"/>
          <w:i/>
          <w:sz w:val="18"/>
          <w:szCs w:val="18"/>
        </w:rPr>
        <w:t>……………….</w:t>
      </w:r>
      <w:r w:rsidRPr="000E11E5">
        <w:rPr>
          <w:rFonts w:ascii="Arial" w:hAnsi="Arial"/>
          <w:b/>
          <w:i/>
          <w:sz w:val="18"/>
          <w:szCs w:val="18"/>
        </w:rPr>
        <w:t>(został/ nie został- proszę wpisać właściwą odpowiedź)</w:t>
      </w:r>
      <w:r w:rsidRPr="000E11E5">
        <w:rPr>
          <w:rFonts w:ascii="Arial" w:hAnsi="Arial"/>
          <w:b/>
          <w:sz w:val="18"/>
          <w:szCs w:val="18"/>
        </w:rPr>
        <w:t xml:space="preserve"> </w:t>
      </w:r>
      <w:r w:rsidRPr="000E11E5">
        <w:rPr>
          <w:rFonts w:ascii="Arial" w:hAnsi="Arial"/>
          <w:sz w:val="18"/>
          <w:szCs w:val="18"/>
        </w:rPr>
        <w:t xml:space="preserve">złożony oraz </w:t>
      </w:r>
      <w:r w:rsidRPr="000E11E5">
        <w:rPr>
          <w:rFonts w:ascii="Arial" w:hAnsi="Arial"/>
          <w:i/>
          <w:sz w:val="18"/>
          <w:szCs w:val="18"/>
        </w:rPr>
        <w:t>……………………………</w:t>
      </w:r>
      <w:r w:rsidRPr="000E11E5">
        <w:rPr>
          <w:rFonts w:ascii="Arial" w:hAnsi="Arial"/>
          <w:b/>
          <w:i/>
          <w:sz w:val="18"/>
          <w:szCs w:val="18"/>
        </w:rPr>
        <w:t>(przewiduje się/ nie przewiduje się- proszę wpisać właściwą odpowiedź)</w:t>
      </w:r>
      <w:r w:rsidRPr="000E11E5">
        <w:rPr>
          <w:rFonts w:ascii="Arial" w:hAnsi="Arial"/>
          <w:b/>
          <w:sz w:val="18"/>
          <w:szCs w:val="18"/>
        </w:rPr>
        <w:t xml:space="preserve"> </w:t>
      </w:r>
      <w:r w:rsidRPr="000E11E5">
        <w:rPr>
          <w:rFonts w:ascii="Arial" w:hAnsi="Arial"/>
          <w:sz w:val="18"/>
          <w:szCs w:val="18"/>
        </w:rPr>
        <w:t>złożenie/ złożenia wniosku o otwarcie postępowania upadłościowego.</w:t>
      </w:r>
    </w:p>
    <w:p w:rsidR="006300DF" w:rsidRPr="000E11E5" w:rsidRDefault="006300DF" w:rsidP="006300DF">
      <w:pPr>
        <w:jc w:val="both"/>
        <w:rPr>
          <w:rFonts w:ascii="Arial" w:hAnsi="Arial"/>
          <w:b/>
          <w:sz w:val="18"/>
          <w:szCs w:val="18"/>
        </w:rPr>
      </w:pPr>
    </w:p>
    <w:p w:rsidR="00E10F41" w:rsidRPr="00E10F41" w:rsidRDefault="00E10F41" w:rsidP="00E10F41">
      <w:pPr>
        <w:tabs>
          <w:tab w:val="right" w:leader="dot" w:pos="9639"/>
        </w:tabs>
        <w:jc w:val="both"/>
        <w:rPr>
          <w:rFonts w:ascii="Arial" w:hAnsi="Arial" w:cs="Arial"/>
          <w:b/>
          <w:sz w:val="18"/>
          <w:szCs w:val="18"/>
        </w:rPr>
      </w:pPr>
      <w:r w:rsidRPr="00E10F41">
        <w:rPr>
          <w:rFonts w:ascii="Arial" w:hAnsi="Arial" w:cs="Arial"/>
          <w:b/>
          <w:sz w:val="18"/>
          <w:szCs w:val="18"/>
        </w:rPr>
        <w:t>Świadomy o odpowiedzialności karnej wynikającej z art. 233 Kodeksu karnego potwierdzam własnoręcznym podpisem prawdziwość powyższych danych oraz wszystkich informacji i załączonych do niniejszego wniosku dokumentów.</w:t>
      </w:r>
    </w:p>
    <w:p w:rsidR="006300DF" w:rsidRPr="000E11E5" w:rsidRDefault="006300DF" w:rsidP="006300DF">
      <w:pPr>
        <w:tabs>
          <w:tab w:val="left" w:pos="540"/>
        </w:tabs>
        <w:jc w:val="both"/>
        <w:rPr>
          <w:rFonts w:ascii="Arial" w:hAnsi="Arial"/>
          <w:sz w:val="18"/>
          <w:szCs w:val="18"/>
        </w:rPr>
      </w:pPr>
    </w:p>
    <w:p w:rsidR="006300DF" w:rsidRPr="000E11E5" w:rsidRDefault="006300DF" w:rsidP="006300DF">
      <w:pPr>
        <w:tabs>
          <w:tab w:val="left" w:pos="540"/>
        </w:tabs>
        <w:jc w:val="both"/>
        <w:rPr>
          <w:rFonts w:ascii="Arial" w:hAnsi="Arial"/>
          <w:sz w:val="18"/>
          <w:szCs w:val="18"/>
        </w:rPr>
      </w:pPr>
    </w:p>
    <w:p w:rsidR="006300DF" w:rsidRPr="000E11E5" w:rsidRDefault="006300DF" w:rsidP="006300DF">
      <w:pPr>
        <w:tabs>
          <w:tab w:val="left" w:pos="540"/>
        </w:tabs>
        <w:jc w:val="both"/>
        <w:rPr>
          <w:rFonts w:ascii="Arial" w:hAnsi="Arial"/>
          <w:sz w:val="18"/>
          <w:szCs w:val="18"/>
        </w:rPr>
      </w:pPr>
    </w:p>
    <w:p w:rsidR="006300DF" w:rsidRPr="000E11E5" w:rsidRDefault="006300DF" w:rsidP="006300DF">
      <w:pPr>
        <w:tabs>
          <w:tab w:val="left" w:pos="540"/>
        </w:tabs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>………………………….…………………………</w:t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  <w:t>………………………………………………</w:t>
      </w:r>
    </w:p>
    <w:p w:rsidR="006300DF" w:rsidRPr="000E11E5" w:rsidRDefault="006300DF" w:rsidP="006300DF">
      <w:pPr>
        <w:tabs>
          <w:tab w:val="left" w:pos="4253"/>
        </w:tabs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 xml:space="preserve">(podpis i </w:t>
      </w:r>
      <w:r w:rsidR="00DA5142" w:rsidRPr="000E11E5">
        <w:rPr>
          <w:rFonts w:ascii="Arial" w:hAnsi="Arial"/>
          <w:sz w:val="18"/>
          <w:szCs w:val="18"/>
        </w:rPr>
        <w:t>i</w:t>
      </w:r>
      <w:r w:rsidRPr="000E11E5">
        <w:rPr>
          <w:rFonts w:ascii="Arial" w:hAnsi="Arial"/>
          <w:sz w:val="18"/>
          <w:szCs w:val="18"/>
        </w:rPr>
        <w:t xml:space="preserve">mienna pieczątka  osoby </w:t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  <w:t>pieczęć Spółdzielni</w:t>
      </w:r>
    </w:p>
    <w:p w:rsidR="006300DF" w:rsidRPr="000E11E5" w:rsidRDefault="006300DF" w:rsidP="006300DF">
      <w:pPr>
        <w:tabs>
          <w:tab w:val="left" w:pos="4253"/>
        </w:tabs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 xml:space="preserve">uprawnionej do reprezentowania </w:t>
      </w:r>
      <w:r w:rsidR="00DA5142" w:rsidRPr="000E11E5">
        <w:rPr>
          <w:rFonts w:ascii="Arial" w:hAnsi="Arial"/>
          <w:sz w:val="18"/>
          <w:szCs w:val="18"/>
        </w:rPr>
        <w:t>Spółdzielni</w:t>
      </w:r>
      <w:r w:rsidRPr="000E11E5">
        <w:rPr>
          <w:rFonts w:ascii="Arial" w:hAnsi="Arial"/>
          <w:sz w:val="18"/>
          <w:szCs w:val="18"/>
        </w:rPr>
        <w:t>)</w:t>
      </w:r>
    </w:p>
    <w:p w:rsidR="006300DF" w:rsidRPr="000E11E5" w:rsidRDefault="006300DF" w:rsidP="006300DF">
      <w:pPr>
        <w:ind w:right="477"/>
        <w:jc w:val="right"/>
        <w:rPr>
          <w:rFonts w:ascii="Arial" w:hAnsi="Arial"/>
          <w:b/>
          <w:color w:val="FF0000"/>
          <w:sz w:val="18"/>
          <w:szCs w:val="18"/>
        </w:rPr>
      </w:pPr>
    </w:p>
    <w:p w:rsidR="000E11E5" w:rsidRDefault="000E11E5" w:rsidP="006300DF">
      <w:pPr>
        <w:tabs>
          <w:tab w:val="left" w:pos="9356"/>
        </w:tabs>
        <w:ind w:right="-58"/>
        <w:jc w:val="both"/>
        <w:rPr>
          <w:rFonts w:ascii="Arial" w:hAnsi="Arial"/>
          <w:b/>
          <w:color w:val="000000" w:themeColor="text1"/>
          <w:sz w:val="18"/>
          <w:szCs w:val="18"/>
        </w:rPr>
      </w:pPr>
    </w:p>
    <w:p w:rsidR="006300DF" w:rsidRPr="000E11E5" w:rsidRDefault="006300DF" w:rsidP="006300DF">
      <w:pPr>
        <w:tabs>
          <w:tab w:val="left" w:pos="9356"/>
        </w:tabs>
        <w:ind w:right="-58"/>
        <w:jc w:val="both"/>
        <w:rPr>
          <w:rFonts w:ascii="Arial" w:hAnsi="Arial"/>
          <w:b/>
          <w:color w:val="000000" w:themeColor="text1"/>
          <w:sz w:val="18"/>
          <w:szCs w:val="18"/>
        </w:rPr>
      </w:pPr>
      <w:r w:rsidRPr="000E11E5">
        <w:rPr>
          <w:rFonts w:ascii="Arial" w:hAnsi="Arial"/>
          <w:b/>
          <w:color w:val="000000" w:themeColor="text1"/>
          <w:sz w:val="18"/>
          <w:szCs w:val="18"/>
        </w:rPr>
        <w:t xml:space="preserve">Wyrażam/y zgodę na zbieranie, przetwarzanie, udostępnianie i archiwizowanie danych osobowych dotyczących </w:t>
      </w:r>
      <w:r w:rsidR="00DA5142" w:rsidRPr="000E11E5">
        <w:rPr>
          <w:rFonts w:ascii="Arial" w:hAnsi="Arial"/>
          <w:b/>
          <w:color w:val="000000" w:themeColor="text1"/>
          <w:sz w:val="18"/>
          <w:szCs w:val="18"/>
        </w:rPr>
        <w:t xml:space="preserve">Spółdzielni </w:t>
      </w:r>
      <w:r w:rsidR="000F5D67">
        <w:rPr>
          <w:rFonts w:ascii="Arial" w:hAnsi="Arial"/>
          <w:b/>
          <w:color w:val="000000" w:themeColor="text1"/>
          <w:sz w:val="18"/>
          <w:szCs w:val="18"/>
        </w:rPr>
        <w:t>s</w:t>
      </w:r>
      <w:r w:rsidR="00DA5142" w:rsidRPr="000E11E5">
        <w:rPr>
          <w:rFonts w:ascii="Arial" w:hAnsi="Arial"/>
          <w:b/>
          <w:color w:val="000000" w:themeColor="text1"/>
          <w:sz w:val="18"/>
          <w:szCs w:val="18"/>
        </w:rPr>
        <w:t>ocjalnej</w:t>
      </w:r>
      <w:r w:rsidRPr="000E11E5">
        <w:rPr>
          <w:rFonts w:ascii="Arial" w:hAnsi="Arial"/>
          <w:b/>
          <w:color w:val="000000" w:themeColor="text1"/>
          <w:sz w:val="18"/>
          <w:szCs w:val="18"/>
        </w:rPr>
        <w:t xml:space="preserve"> przez Powiatowy Urząd Pracy w Kartuzach dla celów związanych z rozpatrywaniem wniosku oraz realizacją umowy, o których mowa w</w:t>
      </w:r>
      <w:r w:rsidR="00CC589F">
        <w:rPr>
          <w:rFonts w:ascii="Arial" w:hAnsi="Arial"/>
          <w:b/>
          <w:color w:val="000000" w:themeColor="text1"/>
          <w:sz w:val="18"/>
          <w:szCs w:val="18"/>
        </w:rPr>
        <w:t xml:space="preserve"> </w:t>
      </w:r>
      <w:r w:rsidRPr="000E11E5">
        <w:rPr>
          <w:rFonts w:ascii="Arial" w:hAnsi="Arial"/>
          <w:b/>
          <w:color w:val="000000" w:themeColor="text1"/>
          <w:sz w:val="18"/>
          <w:szCs w:val="18"/>
        </w:rPr>
        <w:t>ustawie z dnia 20 kwietnia 2004 r. o promocji zatrudnienia i instytucjach rynku pracy</w:t>
      </w:r>
      <w:r w:rsidR="00CC589F">
        <w:rPr>
          <w:rFonts w:ascii="Arial" w:hAnsi="Arial"/>
          <w:b/>
          <w:color w:val="000000" w:themeColor="text1"/>
          <w:sz w:val="18"/>
          <w:szCs w:val="18"/>
        </w:rPr>
        <w:t xml:space="preserve">, </w:t>
      </w:r>
      <w:r w:rsidR="003B3C04">
        <w:rPr>
          <w:rFonts w:ascii="Arial" w:hAnsi="Arial"/>
          <w:b/>
          <w:color w:val="000000" w:themeColor="text1"/>
          <w:sz w:val="18"/>
          <w:szCs w:val="18"/>
        </w:rPr>
        <w:t>w ustawie z dnia 27 kwietnia 2006 roku spółdzielniach socjalnych</w:t>
      </w:r>
      <w:r w:rsidR="00CC589F">
        <w:rPr>
          <w:rFonts w:ascii="Arial" w:hAnsi="Arial"/>
          <w:b/>
          <w:color w:val="000000" w:themeColor="text1"/>
          <w:sz w:val="18"/>
          <w:szCs w:val="18"/>
        </w:rPr>
        <w:t xml:space="preserve"> </w:t>
      </w:r>
      <w:r w:rsidR="003B3C04">
        <w:rPr>
          <w:rFonts w:ascii="Arial" w:hAnsi="Arial"/>
          <w:b/>
          <w:color w:val="000000" w:themeColor="text1"/>
          <w:sz w:val="18"/>
          <w:szCs w:val="18"/>
        </w:rPr>
        <w:t xml:space="preserve">- </w:t>
      </w:r>
      <w:r w:rsidRPr="000E11E5">
        <w:rPr>
          <w:rFonts w:ascii="Arial" w:hAnsi="Arial"/>
          <w:b/>
          <w:color w:val="000000" w:themeColor="text1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95/46/WE) – zwanym RODO.</w:t>
      </w:r>
    </w:p>
    <w:p w:rsidR="006300DF" w:rsidRPr="000E11E5" w:rsidRDefault="006300DF" w:rsidP="006300DF">
      <w:pPr>
        <w:ind w:right="477"/>
        <w:jc w:val="right"/>
        <w:rPr>
          <w:rFonts w:ascii="Arial" w:hAnsi="Arial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4"/>
      </w:tblGrid>
      <w:tr w:rsidR="00DA5142" w:rsidRPr="000E11E5" w:rsidTr="008D2E1F">
        <w:trPr>
          <w:trHeight w:val="128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2" w:rsidRPr="000E11E5" w:rsidRDefault="00DA5142" w:rsidP="00DA5142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DA5142" w:rsidRPr="000E11E5" w:rsidRDefault="00DA5142" w:rsidP="00DA5142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DA5142" w:rsidRPr="000E11E5" w:rsidRDefault="00DA5142" w:rsidP="00DA5142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DA5142" w:rsidRPr="000E11E5" w:rsidRDefault="00DA5142" w:rsidP="00DA5142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DA5142" w:rsidRPr="000E11E5" w:rsidRDefault="00DA5142" w:rsidP="00DA5142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DA5142" w:rsidRPr="000E11E5" w:rsidRDefault="00DA5142" w:rsidP="000F5D67">
            <w:pPr>
              <w:tabs>
                <w:tab w:val="left" w:pos="54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0E11E5">
              <w:rPr>
                <w:rFonts w:ascii="Arial" w:hAnsi="Arial"/>
                <w:sz w:val="18"/>
                <w:szCs w:val="18"/>
              </w:rPr>
              <w:t xml:space="preserve">pieczęć Spółdzielni </w:t>
            </w:r>
            <w:r w:rsidR="000F5D67">
              <w:rPr>
                <w:rFonts w:ascii="Arial" w:hAnsi="Arial"/>
                <w:sz w:val="18"/>
                <w:szCs w:val="18"/>
              </w:rPr>
              <w:t>s</w:t>
            </w:r>
            <w:r w:rsidRPr="000E11E5">
              <w:rPr>
                <w:rFonts w:ascii="Arial" w:hAnsi="Arial"/>
                <w:sz w:val="18"/>
                <w:szCs w:val="18"/>
              </w:rPr>
              <w:t>ocjalnej</w:t>
            </w:r>
          </w:p>
        </w:tc>
      </w:tr>
    </w:tbl>
    <w:p w:rsidR="00DA5142" w:rsidRPr="000E11E5" w:rsidRDefault="00DA5142" w:rsidP="00DA5142">
      <w:pPr>
        <w:tabs>
          <w:tab w:val="left" w:pos="540"/>
        </w:tabs>
        <w:jc w:val="right"/>
        <w:rPr>
          <w:rFonts w:ascii="Arial" w:hAnsi="Arial"/>
          <w:sz w:val="18"/>
          <w:szCs w:val="18"/>
        </w:rPr>
      </w:pPr>
    </w:p>
    <w:p w:rsidR="00DA5142" w:rsidRPr="000E11E5" w:rsidRDefault="00DA5142" w:rsidP="00DA5142">
      <w:pPr>
        <w:tabs>
          <w:tab w:val="left" w:pos="540"/>
        </w:tabs>
        <w:jc w:val="right"/>
        <w:rPr>
          <w:rFonts w:ascii="Arial" w:hAnsi="Arial"/>
          <w:sz w:val="18"/>
          <w:szCs w:val="18"/>
        </w:rPr>
      </w:pPr>
    </w:p>
    <w:p w:rsidR="00DA5142" w:rsidRPr="000E11E5" w:rsidRDefault="00DA5142" w:rsidP="00DA5142">
      <w:pPr>
        <w:tabs>
          <w:tab w:val="left" w:pos="540"/>
        </w:tabs>
        <w:jc w:val="right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>…………………….…………………………</w:t>
      </w:r>
    </w:p>
    <w:p w:rsidR="00DA5142" w:rsidRPr="000E11E5" w:rsidRDefault="00DA5142" w:rsidP="00DA5142">
      <w:pPr>
        <w:tabs>
          <w:tab w:val="left" w:pos="4253"/>
        </w:tabs>
        <w:jc w:val="right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 xml:space="preserve">(podpis i imienna pieczątka  osoby </w:t>
      </w:r>
    </w:p>
    <w:p w:rsidR="00DA5142" w:rsidRPr="000E11E5" w:rsidRDefault="00DA5142" w:rsidP="00DA5142">
      <w:pPr>
        <w:tabs>
          <w:tab w:val="left" w:pos="4253"/>
        </w:tabs>
        <w:jc w:val="right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 xml:space="preserve">uprawnionej do reprezentowania Spółdzielni </w:t>
      </w:r>
      <w:r w:rsidR="000F5D67">
        <w:rPr>
          <w:rFonts w:ascii="Arial" w:hAnsi="Arial"/>
          <w:sz w:val="18"/>
          <w:szCs w:val="18"/>
        </w:rPr>
        <w:t>s</w:t>
      </w:r>
      <w:r w:rsidRPr="000E11E5">
        <w:rPr>
          <w:rFonts w:ascii="Arial" w:hAnsi="Arial"/>
          <w:sz w:val="18"/>
          <w:szCs w:val="18"/>
        </w:rPr>
        <w:t>ocjalnej)</w:t>
      </w:r>
    </w:p>
    <w:p w:rsidR="00DA5142" w:rsidRPr="000E11E5" w:rsidRDefault="00DA5142" w:rsidP="00DA5142">
      <w:pPr>
        <w:ind w:right="477"/>
        <w:rPr>
          <w:rFonts w:ascii="Arial" w:hAnsi="Arial"/>
          <w:sz w:val="18"/>
          <w:szCs w:val="18"/>
        </w:rPr>
      </w:pPr>
    </w:p>
    <w:p w:rsidR="00DA5142" w:rsidRPr="000E11E5" w:rsidRDefault="00DA5142" w:rsidP="006300DF">
      <w:pPr>
        <w:ind w:right="477"/>
        <w:rPr>
          <w:rFonts w:ascii="Arial" w:hAnsi="Arial"/>
          <w:sz w:val="18"/>
          <w:szCs w:val="18"/>
        </w:rPr>
      </w:pPr>
    </w:p>
    <w:p w:rsidR="008D2E1F" w:rsidRDefault="008D2E1F" w:rsidP="006300DF">
      <w:pPr>
        <w:ind w:right="477"/>
        <w:rPr>
          <w:rFonts w:ascii="Arial" w:hAnsi="Arial"/>
          <w:sz w:val="16"/>
          <w:szCs w:val="16"/>
        </w:rPr>
      </w:pPr>
    </w:p>
    <w:p w:rsidR="000E11E5" w:rsidRDefault="000E11E5" w:rsidP="006300DF">
      <w:pPr>
        <w:ind w:right="477"/>
        <w:rPr>
          <w:rFonts w:ascii="Arial" w:hAnsi="Arial"/>
          <w:sz w:val="16"/>
          <w:szCs w:val="16"/>
        </w:rPr>
      </w:pPr>
    </w:p>
    <w:p w:rsidR="000E11E5" w:rsidRDefault="000E11E5" w:rsidP="006300DF">
      <w:pPr>
        <w:ind w:right="477"/>
        <w:rPr>
          <w:rFonts w:ascii="Arial" w:hAnsi="Arial"/>
          <w:sz w:val="16"/>
          <w:szCs w:val="16"/>
        </w:rPr>
      </w:pPr>
    </w:p>
    <w:p w:rsidR="000E11E5" w:rsidRDefault="000E11E5" w:rsidP="006300DF">
      <w:pPr>
        <w:ind w:right="477"/>
        <w:rPr>
          <w:rFonts w:ascii="Arial" w:hAnsi="Arial"/>
          <w:sz w:val="16"/>
          <w:szCs w:val="16"/>
        </w:rPr>
      </w:pPr>
    </w:p>
    <w:p w:rsidR="00944056" w:rsidRDefault="00944056" w:rsidP="006300DF">
      <w:pPr>
        <w:pStyle w:val="Tekstpodstawowy"/>
        <w:rPr>
          <w:rFonts w:ascii="Arial" w:hAnsi="Arial"/>
          <w:b/>
          <w:sz w:val="24"/>
          <w:szCs w:val="24"/>
          <w:u w:val="single"/>
        </w:rPr>
      </w:pPr>
    </w:p>
    <w:p w:rsidR="006300DF" w:rsidRPr="00803D31" w:rsidRDefault="006300DF" w:rsidP="006300DF">
      <w:pPr>
        <w:pStyle w:val="Tekstpodstawowy"/>
        <w:rPr>
          <w:rFonts w:ascii="Arial" w:hAnsi="Arial"/>
          <w:b/>
          <w:sz w:val="18"/>
          <w:szCs w:val="18"/>
        </w:rPr>
      </w:pPr>
      <w:r w:rsidRPr="00803D31">
        <w:rPr>
          <w:rFonts w:ascii="Arial" w:hAnsi="Arial"/>
          <w:b/>
          <w:sz w:val="24"/>
          <w:szCs w:val="24"/>
          <w:u w:val="single"/>
        </w:rPr>
        <w:t xml:space="preserve">ZAŁĄCZNIKI oraz DOKUMENTY </w:t>
      </w:r>
      <w:r w:rsidRPr="00803D31">
        <w:rPr>
          <w:rFonts w:ascii="Arial" w:hAnsi="Arial"/>
          <w:b/>
          <w:sz w:val="18"/>
          <w:szCs w:val="18"/>
        </w:rPr>
        <w:t>obowiązkowo składane razem z wnioskiem:</w:t>
      </w:r>
    </w:p>
    <w:p w:rsidR="006300DF" w:rsidRPr="00803D31" w:rsidRDefault="006300DF" w:rsidP="006300DF">
      <w:pPr>
        <w:pStyle w:val="Tekstpodstawowy"/>
        <w:rPr>
          <w:rFonts w:ascii="Arial" w:hAnsi="Arial"/>
          <w:b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939"/>
      </w:tblGrid>
      <w:tr w:rsidR="006300DF" w:rsidRPr="00803D31" w:rsidTr="00DF09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DF" w:rsidRPr="00803D31" w:rsidRDefault="006300DF" w:rsidP="00DF09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03D31">
              <w:rPr>
                <w:rFonts w:ascii="Arial" w:hAnsi="Arial"/>
                <w:b/>
                <w:sz w:val="18"/>
                <w:szCs w:val="18"/>
              </w:rPr>
              <w:t>Załącznik nr 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DF" w:rsidRPr="00DD092B" w:rsidRDefault="006300DF" w:rsidP="00DF0906">
            <w:pPr>
              <w:spacing w:after="120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803D31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Oświadczenie o otrzymanej </w:t>
            </w:r>
            <w:r w:rsidRPr="00803D31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 xml:space="preserve">pomocy de </w:t>
            </w:r>
            <w:proofErr w:type="spellStart"/>
            <w:r w:rsidRPr="00803D31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minimis</w:t>
            </w:r>
            <w:proofErr w:type="spellEnd"/>
            <w:r w:rsidRPr="00803D31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.</w:t>
            </w:r>
          </w:p>
        </w:tc>
      </w:tr>
      <w:tr w:rsidR="00673FE3" w:rsidRPr="008B2C66" w:rsidTr="003462E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3" w:rsidRPr="008B2C66" w:rsidRDefault="00673FE3" w:rsidP="00673FE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Załącznik nr 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E3" w:rsidRPr="008B2C66" w:rsidRDefault="00AD0379" w:rsidP="00673FE3">
            <w:pPr>
              <w:jc w:val="both"/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  <w:hyperlink r:id="rId9" w:history="1">
              <w:r w:rsidR="00673FE3" w:rsidRPr="008B2C66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 xml:space="preserve">Formularz informacji przedstawianych przy ubieganiu się o pomoc de </w:t>
              </w:r>
              <w:proofErr w:type="spellStart"/>
              <w:r w:rsidR="00673FE3" w:rsidRPr="008B2C66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>minimis</w:t>
              </w:r>
              <w:proofErr w:type="spellEnd"/>
            </w:hyperlink>
            <w:r w:rsidR="00673FE3" w:rsidRPr="008B2C66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 </w:t>
            </w:r>
          </w:p>
          <w:p w:rsidR="00673FE3" w:rsidRPr="008B2C66" w:rsidRDefault="00673FE3" w:rsidP="00673FE3">
            <w:pPr>
              <w:jc w:val="both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W zależności od odpowiedzi wskazanej w pkt </w:t>
            </w:r>
            <w:r w:rsidR="008D2E1F">
              <w:rPr>
                <w:rFonts w:ascii="Arial" w:hAnsi="Arial" w:cs="Arial"/>
                <w:bCs/>
                <w:kern w:val="36"/>
                <w:sz w:val="18"/>
                <w:szCs w:val="18"/>
              </w:rPr>
              <w:t>6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Oświadczenia </w:t>
            </w:r>
            <w:r w:rsidR="008D2E1F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Spółdzielni </w:t>
            </w:r>
            <w:r w:rsidR="00944056">
              <w:rPr>
                <w:rFonts w:ascii="Arial" w:hAnsi="Arial" w:cs="Arial"/>
                <w:bCs/>
                <w:kern w:val="36"/>
                <w:sz w:val="18"/>
                <w:szCs w:val="18"/>
              </w:rPr>
              <w:t>s</w:t>
            </w:r>
            <w:r w:rsidR="008D2E1F">
              <w:rPr>
                <w:rFonts w:ascii="Arial" w:hAnsi="Arial" w:cs="Arial"/>
                <w:bCs/>
                <w:kern w:val="36"/>
                <w:sz w:val="18"/>
                <w:szCs w:val="18"/>
              </w:rPr>
              <w:t>ocjalnej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(część </w:t>
            </w:r>
            <w:r w:rsidR="008D2E1F">
              <w:rPr>
                <w:rFonts w:ascii="Arial" w:hAnsi="Arial" w:cs="Arial"/>
                <w:bCs/>
                <w:kern w:val="36"/>
                <w:sz w:val="18"/>
                <w:szCs w:val="18"/>
              </w:rPr>
              <w:t>III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wniosku) należy złożyć odpowiedni druk załącznika:</w:t>
            </w:r>
          </w:p>
          <w:p w:rsidR="00673FE3" w:rsidRPr="008B2C66" w:rsidRDefault="00673FE3" w:rsidP="00673FE3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 przypadku wskazania odpowiedzi TAK w pkt </w:t>
            </w:r>
            <w:r w:rsidR="006A6E29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>5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 lit c)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- Formularz stanowi załącznik do </w:t>
            </w:r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Rozporządzenia Rady Ministrów z dnia 24 października 2014 r. w sprawie zakresu informacji przedstawianych przez podmiot ubiegający się  o pomoc de </w:t>
            </w:r>
            <w:proofErr w:type="spellStart"/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minimis</w:t>
            </w:r>
            <w:proofErr w:type="spellEnd"/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(</w:t>
            </w:r>
            <w:r w:rsidRPr="008B2C66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Dz. U.</w:t>
            </w:r>
            <w:r w:rsidRPr="008B2C66">
              <w:rPr>
                <w:rFonts w:ascii="Arial" w:hAnsi="Arial" w:cs="Arial"/>
                <w:i/>
                <w:sz w:val="18"/>
                <w:szCs w:val="18"/>
              </w:rPr>
              <w:t xml:space="preserve"> poz. 1543).</w:t>
            </w:r>
          </w:p>
          <w:p w:rsidR="00673FE3" w:rsidRPr="00887901" w:rsidRDefault="00673FE3" w:rsidP="006A6E2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 przypadku </w:t>
            </w:r>
            <w:r w:rsidR="008D2E1F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wskazania odpowiedzi TAK w pkt </w:t>
            </w:r>
            <w:r w:rsidR="006A6E29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>5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 lit a) lub b)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- Formularz stanowi załącznik do </w:t>
            </w:r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Rozporządzenia Rady Ministrów z dnia 11 czerwca 2010 r. w sprawie zakresu informacji składanych przez podmioty ubiegające się o pomoc de </w:t>
            </w:r>
            <w:proofErr w:type="spellStart"/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minimis</w:t>
            </w:r>
            <w:proofErr w:type="spellEnd"/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w rolnictwie lub rybołówstwie (</w:t>
            </w:r>
            <w:r w:rsidRPr="008B2C66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Dz. U.</w:t>
            </w:r>
            <w:r w:rsidRPr="008B2C66">
              <w:rPr>
                <w:rFonts w:ascii="Arial" w:hAnsi="Arial" w:cs="Arial"/>
                <w:i/>
                <w:sz w:val="18"/>
                <w:szCs w:val="18"/>
              </w:rPr>
              <w:t xml:space="preserve"> Nr 121, poz. 810).</w:t>
            </w:r>
          </w:p>
        </w:tc>
      </w:tr>
      <w:tr w:rsidR="00673FE3" w:rsidRPr="008B2C66" w:rsidTr="008D2E1F">
        <w:trPr>
          <w:trHeight w:val="11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3" w:rsidRPr="008B2C66" w:rsidRDefault="00673FE3" w:rsidP="00673FE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Załącznik nr 3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E3" w:rsidRPr="004169CE" w:rsidRDefault="00673FE3" w:rsidP="008D2E1F">
            <w:pPr>
              <w:jc w:val="both"/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69CE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Oświadczenie dot. danych osobowych pracownika </w:t>
            </w:r>
          </w:p>
          <w:p w:rsidR="00673FE3" w:rsidRPr="008D2E1F" w:rsidRDefault="00673FE3" w:rsidP="00CC589F">
            <w:pPr>
              <w:pStyle w:val="Akapitzlis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D2E1F">
              <w:rPr>
                <w:rStyle w:val="Hipercze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95/46/WE) –zwanym RODO</w:t>
            </w:r>
          </w:p>
        </w:tc>
      </w:tr>
      <w:tr w:rsidR="00673FE3" w:rsidRPr="008B2C66" w:rsidTr="00DF09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3" w:rsidRPr="008B2C66" w:rsidRDefault="00673FE3" w:rsidP="00673FE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Dokumenty dotyczące Spółdzielni Socjalnej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E3" w:rsidRDefault="00673FE3" w:rsidP="00673FE3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3462EA">
              <w:rPr>
                <w:rFonts w:ascii="Arial" w:hAnsi="Arial"/>
                <w:sz w:val="18"/>
                <w:szCs w:val="18"/>
              </w:rPr>
              <w:t>Dokument poświadczający formę prawną, tj. wpis do rejestru sądowego lub innego rejestru</w:t>
            </w:r>
          </w:p>
          <w:p w:rsidR="00673FE3" w:rsidRDefault="00673FE3" w:rsidP="00673FE3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Statut </w:t>
            </w:r>
            <w:r w:rsidR="00944056"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półdzielni socjalnej</w:t>
            </w:r>
          </w:p>
          <w:p w:rsidR="00673FE3" w:rsidRPr="00944056" w:rsidRDefault="00673FE3" w:rsidP="00944056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944056">
              <w:rPr>
                <w:rFonts w:ascii="Arial" w:hAnsi="Arial"/>
                <w:sz w:val="18"/>
                <w:szCs w:val="18"/>
              </w:rPr>
              <w:t xml:space="preserve">Pełnomocnictwo –w przypadku podpisywania wniosku przez Pełnomocnika </w:t>
            </w:r>
          </w:p>
          <w:p w:rsidR="00673FE3" w:rsidRPr="00944056" w:rsidRDefault="00673FE3" w:rsidP="00673FE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73FE3" w:rsidRPr="008B2C66" w:rsidRDefault="00673FE3" w:rsidP="00673FE3">
            <w:pPr>
              <w:ind w:left="565"/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>KOPIE DOKUMENTÓW POWINNY ZOSTAĆ POTWIERDZONE ZA ZGODNOŚĆ Z ORYGINAŁEM</w:t>
            </w:r>
          </w:p>
        </w:tc>
      </w:tr>
      <w:tr w:rsidR="00673FE3" w:rsidRPr="008B2C66" w:rsidTr="00DF09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3" w:rsidRPr="008B2C66" w:rsidRDefault="00673FE3" w:rsidP="00673FE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Dokumenty dotyczące osoby objętej refundacją składek</w:t>
            </w:r>
          </w:p>
          <w:p w:rsidR="00673FE3" w:rsidRPr="008B2C66" w:rsidRDefault="00673FE3" w:rsidP="00673FE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E3" w:rsidRPr="001811B6" w:rsidRDefault="00673FE3" w:rsidP="00673FE3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1811B6">
              <w:rPr>
                <w:rFonts w:ascii="Arial" w:hAnsi="Arial"/>
                <w:sz w:val="18"/>
                <w:szCs w:val="18"/>
              </w:rPr>
              <w:t>Spółdzielcze umowy o pracę lub inne dokumenty potw</w:t>
            </w:r>
            <w:r>
              <w:rPr>
                <w:rFonts w:ascii="Arial" w:hAnsi="Arial"/>
                <w:sz w:val="18"/>
                <w:szCs w:val="18"/>
              </w:rPr>
              <w:t>i</w:t>
            </w:r>
            <w:r w:rsidRPr="001811B6">
              <w:rPr>
                <w:rFonts w:ascii="Arial" w:hAnsi="Arial"/>
                <w:sz w:val="18"/>
                <w:szCs w:val="18"/>
              </w:rPr>
              <w:t xml:space="preserve">erdzające zatrudnienie w </w:t>
            </w:r>
            <w:r w:rsidR="00944056">
              <w:rPr>
                <w:rFonts w:ascii="Arial" w:hAnsi="Arial"/>
                <w:sz w:val="18"/>
                <w:szCs w:val="18"/>
              </w:rPr>
              <w:t>S</w:t>
            </w:r>
            <w:r w:rsidRPr="001811B6">
              <w:rPr>
                <w:rFonts w:ascii="Arial" w:hAnsi="Arial"/>
                <w:sz w:val="18"/>
                <w:szCs w:val="18"/>
              </w:rPr>
              <w:t>półdzielni socjalnej</w:t>
            </w:r>
          </w:p>
          <w:p w:rsidR="00673FE3" w:rsidRPr="001811B6" w:rsidRDefault="00673FE3" w:rsidP="00673FE3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1811B6">
              <w:rPr>
                <w:rFonts w:ascii="Arial" w:hAnsi="Arial"/>
                <w:sz w:val="18"/>
                <w:szCs w:val="18"/>
              </w:rPr>
              <w:t xml:space="preserve">Dokument potwierdzający dzień przystąpienia do </w:t>
            </w:r>
            <w:r w:rsidR="00944056">
              <w:rPr>
                <w:rFonts w:ascii="Arial" w:hAnsi="Arial"/>
                <w:sz w:val="18"/>
                <w:szCs w:val="18"/>
              </w:rPr>
              <w:t>S</w:t>
            </w:r>
            <w:r w:rsidRPr="001811B6">
              <w:rPr>
                <w:rFonts w:ascii="Arial" w:hAnsi="Arial"/>
                <w:sz w:val="18"/>
                <w:szCs w:val="18"/>
              </w:rPr>
              <w:t>półdzielni socjalnej (uchwała, deklaracja członka, itp.)</w:t>
            </w:r>
          </w:p>
          <w:p w:rsidR="00673FE3" w:rsidRPr="00673FE3" w:rsidRDefault="00673FE3" w:rsidP="00673FE3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 w:rsidRPr="00673FE3">
              <w:rPr>
                <w:rFonts w:ascii="Arial" w:hAnsi="Arial"/>
                <w:sz w:val="18"/>
                <w:szCs w:val="18"/>
              </w:rPr>
              <w:t>zaświadczenie o figurowaniu w ewidencji osób bezrobotnych/ poszukujących pracy z właściwego Urzędu</w:t>
            </w:r>
            <w:r w:rsidR="003B3C04">
              <w:rPr>
                <w:rFonts w:ascii="Arial" w:hAnsi="Arial"/>
                <w:sz w:val="18"/>
                <w:szCs w:val="18"/>
              </w:rPr>
              <w:t>-</w:t>
            </w:r>
            <w:r w:rsidR="00CC589F">
              <w:rPr>
                <w:rFonts w:ascii="Arial" w:hAnsi="Arial"/>
                <w:sz w:val="18"/>
                <w:szCs w:val="18"/>
              </w:rPr>
              <w:t xml:space="preserve"> </w:t>
            </w:r>
            <w:r w:rsidR="003B3C04">
              <w:rPr>
                <w:rFonts w:ascii="Arial" w:hAnsi="Arial"/>
                <w:sz w:val="18"/>
                <w:szCs w:val="18"/>
              </w:rPr>
              <w:t>w przypadku osób, które przed przystąpieniem do Spółdzielni były bezrobotne lub poszukujące pracy (z wyłączeniem przypadku</w:t>
            </w:r>
            <w:r w:rsidR="00A75DD8">
              <w:rPr>
                <w:rFonts w:ascii="Arial" w:hAnsi="Arial"/>
                <w:sz w:val="18"/>
                <w:szCs w:val="18"/>
              </w:rPr>
              <w:t>,</w:t>
            </w:r>
            <w:r w:rsidR="003B3C04">
              <w:rPr>
                <w:rFonts w:ascii="Arial" w:hAnsi="Arial"/>
                <w:sz w:val="18"/>
                <w:szCs w:val="18"/>
              </w:rPr>
              <w:t xml:space="preserve"> gdy osoby te były zarejestrowane w PUP Kartuzy)</w:t>
            </w:r>
          </w:p>
          <w:p w:rsidR="00673FE3" w:rsidRPr="003B3C04" w:rsidRDefault="00673FE3" w:rsidP="00673FE3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 w:rsidRPr="00673FE3">
              <w:rPr>
                <w:rFonts w:ascii="Arial" w:hAnsi="Arial"/>
                <w:sz w:val="18"/>
                <w:szCs w:val="18"/>
              </w:rPr>
              <w:t>W przypadku osób niepełnosprawnych- aktualne orzeczenie o niepełnosprawności</w:t>
            </w:r>
          </w:p>
          <w:p w:rsidR="003B3C04" w:rsidRPr="00673FE3" w:rsidRDefault="003B3C04" w:rsidP="00673FE3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W przypadku osób, o których mowa w art. 4, ust 1 pkt 2) oraz 4)–7)–</w:t>
            </w:r>
            <w:r w:rsidR="00CC589F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dokumenty potwierdzające spełnianie </w:t>
            </w:r>
            <w:r w:rsidR="00CC589F">
              <w:rPr>
                <w:rFonts w:ascii="Arial" w:hAnsi="Arial"/>
                <w:sz w:val="18"/>
                <w:szCs w:val="18"/>
              </w:rPr>
              <w:t xml:space="preserve">tych </w:t>
            </w:r>
            <w:r>
              <w:rPr>
                <w:rFonts w:ascii="Arial" w:hAnsi="Arial"/>
                <w:sz w:val="18"/>
                <w:szCs w:val="18"/>
              </w:rPr>
              <w:t>warunków</w:t>
            </w:r>
          </w:p>
          <w:p w:rsidR="00673FE3" w:rsidRPr="00673FE3" w:rsidRDefault="00673FE3" w:rsidP="00673FE3">
            <w:pPr>
              <w:pStyle w:val="Akapitzlist"/>
              <w:ind w:left="716"/>
              <w:jc w:val="both"/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>KOPIE DOKUMENTÓW POWINNY ZOSTAĆ POTWIERDZONE ZA ZGODNOŚĆ Z ORYGINAŁEM</w:t>
            </w:r>
          </w:p>
        </w:tc>
      </w:tr>
    </w:tbl>
    <w:p w:rsidR="006300DF" w:rsidRPr="008B2C66" w:rsidRDefault="006300DF" w:rsidP="006300DF">
      <w:pPr>
        <w:pStyle w:val="Tekstpodstawowy"/>
        <w:rPr>
          <w:rFonts w:ascii="Arial" w:hAnsi="Arial"/>
          <w:b/>
          <w:sz w:val="18"/>
          <w:szCs w:val="18"/>
        </w:rPr>
      </w:pPr>
    </w:p>
    <w:p w:rsidR="006300DF" w:rsidRPr="008D2E1F" w:rsidRDefault="006300DF" w:rsidP="006300DF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8D2E1F">
        <w:rPr>
          <w:rFonts w:ascii="Arial" w:hAnsi="Arial"/>
          <w:b/>
          <w:sz w:val="22"/>
          <w:szCs w:val="22"/>
        </w:rPr>
        <w:t>UWAGA: NIEDOŁĄCZENIE WYMIENIONYCH ZAŁĄCZNIKÓW I DOKUMENTÓW</w:t>
      </w:r>
    </w:p>
    <w:p w:rsidR="006300DF" w:rsidRPr="008D2E1F" w:rsidRDefault="006300DF" w:rsidP="006300DF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8D2E1F">
        <w:rPr>
          <w:rFonts w:ascii="Arial" w:hAnsi="Arial"/>
          <w:b/>
          <w:sz w:val="22"/>
          <w:szCs w:val="22"/>
        </w:rPr>
        <w:t xml:space="preserve"> POWODUJE POZOSTAWIENIE WNIOSKU BEZ ROZPATRZENIA</w:t>
      </w:r>
    </w:p>
    <w:p w:rsidR="006300DF" w:rsidRDefault="006300DF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8D2E1F" w:rsidRDefault="008D2E1F" w:rsidP="008D2E1F">
      <w:pPr>
        <w:ind w:right="477"/>
        <w:rPr>
          <w:rFonts w:ascii="Arial" w:hAnsi="Arial"/>
          <w:sz w:val="16"/>
          <w:szCs w:val="16"/>
        </w:rPr>
      </w:pPr>
      <w:r w:rsidRPr="00B41B82">
        <w:rPr>
          <w:rFonts w:ascii="Arial" w:hAnsi="Arial"/>
          <w:sz w:val="16"/>
          <w:szCs w:val="16"/>
        </w:rPr>
        <w:t>wersja_.</w:t>
      </w:r>
      <w:r>
        <w:rPr>
          <w:rFonts w:ascii="Arial" w:hAnsi="Arial"/>
          <w:sz w:val="16"/>
          <w:szCs w:val="16"/>
        </w:rPr>
        <w:t>10.01</w:t>
      </w:r>
      <w:r w:rsidRPr="00B41B82">
        <w:rPr>
          <w:rFonts w:ascii="Arial" w:hAnsi="Arial"/>
          <w:sz w:val="16"/>
          <w:szCs w:val="16"/>
        </w:rPr>
        <w:t>.201</w:t>
      </w:r>
      <w:r>
        <w:rPr>
          <w:rFonts w:ascii="Arial" w:hAnsi="Arial"/>
          <w:sz w:val="16"/>
          <w:szCs w:val="16"/>
        </w:rPr>
        <w:t>9</w:t>
      </w:r>
      <w:r w:rsidRPr="00B41B82">
        <w:rPr>
          <w:rFonts w:ascii="Arial" w:hAnsi="Arial"/>
          <w:sz w:val="16"/>
          <w:szCs w:val="16"/>
        </w:rPr>
        <w:t xml:space="preserve"> r.</w:t>
      </w:r>
    </w:p>
    <w:p w:rsidR="008D2E1F" w:rsidRPr="00803D31" w:rsidRDefault="008D2E1F" w:rsidP="006300DF">
      <w:pPr>
        <w:tabs>
          <w:tab w:val="left" w:pos="4253"/>
        </w:tabs>
        <w:rPr>
          <w:rFonts w:ascii="Arial" w:hAnsi="Arial" w:cs="Arial"/>
          <w:b/>
        </w:rPr>
        <w:sectPr w:rsidR="008D2E1F" w:rsidRPr="00803D31" w:rsidSect="00EB16E5">
          <w:pgSz w:w="11906" w:h="16838" w:code="9"/>
          <w:pgMar w:top="1418" w:right="1247" w:bottom="567" w:left="1361" w:header="1418" w:footer="851" w:gutter="0"/>
          <w:cols w:space="708"/>
          <w:docGrid w:linePitch="360"/>
        </w:sectPr>
      </w:pPr>
    </w:p>
    <w:p w:rsidR="00991693" w:rsidRPr="00803D31" w:rsidRDefault="00991693" w:rsidP="00991693">
      <w:pPr>
        <w:jc w:val="right"/>
        <w:rPr>
          <w:rFonts w:ascii="Arial" w:hAnsi="Arial"/>
        </w:rPr>
      </w:pPr>
      <w:r w:rsidRPr="00803D31">
        <w:rPr>
          <w:rFonts w:ascii="Arial" w:hAnsi="Arial"/>
        </w:rPr>
        <w:lastRenderedPageBreak/>
        <w:t>Załącznik nr 1 do wniosku</w:t>
      </w:r>
    </w:p>
    <w:p w:rsidR="00D72588" w:rsidRPr="00803D31" w:rsidRDefault="00D72588" w:rsidP="00D72588">
      <w:pPr>
        <w:jc w:val="center"/>
        <w:rPr>
          <w:rFonts w:ascii="Arial" w:hAnsi="Arial"/>
          <w:caps/>
          <w:sz w:val="28"/>
        </w:rPr>
      </w:pPr>
      <w:r w:rsidRPr="00803D31">
        <w:rPr>
          <w:rFonts w:ascii="Arial" w:hAnsi="Arial"/>
          <w:b/>
          <w:sz w:val="28"/>
        </w:rPr>
        <w:t xml:space="preserve">Oświadczenie o otrzymanej pomocy </w:t>
      </w:r>
      <w:r w:rsidRPr="00803D31">
        <w:rPr>
          <w:rFonts w:ascii="Arial" w:hAnsi="Arial"/>
          <w:b/>
          <w:i/>
          <w:sz w:val="28"/>
        </w:rPr>
        <w:t>de minimis</w:t>
      </w:r>
      <w:r w:rsidRPr="00803D31">
        <w:rPr>
          <w:rFonts w:ascii="Arial" w:hAnsi="Arial"/>
          <w:b/>
          <w:sz w:val="28"/>
          <w:vertAlign w:val="superscript"/>
        </w:rPr>
        <w:t>1</w:t>
      </w:r>
    </w:p>
    <w:p w:rsidR="00D72588" w:rsidRPr="00803D31" w:rsidRDefault="00D72588" w:rsidP="00D72588">
      <w:pPr>
        <w:jc w:val="center"/>
        <w:rPr>
          <w:rFonts w:ascii="Arial" w:hAnsi="Arial"/>
          <w:b/>
        </w:rPr>
      </w:pPr>
    </w:p>
    <w:p w:rsidR="00D72588" w:rsidRPr="00803D31" w:rsidRDefault="00D72588" w:rsidP="00D72588">
      <w:pPr>
        <w:rPr>
          <w:rFonts w:ascii="Arial" w:hAnsi="Arial"/>
        </w:rPr>
      </w:pPr>
      <w:r w:rsidRPr="00803D31">
        <w:rPr>
          <w:rFonts w:ascii="Arial" w:hAnsi="Arial"/>
        </w:rPr>
        <w:t>Oświadczam, iż ......................................................................................................................................................................................................................................... :</w:t>
      </w:r>
    </w:p>
    <w:p w:rsidR="00D72588" w:rsidRPr="00803D31" w:rsidRDefault="00D72588" w:rsidP="00D72588">
      <w:pPr>
        <w:rPr>
          <w:rFonts w:ascii="Arial" w:hAnsi="Arial"/>
          <w:sz w:val="16"/>
        </w:rPr>
      </w:pPr>
      <w:r w:rsidRPr="00803D31">
        <w:rPr>
          <w:rFonts w:ascii="Arial" w:hAnsi="Arial"/>
        </w:rPr>
        <w:tab/>
      </w:r>
      <w:r w:rsidRPr="00803D31">
        <w:rPr>
          <w:rFonts w:ascii="Arial" w:hAnsi="Arial"/>
        </w:rPr>
        <w:tab/>
      </w:r>
      <w:r w:rsidRPr="00803D31">
        <w:rPr>
          <w:rFonts w:ascii="Arial" w:hAnsi="Arial"/>
        </w:rPr>
        <w:tab/>
      </w:r>
      <w:r w:rsidRPr="00803D31">
        <w:rPr>
          <w:rFonts w:ascii="Arial" w:hAnsi="Arial"/>
          <w:sz w:val="16"/>
        </w:rPr>
        <w:t xml:space="preserve">                                            (pełna nazwa Wnioskodawcy, imię i nazwisko Wnioskodawcy)  </w:t>
      </w:r>
    </w:p>
    <w:p w:rsidR="00D72588" w:rsidRPr="00803D31" w:rsidRDefault="00D72588" w:rsidP="00D72588">
      <w:pPr>
        <w:spacing w:line="360" w:lineRule="auto"/>
        <w:jc w:val="both"/>
        <w:rPr>
          <w:rFonts w:ascii="Arial" w:hAnsi="Arial"/>
          <w:b/>
        </w:rPr>
      </w:pPr>
      <w:r w:rsidRPr="00803D31">
        <w:rPr>
          <w:rFonts w:ascii="Arial" w:hAnsi="Arial"/>
          <w:b/>
        </w:rPr>
        <w:t xml:space="preserve">w bieżącym roku podatkowym, w którym ubiegam się o pomoc de </w:t>
      </w:r>
      <w:proofErr w:type="spellStart"/>
      <w:r w:rsidRPr="00803D31">
        <w:rPr>
          <w:rFonts w:ascii="Arial" w:hAnsi="Arial"/>
          <w:b/>
        </w:rPr>
        <w:t>minimis</w:t>
      </w:r>
      <w:proofErr w:type="spellEnd"/>
      <w:r w:rsidRPr="00803D31">
        <w:rPr>
          <w:rFonts w:ascii="Arial" w:hAnsi="Arial"/>
          <w:b/>
        </w:rPr>
        <w:t xml:space="preserve"> oraz w ciągu 2 poprzedzających go lat podatkowych </w:t>
      </w:r>
      <w:r w:rsidRPr="00803D31">
        <w:rPr>
          <w:rFonts w:ascii="Arial" w:hAnsi="Arial"/>
          <w:b/>
          <w:sz w:val="28"/>
        </w:rPr>
        <w:t xml:space="preserve">……………………… </w:t>
      </w:r>
      <w:r w:rsidRPr="00803D31">
        <w:rPr>
          <w:rFonts w:ascii="Arial" w:hAnsi="Arial"/>
          <w:sz w:val="28"/>
        </w:rPr>
        <w:t>(</w:t>
      </w:r>
      <w:r w:rsidRPr="00803D31">
        <w:rPr>
          <w:rFonts w:ascii="Arial" w:hAnsi="Arial"/>
        </w:rPr>
        <w:t>otrzymałem(</w:t>
      </w:r>
      <w:proofErr w:type="spellStart"/>
      <w:r w:rsidRPr="00803D31">
        <w:rPr>
          <w:rFonts w:ascii="Arial" w:hAnsi="Arial"/>
        </w:rPr>
        <w:t>am</w:t>
      </w:r>
      <w:proofErr w:type="spellEnd"/>
      <w:r w:rsidRPr="00803D31">
        <w:rPr>
          <w:rFonts w:ascii="Arial" w:hAnsi="Arial"/>
        </w:rPr>
        <w:t>)/ nie otrzymałem(</w:t>
      </w:r>
      <w:proofErr w:type="spellStart"/>
      <w:r w:rsidRPr="00803D31">
        <w:rPr>
          <w:rFonts w:ascii="Arial" w:hAnsi="Arial"/>
        </w:rPr>
        <w:t>am</w:t>
      </w:r>
      <w:proofErr w:type="spellEnd"/>
      <w:r w:rsidRPr="00803D31">
        <w:rPr>
          <w:rFonts w:ascii="Arial" w:hAnsi="Arial"/>
        </w:rPr>
        <w:t>) – proszę wpisać właściwą odpowiedź</w:t>
      </w:r>
      <w:r w:rsidRPr="00803D31">
        <w:rPr>
          <w:rFonts w:ascii="Arial" w:hAnsi="Arial"/>
          <w:sz w:val="28"/>
        </w:rPr>
        <w:t>)</w:t>
      </w:r>
      <w:r w:rsidRPr="00803D31">
        <w:rPr>
          <w:rFonts w:ascii="Arial" w:hAnsi="Arial"/>
          <w:b/>
          <w:sz w:val="28"/>
        </w:rPr>
        <w:t xml:space="preserve"> </w:t>
      </w:r>
      <w:r w:rsidRPr="00803D31">
        <w:rPr>
          <w:rFonts w:ascii="Arial" w:hAnsi="Arial"/>
          <w:b/>
        </w:rPr>
        <w:t>pomoc de minimis</w:t>
      </w:r>
      <w:r w:rsidRPr="00803D31">
        <w:rPr>
          <w:rFonts w:ascii="Arial" w:hAnsi="Arial"/>
          <w:b/>
          <w:vertAlign w:val="superscript"/>
        </w:rPr>
        <w:t>1</w:t>
      </w:r>
      <w:r w:rsidRPr="00803D31">
        <w:rPr>
          <w:rFonts w:ascii="Arial" w:hAnsi="Arial"/>
          <w:b/>
        </w:rPr>
        <w:t xml:space="preserve">. </w:t>
      </w:r>
    </w:p>
    <w:p w:rsidR="00D72588" w:rsidRPr="00803D31" w:rsidRDefault="00D72588" w:rsidP="00D7258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03D31">
        <w:rPr>
          <w:rFonts w:ascii="Arial" w:hAnsi="Arial" w:cs="Arial"/>
          <w:b/>
        </w:rPr>
        <w:t xml:space="preserve">UWAGA! Składając oświadczenie i wykazując pomoc de </w:t>
      </w:r>
      <w:proofErr w:type="spellStart"/>
      <w:r w:rsidRPr="00803D31">
        <w:rPr>
          <w:rFonts w:ascii="Arial" w:hAnsi="Arial" w:cs="Arial"/>
          <w:b/>
        </w:rPr>
        <w:t>minimis</w:t>
      </w:r>
      <w:proofErr w:type="spellEnd"/>
    </w:p>
    <w:p w:rsidR="00D72588" w:rsidRPr="00803D31" w:rsidRDefault="00D72588" w:rsidP="00D7258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03D31">
        <w:rPr>
          <w:rFonts w:ascii="Arial" w:hAnsi="Arial" w:cs="Arial"/>
          <w:b/>
        </w:rPr>
        <w:t xml:space="preserve">należy uwzględnić każdą otrzymaną pomoc de </w:t>
      </w:r>
      <w:proofErr w:type="spellStart"/>
      <w:r w:rsidRPr="00803D31">
        <w:rPr>
          <w:rFonts w:ascii="Arial" w:hAnsi="Arial" w:cs="Arial"/>
          <w:b/>
        </w:rPr>
        <w:t>minimis</w:t>
      </w:r>
      <w:proofErr w:type="spellEnd"/>
      <w:r w:rsidRPr="00803D31">
        <w:rPr>
          <w:rFonts w:ascii="Arial" w:hAnsi="Arial" w:cs="Arial"/>
          <w:b/>
        </w:rPr>
        <w:t>, w tym pomoc w rolnictwie i rybołówstwie</w:t>
      </w:r>
    </w:p>
    <w:p w:rsidR="00D72588" w:rsidRPr="00803D31" w:rsidRDefault="00D72588" w:rsidP="005955A4">
      <w:pPr>
        <w:jc w:val="center"/>
        <w:rPr>
          <w:rFonts w:ascii="Arial" w:hAnsi="Arial"/>
        </w:rPr>
      </w:pPr>
      <w:r w:rsidRPr="00803D31">
        <w:rPr>
          <w:rFonts w:ascii="Arial" w:hAnsi="Arial"/>
        </w:rPr>
        <w:t xml:space="preserve">W przypadku otrzymania pomocy de </w:t>
      </w:r>
      <w:proofErr w:type="spellStart"/>
      <w:r w:rsidRPr="00803D31">
        <w:rPr>
          <w:rFonts w:ascii="Arial" w:hAnsi="Arial"/>
        </w:rPr>
        <w:t>minimis</w:t>
      </w:r>
      <w:proofErr w:type="spellEnd"/>
      <w:r w:rsidRPr="00803D31">
        <w:rPr>
          <w:rFonts w:ascii="Arial" w:hAnsi="Arial"/>
        </w:rPr>
        <w:t xml:space="preserve"> proszę o wypełnienie poniższej tabeli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1701"/>
        <w:gridCol w:w="1843"/>
        <w:gridCol w:w="2126"/>
        <w:gridCol w:w="3402"/>
        <w:gridCol w:w="1560"/>
        <w:gridCol w:w="1134"/>
      </w:tblGrid>
      <w:tr w:rsidR="00DE56D2" w:rsidRPr="00803D31" w:rsidTr="00D7258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Lp.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1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1"/>
              </w:rPr>
              <w:t xml:space="preserve">Podstawa prawna </w:t>
            </w:r>
            <w:r w:rsidRPr="00803D31">
              <w:rPr>
                <w:rFonts w:ascii="Arial" w:hAnsi="Arial"/>
                <w:spacing w:val="2"/>
              </w:rPr>
              <w:t xml:space="preserve">otrzymanej </w:t>
            </w:r>
            <w:r w:rsidRPr="00803D31">
              <w:rPr>
                <w:rFonts w:ascii="Arial" w:hAnsi="Arial"/>
                <w:spacing w:val="-4"/>
              </w:rPr>
              <w:t>pomocy</w:t>
            </w:r>
            <w:r w:rsidRPr="00803D31">
              <w:rPr>
                <w:rFonts w:ascii="Arial" w:hAnsi="Arial"/>
                <w:spacing w:val="-4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/>
                <w:spacing w:val="-4"/>
              </w:rPr>
            </w:pPr>
            <w:r w:rsidRPr="00803D31">
              <w:rPr>
                <w:rFonts w:ascii="Arial" w:hAnsi="Arial"/>
                <w:spacing w:val="-5"/>
              </w:rPr>
              <w:t xml:space="preserve">Dzień </w:t>
            </w:r>
            <w:r w:rsidRPr="00803D31">
              <w:rPr>
                <w:rFonts w:ascii="Arial" w:hAnsi="Arial"/>
                <w:spacing w:val="-2"/>
              </w:rPr>
              <w:t xml:space="preserve">udzielenia </w:t>
            </w:r>
            <w:r w:rsidRPr="00803D31">
              <w:rPr>
                <w:rFonts w:ascii="Arial" w:hAnsi="Arial"/>
                <w:spacing w:val="-4"/>
              </w:rPr>
              <w:t>pomocy</w:t>
            </w:r>
            <w:r w:rsidRPr="00803D31">
              <w:rPr>
                <w:rFonts w:ascii="Arial" w:hAnsi="Arial"/>
                <w:spacing w:val="-4"/>
                <w:vertAlign w:val="superscript"/>
              </w:rPr>
              <w:t>3</w:t>
            </w:r>
          </w:p>
          <w:p w:rsidR="00D72588" w:rsidRPr="00803D31" w:rsidRDefault="00D7258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4"/>
                <w:sz w:val="16"/>
              </w:rPr>
              <w:t>(dzień-miesiąc-rok)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6" w:lineRule="exact"/>
              <w:ind w:right="14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3"/>
              </w:rPr>
              <w:t xml:space="preserve">Nr programu </w:t>
            </w:r>
            <w:r w:rsidRPr="00803D31">
              <w:rPr>
                <w:rFonts w:ascii="Arial" w:hAnsi="Arial"/>
                <w:spacing w:val="-6"/>
              </w:rPr>
              <w:t xml:space="preserve">pomocowego, </w:t>
            </w:r>
            <w:r w:rsidRPr="00803D31">
              <w:rPr>
                <w:rFonts w:ascii="Arial" w:hAnsi="Arial"/>
                <w:spacing w:val="6"/>
              </w:rPr>
              <w:t xml:space="preserve">decyzji lub </w:t>
            </w:r>
            <w:r w:rsidRPr="00803D31">
              <w:rPr>
                <w:rFonts w:ascii="Arial" w:hAnsi="Arial"/>
                <w:spacing w:val="-1"/>
              </w:rPr>
              <w:t>umowy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6" w:lineRule="exact"/>
              <w:ind w:right="43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3"/>
              </w:rPr>
              <w:t xml:space="preserve">Forma </w:t>
            </w:r>
            <w:r w:rsidRPr="00803D31">
              <w:rPr>
                <w:rFonts w:ascii="Arial" w:hAnsi="Arial"/>
                <w:spacing w:val="-7"/>
              </w:rPr>
              <w:t>pomocy</w:t>
            </w:r>
            <w:r w:rsidRPr="00803D31">
              <w:rPr>
                <w:rFonts w:ascii="Arial" w:hAnsi="Arial"/>
                <w:spacing w:val="-7"/>
                <w:vertAlign w:val="superscript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2"/>
              </w:rPr>
              <w:t>Wartość pomocy brutto</w:t>
            </w:r>
            <w:r w:rsidRPr="00803D31">
              <w:rPr>
                <w:rFonts w:ascii="Arial" w:hAnsi="Arial"/>
                <w:spacing w:val="-2"/>
                <w:vertAlign w:val="superscript"/>
              </w:rPr>
              <w:t>5</w:t>
            </w:r>
          </w:p>
        </w:tc>
      </w:tr>
      <w:tr w:rsidR="00DE56D2" w:rsidRPr="00803D31" w:rsidTr="00D72588">
        <w:trPr>
          <w:cantSplit/>
          <w:trHeight w:hRule="exact" w:val="338"/>
        </w:trPr>
        <w:tc>
          <w:tcPr>
            <w:tcW w:w="8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2" w:lineRule="exact"/>
              <w:jc w:val="center"/>
              <w:rPr>
                <w:rFonts w:ascii="Arial" w:hAnsi="Arial"/>
                <w:spacing w:val="-2"/>
              </w:rPr>
            </w:pPr>
            <w:r w:rsidRPr="00803D31">
              <w:rPr>
                <w:rFonts w:ascii="Arial" w:hAnsi="Arial"/>
                <w:spacing w:val="15"/>
              </w:rPr>
              <w:t>w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/>
                <w:spacing w:val="-2"/>
              </w:rPr>
            </w:pPr>
            <w:r w:rsidRPr="00803D31">
              <w:rPr>
                <w:rFonts w:ascii="Arial" w:hAnsi="Arial"/>
              </w:rPr>
              <w:t>w EUR</w:t>
            </w:r>
            <w:r w:rsidRPr="00803D31">
              <w:rPr>
                <w:rFonts w:ascii="Arial" w:hAnsi="Arial"/>
                <w:vertAlign w:val="superscript"/>
              </w:rPr>
              <w:t>6</w:t>
            </w:r>
          </w:p>
        </w:tc>
      </w:tr>
      <w:tr w:rsidR="00DE56D2" w:rsidRPr="00803D31" w:rsidTr="00D72588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  <w:tr w:rsidR="00DE56D2" w:rsidRPr="00803D31" w:rsidTr="00D72588">
        <w:trPr>
          <w:trHeight w:val="4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  <w:tr w:rsidR="00DE56D2" w:rsidRPr="00803D31" w:rsidTr="00D72588">
        <w:trPr>
          <w:gridBefore w:val="5"/>
          <w:wBefore w:w="8505" w:type="dxa"/>
          <w:trHeight w:hRule="exact" w:val="64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 xml:space="preserve">Razem pomoc </w:t>
            </w:r>
            <w:r w:rsidRPr="00803D31">
              <w:rPr>
                <w:rFonts w:ascii="Arial" w:hAnsi="Arial"/>
                <w:i/>
              </w:rPr>
              <w:t xml:space="preserve">de </w:t>
            </w:r>
            <w:proofErr w:type="spellStart"/>
            <w:r w:rsidRPr="00803D31">
              <w:rPr>
                <w:rFonts w:ascii="Arial" w:hAnsi="Arial"/>
                <w:i/>
              </w:rPr>
              <w:t>minimis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</w:tbl>
    <w:p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spacing w:before="100"/>
        <w:ind w:left="851"/>
        <w:rPr>
          <w:rFonts w:ascii="Arial" w:hAnsi="Arial"/>
          <w:i/>
          <w:spacing w:val="2"/>
        </w:rPr>
      </w:pPr>
    </w:p>
    <w:p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spacing w:before="100"/>
        <w:ind w:left="851"/>
        <w:rPr>
          <w:rFonts w:ascii="Arial" w:hAnsi="Arial"/>
          <w:i/>
          <w:spacing w:val="2"/>
        </w:rPr>
      </w:pPr>
      <w:r w:rsidRPr="00803D31">
        <w:rPr>
          <w:rFonts w:ascii="Arial" w:hAnsi="Arial"/>
          <w:i/>
          <w:spacing w:val="2"/>
        </w:rPr>
        <w:t>..................................................                                                                                      .....................................................................................</w:t>
      </w:r>
      <w:r w:rsidRPr="00803D31">
        <w:rPr>
          <w:rFonts w:ascii="Arial" w:hAnsi="Arial"/>
          <w:i/>
          <w:spacing w:val="2"/>
        </w:rPr>
        <w:tab/>
      </w:r>
    </w:p>
    <w:p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ind w:left="851"/>
        <w:rPr>
          <w:rFonts w:ascii="Arial" w:hAnsi="Arial"/>
          <w:spacing w:val="2"/>
          <w:sz w:val="16"/>
        </w:rPr>
      </w:pPr>
      <w:r w:rsidRPr="00803D31">
        <w:rPr>
          <w:rFonts w:ascii="Arial" w:hAnsi="Arial"/>
          <w:spacing w:val="2"/>
          <w:sz w:val="16"/>
        </w:rPr>
        <w:t xml:space="preserve">               (data i miejscowość)                                                                                                                                        (czytelny podpis  Wnioskodawcy i pieczęć) </w:t>
      </w:r>
      <w:r w:rsidRPr="00803D31">
        <w:rPr>
          <w:rFonts w:ascii="Arial" w:hAnsi="Arial"/>
          <w:spacing w:val="2"/>
          <w:sz w:val="16"/>
        </w:rPr>
        <w:tab/>
      </w:r>
    </w:p>
    <w:p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ind w:left="851"/>
        <w:rPr>
          <w:rFonts w:ascii="Arial" w:hAnsi="Arial"/>
          <w:spacing w:val="2"/>
          <w:sz w:val="16"/>
        </w:rPr>
      </w:pPr>
    </w:p>
    <w:p w:rsidR="00D72588" w:rsidRPr="00803D31" w:rsidRDefault="00D72588" w:rsidP="00D72588">
      <w:pPr>
        <w:jc w:val="both"/>
        <w:rPr>
          <w:sz w:val="14"/>
          <w:szCs w:val="14"/>
        </w:rPr>
      </w:pPr>
      <w:r w:rsidRPr="00803D31">
        <w:rPr>
          <w:rFonts w:ascii="Arial" w:hAnsi="Arial"/>
          <w:sz w:val="14"/>
          <w:szCs w:val="14"/>
        </w:rPr>
        <w:t>1</w:t>
      </w:r>
      <w:r w:rsidRPr="00803D31">
        <w:rPr>
          <w:rStyle w:val="Odwoanieprzypisudolnego"/>
          <w:rFonts w:ascii="Arial" w:hAnsi="Arial"/>
          <w:sz w:val="14"/>
          <w:szCs w:val="14"/>
        </w:rPr>
        <w:t xml:space="preserve"> </w:t>
      </w:r>
      <w:r w:rsidRPr="00803D31">
        <w:rPr>
          <w:rFonts w:ascii="Arial" w:hAnsi="Arial"/>
          <w:sz w:val="14"/>
          <w:szCs w:val="14"/>
        </w:rPr>
        <w:t xml:space="preserve">Pomoc </w:t>
      </w:r>
      <w:r w:rsidRPr="00803D31">
        <w:rPr>
          <w:rFonts w:ascii="Arial" w:hAnsi="Arial"/>
          <w:i/>
          <w:sz w:val="14"/>
          <w:szCs w:val="14"/>
        </w:rPr>
        <w:t xml:space="preserve">de </w:t>
      </w:r>
      <w:proofErr w:type="spellStart"/>
      <w:r w:rsidRPr="00803D31">
        <w:rPr>
          <w:rFonts w:ascii="Arial" w:hAnsi="Arial"/>
          <w:i/>
          <w:sz w:val="14"/>
          <w:szCs w:val="14"/>
        </w:rPr>
        <w:t>minimis</w:t>
      </w:r>
      <w:proofErr w:type="spellEnd"/>
      <w:r w:rsidRPr="00803D31">
        <w:rPr>
          <w:rFonts w:ascii="Arial" w:hAnsi="Arial"/>
          <w:sz w:val="14"/>
          <w:szCs w:val="14"/>
        </w:rPr>
        <w:t xml:space="preserve"> w rozumieniu Artykułu 3 oraz Artykułu 6 Rozporządzenia Komisji (WE) nr 1407/2013 z dnia 18 grudnia 2013 r. w sprawie stosowania art. 107 i 108 Traktatu o funkcjonowaniu Unii Europejskiej do pomocy </w:t>
      </w:r>
      <w:r w:rsidRPr="00803D31">
        <w:rPr>
          <w:rFonts w:ascii="Arial" w:hAnsi="Arial"/>
          <w:i/>
          <w:sz w:val="14"/>
          <w:szCs w:val="14"/>
        </w:rPr>
        <w:t xml:space="preserve">de </w:t>
      </w:r>
      <w:proofErr w:type="spellStart"/>
      <w:r w:rsidRPr="00803D31">
        <w:rPr>
          <w:rFonts w:ascii="Arial" w:hAnsi="Arial"/>
          <w:i/>
          <w:sz w:val="14"/>
          <w:szCs w:val="14"/>
        </w:rPr>
        <w:t>minimis</w:t>
      </w:r>
      <w:proofErr w:type="spellEnd"/>
      <w:r w:rsidRPr="00803D31">
        <w:rPr>
          <w:rFonts w:ascii="Arial" w:hAnsi="Arial"/>
          <w:sz w:val="14"/>
          <w:szCs w:val="14"/>
        </w:rPr>
        <w:t xml:space="preserve"> (Dz. Urz. WE L 352 z 24.12.2013, </w:t>
      </w:r>
      <w:proofErr w:type="spellStart"/>
      <w:r w:rsidRPr="00803D31">
        <w:rPr>
          <w:rFonts w:ascii="Arial" w:hAnsi="Arial"/>
          <w:sz w:val="14"/>
          <w:szCs w:val="14"/>
        </w:rPr>
        <w:t>str</w:t>
      </w:r>
      <w:proofErr w:type="spellEnd"/>
      <w:r w:rsidRPr="00803D31">
        <w:rPr>
          <w:rFonts w:ascii="Arial" w:hAnsi="Arial"/>
          <w:sz w:val="14"/>
          <w:szCs w:val="14"/>
        </w:rPr>
        <w:t xml:space="preserve"> 1) oznacza pomoc przyznaną </w:t>
      </w:r>
      <w:r w:rsidRPr="00803D31">
        <w:rPr>
          <w:rFonts w:ascii="Arial" w:hAnsi="Arial"/>
          <w:b/>
          <w:sz w:val="14"/>
          <w:szCs w:val="14"/>
          <w:u w:val="single"/>
        </w:rPr>
        <w:t>JEDNEMU PRZEDSIĘBIORSTWU</w:t>
      </w:r>
      <w:r w:rsidRPr="00803D31">
        <w:rPr>
          <w:rFonts w:ascii="Arial" w:hAnsi="Arial"/>
          <w:sz w:val="14"/>
          <w:szCs w:val="14"/>
        </w:rPr>
        <w:t xml:space="preserve">* w ciągu bieżącego roku podatkowego oraz dwóch poprzedzających go lat podatkowych, która łącznie z pomocą udzieloną na podstawie składanego wniosku nie przekroczy równowartości 200 000 EURO (w sektorze drogowego transportu towarów 100.000 EURO). Wartość pomocy jest wartością brutto, tzn. nie uwzględnia potrąceń z tytułu podatków ani innych opłat. </w:t>
      </w:r>
    </w:p>
    <w:p w:rsidR="00D72588" w:rsidRPr="00803D31" w:rsidRDefault="00D72588" w:rsidP="00D72588">
      <w:pPr>
        <w:pStyle w:val="Tekstprzypisudolnego"/>
        <w:jc w:val="both"/>
        <w:rPr>
          <w:sz w:val="14"/>
          <w:szCs w:val="14"/>
        </w:rPr>
      </w:pPr>
      <w:r w:rsidRPr="00803D31">
        <w:rPr>
          <w:rStyle w:val="Odwoanieprzypisudolnego"/>
          <w:rFonts w:ascii="Arial" w:hAnsi="Arial"/>
          <w:sz w:val="14"/>
          <w:szCs w:val="14"/>
        </w:rPr>
        <w:t xml:space="preserve">2 </w:t>
      </w:r>
      <w:r w:rsidRPr="00803D31">
        <w:rPr>
          <w:rFonts w:ascii="Arial" w:hAnsi="Arial"/>
          <w:sz w:val="14"/>
          <w:szCs w:val="14"/>
        </w:rPr>
        <w:t xml:space="preserve"> Należy podać pełną podstawę prawną udzielenia pomocy (nazwa aktu prawnego)</w:t>
      </w:r>
    </w:p>
    <w:p w:rsidR="00D72588" w:rsidRPr="00525A90" w:rsidRDefault="00D72588" w:rsidP="00D72588">
      <w:pPr>
        <w:pStyle w:val="Tekstprzypisudolnego"/>
        <w:jc w:val="both"/>
        <w:rPr>
          <w:sz w:val="14"/>
          <w:szCs w:val="14"/>
        </w:rPr>
      </w:pPr>
      <w:r w:rsidRPr="00803D31">
        <w:rPr>
          <w:rStyle w:val="Odwoanieprzypisudolnego"/>
          <w:rFonts w:ascii="Arial" w:hAnsi="Arial"/>
          <w:sz w:val="14"/>
          <w:szCs w:val="14"/>
        </w:rPr>
        <w:t>3</w:t>
      </w:r>
      <w:r w:rsidRPr="00803D31">
        <w:rPr>
          <w:rFonts w:ascii="Arial" w:hAnsi="Arial"/>
          <w:sz w:val="14"/>
          <w:szCs w:val="14"/>
        </w:rPr>
        <w:t xml:space="preserve"> Dzień nabycia przez wnioskodawcę prawa do skorzystania z pomocy, a </w:t>
      </w:r>
      <w:r w:rsidRPr="008B2C66">
        <w:rPr>
          <w:rFonts w:ascii="Arial" w:hAnsi="Arial"/>
          <w:sz w:val="14"/>
          <w:szCs w:val="14"/>
        </w:rPr>
        <w:t xml:space="preserve">w przypadku gdy udzielenie pomocy w formie ulgi podatkowej następuje na podstawie aktu normatywnego – terminy określone w art. 2 pkt.11 lit. a-c ustawy z dnia 30 kwietnia 2004 r. o postępowaniu w sprawach dotyczących pomocy </w:t>
      </w:r>
      <w:r w:rsidR="000E4ED2" w:rsidRPr="00525A90">
        <w:rPr>
          <w:rFonts w:ascii="Arial" w:hAnsi="Arial" w:cs="Arial"/>
          <w:sz w:val="14"/>
          <w:szCs w:val="14"/>
        </w:rPr>
        <w:t>publi</w:t>
      </w:r>
      <w:r w:rsidR="00A31125">
        <w:rPr>
          <w:rFonts w:ascii="Arial" w:hAnsi="Arial" w:cs="Arial"/>
          <w:sz w:val="14"/>
          <w:szCs w:val="14"/>
        </w:rPr>
        <w:t>cznej (Dz. U. z 2021</w:t>
      </w:r>
      <w:r w:rsidR="000E4ED2" w:rsidRPr="00525A90">
        <w:rPr>
          <w:rFonts w:ascii="Arial" w:hAnsi="Arial" w:cs="Arial"/>
          <w:sz w:val="14"/>
          <w:szCs w:val="14"/>
        </w:rPr>
        <w:t xml:space="preserve"> r. poz. </w:t>
      </w:r>
      <w:r w:rsidR="00A31125">
        <w:rPr>
          <w:rFonts w:ascii="Arial" w:hAnsi="Arial" w:cs="Arial"/>
          <w:sz w:val="14"/>
          <w:szCs w:val="14"/>
        </w:rPr>
        <w:t>743</w:t>
      </w:r>
      <w:r w:rsidR="000E4ED2" w:rsidRPr="00525A90">
        <w:rPr>
          <w:rFonts w:ascii="Arial" w:hAnsi="Arial" w:cs="Arial"/>
          <w:sz w:val="14"/>
          <w:szCs w:val="14"/>
        </w:rPr>
        <w:t>)</w:t>
      </w:r>
      <w:r w:rsidRPr="00525A90">
        <w:rPr>
          <w:rFonts w:ascii="Arial" w:hAnsi="Arial"/>
          <w:sz w:val="14"/>
          <w:szCs w:val="14"/>
        </w:rPr>
        <w:t xml:space="preserve">.  </w:t>
      </w:r>
    </w:p>
    <w:p w:rsidR="00D72588" w:rsidRPr="008B2C66" w:rsidRDefault="00D72588" w:rsidP="00D72588">
      <w:pPr>
        <w:pStyle w:val="Tekstprzypisudolnego"/>
        <w:jc w:val="both"/>
        <w:rPr>
          <w:sz w:val="14"/>
          <w:szCs w:val="14"/>
        </w:rPr>
      </w:pPr>
      <w:r w:rsidRPr="008B2C66">
        <w:rPr>
          <w:rStyle w:val="Odwoanieprzypisudolnego"/>
          <w:rFonts w:ascii="Arial" w:hAnsi="Arial"/>
          <w:sz w:val="14"/>
          <w:szCs w:val="14"/>
        </w:rPr>
        <w:t>4</w:t>
      </w:r>
      <w:r w:rsidRPr="008B2C66">
        <w:rPr>
          <w:rFonts w:ascii="Arial" w:hAnsi="Arial"/>
          <w:sz w:val="14"/>
          <w:szCs w:val="14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D72588" w:rsidRPr="00525A90" w:rsidRDefault="00D72588" w:rsidP="00D7258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8B2C66">
        <w:rPr>
          <w:rStyle w:val="Odwoanieprzypisudolnego"/>
          <w:sz w:val="14"/>
          <w:szCs w:val="14"/>
        </w:rPr>
        <w:t>5</w:t>
      </w:r>
      <w:r w:rsidRPr="008B2C66">
        <w:rPr>
          <w:sz w:val="14"/>
          <w:szCs w:val="14"/>
        </w:rPr>
        <w:t xml:space="preserve"> </w:t>
      </w:r>
      <w:r w:rsidRPr="008B2C66">
        <w:rPr>
          <w:rFonts w:ascii="Arial" w:hAnsi="Arial"/>
          <w:sz w:val="14"/>
          <w:szCs w:val="14"/>
        </w:rPr>
        <w:t xml:space="preserve">Należy podać wartość pomocy jako ekwiwalent dotacji, obliczony zgodnie z rozporządzeniem Rady Ministrów z dnia 11 sierpnia 2004 r. w sprawie szczegółowego sposobu obliczania wartości pomocy publicznej udzielanej w różnych </w:t>
      </w:r>
      <w:r w:rsidRPr="00525A90">
        <w:rPr>
          <w:rFonts w:ascii="Arial" w:hAnsi="Arial"/>
          <w:sz w:val="14"/>
          <w:szCs w:val="14"/>
        </w:rPr>
        <w:t xml:space="preserve">formach (Dz. U. </w:t>
      </w:r>
      <w:r w:rsidR="00254AE7" w:rsidRPr="00525A90">
        <w:rPr>
          <w:rFonts w:ascii="Arial" w:hAnsi="Arial"/>
          <w:sz w:val="14"/>
          <w:szCs w:val="14"/>
        </w:rPr>
        <w:t>2018</w:t>
      </w:r>
      <w:r w:rsidRPr="00525A90">
        <w:rPr>
          <w:rFonts w:ascii="Arial" w:hAnsi="Arial"/>
          <w:sz w:val="14"/>
          <w:szCs w:val="14"/>
        </w:rPr>
        <w:t xml:space="preserve">, poz. </w:t>
      </w:r>
      <w:r w:rsidR="00254AE7" w:rsidRPr="00525A90">
        <w:rPr>
          <w:rFonts w:ascii="Arial" w:hAnsi="Arial"/>
          <w:sz w:val="14"/>
          <w:szCs w:val="14"/>
        </w:rPr>
        <w:t>461</w:t>
      </w:r>
      <w:r w:rsidRPr="00525A90">
        <w:rPr>
          <w:rFonts w:ascii="Arial" w:hAnsi="Arial"/>
          <w:sz w:val="14"/>
          <w:szCs w:val="14"/>
        </w:rPr>
        <w:t xml:space="preserve"> z późn.zm), wydanym </w:t>
      </w:r>
      <w:r w:rsidRPr="008B2C66">
        <w:rPr>
          <w:rFonts w:ascii="Arial" w:hAnsi="Arial"/>
          <w:sz w:val="14"/>
          <w:szCs w:val="14"/>
        </w:rPr>
        <w:t xml:space="preserve">na podstawie art. 11 ust. 2 ustawy z dnia 30 kwietnia 2004 r. o postępowaniu w sprawach dotyczących pomocy </w:t>
      </w:r>
      <w:r w:rsidRPr="00525A90">
        <w:rPr>
          <w:rFonts w:ascii="Arial" w:hAnsi="Arial" w:cs="Arial"/>
          <w:sz w:val="14"/>
          <w:szCs w:val="14"/>
        </w:rPr>
        <w:t>publicznej</w:t>
      </w:r>
      <w:r w:rsidR="000E4ED2" w:rsidRPr="00525A90">
        <w:rPr>
          <w:rFonts w:ascii="Arial" w:hAnsi="Arial" w:cs="Arial"/>
          <w:sz w:val="14"/>
          <w:szCs w:val="14"/>
        </w:rPr>
        <w:t xml:space="preserve"> (</w:t>
      </w:r>
      <w:r w:rsidRPr="00525A90">
        <w:rPr>
          <w:rFonts w:ascii="Arial" w:hAnsi="Arial" w:cs="Arial"/>
          <w:sz w:val="14"/>
          <w:szCs w:val="14"/>
        </w:rPr>
        <w:t xml:space="preserve"> </w:t>
      </w:r>
      <w:r w:rsidR="000E4ED2" w:rsidRPr="00525A90">
        <w:rPr>
          <w:rFonts w:ascii="Arial" w:hAnsi="Arial" w:cs="Arial"/>
          <w:sz w:val="14"/>
          <w:szCs w:val="14"/>
        </w:rPr>
        <w:t>Dz. U. z 20</w:t>
      </w:r>
      <w:r w:rsidR="00A31125">
        <w:rPr>
          <w:rFonts w:ascii="Arial" w:hAnsi="Arial" w:cs="Arial"/>
          <w:sz w:val="14"/>
          <w:szCs w:val="14"/>
        </w:rPr>
        <w:t>21</w:t>
      </w:r>
      <w:r w:rsidR="000E4ED2" w:rsidRPr="00525A90">
        <w:rPr>
          <w:rFonts w:ascii="Arial" w:hAnsi="Arial" w:cs="Arial"/>
          <w:sz w:val="14"/>
          <w:szCs w:val="14"/>
        </w:rPr>
        <w:t xml:space="preserve"> r. poz. </w:t>
      </w:r>
      <w:r w:rsidR="00A31125">
        <w:rPr>
          <w:rFonts w:ascii="Arial" w:hAnsi="Arial" w:cs="Arial"/>
          <w:sz w:val="14"/>
          <w:szCs w:val="14"/>
        </w:rPr>
        <w:t>743)</w:t>
      </w:r>
    </w:p>
    <w:p w:rsidR="00D72588" w:rsidRPr="008B2C66" w:rsidRDefault="00D72588" w:rsidP="00D72588">
      <w:pPr>
        <w:pStyle w:val="Tekstprzypisudolnego"/>
        <w:jc w:val="both"/>
        <w:rPr>
          <w:rFonts w:ascii="Arial" w:hAnsi="Arial"/>
          <w:sz w:val="14"/>
          <w:szCs w:val="14"/>
        </w:rPr>
      </w:pPr>
      <w:r w:rsidRPr="00525A90">
        <w:rPr>
          <w:rStyle w:val="Odwoanieprzypisudolnego"/>
          <w:rFonts w:ascii="Arial" w:hAnsi="Arial" w:cs="Arial"/>
          <w:sz w:val="14"/>
          <w:szCs w:val="14"/>
        </w:rPr>
        <w:t>6</w:t>
      </w:r>
      <w:r w:rsidRPr="00525A90">
        <w:rPr>
          <w:rFonts w:ascii="Arial" w:hAnsi="Arial" w:cs="Arial"/>
          <w:sz w:val="14"/>
          <w:szCs w:val="14"/>
        </w:rPr>
        <w:t xml:space="preserve"> Należy podać wartość pomocy w euro ustaloną zgodnie z art. 11 ust. 3 ustawy z dnia 30 kwietnia 2004 r. o postępowaniu w sprawach dotyczących pomocy publicznej </w:t>
      </w:r>
      <w:r w:rsidR="00A31125">
        <w:rPr>
          <w:rFonts w:ascii="Arial" w:hAnsi="Arial" w:cs="Arial"/>
          <w:sz w:val="14"/>
          <w:szCs w:val="14"/>
        </w:rPr>
        <w:t>(Dz. U. z 2021</w:t>
      </w:r>
      <w:r w:rsidR="000E4ED2" w:rsidRPr="00525A90">
        <w:rPr>
          <w:rFonts w:ascii="Arial" w:hAnsi="Arial" w:cs="Arial"/>
          <w:sz w:val="14"/>
          <w:szCs w:val="14"/>
        </w:rPr>
        <w:t xml:space="preserve"> r. poz. </w:t>
      </w:r>
      <w:r w:rsidR="00A31125">
        <w:rPr>
          <w:rFonts w:ascii="Arial" w:hAnsi="Arial" w:cs="Arial"/>
          <w:sz w:val="14"/>
          <w:szCs w:val="14"/>
        </w:rPr>
        <w:t>743</w:t>
      </w:r>
      <w:bookmarkStart w:id="0" w:name="_GoBack"/>
      <w:bookmarkEnd w:id="0"/>
      <w:r w:rsidR="000E4ED2" w:rsidRPr="00525A90">
        <w:rPr>
          <w:rFonts w:ascii="Arial" w:hAnsi="Arial" w:cs="Arial"/>
          <w:sz w:val="14"/>
          <w:szCs w:val="14"/>
        </w:rPr>
        <w:t xml:space="preserve">) </w:t>
      </w:r>
      <w:r w:rsidRPr="00525A90">
        <w:rPr>
          <w:rFonts w:ascii="Arial" w:hAnsi="Arial" w:cs="Arial"/>
          <w:sz w:val="14"/>
          <w:szCs w:val="14"/>
        </w:rPr>
        <w:t>równowartość</w:t>
      </w:r>
      <w:r w:rsidRPr="00525A90">
        <w:rPr>
          <w:rFonts w:ascii="Arial" w:hAnsi="Arial"/>
          <w:sz w:val="14"/>
          <w:szCs w:val="14"/>
        </w:rPr>
        <w:t xml:space="preserve"> </w:t>
      </w:r>
      <w:r w:rsidRPr="008B2C66">
        <w:rPr>
          <w:rFonts w:ascii="Arial" w:hAnsi="Arial"/>
          <w:sz w:val="14"/>
          <w:szCs w:val="14"/>
        </w:rPr>
        <w:t>pomocy w euro ustala się według kursu średniego walut obcych, ogłaszanego przez Narodowy Bank Polski, obowiązującego w dniu udzielenia pomocy.</w:t>
      </w:r>
    </w:p>
    <w:p w:rsidR="00D72588" w:rsidRPr="008B2C66" w:rsidRDefault="00D72588" w:rsidP="00D72588">
      <w:pPr>
        <w:pStyle w:val="Tekstprzypisudolnego"/>
        <w:jc w:val="both"/>
        <w:rPr>
          <w:rFonts w:ascii="Arial" w:hAnsi="Arial"/>
          <w:sz w:val="14"/>
          <w:szCs w:val="14"/>
        </w:rPr>
      </w:pPr>
    </w:p>
    <w:p w:rsidR="00D72588" w:rsidRPr="008B2C66" w:rsidRDefault="00D72588" w:rsidP="00D7258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8B2C66">
        <w:rPr>
          <w:rFonts w:ascii="Arial" w:hAnsi="Arial" w:cs="Arial"/>
          <w:b/>
          <w:sz w:val="14"/>
          <w:szCs w:val="14"/>
          <w:u w:val="single"/>
        </w:rPr>
        <w:t>*JEDNO PRZEDSIEBIORSTWO</w:t>
      </w:r>
      <w:r w:rsidRPr="008B2C66">
        <w:rPr>
          <w:rFonts w:ascii="Arial" w:hAnsi="Arial" w:cs="Arial"/>
          <w:sz w:val="14"/>
          <w:szCs w:val="14"/>
        </w:rPr>
        <w:t xml:space="preserve"> oznacza wszystkie jednostki gospodarcze, które są ze sobą powiązane co najmniej jednym z następujących stosunków:</w:t>
      </w:r>
    </w:p>
    <w:p w:rsidR="00D72588" w:rsidRPr="008B2C66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B2C66">
        <w:rPr>
          <w:rFonts w:ascii="Arial" w:hAnsi="Arial" w:cs="Arial"/>
          <w:sz w:val="14"/>
          <w:szCs w:val="14"/>
        </w:rPr>
        <w:t xml:space="preserve">jedna jednostka gospodarcza posiada w drugiej jednostce gospodarczej większość praw głosu akcjonariuszy, wspólników lub członków; </w:t>
      </w:r>
    </w:p>
    <w:p w:rsidR="00D72588" w:rsidRPr="00803D31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jedna jednostka gospodarcza ma prawo wyznaczyć lub odwołać większość członków organu administracyjnego, zarządzającego lub nadzorczego innej jednostki gospodarczej; </w:t>
      </w:r>
    </w:p>
    <w:p w:rsidR="00D72588" w:rsidRPr="00803D31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:rsidR="00D72588" w:rsidRPr="00803D31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D72588" w:rsidRPr="00803D31" w:rsidRDefault="00D72588" w:rsidP="00D72588">
      <w:pPr>
        <w:pStyle w:val="CM4"/>
        <w:jc w:val="both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Jednostki gospodarcze pozostające w jakimkolwiek ze stosunków, o których mowa w pkt a)–d), za pośrednictwem jednej innej jednostki gospodarczej lub kilku innych jednostek gospodarczych również są uznawane za jedno przedsiębiorstwo. </w:t>
      </w:r>
    </w:p>
    <w:p w:rsidR="00991693" w:rsidRPr="00803D31" w:rsidRDefault="00991693" w:rsidP="00991693">
      <w:pPr>
        <w:tabs>
          <w:tab w:val="left" w:pos="4253"/>
        </w:tabs>
        <w:rPr>
          <w:rFonts w:ascii="Arial" w:hAnsi="Arial" w:cs="Arial"/>
          <w:b/>
        </w:rPr>
      </w:pPr>
    </w:p>
    <w:p w:rsidR="00991693" w:rsidRPr="00803D31" w:rsidRDefault="00991693" w:rsidP="00C07E02">
      <w:pPr>
        <w:tabs>
          <w:tab w:val="left" w:pos="4253"/>
        </w:tabs>
        <w:jc w:val="right"/>
        <w:rPr>
          <w:rFonts w:ascii="Arial" w:hAnsi="Arial" w:cs="Arial"/>
          <w:b/>
        </w:rPr>
        <w:sectPr w:rsidR="00991693" w:rsidRPr="00803D31" w:rsidSect="006746E5">
          <w:pgSz w:w="16838" w:h="11906" w:orient="landscape" w:code="9"/>
          <w:pgMar w:top="993" w:right="567" w:bottom="851" w:left="567" w:header="1418" w:footer="851" w:gutter="0"/>
          <w:cols w:space="708"/>
          <w:docGrid w:linePitch="360"/>
        </w:sectPr>
      </w:pPr>
    </w:p>
    <w:p w:rsidR="00FF4B8C" w:rsidRPr="008D2E1F" w:rsidRDefault="008D2E1F" w:rsidP="00FF4B8C">
      <w:pPr>
        <w:suppressAutoHyphens/>
        <w:ind w:left="7788"/>
        <w:jc w:val="right"/>
        <w:rPr>
          <w:rFonts w:ascii="Arial" w:eastAsia="SimSun" w:hAnsi="Arial" w:cs="Arial"/>
          <w:kern w:val="18"/>
          <w:lang w:eastAsia="ar-SA"/>
        </w:rPr>
      </w:pPr>
      <w:r>
        <w:rPr>
          <w:rFonts w:ascii="Arial" w:eastAsia="SimSun" w:hAnsi="Arial" w:cs="Arial"/>
          <w:kern w:val="18"/>
          <w:lang w:eastAsia="ar-SA"/>
        </w:rPr>
        <w:lastRenderedPageBreak/>
        <w:t>Z</w:t>
      </w:r>
      <w:r w:rsidR="00FF4B8C" w:rsidRPr="008D2E1F">
        <w:rPr>
          <w:rFonts w:ascii="Arial" w:eastAsia="SimSun" w:hAnsi="Arial" w:cs="Arial"/>
          <w:kern w:val="18"/>
          <w:lang w:eastAsia="ar-SA"/>
        </w:rPr>
        <w:t>ałącznik nr 2 do wniosku</w:t>
      </w:r>
    </w:p>
    <w:p w:rsidR="00FF4B8C" w:rsidRPr="00FF4B8C" w:rsidRDefault="00FF4B8C" w:rsidP="00FF4B8C">
      <w:pPr>
        <w:suppressAutoHyphens/>
        <w:jc w:val="right"/>
        <w:rPr>
          <w:rFonts w:eastAsia="SimSun"/>
          <w:i/>
          <w:kern w:val="18"/>
          <w:sz w:val="18"/>
          <w:szCs w:val="9"/>
          <w:lang w:eastAsia="ar-SA"/>
        </w:rPr>
      </w:pPr>
      <w:r w:rsidRPr="00FF4B8C">
        <w:rPr>
          <w:rFonts w:eastAsia="SimSun"/>
          <w:i/>
          <w:kern w:val="18"/>
          <w:sz w:val="18"/>
          <w:szCs w:val="9"/>
          <w:lang w:eastAsia="ar-SA"/>
        </w:rPr>
        <w:t xml:space="preserve">Załączniki do rozporządzenia Rady Ministrów </w:t>
      </w:r>
    </w:p>
    <w:p w:rsidR="00FF4B8C" w:rsidRPr="00FF4B8C" w:rsidRDefault="00FF4B8C" w:rsidP="00FF4B8C">
      <w:pPr>
        <w:suppressAutoHyphens/>
        <w:jc w:val="right"/>
        <w:rPr>
          <w:rFonts w:eastAsia="SimSun"/>
          <w:i/>
          <w:kern w:val="18"/>
          <w:sz w:val="18"/>
          <w:szCs w:val="9"/>
          <w:lang w:eastAsia="ar-SA"/>
        </w:rPr>
      </w:pPr>
      <w:r w:rsidRPr="00FF4B8C">
        <w:rPr>
          <w:rFonts w:eastAsia="SimSun"/>
          <w:i/>
          <w:kern w:val="18"/>
          <w:sz w:val="18"/>
          <w:szCs w:val="9"/>
          <w:lang w:eastAsia="ar-SA"/>
        </w:rPr>
        <w:t xml:space="preserve">Z dnia 24 października 2014 r. (poz. 1543) </w:t>
      </w:r>
    </w:p>
    <w:p w:rsidR="00FF4B8C" w:rsidRPr="00FF4B8C" w:rsidRDefault="00FF4B8C" w:rsidP="00FF4B8C">
      <w:pPr>
        <w:suppressAutoHyphens/>
        <w:spacing w:before="6" w:line="90" w:lineRule="exact"/>
        <w:rPr>
          <w:rFonts w:eastAsia="SimSun"/>
          <w:kern w:val="1"/>
          <w:sz w:val="16"/>
          <w:szCs w:val="9"/>
          <w:lang w:eastAsia="ar-SA"/>
        </w:rPr>
      </w:pPr>
    </w:p>
    <w:p w:rsidR="00FF4B8C" w:rsidRPr="00FF4B8C" w:rsidRDefault="00FF4B8C" w:rsidP="00FF4B8C">
      <w:pPr>
        <w:suppressAutoHyphens/>
        <w:spacing w:before="6" w:line="90" w:lineRule="exact"/>
        <w:rPr>
          <w:rFonts w:eastAsia="SimSun"/>
          <w:kern w:val="1"/>
          <w:sz w:val="9"/>
          <w:szCs w:val="9"/>
          <w:lang w:eastAsia="ar-SA"/>
        </w:rPr>
      </w:pPr>
    </w:p>
    <w:p w:rsidR="00FF4B8C" w:rsidRPr="00FF4B8C" w:rsidRDefault="00FF4B8C" w:rsidP="00FF4B8C">
      <w:pPr>
        <w:suppressAutoHyphens/>
        <w:spacing w:before="6" w:line="90" w:lineRule="exact"/>
        <w:rPr>
          <w:rFonts w:eastAsia="SimSun"/>
          <w:kern w:val="1"/>
          <w:sz w:val="9"/>
          <w:szCs w:val="9"/>
          <w:lang w:eastAsia="ar-SA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1191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FF4B8C" w:rsidRPr="00FF4B8C" w:rsidTr="00DF0906">
        <w:trPr>
          <w:trHeight w:hRule="exact" w:val="407"/>
        </w:trPr>
        <w:tc>
          <w:tcPr>
            <w:tcW w:w="9538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3"/>
              <w:ind w:left="795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Formularz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informacji</w:t>
            </w:r>
            <w:r w:rsidRPr="00FF4B8C">
              <w:rPr>
                <w:rFonts w:ascii="Calibri" w:hAnsi="Calibri" w:cs="Calibri"/>
                <w:b/>
                <w:bCs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przedstawianych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przy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ubieganiu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minimis</w:t>
            </w:r>
            <w:proofErr w:type="spellEnd"/>
          </w:p>
        </w:tc>
      </w:tr>
      <w:tr w:rsidR="00FF4B8C" w:rsidRPr="00FF4B8C" w:rsidTr="00DF0906">
        <w:trPr>
          <w:trHeight w:hRule="exact" w:val="803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1" w:lineRule="exact"/>
              <w:ind w:left="153"/>
              <w:rPr>
                <w:rFonts w:ascii="Calibri" w:hAnsi="Calibri" w:cs="Calibri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Stosuje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udzielanej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warunkach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określonych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rozporządzeniu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Komisji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(UE)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nr</w:t>
            </w:r>
          </w:p>
          <w:p w:rsidR="00FF4B8C" w:rsidRPr="00FF4B8C" w:rsidRDefault="00FF4B8C" w:rsidP="00FF4B8C">
            <w:pPr>
              <w:widowControl w:val="0"/>
              <w:spacing w:before="23" w:line="263" w:lineRule="auto"/>
              <w:ind w:left="1548" w:right="206" w:hanging="1343"/>
              <w:rPr>
                <w:rFonts w:ascii="Calibri" w:hAnsi="Calibri" w:cs="Calibri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1407/2013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18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grudnia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2013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sprawie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stosowania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107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108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Traktatu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funkcjonowaniu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Unii</w:t>
            </w:r>
            <w:r w:rsidRPr="00FF4B8C">
              <w:rPr>
                <w:rFonts w:ascii="Calibri" w:hAnsi="Calibri" w:cs="Calibri"/>
                <w:b/>
                <w:bCs/>
                <w:spacing w:val="93"/>
                <w:w w:val="10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Europejskiej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Urz.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UE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L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352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24.12.2013,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str.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1)</w:t>
            </w:r>
          </w:p>
        </w:tc>
      </w:tr>
      <w:tr w:rsidR="00FF4B8C" w:rsidRPr="00FF4B8C" w:rsidTr="00DF0906">
        <w:trPr>
          <w:trHeight w:hRule="exact" w:val="1116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64" w:line="251" w:lineRule="auto"/>
              <w:ind w:left="310" w:right="657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A.</w:t>
            </w:r>
            <w:r w:rsidRPr="00FF4B8C">
              <w:rPr>
                <w:rFonts w:ascii="Calibri" w:hAnsi="Calibri" w:cs="Calibri"/>
                <w:b/>
                <w:bCs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dotyczące</w:t>
            </w:r>
            <w:r w:rsidRPr="00FF4B8C">
              <w:rPr>
                <w:rFonts w:ascii="Calibri" w:hAnsi="Calibri" w:cs="Calibri"/>
                <w:b/>
                <w:bCs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podmiotu,</w:t>
            </w:r>
            <w:r w:rsidRPr="00FF4B8C">
              <w:rPr>
                <w:rFonts w:ascii="Calibri" w:hAnsi="Calibri" w:cs="Calibri"/>
                <w:b/>
                <w:bCs/>
                <w:spacing w:val="45"/>
                <w:w w:val="102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któremu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udzielona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25"/>
                <w:w w:val="10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"/>
                <w:position w:val="12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45" w:line="270" w:lineRule="auto"/>
              <w:ind w:left="321" w:right="330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A1.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dotyczące</w:t>
            </w:r>
            <w:r w:rsidRPr="00FF4B8C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wspólnika</w:t>
            </w:r>
            <w:r w:rsidRPr="00FF4B8C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spółki</w:t>
            </w:r>
            <w:r w:rsidRPr="00FF4B8C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cywilnej</w:t>
            </w:r>
            <w:r w:rsidRPr="00FF4B8C">
              <w:rPr>
                <w:rFonts w:ascii="Calibri" w:hAnsi="Calibri" w:cs="Calibri"/>
                <w:b/>
                <w:bCs/>
                <w:spacing w:val="57"/>
                <w:w w:val="106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osobowej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wnioskującego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33"/>
                <w:w w:val="106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związku</w:t>
            </w:r>
            <w:r w:rsidRPr="00FF4B8C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działalnością</w:t>
            </w:r>
            <w:r w:rsidRPr="00FF4B8C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prowadzoną</w:t>
            </w:r>
            <w:r w:rsidRPr="00FF4B8C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tej</w:t>
            </w:r>
            <w:r w:rsidRPr="00FF4B8C">
              <w:rPr>
                <w:rFonts w:ascii="Calibri" w:hAnsi="Calibri" w:cs="Calibri"/>
                <w:b/>
                <w:bCs/>
                <w:spacing w:val="29"/>
                <w:w w:val="106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spółce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position w:val="9"/>
                <w:sz w:val="12"/>
                <w:szCs w:val="12"/>
                <w:lang w:eastAsia="en-US"/>
              </w:rPr>
              <w:t>2)</w:t>
            </w:r>
          </w:p>
        </w:tc>
      </w:tr>
      <w:tr w:rsidR="00FF4B8C" w:rsidRPr="00FF4B8C" w:rsidTr="00DF0906">
        <w:trPr>
          <w:trHeight w:hRule="exact" w:val="270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42"/>
              <w:ind w:left="30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1)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podatkowy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NIP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9"/>
              <w:ind w:left="319"/>
              <w:rPr>
                <w:rFonts w:ascii="Calibri" w:hAnsi="Calibri" w:cs="Calibri"/>
                <w:sz w:val="11"/>
                <w:szCs w:val="1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1a)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podatkowy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NIP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wspólnika</w:t>
            </w:r>
            <w:r w:rsidRPr="00FF4B8C">
              <w:rPr>
                <w:rFonts w:ascii="Calibri" w:hAnsi="Calibri" w:cs="Calibri"/>
                <w:b/>
                <w:bCs/>
                <w:spacing w:val="-1"/>
                <w:position w:val="8"/>
                <w:sz w:val="11"/>
                <w:szCs w:val="11"/>
                <w:lang w:eastAsia="en-US"/>
              </w:rPr>
              <w:t>3)</w:t>
            </w:r>
          </w:p>
        </w:tc>
      </w:tr>
      <w:tr w:rsidR="00FF4B8C" w:rsidRPr="00FF4B8C" w:rsidTr="00DF0906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0"/>
        </w:trPr>
        <w:tc>
          <w:tcPr>
            <w:tcW w:w="4768" w:type="dxa"/>
            <w:gridSpan w:val="13"/>
            <w:tcBorders>
              <w:top w:val="nil"/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52"/>
              <w:ind w:left="30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2)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Imię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nazwisko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nazwa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52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2a)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Imię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nazwisko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nazwa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wspólnika</w:t>
            </w:r>
          </w:p>
        </w:tc>
      </w:tr>
      <w:tr w:rsidR="00FF4B8C" w:rsidRPr="00FF4B8C" w:rsidTr="00DF0906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501"/>
        </w:trPr>
        <w:tc>
          <w:tcPr>
            <w:tcW w:w="4768" w:type="dxa"/>
            <w:gridSpan w:val="13"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48" w:line="259" w:lineRule="auto"/>
              <w:ind w:left="301" w:right="836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3)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Adres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miejsca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zamieszkania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adres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siedziby</w:t>
            </w:r>
            <w:r w:rsidRPr="00FF4B8C">
              <w:rPr>
                <w:rFonts w:ascii="Calibri" w:hAnsi="Calibri" w:cs="Calibri"/>
                <w:b/>
                <w:bCs/>
                <w:spacing w:val="51"/>
                <w:w w:val="10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</w:t>
            </w:r>
          </w:p>
        </w:tc>
        <w:tc>
          <w:tcPr>
            <w:tcW w:w="4770" w:type="dxa"/>
            <w:gridSpan w:val="13"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 w:line="260" w:lineRule="exact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19" w:right="-36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3a)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Adres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miejsca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zamieszkania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adres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siedziby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wspólnika</w:t>
            </w:r>
          </w:p>
        </w:tc>
      </w:tr>
      <w:tr w:rsidR="00FF4B8C" w:rsidRPr="00FF4B8C" w:rsidTr="00DF0906">
        <w:trPr>
          <w:trHeight w:hRule="exact" w:val="533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75"/>
        </w:trPr>
        <w:tc>
          <w:tcPr>
            <w:tcW w:w="9538" w:type="dxa"/>
            <w:gridSpan w:val="26"/>
            <w:tcBorders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465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203" w:lineRule="exact"/>
              <w:ind w:left="30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4)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gminy,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której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miejsce</w:t>
            </w:r>
          </w:p>
          <w:p w:rsidR="00FF4B8C" w:rsidRPr="00FF4B8C" w:rsidRDefault="00FF4B8C" w:rsidP="00FF4B8C">
            <w:pPr>
              <w:widowControl w:val="0"/>
              <w:spacing w:before="22"/>
              <w:ind w:left="301"/>
              <w:rPr>
                <w:rFonts w:ascii="Calibri" w:hAnsi="Calibri" w:cs="Calibri"/>
                <w:sz w:val="11"/>
                <w:szCs w:val="1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zamieszkania</w:t>
            </w:r>
            <w:r w:rsidRPr="00FF4B8C">
              <w:rPr>
                <w:rFonts w:ascii="Calibri" w:hAnsi="Calibri" w:cs="Calibri"/>
                <w:b/>
                <w:bCs/>
                <w:spacing w:val="2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1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siedzibę</w:t>
            </w:r>
            <w:r w:rsidRPr="00FF4B8C">
              <w:rPr>
                <w:rFonts w:ascii="Calibri" w:hAnsi="Calibri" w:cs="Calibri"/>
                <w:b/>
                <w:bCs/>
                <w:spacing w:val="-1"/>
                <w:position w:val="8"/>
                <w:sz w:val="11"/>
                <w:szCs w:val="11"/>
                <w:lang w:eastAsia="en-US"/>
              </w:rPr>
              <w:t>4)</w:t>
            </w:r>
          </w:p>
        </w:tc>
      </w:tr>
      <w:tr w:rsidR="00FF4B8C" w:rsidRPr="00FF4B8C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55" w:type="dxa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72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63"/>
              <w:ind w:left="301"/>
              <w:rPr>
                <w:rFonts w:ascii="Calibri" w:hAnsi="Calibri" w:cs="Calibri"/>
                <w:sz w:val="11"/>
                <w:szCs w:val="1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5)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Forma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prawna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podmiotu</w:t>
            </w:r>
            <w:r w:rsidRPr="00FF4B8C">
              <w:rPr>
                <w:rFonts w:ascii="Calibri" w:hAnsi="Calibri" w:cs="Calibri"/>
                <w:b/>
                <w:bCs/>
                <w:spacing w:val="-1"/>
                <w:position w:val="8"/>
                <w:sz w:val="11"/>
                <w:szCs w:val="11"/>
                <w:lang w:eastAsia="en-US"/>
              </w:rPr>
              <w:t>5)</w:t>
            </w:r>
          </w:p>
        </w:tc>
      </w:tr>
      <w:tr w:rsidR="00FF4B8C" w:rsidRPr="00FF4B8C" w:rsidTr="00DF0906">
        <w:trPr>
          <w:trHeight w:hRule="exact" w:val="269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przedsiębiorstwo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państwowe</w:t>
            </w:r>
          </w:p>
        </w:tc>
      </w:tr>
      <w:tr w:rsidR="00FF4B8C" w:rsidRPr="00FF4B8C" w:rsidTr="00DF0906">
        <w:trPr>
          <w:trHeight w:hRule="exact" w:val="91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nil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9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8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jednoosobowa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Skarbu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Państwa</w:t>
            </w:r>
          </w:p>
        </w:tc>
      </w:tr>
      <w:tr w:rsidR="00FF4B8C" w:rsidRPr="00FF4B8C" w:rsidTr="00DF0906">
        <w:trPr>
          <w:trHeight w:hRule="exact" w:val="114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jednoosobowa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jednostki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samorządu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terytorialnego,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rozumieniu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grudnia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1996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</w:p>
        </w:tc>
      </w:tr>
      <w:tr w:rsidR="00FF4B8C" w:rsidRPr="00FF4B8C" w:rsidTr="00DF0906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2" w:lineRule="exact"/>
              <w:ind w:left="897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gospodarce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komunalnej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2011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Nr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45,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236)</w:t>
            </w:r>
          </w:p>
        </w:tc>
      </w:tr>
      <w:tr w:rsidR="00FF4B8C" w:rsidRPr="00FF4B8C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akcyjna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ograniczoną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odpowiedzialnością,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stosunku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których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Skarb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Państwa,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jednostka</w:t>
            </w:r>
          </w:p>
        </w:tc>
      </w:tr>
      <w:tr w:rsidR="00FF4B8C" w:rsidRPr="00FF4B8C" w:rsidTr="00DF0906">
        <w:trPr>
          <w:trHeight w:hRule="exact" w:val="639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2" w:lineRule="exact"/>
              <w:ind w:left="897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samorządu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terytorialnego,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przedsiębiorstwo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państwowe</w:t>
            </w:r>
            <w:r w:rsidRPr="00FF4B8C">
              <w:rPr>
                <w:rFonts w:ascii="Calibri" w:hAnsi="Calibri" w:cs="Calibri"/>
                <w:b/>
                <w:bCs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jednoosobowa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FF4B8C">
              <w:rPr>
                <w:rFonts w:ascii="Calibri" w:hAnsi="Calibri" w:cs="Calibri"/>
                <w:b/>
                <w:bCs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Skarbu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Państwa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są</w:t>
            </w:r>
          </w:p>
          <w:p w:rsidR="00FF4B8C" w:rsidRPr="00FF4B8C" w:rsidRDefault="00FF4B8C" w:rsidP="00FF4B8C">
            <w:pPr>
              <w:widowControl w:val="0"/>
              <w:spacing w:before="17" w:line="259" w:lineRule="auto"/>
              <w:ind w:left="897" w:right="41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podmiotami,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które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posiadają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uprawnienia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takie,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jak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dominujący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rozumieniu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przepisów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67"/>
                <w:w w:val="10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16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lutego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2007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ochronie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konkurencji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konsumentów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Nr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50,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331,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zm.)</w:t>
            </w:r>
          </w:p>
        </w:tc>
      </w:tr>
      <w:tr w:rsidR="00FF4B8C" w:rsidRPr="00FF4B8C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jednostka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sektora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finansów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publicznych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rozumieniu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przepisów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27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sierpnia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2009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finansach</w:t>
            </w:r>
          </w:p>
        </w:tc>
      </w:tr>
      <w:tr w:rsidR="00FF4B8C" w:rsidRPr="00FF4B8C" w:rsidTr="00DF0906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2" w:lineRule="exact"/>
              <w:ind w:left="897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publicznych</w:t>
            </w:r>
            <w:r w:rsidRPr="00FF4B8C">
              <w:rPr>
                <w:rFonts w:ascii="Calibri" w:hAnsi="Calibri" w:cs="Calibri"/>
                <w:b/>
                <w:bCs/>
                <w:spacing w:val="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2013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885,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.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zm.)</w:t>
            </w:r>
          </w:p>
        </w:tc>
      </w:tr>
      <w:tr w:rsidR="00FF4B8C" w:rsidRPr="00FF4B8C" w:rsidTr="00DF0906">
        <w:trPr>
          <w:trHeight w:hRule="exact" w:val="294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F2F2F2"/>
            <w:vAlign w:val="center"/>
          </w:tcPr>
          <w:p w:rsidR="00FF4B8C" w:rsidRPr="00FF4B8C" w:rsidRDefault="00FF4B8C" w:rsidP="00FF4B8C">
            <w:pPr>
              <w:widowControl w:val="0"/>
              <w:spacing w:before="59"/>
              <w:ind w:left="319"/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inna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(podać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jaka)</w:t>
            </w:r>
          </w:p>
          <w:p w:rsidR="00FF4B8C" w:rsidRPr="00FF4B8C" w:rsidRDefault="00FF4B8C" w:rsidP="00FF4B8C">
            <w:pPr>
              <w:widowControl w:val="0"/>
              <w:spacing w:before="59"/>
              <w:ind w:left="319"/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before="59"/>
              <w:ind w:left="319"/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before="59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</w:p>
        </w:tc>
      </w:tr>
      <w:tr w:rsidR="00FF4B8C" w:rsidRPr="00FF4B8C" w:rsidTr="00DF0906">
        <w:trPr>
          <w:trHeight w:hRule="exact" w:val="493"/>
        </w:trPr>
        <w:tc>
          <w:tcPr>
            <w:tcW w:w="893" w:type="dxa"/>
            <w:gridSpan w:val="3"/>
            <w:tcBorders>
              <w:top w:val="single" w:sz="34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45" w:type="dxa"/>
            <w:gridSpan w:val="22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single" w:sz="34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val="915"/>
        </w:trPr>
        <w:tc>
          <w:tcPr>
            <w:tcW w:w="9538" w:type="dxa"/>
            <w:gridSpan w:val="26"/>
            <w:tcBorders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46" w:line="262" w:lineRule="auto"/>
              <w:ind w:left="301" w:right="492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6)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Wielkość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podmiotu,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załącznikiem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rozporządzenia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Komisji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(UE)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nr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651/2014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17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czerwca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2014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57"/>
                <w:w w:val="10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uznającego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niektóre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rodzaje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za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zgodne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rynkiem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wewnętrznym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zastosowaniu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107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108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Traktatu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Urz.</w:t>
            </w:r>
            <w:r w:rsidRPr="00FF4B8C">
              <w:rPr>
                <w:rFonts w:ascii="Calibri" w:hAnsi="Calibri" w:cs="Calibri"/>
                <w:b/>
                <w:bCs/>
                <w:spacing w:val="75"/>
                <w:w w:val="10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UE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L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187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26.06.2014,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str.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1)</w:t>
            </w:r>
            <w:r w:rsidRPr="00FF4B8C">
              <w:rPr>
                <w:rFonts w:ascii="Calibri" w:hAnsi="Calibri" w:cs="Calibri"/>
                <w:b/>
                <w:bCs/>
                <w:position w:val="8"/>
                <w:sz w:val="11"/>
                <w:szCs w:val="11"/>
                <w:lang w:eastAsia="en-US"/>
              </w:rPr>
              <w:t>5)</w:t>
            </w:r>
          </w:p>
        </w:tc>
      </w:tr>
      <w:tr w:rsidR="00FF4B8C" w:rsidRPr="00FF4B8C" w:rsidTr="00DF0906">
        <w:trPr>
          <w:trHeight w:val="29"/>
        </w:trPr>
        <w:tc>
          <w:tcPr>
            <w:tcW w:w="297" w:type="dxa"/>
            <w:vMerge w:val="restart"/>
            <w:tcBorders>
              <w:top w:val="nil"/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vMerge w:val="restart"/>
            <w:tcBorders>
              <w:top w:val="nil"/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mikroprzedsiębiorca</w:t>
            </w:r>
            <w:proofErr w:type="spellEnd"/>
          </w:p>
        </w:tc>
      </w:tr>
      <w:tr w:rsidR="00FF4B8C" w:rsidRPr="00FF4B8C" w:rsidTr="00DF0906">
        <w:trPr>
          <w:trHeight w:hRule="exact" w:val="28"/>
        </w:trPr>
        <w:tc>
          <w:tcPr>
            <w:tcW w:w="297" w:type="dxa"/>
            <w:vMerge/>
            <w:tcBorders>
              <w:left w:val="single" w:sz="20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4" w:space="0" w:color="F2F2F2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vMerge/>
            <w:tcBorders>
              <w:left w:val="single" w:sz="8" w:space="0" w:color="231F20"/>
              <w:bottom w:val="single" w:sz="4" w:space="0" w:color="F2F2F2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</w:pPr>
          </w:p>
        </w:tc>
      </w:tr>
      <w:tr w:rsidR="00FF4B8C" w:rsidRPr="00FF4B8C" w:rsidTr="00DF0906">
        <w:trPr>
          <w:trHeight w:hRule="exact" w:val="78"/>
        </w:trPr>
        <w:tc>
          <w:tcPr>
            <w:tcW w:w="297" w:type="dxa"/>
            <w:vMerge w:val="restart"/>
            <w:tcBorders>
              <w:top w:val="single" w:sz="4" w:space="0" w:color="F2F2F2"/>
              <w:lef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F2F2F2"/>
              <w:bottom w:val="single" w:sz="6" w:space="0" w:color="auto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vMerge w:val="restart"/>
            <w:tcBorders>
              <w:top w:val="single" w:sz="4" w:space="0" w:color="F2F2F2"/>
              <w:left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5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mały</w:t>
            </w:r>
            <w:r w:rsidRPr="00FF4B8C">
              <w:rPr>
                <w:rFonts w:ascii="Calibri" w:hAnsi="Calibri" w:cs="Calibri"/>
                <w:b/>
                <w:bCs/>
                <w:spacing w:val="2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przedsiębiorca</w:t>
            </w:r>
          </w:p>
        </w:tc>
      </w:tr>
      <w:tr w:rsidR="00FF4B8C" w:rsidRPr="00FF4B8C" w:rsidTr="00DF0906">
        <w:trPr>
          <w:trHeight w:hRule="exact" w:val="222"/>
        </w:trPr>
        <w:tc>
          <w:tcPr>
            <w:tcW w:w="297" w:type="dxa"/>
            <w:vMerge/>
            <w:tcBorders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vMerge/>
            <w:tcBorders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5"/>
              <w:ind w:left="319"/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</w:pPr>
          </w:p>
        </w:tc>
      </w:tr>
      <w:tr w:rsidR="00FF4B8C" w:rsidRPr="00FF4B8C" w:rsidTr="00DF0906">
        <w:trPr>
          <w:trHeight w:hRule="exact" w:val="91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nil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9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8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średni</w:t>
            </w:r>
            <w:r w:rsidRPr="00FF4B8C">
              <w:rPr>
                <w:rFonts w:ascii="Calibri" w:hAnsi="Calibri" w:cs="Calibri"/>
                <w:b/>
                <w:bCs/>
                <w:spacing w:val="2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przedsiębiorca</w:t>
            </w:r>
          </w:p>
        </w:tc>
      </w:tr>
      <w:tr w:rsidR="00FF4B8C" w:rsidRPr="00FF4B8C" w:rsidTr="00DF0906">
        <w:trPr>
          <w:trHeight w:hRule="exact" w:val="104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inny</w:t>
            </w:r>
            <w:r w:rsidRPr="00FF4B8C">
              <w:rPr>
                <w:rFonts w:ascii="Calibri" w:hAnsi="Calibri" w:cs="Calibri"/>
                <w:b/>
                <w:bCs/>
                <w:spacing w:val="2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przedsiębiorca</w:t>
            </w:r>
          </w:p>
        </w:tc>
      </w:tr>
      <w:tr w:rsidR="00FF4B8C" w:rsidRPr="00FF4B8C" w:rsidTr="00DF0906">
        <w:trPr>
          <w:trHeight w:hRule="exact" w:val="661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0" w:line="160" w:lineRule="exact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5" w:lineRule="auto"/>
              <w:ind w:left="301" w:right="511"/>
              <w:rPr>
                <w:rFonts w:ascii="Calibri" w:hAnsi="Calibri" w:cs="Calibri"/>
                <w:sz w:val="11"/>
                <w:szCs w:val="1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7)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Klasa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działalności,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rozporządzeniem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Rady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Ministrów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24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grudnia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2007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sprawie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Polskiej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Klasyfikacji</w:t>
            </w:r>
            <w:r w:rsidRPr="00FF4B8C">
              <w:rPr>
                <w:rFonts w:ascii="Calibri" w:hAnsi="Calibri" w:cs="Calibri"/>
                <w:b/>
                <w:bCs/>
                <w:spacing w:val="65"/>
                <w:w w:val="10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Działalności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(PKD)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Nr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251,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1885,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zm.)</w:t>
            </w:r>
            <w:r w:rsidRPr="00FF4B8C">
              <w:rPr>
                <w:rFonts w:ascii="Calibri" w:hAnsi="Calibri" w:cs="Calibri"/>
                <w:b/>
                <w:bCs/>
                <w:position w:val="8"/>
                <w:sz w:val="11"/>
                <w:szCs w:val="11"/>
                <w:lang w:eastAsia="en-US"/>
              </w:rPr>
              <w:t>6)</w:t>
            </w:r>
          </w:p>
        </w:tc>
      </w:tr>
      <w:tr w:rsidR="00FF4B8C" w:rsidRPr="00FF4B8C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49" w:type="dxa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51"/>
              <w:ind w:left="30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8)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Data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utworzenia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</w:t>
            </w:r>
          </w:p>
        </w:tc>
      </w:tr>
      <w:tr w:rsidR="00FF4B8C" w:rsidRPr="00FF4B8C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22"/>
              <w:ind w:left="17"/>
              <w:jc w:val="center"/>
              <w:rPr>
                <w:rFonts w:ascii="Calibri" w:hAnsi="Calibri" w:cs="Calibri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22"/>
              <w:ind w:left="17"/>
              <w:jc w:val="center"/>
              <w:rPr>
                <w:rFonts w:ascii="Calibri" w:hAnsi="Calibri" w:cs="Calibri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61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9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41" w:lineRule="exact"/>
              <w:ind w:left="15"/>
              <w:jc w:val="center"/>
              <w:rPr>
                <w:rFonts w:ascii="Calibri" w:hAnsi="Calibri" w:cs="Calibri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1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4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7</w:t>
            </w:r>
          </w:p>
        </w:tc>
      </w:tr>
    </w:tbl>
    <w:p w:rsidR="00FF4B8C" w:rsidRPr="00FF4B8C" w:rsidRDefault="00FF4B8C" w:rsidP="00FF4B8C">
      <w:pPr>
        <w:suppressAutoHyphens/>
        <w:spacing w:line="241" w:lineRule="exact"/>
        <w:jc w:val="center"/>
        <w:rPr>
          <w:rFonts w:eastAsia="SimSun" w:cs="Calibri"/>
          <w:kern w:val="1"/>
          <w:lang w:eastAsia="ar-SA"/>
        </w:rPr>
        <w:sectPr w:rsidR="00FF4B8C" w:rsidRPr="00FF4B8C" w:rsidSect="00DF0906">
          <w:pgSz w:w="11906" w:h="16840"/>
          <w:pgMar w:top="760" w:right="900" w:bottom="280" w:left="900" w:header="708" w:footer="708" w:gutter="0"/>
          <w:cols w:space="708"/>
          <w:docGrid w:linePitch="299"/>
        </w:sectPr>
      </w:pPr>
    </w:p>
    <w:p w:rsidR="00FF4B8C" w:rsidRPr="00FF4B8C" w:rsidRDefault="00FF4B8C" w:rsidP="00FF4B8C">
      <w:pPr>
        <w:suppressAutoHyphens/>
        <w:spacing w:before="7" w:line="170" w:lineRule="exact"/>
        <w:rPr>
          <w:rFonts w:eastAsia="SimSun"/>
          <w:kern w:val="1"/>
          <w:sz w:val="17"/>
          <w:szCs w:val="17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05B8422" wp14:editId="71E8DE2C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674" name="Grupa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675" name="Freeform 342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EF653F" id="Grupa 674" o:spid="_x0000_s1026" style="position:absolute;margin-left:51pt;margin-top:59.75pt;width:493.25pt;height:.1pt;z-index:-251650048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zDZQMAAOsHAAAOAAAAZHJzL2Uyb0RvYy54bWykVduO2zYQfQ/QfyD42MCry8o3YbVB4Msi&#10;QNoGiPsBNEVdUIlUSNrytui/dziUvFonQYvUDzSpGc6cOcOZ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">
                <v:shape id="Freeform 342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qU8UA&#10;AADcAAAADwAAAGRycy9kb3ducmV2LnhtbESPQWvCQBCF70L/wzJCb7pRGivRVWqhUG81Vs9Ddkyi&#10;2dkku9XYX+8KgsfHm/e9efNlZypxptaVlhWMhhEI4szqknMFv9uvwRSE88gaK8uk4EoOlouX3hwT&#10;bS+8oXPqcxEg7BJUUHhfJ1K6rCCDbmhr4uAdbGvQB9nmUrd4CXBTyXEUTaTBkkNDgTV9FpSd0j8T&#10;3nhb7Q+j+hjvmvTHHf+bddpQrNRrv/uYgfDU+efxI/2tFUzeY7iPC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upT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  <w:r w:rsidRPr="00FF4B8C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DA02550" wp14:editId="53C4341F">
                <wp:simplePos x="0" y="0"/>
                <wp:positionH relativeFrom="page">
                  <wp:posOffset>723900</wp:posOffset>
                </wp:positionH>
                <wp:positionV relativeFrom="page">
                  <wp:posOffset>5516880</wp:posOffset>
                </wp:positionV>
                <wp:extent cx="6117590" cy="62230"/>
                <wp:effectExtent l="0" t="1905" r="0" b="2540"/>
                <wp:wrapNone/>
                <wp:docPr id="672" name="Grupa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8688"/>
                          <a:chExt cx="9634" cy="98"/>
                        </a:xfrm>
                      </wpg:grpSpPr>
                      <wps:wsp>
                        <wps:cNvPr id="673" name="Freeform 344"/>
                        <wps:cNvSpPr>
                          <a:spLocks/>
                        </wps:cNvSpPr>
                        <wps:spPr bwMode="auto">
                          <a:xfrm>
                            <a:off x="1140" y="8688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8786 8688"/>
                              <a:gd name="T3" fmla="*/ 8786 h 98"/>
                              <a:gd name="T4" fmla="+- 0 10774 1140"/>
                              <a:gd name="T5" fmla="*/ T4 w 9634"/>
                              <a:gd name="T6" fmla="+- 0 8786 8688"/>
                              <a:gd name="T7" fmla="*/ 8786 h 98"/>
                              <a:gd name="T8" fmla="+- 0 10774 1140"/>
                              <a:gd name="T9" fmla="*/ T8 w 9634"/>
                              <a:gd name="T10" fmla="+- 0 8688 8688"/>
                              <a:gd name="T11" fmla="*/ 8688 h 98"/>
                              <a:gd name="T12" fmla="+- 0 1140 1140"/>
                              <a:gd name="T13" fmla="*/ T12 w 9634"/>
                              <a:gd name="T14" fmla="+- 0 8688 8688"/>
                              <a:gd name="T15" fmla="*/ 8688 h 98"/>
                              <a:gd name="T16" fmla="+- 0 1140 1140"/>
                              <a:gd name="T17" fmla="*/ T16 w 9634"/>
                              <a:gd name="T18" fmla="+- 0 8786 8688"/>
                              <a:gd name="T19" fmla="*/ 878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8"/>
                                </a:moveTo>
                                <a:lnTo>
                                  <a:pt x="9634" y="98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A3EF10" id="Grupa 672" o:spid="_x0000_s1026" style="position:absolute;margin-left:57pt;margin-top:434.4pt;width:481.7pt;height:4.9pt;z-index:-251649024;mso-position-horizontal-relative:page;mso-position-vertical-relative:page" coordorigin="1140,8688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">
                <v:shape id="Freeform 344" o:spid="_x0000_s1027" style="position:absolute;left:1140;top:8688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wlcQA&#10;AADcAAAADwAAAGRycy9kb3ducmV2LnhtbESPUWvCMBSF3wf+h3AF32bqhK50RgmCTNlepvsBl+ba&#10;VpubkkSt/vplMNjj4ZzzHc5iNdhOXMmH1rGC2TQDQVw503Kt4PuweS5AhIhssHNMCu4UYLUcPS2w&#10;NO7GX3Tdx1okCIcSFTQx9qWUoWrIYpi6njh5R+ctxiR9LY3HW4LbTr5kWS4ttpwWGuxp3VB13l+s&#10;gkPxcSn07qHr/F1/Sj34U9F5pSbjQb+BiDTE//Bfe2sU5K9z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3MJXEAAAA3AAAAA8AAAAAAAAAAAAAAAAAmAIAAGRycy9k&#10;b3ducmV2LnhtbFBLBQYAAAAABAAEAPUAAACJAwAAAAA=&#10;" path="m,98r9634,l9634,,,,,98xe" fillcolor="#c7c9cb" stroked="f">
                  <v:path arrowok="t" o:connecttype="custom" o:connectlocs="0,8786;9634,8786;9634,8688;0,8688;0,8786" o:connectangles="0,0,0,0,0"/>
                </v:shape>
                <w10:wrap anchorx="page" anchory="page"/>
              </v:group>
            </w:pict>
          </mc:Fallback>
        </mc:AlternateContent>
      </w:r>
      <w:r w:rsidRPr="00FF4B8C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9105CBC" wp14:editId="73C2591B">
                <wp:simplePos x="0" y="0"/>
                <wp:positionH relativeFrom="page">
                  <wp:posOffset>723900</wp:posOffset>
                </wp:positionH>
                <wp:positionV relativeFrom="page">
                  <wp:posOffset>9411970</wp:posOffset>
                </wp:positionV>
                <wp:extent cx="6117590" cy="62230"/>
                <wp:effectExtent l="0" t="1270" r="0" b="3175"/>
                <wp:wrapNone/>
                <wp:docPr id="670" name="Grupa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14822"/>
                          <a:chExt cx="9634" cy="98"/>
                        </a:xfrm>
                      </wpg:grpSpPr>
                      <wps:wsp>
                        <wps:cNvPr id="671" name="Freeform 346"/>
                        <wps:cNvSpPr>
                          <a:spLocks/>
                        </wps:cNvSpPr>
                        <wps:spPr bwMode="auto">
                          <a:xfrm>
                            <a:off x="1140" y="14822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14921 14822"/>
                              <a:gd name="T3" fmla="*/ 14921 h 98"/>
                              <a:gd name="T4" fmla="+- 0 10774 1140"/>
                              <a:gd name="T5" fmla="*/ T4 w 9634"/>
                              <a:gd name="T6" fmla="+- 0 14921 14822"/>
                              <a:gd name="T7" fmla="*/ 14921 h 98"/>
                              <a:gd name="T8" fmla="+- 0 10774 1140"/>
                              <a:gd name="T9" fmla="*/ T8 w 9634"/>
                              <a:gd name="T10" fmla="+- 0 14822 14822"/>
                              <a:gd name="T11" fmla="*/ 14822 h 98"/>
                              <a:gd name="T12" fmla="+- 0 1140 1140"/>
                              <a:gd name="T13" fmla="*/ T12 w 9634"/>
                              <a:gd name="T14" fmla="+- 0 14822 14822"/>
                              <a:gd name="T15" fmla="*/ 14822 h 98"/>
                              <a:gd name="T16" fmla="+- 0 1140 1140"/>
                              <a:gd name="T17" fmla="*/ T16 w 9634"/>
                              <a:gd name="T18" fmla="+- 0 14921 14822"/>
                              <a:gd name="T19" fmla="*/ 14921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9"/>
                                </a:moveTo>
                                <a:lnTo>
                                  <a:pt x="9634" y="99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8D96C2" id="Grupa 670" o:spid="_x0000_s1026" style="position:absolute;margin-left:57pt;margin-top:741.1pt;width:481.7pt;height:4.9pt;z-index:-251648000;mso-position-horizontal-relative:page;mso-position-vertical-relative:page" coordorigin="1140,14822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">
                <v:shape id="Freeform 346" o:spid="_x0000_s1027" style="position:absolute;left:1140;top:14822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kLecQA&#10;AADcAAAADwAAAGRycy9kb3ducmV2LnhtbESPQWsCMRSE74L/ITyhN83aw7psjRIEsUUvan/AY/O6&#10;u3XzsiRRt/31plDwOMzMN8xyPdhO3MiH1rGC+SwDQVw503Kt4PO8nRYgQkQ22DkmBT8UYL0aj5ZY&#10;GnfnI91OsRYJwqFEBU2MfSllqBqyGGauJ07el/MWY5K+lsbjPcFtJ1+zLJcWW04LDfa0aai6nK5W&#10;wbnYXwv98avrfKcPUg/+u+i8Ui+TQb+BiDTEZ/i//W4U5Is5/J1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C3nEAAAA3AAAAA8AAAAAAAAAAAAAAAAAmAIAAGRycy9k&#10;b3ducmV2LnhtbFBLBQYAAAAABAAEAPUAAACJAwAAAAA=&#10;" path="m,99r9634,l9634,,,,,99xe" fillcolor="#c7c9cb" stroked="f">
                  <v:path arrowok="t" o:connecttype="custom" o:connectlocs="0,14921;9634,14921;9634,14822;0,14822;0,14921" o:connectangles="0,0,0,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603"/>
        <w:gridCol w:w="301"/>
        <w:gridCol w:w="301"/>
        <w:gridCol w:w="303"/>
      </w:tblGrid>
      <w:tr w:rsidR="00FF4B8C" w:rsidRPr="00FF4B8C" w:rsidTr="00DF0906">
        <w:trPr>
          <w:trHeight w:hRule="exact" w:val="553"/>
        </w:trPr>
        <w:tc>
          <w:tcPr>
            <w:tcW w:w="9641" w:type="dxa"/>
            <w:gridSpan w:val="15"/>
            <w:tcBorders>
              <w:top w:val="single" w:sz="18" w:space="0" w:color="231F20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232" w:lineRule="exact"/>
              <w:ind w:left="304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E16596" wp14:editId="3F02D9E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113665</wp:posOffset>
                      </wp:positionV>
                      <wp:extent cx="5858510" cy="8707755"/>
                      <wp:effectExtent l="12065" t="13335" r="6350" b="13335"/>
                      <wp:wrapNone/>
                      <wp:docPr id="669" name="Łącznik prosty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8510" cy="8707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23FA9E" id="Łącznik prosty 66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8.95pt" to="467.75pt,6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"/>
                  </w:pict>
                </mc:Fallback>
              </mc:AlternateConten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9)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Powiązania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innymi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przedsiębiorcami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7)</w:t>
            </w:r>
          </w:p>
          <w:p w:rsidR="00FF4B8C" w:rsidRPr="00FF4B8C" w:rsidRDefault="00FF4B8C" w:rsidP="00FF4B8C">
            <w:pPr>
              <w:widowControl w:val="0"/>
              <w:spacing w:before="4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pomiędzy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podmiotem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innymi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przedsiębiorcami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istnieją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powiązania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polegające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tym,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że: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jeden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posiada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drugim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większość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6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6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154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jeden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prawo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powołać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odwołać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większość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członków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263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zarządzającego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nadzorującego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przedsiębiorcy?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jeden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prawo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wywierać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dominujący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wpływ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przedsiębiorcę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348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umową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zawartą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tym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przedsiębiorcą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dokumentami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założycielskimi?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jeden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przedsiębiorca,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akcjonariuszem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wspólnikiem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431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członkiem,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porozumieniem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innymi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akcjonariuszami,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wspólnikami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członkami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tego</w:t>
            </w:r>
          </w:p>
          <w:p w:rsidR="00FF4B8C" w:rsidRPr="00FF4B8C" w:rsidRDefault="00FF4B8C" w:rsidP="00FF4B8C">
            <w:pPr>
              <w:widowControl w:val="0"/>
              <w:spacing w:before="24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przedsiębiorcy,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samodzielnie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kontroluje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większość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głosu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tego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przedsiębiorcy?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e)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pozostaje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jakimkolwiek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ze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stosunków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opisanych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powyżej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588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przedsiębiorcę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kilku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przedsiębiorców?</w:t>
            </w:r>
          </w:p>
          <w:p w:rsidR="00FF4B8C" w:rsidRPr="00FF4B8C" w:rsidRDefault="00FF4B8C" w:rsidP="00FF4B8C">
            <w:pPr>
              <w:widowControl w:val="0"/>
              <w:spacing w:before="9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zaznaczenia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przynajmniej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jednej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odpowiedzi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twierdzącej,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podać:</w:t>
            </w:r>
          </w:p>
        </w:tc>
      </w:tr>
      <w:tr w:rsidR="00FF4B8C" w:rsidRPr="00FF4B8C" w:rsidTr="00DF0906">
        <w:trPr>
          <w:trHeight w:hRule="exact" w:val="895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2" w:line="268" w:lineRule="auto"/>
              <w:ind w:left="605" w:right="270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wszystkich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powiązanych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25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podmiotem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2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70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4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2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łączną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683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single" w:sz="8" w:space="0" w:color="231F20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7" w:lineRule="exact"/>
              <w:ind w:left="605" w:right="51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latach</w:t>
            </w:r>
          </w:p>
          <w:p w:rsidR="00FF4B8C" w:rsidRPr="00FF4B8C" w:rsidRDefault="00FF4B8C" w:rsidP="00FF4B8C">
            <w:pPr>
              <w:widowControl w:val="0"/>
              <w:spacing w:before="24" w:line="253" w:lineRule="auto"/>
              <w:ind w:left="605" w:right="3979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</w:t>
            </w:r>
            <w:r w:rsidRPr="00FF4B8C">
              <w:rPr>
                <w:rFonts w:ascii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wszystkim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powiązanym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podmiotem</w:t>
            </w:r>
            <w:r w:rsidRPr="00FF4B8C">
              <w:rPr>
                <w:rFonts w:ascii="Calibri" w:hAnsi="Calibri" w:cs="Calibri"/>
                <w:b/>
                <w:bCs/>
                <w:spacing w:val="28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przedsiębiorcom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</w:tc>
      </w:tr>
      <w:tr w:rsidR="00FF4B8C" w:rsidRPr="00FF4B8C" w:rsidTr="00DF0906">
        <w:trPr>
          <w:trHeight w:hRule="exact" w:val="747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4" w:line="268" w:lineRule="auto"/>
              <w:ind w:left="304" w:right="38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10)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Informacja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utworzeniu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wnioskodawcy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wyniku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połączenia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innym</w:t>
            </w:r>
            <w:r w:rsidRPr="00FF4B8C">
              <w:rPr>
                <w:rFonts w:ascii="Calibri" w:hAnsi="Calibri" w:cs="Calibri"/>
                <w:b/>
                <w:bCs/>
                <w:spacing w:val="65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przedsiębiorcą,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przejęcie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</w:p>
          <w:p w:rsidR="00FF4B8C" w:rsidRPr="00FF4B8C" w:rsidRDefault="00FF4B8C" w:rsidP="00FF4B8C">
            <w:pPr>
              <w:widowControl w:val="0"/>
              <w:spacing w:before="5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ciągu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podatkowego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okresie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podatkowych:</w:t>
            </w:r>
          </w:p>
        </w:tc>
      </w:tr>
      <w:tr w:rsidR="00FF4B8C" w:rsidRPr="00FF4B8C" w:rsidTr="00DF0906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powstał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wskutek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połączenia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innych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319"/>
        </w:trPr>
        <w:tc>
          <w:tcPr>
            <w:tcW w:w="7832" w:type="dxa"/>
            <w:gridSpan w:val="10"/>
            <w:tcBorders>
              <w:top w:val="single" w:sz="4" w:space="0" w:color="F2F2F2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1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przejął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przedsiębiorcę?</w:t>
            </w:r>
          </w:p>
        </w:tc>
        <w:tc>
          <w:tcPr>
            <w:tcW w:w="301" w:type="dxa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4" w:space="0" w:color="F2F2F2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3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single" w:sz="34" w:space="0" w:color="C7C9CB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3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94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nil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8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4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powstał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wyniku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podziału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6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6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443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zaznaczenia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odpowiedzi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twierdzącej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lit.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podać:</w:t>
            </w:r>
          </w:p>
        </w:tc>
      </w:tr>
      <w:tr w:rsidR="00FF4B8C" w:rsidRPr="00FF4B8C" w:rsidTr="00DF0906">
        <w:trPr>
          <w:trHeight w:hRule="exact" w:val="1002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2" w:line="268" w:lineRule="auto"/>
              <w:ind w:left="605" w:right="156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wszystkich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połączonych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27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przejętych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34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5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2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łączną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937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7" w:lineRule="exact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latach</w:t>
            </w:r>
          </w:p>
          <w:p w:rsidR="00FF4B8C" w:rsidRPr="00FF4B8C" w:rsidRDefault="00FF4B8C" w:rsidP="00FF4B8C">
            <w:pPr>
              <w:widowControl w:val="0"/>
              <w:spacing w:before="24" w:line="252" w:lineRule="auto"/>
              <w:ind w:left="605" w:right="5235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</w:t>
            </w:r>
            <w:r w:rsidRPr="00FF4B8C">
              <w:rPr>
                <w:rFonts w:ascii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wszystkim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połączonym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przejętym</w:t>
            </w:r>
            <w:r w:rsidRPr="00FF4B8C">
              <w:rPr>
                <w:rFonts w:ascii="Calibri" w:hAnsi="Calibri" w:cs="Calibri"/>
                <w:b/>
                <w:bCs/>
                <w:spacing w:val="23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przedsiębiorcom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  <w:p w:rsidR="00FF4B8C" w:rsidRPr="00FF4B8C" w:rsidRDefault="00FF4B8C" w:rsidP="00FF4B8C">
            <w:pPr>
              <w:widowControl w:val="0"/>
              <w:spacing w:line="19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zaznaczenia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odpowiedzi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twierdzącej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lit.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podać:</w:t>
            </w:r>
          </w:p>
        </w:tc>
      </w:tr>
      <w:tr w:rsidR="00FF4B8C" w:rsidRPr="00FF4B8C" w:rsidTr="00DF0906">
        <w:trPr>
          <w:trHeight w:hRule="exact" w:val="286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2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5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66" w:lineRule="exact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</w:p>
        </w:tc>
      </w:tr>
      <w:tr w:rsidR="00FF4B8C" w:rsidRPr="00FF4B8C" w:rsidTr="00DF0906">
        <w:trPr>
          <w:trHeight w:hRule="exact" w:val="286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2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łączną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116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66" w:lineRule="exact"/>
              <w:ind w:left="605" w:right="38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latach</w:t>
            </w:r>
          </w:p>
          <w:p w:rsidR="00FF4B8C" w:rsidRPr="00FF4B8C" w:rsidRDefault="00FF4B8C" w:rsidP="00FF4B8C">
            <w:pPr>
              <w:widowControl w:val="0"/>
              <w:spacing w:before="24" w:line="252" w:lineRule="auto"/>
              <w:ind w:left="605" w:right="4608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istniejącemu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  <w:r w:rsidRPr="00FF4B8C">
              <w:rPr>
                <w:rFonts w:ascii="Calibri" w:hAnsi="Calibri" w:cs="Calibri"/>
                <w:b/>
                <w:bCs/>
                <w:spacing w:val="47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odniesieniu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działalności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przejmowanej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  <w:p w:rsidR="00FF4B8C" w:rsidRPr="00FF4B8C" w:rsidRDefault="00FF4B8C" w:rsidP="00FF4B8C">
            <w:pPr>
              <w:widowControl w:val="0"/>
              <w:spacing w:line="185" w:lineRule="exact"/>
              <w:ind w:left="605" w:right="38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Jeśli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możliwe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ustalenie,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jaka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część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uzyskanej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przedsiębiorcę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</w:p>
          <w:p w:rsidR="00FF4B8C" w:rsidRPr="00FF4B8C" w:rsidRDefault="00FF4B8C" w:rsidP="00FF4B8C">
            <w:pPr>
              <w:widowControl w:val="0"/>
              <w:spacing w:before="25"/>
              <w:ind w:left="605" w:right="38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przeznaczona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była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działalność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przejętą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podmiot,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podać:</w:t>
            </w:r>
          </w:p>
        </w:tc>
      </w:tr>
      <w:tr w:rsidR="00FF4B8C" w:rsidRPr="00FF4B8C" w:rsidTr="00DF0906">
        <w:trPr>
          <w:trHeight w:hRule="exact" w:val="310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4"/>
              <w:ind w:left="60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FF4B8C">
              <w:rPr>
                <w:rFonts w:ascii="Arial" w:hAnsi="Arial" w:cs="Arial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łączną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422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44" w:lineRule="exact"/>
              <w:ind w:left="608" w:right="41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latach</w:t>
            </w:r>
          </w:p>
          <w:p w:rsidR="00FF4B8C" w:rsidRPr="00FF4B8C" w:rsidRDefault="00FF4B8C" w:rsidP="00FF4B8C">
            <w:pPr>
              <w:widowControl w:val="0"/>
              <w:spacing w:before="11"/>
              <w:ind w:left="608" w:right="414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</w:t>
            </w:r>
            <w:r w:rsidRPr="00FF4B8C">
              <w:rPr>
                <w:rFonts w:ascii="Calibri" w:hAnsi="Calibri" w:cs="Calibri"/>
                <w:b/>
                <w:bCs/>
                <w:spacing w:val="-2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2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  <w:r w:rsidRPr="00FF4B8C">
              <w:rPr>
                <w:rFonts w:ascii="Calibri" w:hAnsi="Calibri" w:cs="Calibri"/>
                <w:b/>
                <w:bCs/>
                <w:spacing w:val="-2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</w:tc>
      </w:tr>
      <w:tr w:rsidR="00FF4B8C" w:rsidRPr="00FF4B8C" w:rsidTr="00DF0906">
        <w:trPr>
          <w:trHeight w:hRule="exact" w:val="286"/>
        </w:trPr>
        <w:tc>
          <w:tcPr>
            <w:tcW w:w="5120" w:type="dxa"/>
            <w:vMerge w:val="restart"/>
            <w:tcBorders>
              <w:top w:val="nil"/>
              <w:left w:val="single" w:sz="24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4"/>
              <w:ind w:left="60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FF4B8C">
              <w:rPr>
                <w:rFonts w:ascii="Arial" w:hAnsi="Arial" w:cs="Arial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kapitału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96"/>
        </w:trPr>
        <w:tc>
          <w:tcPr>
            <w:tcW w:w="5120" w:type="dxa"/>
            <w:vMerge/>
            <w:tcBorders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21" w:type="dxa"/>
            <w:gridSpan w:val="14"/>
            <w:tcBorders>
              <w:left w:val="single" w:sz="8" w:space="0" w:color="231F20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3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6"/>
              <w:ind w:left="60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FF4B8C">
              <w:rPr>
                <w:rFonts w:ascii="Arial" w:hAnsi="Arial" w:cs="Arial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kapitału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podmiotu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moment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podziału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45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single" w:sz="8" w:space="0" w:color="231F20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8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4" w:space="0" w:color="231F20"/>
              <w:bottom w:val="single" w:sz="18" w:space="0" w:color="231F20"/>
              <w:right w:val="single" w:sz="24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50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:rsidR="00FF4B8C" w:rsidRPr="00FF4B8C" w:rsidRDefault="00FF4B8C" w:rsidP="00FF4B8C">
      <w:pPr>
        <w:suppressAutoHyphens/>
        <w:spacing w:line="250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208" w:gutter="0"/>
          <w:cols w:space="708"/>
        </w:sectPr>
      </w:pPr>
    </w:p>
    <w:p w:rsidR="00FF4B8C" w:rsidRPr="00FF4B8C" w:rsidRDefault="00FF4B8C" w:rsidP="00FF4B8C">
      <w:pPr>
        <w:suppressAutoHyphens/>
        <w:spacing w:before="3" w:line="110" w:lineRule="exact"/>
        <w:rPr>
          <w:rFonts w:eastAsia="SimSun"/>
          <w:kern w:val="1"/>
          <w:sz w:val="11"/>
          <w:szCs w:val="1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before="75" w:line="260" w:lineRule="auto"/>
        <w:ind w:left="552" w:right="200"/>
        <w:rPr>
          <w:rFonts w:eastAsia="SimSun" w:cs="Calibri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6D2A8F" wp14:editId="5606AC08">
                <wp:simplePos x="0" y="0"/>
                <wp:positionH relativeFrom="column">
                  <wp:posOffset>228600</wp:posOffset>
                </wp:positionH>
                <wp:positionV relativeFrom="paragraph">
                  <wp:posOffset>89535</wp:posOffset>
                </wp:positionV>
                <wp:extent cx="5943600" cy="5372100"/>
                <wp:effectExtent l="12700" t="5715" r="6350" b="13335"/>
                <wp:wrapNone/>
                <wp:docPr id="668" name="Łącznik prosty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537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2E1539" id="Łącznik prosty 66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05pt" to="486pt,4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"/>
            </w:pict>
          </mc:Fallback>
        </mc:AlternateContent>
      </w:r>
      <w:r w:rsidRPr="00FF4B8C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90280F4" wp14:editId="5019E682">
                <wp:simplePos x="0" y="0"/>
                <wp:positionH relativeFrom="page">
                  <wp:posOffset>647700</wp:posOffset>
                </wp:positionH>
                <wp:positionV relativeFrom="paragraph">
                  <wp:posOffset>-182880</wp:posOffset>
                </wp:positionV>
                <wp:extent cx="6264275" cy="1270"/>
                <wp:effectExtent l="9525" t="9525" r="12700" b="8255"/>
                <wp:wrapNone/>
                <wp:docPr id="666" name="Grupa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-288"/>
                          <a:chExt cx="9865" cy="2"/>
                        </a:xfrm>
                      </wpg:grpSpPr>
                      <wps:wsp>
                        <wps:cNvPr id="667" name="Freeform 348"/>
                        <wps:cNvSpPr>
                          <a:spLocks/>
                        </wps:cNvSpPr>
                        <wps:spPr bwMode="auto">
                          <a:xfrm>
                            <a:off x="1020" y="-288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E0C911" id="Grupa 666" o:spid="_x0000_s1026" style="position:absolute;margin-left:51pt;margin-top:-14.4pt;width:493.25pt;height:.1pt;z-index:-251646976;mso-position-horizontal-relative:page" coordorigin="1020,-288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">
                <v:shape id="Freeform 348" o:spid="_x0000_s1027" style="position:absolute;left:1020;top:-288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HYsUA&#10;AADcAAAADwAAAGRycy9kb3ducmV2LnhtbESPQWvCQBCF70L/wzJCb7pRairRVWqhUG81Vs9Ddkyi&#10;2dkku9XYX+8KgsfHm/e9efNlZypxptaVlhWMhhEI4szqknMFv9uvwRSE88gaK8uk4EoOlouX3hwT&#10;bS+8oXPqcxEg7BJUUHhfJ1K6rCCDbmhr4uAdbGvQB9nmUrd4CXBTyXEUxdJgyaGhwJo+C8pO6Z8J&#10;b7yt9odRfZzsmvTHHf+bddrQRKnXfvcxA+Gp88/jR/pbK4jjd7iPC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Udi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/>
              </v:group>
            </w:pict>
          </mc:Fallback>
        </mc:AlternateConten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B.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Informacje</w:t>
      </w:r>
      <w:r w:rsidRPr="00FF4B8C">
        <w:rPr>
          <w:rFonts w:eastAsia="SimSun" w:cs="Calibri"/>
          <w:b/>
          <w:bCs/>
          <w:spacing w:val="-19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dotyczące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sytuacji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ekonomicznej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podmiotu,</w:t>
      </w:r>
      <w:r w:rsidRPr="00FF4B8C">
        <w:rPr>
          <w:rFonts w:eastAsia="SimSun" w:cs="Calibri"/>
          <w:b/>
          <w:bCs/>
          <w:spacing w:val="-19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któremu</w:t>
      </w:r>
      <w:r w:rsidRPr="00FF4B8C">
        <w:rPr>
          <w:rFonts w:eastAsia="SimSun" w:cs="Calibri"/>
          <w:b/>
          <w:bCs/>
          <w:spacing w:val="-19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ma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być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udzielona</w:t>
      </w:r>
      <w:r w:rsidRPr="00FF4B8C">
        <w:rPr>
          <w:rFonts w:eastAsia="SimSun" w:cs="Calibri"/>
          <w:b/>
          <w:bCs/>
          <w:spacing w:val="87"/>
          <w:w w:val="103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pomoc</w:t>
      </w:r>
      <w:r w:rsidRPr="00FF4B8C">
        <w:rPr>
          <w:rFonts w:eastAsia="SimSun" w:cs="Calibri"/>
          <w:b/>
          <w:bCs/>
          <w:spacing w:val="-21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de</w:t>
      </w:r>
      <w:r w:rsidRPr="00FF4B8C">
        <w:rPr>
          <w:rFonts w:eastAsia="SimSun" w:cs="Calibri"/>
          <w:b/>
          <w:bCs/>
          <w:spacing w:val="-19"/>
          <w:w w:val="105"/>
          <w:kern w:val="1"/>
          <w:sz w:val="24"/>
          <w:szCs w:val="24"/>
          <w:lang w:eastAsia="ar-SA"/>
        </w:rPr>
        <w:t xml:space="preserve"> </w:t>
      </w:r>
      <w:proofErr w:type="spellStart"/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minimis</w:t>
      </w:r>
      <w:proofErr w:type="spellEnd"/>
      <w:r w:rsidRPr="00FF4B8C">
        <w:rPr>
          <w:rFonts w:eastAsia="SimSun" w:cs="Calibri"/>
          <w:b/>
          <w:bCs/>
          <w:spacing w:val="-1"/>
          <w:w w:val="105"/>
          <w:kern w:val="1"/>
          <w:position w:val="12"/>
          <w:sz w:val="16"/>
          <w:szCs w:val="16"/>
          <w:lang w:eastAsia="ar-SA"/>
        </w:rPr>
        <w:t>9)</w:t>
      </w:r>
    </w:p>
    <w:p w:rsidR="00FF4B8C" w:rsidRPr="00FF4B8C" w:rsidRDefault="00FF4B8C" w:rsidP="00FF4B8C">
      <w:pPr>
        <w:suppressAutoHyphens/>
        <w:spacing w:before="12"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hd w:val="clear" w:color="auto" w:fill="F2F2F2"/>
        <w:suppressAutoHyphens/>
        <w:spacing w:line="200" w:lineRule="exact"/>
        <w:rPr>
          <w:rFonts w:eastAsia="SimSun"/>
          <w:kern w:val="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568" w:gutter="0"/>
          <w:cols w:space="708"/>
        </w:sectPr>
      </w:pPr>
    </w:p>
    <w:p w:rsidR="00FF4B8C" w:rsidRPr="00FF4B8C" w:rsidRDefault="00FF4B8C" w:rsidP="00FF4B8C">
      <w:pPr>
        <w:widowControl w:val="0"/>
        <w:numPr>
          <w:ilvl w:val="0"/>
          <w:numId w:val="46"/>
        </w:numPr>
        <w:tabs>
          <w:tab w:val="left" w:pos="728"/>
        </w:tabs>
        <w:suppressAutoHyphens/>
        <w:spacing w:before="83" w:after="160" w:line="259" w:lineRule="auto"/>
        <w:ind w:left="543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lastRenderedPageBreak/>
        <w:t>Czy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spełnia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kryteria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kwalifikujące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go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do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objęcia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postępowaniem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upadłościowym?</w:t>
      </w:r>
    </w:p>
    <w:p w:rsidR="00FF4B8C" w:rsidRPr="00FF4B8C" w:rsidRDefault="00FF4B8C" w:rsidP="00FF4B8C">
      <w:pPr>
        <w:suppressAutoHyphens/>
        <w:spacing w:before="12" w:line="260" w:lineRule="exact"/>
        <w:rPr>
          <w:rFonts w:eastAsia="SimSun"/>
          <w:kern w:val="1"/>
          <w:sz w:val="26"/>
          <w:szCs w:val="26"/>
          <w:lang w:eastAsia="ar-SA"/>
        </w:rPr>
      </w:pPr>
    </w:p>
    <w:p w:rsidR="00FF4B8C" w:rsidRPr="00FF4B8C" w:rsidRDefault="00FF4B8C" w:rsidP="00FF4B8C">
      <w:pPr>
        <w:widowControl w:val="0"/>
        <w:numPr>
          <w:ilvl w:val="0"/>
          <w:numId w:val="46"/>
        </w:numPr>
        <w:tabs>
          <w:tab w:val="left" w:pos="728"/>
        </w:tabs>
        <w:suppressAutoHyphens/>
        <w:spacing w:after="160" w:line="252" w:lineRule="auto"/>
        <w:ind w:left="543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Czy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będący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przedsiębiorcą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innym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niż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mikro-,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mały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lub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średni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znajduje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się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w</w:t>
      </w:r>
      <w:r w:rsidRPr="00FF4B8C">
        <w:rPr>
          <w:rFonts w:eastAsia="SimSun" w:cs="Calibri"/>
          <w:b/>
          <w:bCs/>
          <w:spacing w:val="-9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sytuacji</w:t>
      </w:r>
      <w:r w:rsidRPr="00FF4B8C">
        <w:rPr>
          <w:rFonts w:eastAsia="SimSun" w:cs="Calibri"/>
          <w:b/>
          <w:bCs/>
          <w:spacing w:val="75"/>
          <w:w w:val="103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gorszej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niż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sytuacja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kwalifikująca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się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do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oceny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kredytowej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B-</w:t>
      </w:r>
      <w:r w:rsidRPr="00FF4B8C">
        <w:rPr>
          <w:rFonts w:eastAsia="SimSun" w:cs="Calibri"/>
          <w:b/>
          <w:bCs/>
          <w:w w:val="105"/>
          <w:kern w:val="1"/>
          <w:position w:val="9"/>
          <w:sz w:val="12"/>
          <w:szCs w:val="12"/>
          <w:lang w:eastAsia="ar-SA"/>
        </w:rPr>
        <w:t>10)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?</w:t>
      </w:r>
    </w:p>
    <w:p w:rsidR="00FF4B8C" w:rsidRPr="00FF4B8C" w:rsidRDefault="00FF4B8C" w:rsidP="00FF4B8C">
      <w:pPr>
        <w:suppressAutoHyphens/>
        <w:spacing w:before="5" w:line="100" w:lineRule="exact"/>
        <w:rPr>
          <w:rFonts w:eastAsia="SimSun"/>
          <w:kern w:val="1"/>
          <w:sz w:val="10"/>
          <w:szCs w:val="10"/>
          <w:lang w:eastAsia="ar-SA"/>
        </w:rPr>
      </w:pPr>
      <w:r w:rsidRPr="00FF4B8C">
        <w:rPr>
          <w:rFonts w:eastAsia="SimSun"/>
          <w:kern w:val="1"/>
          <w:sz w:val="24"/>
          <w:szCs w:val="24"/>
          <w:lang w:eastAsia="ar-SA"/>
        </w:rPr>
        <w:br w:type="column"/>
      </w:r>
    </w:p>
    <w:p w:rsidR="00FF4B8C" w:rsidRPr="00FF4B8C" w:rsidRDefault="00FF4B8C" w:rsidP="00FF4B8C">
      <w:pPr>
        <w:tabs>
          <w:tab w:val="left" w:pos="1447"/>
        </w:tabs>
        <w:suppressAutoHyphens/>
        <w:ind w:left="54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3" w:line="280" w:lineRule="exact"/>
        <w:rPr>
          <w:rFonts w:eastAsia="SimSun"/>
          <w:kern w:val="1"/>
          <w:sz w:val="28"/>
          <w:szCs w:val="28"/>
          <w:lang w:eastAsia="ar-SA"/>
        </w:rPr>
      </w:pPr>
    </w:p>
    <w:p w:rsidR="00FF4B8C" w:rsidRPr="00FF4B8C" w:rsidRDefault="00FF4B8C" w:rsidP="00FF4B8C">
      <w:pPr>
        <w:tabs>
          <w:tab w:val="left" w:pos="1447"/>
        </w:tabs>
        <w:suppressAutoHyphens/>
        <w:ind w:left="54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4" w:line="150" w:lineRule="exact"/>
        <w:rPr>
          <w:rFonts w:eastAsia="SimSun"/>
          <w:kern w:val="1"/>
          <w:sz w:val="15"/>
          <w:szCs w:val="15"/>
          <w:lang w:eastAsia="ar-SA"/>
        </w:rPr>
      </w:pPr>
    </w:p>
    <w:p w:rsidR="00FF4B8C" w:rsidRPr="00FF4B8C" w:rsidRDefault="00FF4B8C" w:rsidP="00FF4B8C">
      <w:pPr>
        <w:suppressAutoHyphens/>
        <w:ind w:left="54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nie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dotyczy</w:t>
      </w:r>
    </w:p>
    <w:p w:rsidR="00FF4B8C" w:rsidRPr="00FF4B8C" w:rsidRDefault="00FF4B8C" w:rsidP="00FF4B8C">
      <w:pPr>
        <w:suppressAutoHyphens/>
        <w:rPr>
          <w:rFonts w:eastAsia="SimSun" w:cs="Calibri"/>
          <w:kern w:val="1"/>
          <w:sz w:val="17"/>
          <w:szCs w:val="17"/>
          <w:lang w:eastAsia="ar-SA"/>
        </w:rPr>
        <w:sectPr w:rsidR="00FF4B8C" w:rsidRPr="00FF4B8C" w:rsidSect="00DF0906">
          <w:type w:val="continuous"/>
          <w:pgSz w:w="11906" w:h="16840"/>
          <w:pgMar w:top="760" w:right="920" w:bottom="280" w:left="920" w:header="708" w:footer="568" w:gutter="0"/>
          <w:cols w:num="2" w:space="708" w:equalWidth="0">
            <w:col w:w="7434" w:space="400"/>
            <w:col w:w="2232"/>
          </w:cols>
        </w:sectPr>
      </w:pPr>
    </w:p>
    <w:p w:rsidR="00FF4B8C" w:rsidRPr="00FF4B8C" w:rsidRDefault="00FF4B8C" w:rsidP="00FF4B8C">
      <w:pPr>
        <w:suppressAutoHyphens/>
        <w:spacing w:before="3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widowControl w:val="0"/>
        <w:numPr>
          <w:ilvl w:val="0"/>
          <w:numId w:val="46"/>
        </w:numPr>
        <w:tabs>
          <w:tab w:val="left" w:pos="768"/>
        </w:tabs>
        <w:suppressAutoHyphens/>
        <w:spacing w:after="160" w:line="268" w:lineRule="auto"/>
        <w:ind w:left="543" w:right="2483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Czy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w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odniesieniu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do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okresu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ostatnich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3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lat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poprzedzających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dzień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wystąpienia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z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wnioskiem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o</w:t>
      </w:r>
      <w:r w:rsidRPr="00FF4B8C">
        <w:rPr>
          <w:rFonts w:eastAsia="SimSun" w:cs="Calibri"/>
          <w:b/>
          <w:bCs/>
          <w:spacing w:val="61"/>
          <w:w w:val="103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udzielenie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pomocy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de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proofErr w:type="spellStart"/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minimis</w:t>
      </w:r>
      <w:proofErr w:type="spellEnd"/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:</w:t>
      </w:r>
    </w:p>
    <w:p w:rsidR="00FF4B8C" w:rsidRPr="00FF4B8C" w:rsidRDefault="00FF4B8C" w:rsidP="00FF4B8C">
      <w:pPr>
        <w:suppressAutoHyphens/>
        <w:spacing w:line="268" w:lineRule="auto"/>
        <w:rPr>
          <w:rFonts w:eastAsia="SimSun" w:cs="Calibri"/>
          <w:kern w:val="1"/>
          <w:sz w:val="17"/>
          <w:szCs w:val="17"/>
          <w:lang w:eastAsia="ar-SA"/>
        </w:rPr>
        <w:sectPr w:rsidR="00FF4B8C" w:rsidRPr="00FF4B8C" w:rsidSect="00DF0906">
          <w:type w:val="continuous"/>
          <w:pgSz w:w="11906" w:h="16840"/>
          <w:pgMar w:top="760" w:right="920" w:bottom="280" w:left="920" w:header="708" w:footer="568" w:gutter="0"/>
          <w:cols w:space="708"/>
        </w:sectPr>
      </w:pP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27"/>
        </w:tabs>
        <w:suppressAutoHyphens/>
        <w:spacing w:before="15" w:after="160" w:line="259" w:lineRule="auto"/>
        <w:ind w:left="845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CACE937" wp14:editId="607B8A3E">
                <wp:simplePos x="0" y="0"/>
                <wp:positionH relativeFrom="page">
                  <wp:posOffset>696595</wp:posOffset>
                </wp:positionH>
                <wp:positionV relativeFrom="page">
                  <wp:posOffset>971550</wp:posOffset>
                </wp:positionV>
                <wp:extent cx="6172835" cy="5582920"/>
                <wp:effectExtent l="1270" t="0" r="7620" b="8255"/>
                <wp:wrapNone/>
                <wp:docPr id="359" name="Grupa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5582920"/>
                          <a:chOff x="1097" y="1530"/>
                          <a:chExt cx="9721" cy="8792"/>
                        </a:xfrm>
                      </wpg:grpSpPr>
                      <wpg:grpSp>
                        <wpg:cNvPr id="360" name="Group 350"/>
                        <wpg:cNvGrpSpPr>
                          <a:grpSpLocks/>
                        </wpg:cNvGrpSpPr>
                        <wpg:grpSpPr bwMode="auto">
                          <a:xfrm>
                            <a:off x="1140" y="1572"/>
                            <a:ext cx="9634" cy="951"/>
                            <a:chOff x="1140" y="1572"/>
                            <a:chExt cx="9634" cy="951"/>
                          </a:xfrm>
                        </wpg:grpSpPr>
                        <wps:wsp>
                          <wps:cNvPr id="361" name="Freeform 351"/>
                          <wps:cNvSpPr>
                            <a:spLocks/>
                          </wps:cNvSpPr>
                          <wps:spPr bwMode="auto">
                            <a:xfrm>
                              <a:off x="1140" y="1572"/>
                              <a:ext cx="9634" cy="95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2523 1572"/>
                                <a:gd name="T3" fmla="*/ 2523 h 951"/>
                                <a:gd name="T4" fmla="+- 0 10774 1140"/>
                                <a:gd name="T5" fmla="*/ T4 w 9634"/>
                                <a:gd name="T6" fmla="+- 0 2523 1572"/>
                                <a:gd name="T7" fmla="*/ 2523 h 951"/>
                                <a:gd name="T8" fmla="+- 0 10774 1140"/>
                                <a:gd name="T9" fmla="*/ T8 w 9634"/>
                                <a:gd name="T10" fmla="+- 0 1572 1572"/>
                                <a:gd name="T11" fmla="*/ 1572 h 951"/>
                                <a:gd name="T12" fmla="+- 0 1140 1140"/>
                                <a:gd name="T13" fmla="*/ T12 w 9634"/>
                                <a:gd name="T14" fmla="+- 0 1572 1572"/>
                                <a:gd name="T15" fmla="*/ 1572 h 951"/>
                                <a:gd name="T16" fmla="+- 0 1140 1140"/>
                                <a:gd name="T17" fmla="*/ T16 w 9634"/>
                                <a:gd name="T18" fmla="+- 0 2523 1572"/>
                                <a:gd name="T19" fmla="*/ 2523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51">
                                  <a:moveTo>
                                    <a:pt x="0" y="951"/>
                                  </a:moveTo>
                                  <a:lnTo>
                                    <a:pt x="9634" y="95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2"/>
                        <wpg:cNvGrpSpPr>
                          <a:grpSpLocks/>
                        </wpg:cNvGrpSpPr>
                        <wpg:grpSpPr bwMode="auto">
                          <a:xfrm>
                            <a:off x="1140" y="2521"/>
                            <a:ext cx="7826" cy="279"/>
                            <a:chOff x="1140" y="2521"/>
                            <a:chExt cx="7826" cy="279"/>
                          </a:xfrm>
                        </wpg:grpSpPr>
                        <wps:wsp>
                          <wps:cNvPr id="363" name="Freeform 353"/>
                          <wps:cNvSpPr>
                            <a:spLocks/>
                          </wps:cNvSpPr>
                          <wps:spPr bwMode="auto">
                            <a:xfrm>
                              <a:off x="1140" y="2521"/>
                              <a:ext cx="7826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2800 2521"/>
                                <a:gd name="T3" fmla="*/ 2800 h 279"/>
                                <a:gd name="T4" fmla="+- 0 8967 1140"/>
                                <a:gd name="T5" fmla="*/ T4 w 7826"/>
                                <a:gd name="T6" fmla="+- 0 2800 2521"/>
                                <a:gd name="T7" fmla="*/ 2800 h 279"/>
                                <a:gd name="T8" fmla="+- 0 8967 1140"/>
                                <a:gd name="T9" fmla="*/ T8 w 7826"/>
                                <a:gd name="T10" fmla="+- 0 2521 2521"/>
                                <a:gd name="T11" fmla="*/ 2521 h 279"/>
                                <a:gd name="T12" fmla="+- 0 1140 1140"/>
                                <a:gd name="T13" fmla="*/ T12 w 7826"/>
                                <a:gd name="T14" fmla="+- 0 2521 2521"/>
                                <a:gd name="T15" fmla="*/ 2521 h 279"/>
                                <a:gd name="T16" fmla="+- 0 1140 1140"/>
                                <a:gd name="T17" fmla="*/ T16 w 7826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79">
                                  <a:moveTo>
                                    <a:pt x="0" y="279"/>
                                  </a:moveTo>
                                  <a:lnTo>
                                    <a:pt x="7827" y="279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4"/>
                        <wpg:cNvGrpSpPr>
                          <a:grpSpLocks/>
                        </wpg:cNvGrpSpPr>
                        <wpg:grpSpPr bwMode="auto">
                          <a:xfrm>
                            <a:off x="9266" y="2521"/>
                            <a:ext cx="605" cy="279"/>
                            <a:chOff x="9266" y="2521"/>
                            <a:chExt cx="605" cy="279"/>
                          </a:xfrm>
                        </wpg:grpSpPr>
                        <wps:wsp>
                          <wps:cNvPr id="365" name="Freeform 355"/>
                          <wps:cNvSpPr>
                            <a:spLocks/>
                          </wps:cNvSpPr>
                          <wps:spPr bwMode="auto">
                            <a:xfrm>
                              <a:off x="9266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2800 2521"/>
                                <a:gd name="T3" fmla="*/ 2800 h 279"/>
                                <a:gd name="T4" fmla="+- 0 9870 9266"/>
                                <a:gd name="T5" fmla="*/ T4 w 605"/>
                                <a:gd name="T6" fmla="+- 0 2800 2521"/>
                                <a:gd name="T7" fmla="*/ 2800 h 279"/>
                                <a:gd name="T8" fmla="+- 0 9870 9266"/>
                                <a:gd name="T9" fmla="*/ T8 w 605"/>
                                <a:gd name="T10" fmla="+- 0 2521 2521"/>
                                <a:gd name="T11" fmla="*/ 2521 h 279"/>
                                <a:gd name="T12" fmla="+- 0 9266 9266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9266 9266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4" y="279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6"/>
                        <wpg:cNvGrpSpPr>
                          <a:grpSpLocks/>
                        </wpg:cNvGrpSpPr>
                        <wpg:grpSpPr bwMode="auto">
                          <a:xfrm>
                            <a:off x="10169" y="2521"/>
                            <a:ext cx="605" cy="279"/>
                            <a:chOff x="10169" y="2521"/>
                            <a:chExt cx="605" cy="279"/>
                          </a:xfrm>
                        </wpg:grpSpPr>
                        <wps:wsp>
                          <wps:cNvPr id="367" name="Freeform 357"/>
                          <wps:cNvSpPr>
                            <a:spLocks/>
                          </wps:cNvSpPr>
                          <wps:spPr bwMode="auto">
                            <a:xfrm>
                              <a:off x="10169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2800 2521"/>
                                <a:gd name="T3" fmla="*/ 2800 h 279"/>
                                <a:gd name="T4" fmla="+- 0 10774 10169"/>
                                <a:gd name="T5" fmla="*/ T4 w 605"/>
                                <a:gd name="T6" fmla="+- 0 2800 2521"/>
                                <a:gd name="T7" fmla="*/ 2800 h 279"/>
                                <a:gd name="T8" fmla="+- 0 10774 10169"/>
                                <a:gd name="T9" fmla="*/ T8 w 605"/>
                                <a:gd name="T10" fmla="+- 0 2521 2521"/>
                                <a:gd name="T11" fmla="*/ 2521 h 279"/>
                                <a:gd name="T12" fmla="+- 0 10169 10169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10169 10169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58"/>
                        <wpg:cNvGrpSpPr>
                          <a:grpSpLocks/>
                        </wpg:cNvGrpSpPr>
                        <wpg:grpSpPr bwMode="auto">
                          <a:xfrm>
                            <a:off x="1140" y="2797"/>
                            <a:ext cx="9634" cy="205"/>
                            <a:chOff x="1140" y="2797"/>
                            <a:chExt cx="9634" cy="205"/>
                          </a:xfrm>
                        </wpg:grpSpPr>
                        <wps:wsp>
                          <wps:cNvPr id="369" name="Freeform 359"/>
                          <wps:cNvSpPr>
                            <a:spLocks/>
                          </wps:cNvSpPr>
                          <wps:spPr bwMode="auto">
                            <a:xfrm>
                              <a:off x="1140" y="2797"/>
                              <a:ext cx="9634" cy="205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003 2797"/>
                                <a:gd name="T3" fmla="*/ 3003 h 205"/>
                                <a:gd name="T4" fmla="+- 0 10774 1140"/>
                                <a:gd name="T5" fmla="*/ T4 w 9634"/>
                                <a:gd name="T6" fmla="+- 0 3003 2797"/>
                                <a:gd name="T7" fmla="*/ 3003 h 205"/>
                                <a:gd name="T8" fmla="+- 0 10774 1140"/>
                                <a:gd name="T9" fmla="*/ T8 w 9634"/>
                                <a:gd name="T10" fmla="+- 0 2797 2797"/>
                                <a:gd name="T11" fmla="*/ 2797 h 205"/>
                                <a:gd name="T12" fmla="+- 0 1140 1140"/>
                                <a:gd name="T13" fmla="*/ T12 w 9634"/>
                                <a:gd name="T14" fmla="+- 0 2797 2797"/>
                                <a:gd name="T15" fmla="*/ 2797 h 205"/>
                                <a:gd name="T16" fmla="+- 0 1140 1140"/>
                                <a:gd name="T17" fmla="*/ T16 w 9634"/>
                                <a:gd name="T18" fmla="+- 0 3003 2797"/>
                                <a:gd name="T19" fmla="*/ 300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05">
                                  <a:moveTo>
                                    <a:pt x="0" y="206"/>
                                  </a:moveTo>
                                  <a:lnTo>
                                    <a:pt x="9634" y="206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0"/>
                        <wpg:cNvGrpSpPr>
                          <a:grpSpLocks/>
                        </wpg:cNvGrpSpPr>
                        <wpg:grpSpPr bwMode="auto">
                          <a:xfrm>
                            <a:off x="1140" y="3000"/>
                            <a:ext cx="7826" cy="301"/>
                            <a:chOff x="1140" y="3000"/>
                            <a:chExt cx="7826" cy="301"/>
                          </a:xfrm>
                        </wpg:grpSpPr>
                        <wps:wsp>
                          <wps:cNvPr id="371" name="Freeform 361"/>
                          <wps:cNvSpPr>
                            <a:spLocks/>
                          </wps:cNvSpPr>
                          <wps:spPr bwMode="auto">
                            <a:xfrm>
                              <a:off x="1140" y="3000"/>
                              <a:ext cx="7826" cy="30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302 3000"/>
                                <a:gd name="T3" fmla="*/ 3302 h 301"/>
                                <a:gd name="T4" fmla="+- 0 8967 1140"/>
                                <a:gd name="T5" fmla="*/ T4 w 7826"/>
                                <a:gd name="T6" fmla="+- 0 3302 3000"/>
                                <a:gd name="T7" fmla="*/ 3302 h 301"/>
                                <a:gd name="T8" fmla="+- 0 8967 1140"/>
                                <a:gd name="T9" fmla="*/ T8 w 7826"/>
                                <a:gd name="T10" fmla="+- 0 3000 3000"/>
                                <a:gd name="T11" fmla="*/ 3000 h 301"/>
                                <a:gd name="T12" fmla="+- 0 1140 1140"/>
                                <a:gd name="T13" fmla="*/ T12 w 7826"/>
                                <a:gd name="T14" fmla="+- 0 3000 3000"/>
                                <a:gd name="T15" fmla="*/ 3000 h 301"/>
                                <a:gd name="T16" fmla="+- 0 1140 1140"/>
                                <a:gd name="T17" fmla="*/ T16 w 7826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301">
                                  <a:moveTo>
                                    <a:pt x="0" y="302"/>
                                  </a:moveTo>
                                  <a:lnTo>
                                    <a:pt x="7827" y="302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2"/>
                        <wpg:cNvGrpSpPr>
                          <a:grpSpLocks/>
                        </wpg:cNvGrpSpPr>
                        <wpg:grpSpPr bwMode="auto">
                          <a:xfrm>
                            <a:off x="9266" y="3000"/>
                            <a:ext cx="605" cy="301"/>
                            <a:chOff x="9266" y="3000"/>
                            <a:chExt cx="605" cy="301"/>
                          </a:xfrm>
                        </wpg:grpSpPr>
                        <wps:wsp>
                          <wps:cNvPr id="373" name="Freeform 363"/>
                          <wps:cNvSpPr>
                            <a:spLocks/>
                          </wps:cNvSpPr>
                          <wps:spPr bwMode="auto">
                            <a:xfrm>
                              <a:off x="9266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3302 3000"/>
                                <a:gd name="T3" fmla="*/ 3302 h 301"/>
                                <a:gd name="T4" fmla="+- 0 9870 9266"/>
                                <a:gd name="T5" fmla="*/ T4 w 605"/>
                                <a:gd name="T6" fmla="+- 0 3302 3000"/>
                                <a:gd name="T7" fmla="*/ 3302 h 301"/>
                                <a:gd name="T8" fmla="+- 0 9870 9266"/>
                                <a:gd name="T9" fmla="*/ T8 w 605"/>
                                <a:gd name="T10" fmla="+- 0 3000 3000"/>
                                <a:gd name="T11" fmla="*/ 3000 h 301"/>
                                <a:gd name="T12" fmla="+- 0 9266 9266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9266 9266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4" y="302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4"/>
                        <wpg:cNvGrpSpPr>
                          <a:grpSpLocks/>
                        </wpg:cNvGrpSpPr>
                        <wpg:grpSpPr bwMode="auto">
                          <a:xfrm>
                            <a:off x="10169" y="3000"/>
                            <a:ext cx="605" cy="301"/>
                            <a:chOff x="10169" y="3000"/>
                            <a:chExt cx="605" cy="301"/>
                          </a:xfrm>
                        </wpg:grpSpPr>
                        <wps:wsp>
                          <wps:cNvPr id="375" name="Freeform 365"/>
                          <wps:cNvSpPr>
                            <a:spLocks/>
                          </wps:cNvSpPr>
                          <wps:spPr bwMode="auto">
                            <a:xfrm>
                              <a:off x="10169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3302 3000"/>
                                <a:gd name="T3" fmla="*/ 3302 h 301"/>
                                <a:gd name="T4" fmla="+- 0 10774 10169"/>
                                <a:gd name="T5" fmla="*/ T4 w 605"/>
                                <a:gd name="T6" fmla="+- 0 3302 3000"/>
                                <a:gd name="T7" fmla="*/ 3302 h 301"/>
                                <a:gd name="T8" fmla="+- 0 10774 10169"/>
                                <a:gd name="T9" fmla="*/ T8 w 605"/>
                                <a:gd name="T10" fmla="+- 0 3000 3000"/>
                                <a:gd name="T11" fmla="*/ 3000 h 301"/>
                                <a:gd name="T12" fmla="+- 0 10169 10169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10169 10169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5" y="302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6"/>
                        <wpg:cNvGrpSpPr>
                          <a:grpSpLocks/>
                        </wpg:cNvGrpSpPr>
                        <wpg:grpSpPr bwMode="auto">
                          <a:xfrm>
                            <a:off x="1140" y="3299"/>
                            <a:ext cx="9634" cy="98"/>
                            <a:chOff x="1140" y="3299"/>
                            <a:chExt cx="9634" cy="98"/>
                          </a:xfrm>
                        </wpg:grpSpPr>
                        <wps:wsp>
                          <wps:cNvPr id="377" name="Freeform 367"/>
                          <wps:cNvSpPr>
                            <a:spLocks/>
                          </wps:cNvSpPr>
                          <wps:spPr bwMode="auto">
                            <a:xfrm>
                              <a:off x="1140" y="329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398 3299"/>
                                <a:gd name="T3" fmla="*/ 3398 h 98"/>
                                <a:gd name="T4" fmla="+- 0 10774 1140"/>
                                <a:gd name="T5" fmla="*/ T4 w 9634"/>
                                <a:gd name="T6" fmla="+- 0 3398 3299"/>
                                <a:gd name="T7" fmla="*/ 3398 h 98"/>
                                <a:gd name="T8" fmla="+- 0 10774 1140"/>
                                <a:gd name="T9" fmla="*/ T8 w 9634"/>
                                <a:gd name="T10" fmla="+- 0 3299 3299"/>
                                <a:gd name="T11" fmla="*/ 3299 h 98"/>
                                <a:gd name="T12" fmla="+- 0 1140 1140"/>
                                <a:gd name="T13" fmla="*/ T12 w 9634"/>
                                <a:gd name="T14" fmla="+- 0 3299 3299"/>
                                <a:gd name="T15" fmla="*/ 3299 h 98"/>
                                <a:gd name="T16" fmla="+- 0 1140 1140"/>
                                <a:gd name="T17" fmla="*/ T16 w 9634"/>
                                <a:gd name="T18" fmla="+- 0 3398 3299"/>
                                <a:gd name="T19" fmla="*/ 339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9"/>
                                  </a:moveTo>
                                  <a:lnTo>
                                    <a:pt x="9634" y="99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68"/>
                        <wpg:cNvGrpSpPr>
                          <a:grpSpLocks/>
                        </wpg:cNvGrpSpPr>
                        <wpg:grpSpPr bwMode="auto">
                          <a:xfrm>
                            <a:off x="1140" y="3395"/>
                            <a:ext cx="7826" cy="290"/>
                            <a:chOff x="1140" y="3395"/>
                            <a:chExt cx="7826" cy="290"/>
                          </a:xfrm>
                        </wpg:grpSpPr>
                        <wps:wsp>
                          <wps:cNvPr id="379" name="Freeform 369"/>
                          <wps:cNvSpPr>
                            <a:spLocks/>
                          </wps:cNvSpPr>
                          <wps:spPr bwMode="auto">
                            <a:xfrm>
                              <a:off x="1140" y="3395"/>
                              <a:ext cx="7826" cy="29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685 3395"/>
                                <a:gd name="T3" fmla="*/ 3685 h 290"/>
                                <a:gd name="T4" fmla="+- 0 8967 1140"/>
                                <a:gd name="T5" fmla="*/ T4 w 7826"/>
                                <a:gd name="T6" fmla="+- 0 3685 3395"/>
                                <a:gd name="T7" fmla="*/ 3685 h 290"/>
                                <a:gd name="T8" fmla="+- 0 8967 1140"/>
                                <a:gd name="T9" fmla="*/ T8 w 7826"/>
                                <a:gd name="T10" fmla="+- 0 3395 3395"/>
                                <a:gd name="T11" fmla="*/ 3395 h 290"/>
                                <a:gd name="T12" fmla="+- 0 1140 1140"/>
                                <a:gd name="T13" fmla="*/ T12 w 7826"/>
                                <a:gd name="T14" fmla="+- 0 3395 3395"/>
                                <a:gd name="T15" fmla="*/ 3395 h 290"/>
                                <a:gd name="T16" fmla="+- 0 1140 1140"/>
                                <a:gd name="T17" fmla="*/ T16 w 7826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90">
                                  <a:moveTo>
                                    <a:pt x="0" y="290"/>
                                  </a:moveTo>
                                  <a:lnTo>
                                    <a:pt x="7827" y="290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70"/>
                        <wpg:cNvGrpSpPr>
                          <a:grpSpLocks/>
                        </wpg:cNvGrpSpPr>
                        <wpg:grpSpPr bwMode="auto">
                          <a:xfrm>
                            <a:off x="9266" y="3395"/>
                            <a:ext cx="1509" cy="290"/>
                            <a:chOff x="9266" y="3395"/>
                            <a:chExt cx="1509" cy="290"/>
                          </a:xfrm>
                        </wpg:grpSpPr>
                        <wps:wsp>
                          <wps:cNvPr id="381" name="Freeform 371"/>
                          <wps:cNvSpPr>
                            <a:spLocks/>
                          </wps:cNvSpPr>
                          <wps:spPr bwMode="auto">
                            <a:xfrm>
                              <a:off x="9266" y="3395"/>
                              <a:ext cx="1509" cy="290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1509"/>
                                <a:gd name="T2" fmla="+- 0 3685 3395"/>
                                <a:gd name="T3" fmla="*/ 3685 h 290"/>
                                <a:gd name="T4" fmla="+- 0 10774 9266"/>
                                <a:gd name="T5" fmla="*/ T4 w 1509"/>
                                <a:gd name="T6" fmla="+- 0 3685 3395"/>
                                <a:gd name="T7" fmla="*/ 3685 h 290"/>
                                <a:gd name="T8" fmla="+- 0 10774 9266"/>
                                <a:gd name="T9" fmla="*/ T8 w 1509"/>
                                <a:gd name="T10" fmla="+- 0 3395 3395"/>
                                <a:gd name="T11" fmla="*/ 3395 h 290"/>
                                <a:gd name="T12" fmla="+- 0 9266 9266"/>
                                <a:gd name="T13" fmla="*/ T12 w 1509"/>
                                <a:gd name="T14" fmla="+- 0 3395 3395"/>
                                <a:gd name="T15" fmla="*/ 3395 h 290"/>
                                <a:gd name="T16" fmla="+- 0 9266 9266"/>
                                <a:gd name="T17" fmla="*/ T16 w 1509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9" h="290">
                                  <a:moveTo>
                                    <a:pt x="0" y="290"/>
                                  </a:moveTo>
                                  <a:lnTo>
                                    <a:pt x="1508" y="290"/>
                                  </a:lnTo>
                                  <a:lnTo>
                                    <a:pt x="1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72"/>
                        <wpg:cNvGrpSpPr>
                          <a:grpSpLocks/>
                        </wpg:cNvGrpSpPr>
                        <wpg:grpSpPr bwMode="auto">
                          <a:xfrm>
                            <a:off x="1140" y="3683"/>
                            <a:ext cx="9634" cy="564"/>
                            <a:chOff x="1140" y="3683"/>
                            <a:chExt cx="9634" cy="564"/>
                          </a:xfrm>
                        </wpg:grpSpPr>
                        <wps:wsp>
                          <wps:cNvPr id="383" name="Freeform 373"/>
                          <wps:cNvSpPr>
                            <a:spLocks/>
                          </wps:cNvSpPr>
                          <wps:spPr bwMode="auto">
                            <a:xfrm>
                              <a:off x="1140" y="3683"/>
                              <a:ext cx="9634" cy="564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248 3683"/>
                                <a:gd name="T3" fmla="*/ 4248 h 564"/>
                                <a:gd name="T4" fmla="+- 0 10774 1140"/>
                                <a:gd name="T5" fmla="*/ T4 w 9634"/>
                                <a:gd name="T6" fmla="+- 0 4248 3683"/>
                                <a:gd name="T7" fmla="*/ 4248 h 564"/>
                                <a:gd name="T8" fmla="+- 0 10774 1140"/>
                                <a:gd name="T9" fmla="*/ T8 w 9634"/>
                                <a:gd name="T10" fmla="+- 0 3683 3683"/>
                                <a:gd name="T11" fmla="*/ 3683 h 564"/>
                                <a:gd name="T12" fmla="+- 0 1140 1140"/>
                                <a:gd name="T13" fmla="*/ T12 w 9634"/>
                                <a:gd name="T14" fmla="+- 0 3683 3683"/>
                                <a:gd name="T15" fmla="*/ 3683 h 564"/>
                                <a:gd name="T16" fmla="+- 0 1140 1140"/>
                                <a:gd name="T17" fmla="*/ T16 w 9634"/>
                                <a:gd name="T18" fmla="+- 0 4248 3683"/>
                                <a:gd name="T19" fmla="*/ 4248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564">
                                  <a:moveTo>
                                    <a:pt x="0" y="565"/>
                                  </a:moveTo>
                                  <a:lnTo>
                                    <a:pt x="9634" y="56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74"/>
                        <wpg:cNvGrpSpPr>
                          <a:grpSpLocks/>
                        </wpg:cNvGrpSpPr>
                        <wpg:grpSpPr bwMode="auto">
                          <a:xfrm>
                            <a:off x="1140" y="4245"/>
                            <a:ext cx="5115" cy="279"/>
                            <a:chOff x="1140" y="4245"/>
                            <a:chExt cx="5115" cy="279"/>
                          </a:xfrm>
                        </wpg:grpSpPr>
                        <wps:wsp>
                          <wps:cNvPr id="385" name="Freeform 375"/>
                          <wps:cNvSpPr>
                            <a:spLocks/>
                          </wps:cNvSpPr>
                          <wps:spPr bwMode="auto">
                            <a:xfrm>
                              <a:off x="1140" y="424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524 4245"/>
                                <a:gd name="T3" fmla="*/ 4524 h 279"/>
                                <a:gd name="T4" fmla="+- 0 6255 1140"/>
                                <a:gd name="T5" fmla="*/ T4 w 5115"/>
                                <a:gd name="T6" fmla="+- 0 4524 4245"/>
                                <a:gd name="T7" fmla="*/ 4524 h 279"/>
                                <a:gd name="T8" fmla="+- 0 6255 1140"/>
                                <a:gd name="T9" fmla="*/ T8 w 5115"/>
                                <a:gd name="T10" fmla="+- 0 4245 4245"/>
                                <a:gd name="T11" fmla="*/ 4245 h 279"/>
                                <a:gd name="T12" fmla="+- 0 1140 1140"/>
                                <a:gd name="T13" fmla="*/ T12 w 5115"/>
                                <a:gd name="T14" fmla="+- 0 4245 4245"/>
                                <a:gd name="T15" fmla="*/ 4245 h 279"/>
                                <a:gd name="T16" fmla="+- 0 1140 1140"/>
                                <a:gd name="T17" fmla="*/ T16 w 511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76"/>
                        <wpg:cNvGrpSpPr>
                          <a:grpSpLocks/>
                        </wpg:cNvGrpSpPr>
                        <wpg:grpSpPr bwMode="auto">
                          <a:xfrm>
                            <a:off x="6554" y="4245"/>
                            <a:ext cx="605" cy="279"/>
                            <a:chOff x="6554" y="4245"/>
                            <a:chExt cx="605" cy="279"/>
                          </a:xfrm>
                        </wpg:grpSpPr>
                        <wps:wsp>
                          <wps:cNvPr id="387" name="Freeform 377"/>
                          <wps:cNvSpPr>
                            <a:spLocks/>
                          </wps:cNvSpPr>
                          <wps:spPr bwMode="auto">
                            <a:xfrm>
                              <a:off x="6554" y="424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524 4245"/>
                                <a:gd name="T3" fmla="*/ 4524 h 279"/>
                                <a:gd name="T4" fmla="+- 0 7159 6554"/>
                                <a:gd name="T5" fmla="*/ T4 w 605"/>
                                <a:gd name="T6" fmla="+- 0 4524 4245"/>
                                <a:gd name="T7" fmla="*/ 4524 h 279"/>
                                <a:gd name="T8" fmla="+- 0 7159 6554"/>
                                <a:gd name="T9" fmla="*/ T8 w 605"/>
                                <a:gd name="T10" fmla="+- 0 4245 4245"/>
                                <a:gd name="T11" fmla="*/ 4245 h 279"/>
                                <a:gd name="T12" fmla="+- 0 6554 6554"/>
                                <a:gd name="T13" fmla="*/ T12 w 605"/>
                                <a:gd name="T14" fmla="+- 0 4245 4245"/>
                                <a:gd name="T15" fmla="*/ 4245 h 279"/>
                                <a:gd name="T16" fmla="+- 0 6554 6554"/>
                                <a:gd name="T17" fmla="*/ T16 w 60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78"/>
                        <wpg:cNvGrpSpPr>
                          <a:grpSpLocks/>
                        </wpg:cNvGrpSpPr>
                        <wpg:grpSpPr bwMode="auto">
                          <a:xfrm>
                            <a:off x="7458" y="4245"/>
                            <a:ext cx="3316" cy="279"/>
                            <a:chOff x="7458" y="4245"/>
                            <a:chExt cx="3316" cy="279"/>
                          </a:xfrm>
                        </wpg:grpSpPr>
                        <wps:wsp>
                          <wps:cNvPr id="389" name="Freeform 379"/>
                          <wps:cNvSpPr>
                            <a:spLocks/>
                          </wps:cNvSpPr>
                          <wps:spPr bwMode="auto">
                            <a:xfrm>
                              <a:off x="7458" y="424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524 4245"/>
                                <a:gd name="T3" fmla="*/ 4524 h 279"/>
                                <a:gd name="T4" fmla="+- 0 10774 7458"/>
                                <a:gd name="T5" fmla="*/ T4 w 3316"/>
                                <a:gd name="T6" fmla="+- 0 4524 4245"/>
                                <a:gd name="T7" fmla="*/ 4524 h 279"/>
                                <a:gd name="T8" fmla="+- 0 10774 7458"/>
                                <a:gd name="T9" fmla="*/ T8 w 3316"/>
                                <a:gd name="T10" fmla="+- 0 4245 4245"/>
                                <a:gd name="T11" fmla="*/ 4245 h 279"/>
                                <a:gd name="T12" fmla="+- 0 7458 7458"/>
                                <a:gd name="T13" fmla="*/ T12 w 3316"/>
                                <a:gd name="T14" fmla="+- 0 4245 4245"/>
                                <a:gd name="T15" fmla="*/ 4245 h 279"/>
                                <a:gd name="T16" fmla="+- 0 7458 7458"/>
                                <a:gd name="T17" fmla="*/ T16 w 3316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80"/>
                        <wpg:cNvGrpSpPr>
                          <a:grpSpLocks/>
                        </wpg:cNvGrpSpPr>
                        <wpg:grpSpPr bwMode="auto">
                          <a:xfrm>
                            <a:off x="1140" y="4522"/>
                            <a:ext cx="9634" cy="98"/>
                            <a:chOff x="1140" y="4522"/>
                            <a:chExt cx="9634" cy="98"/>
                          </a:xfrm>
                        </wpg:grpSpPr>
                        <wps:wsp>
                          <wps:cNvPr id="391" name="Freeform 381"/>
                          <wps:cNvSpPr>
                            <a:spLocks/>
                          </wps:cNvSpPr>
                          <wps:spPr bwMode="auto">
                            <a:xfrm>
                              <a:off x="1140" y="4522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620 4522"/>
                                <a:gd name="T3" fmla="*/ 4620 h 98"/>
                                <a:gd name="T4" fmla="+- 0 10774 1140"/>
                                <a:gd name="T5" fmla="*/ T4 w 9634"/>
                                <a:gd name="T6" fmla="+- 0 4620 4522"/>
                                <a:gd name="T7" fmla="*/ 4620 h 98"/>
                                <a:gd name="T8" fmla="+- 0 10774 1140"/>
                                <a:gd name="T9" fmla="*/ T8 w 9634"/>
                                <a:gd name="T10" fmla="+- 0 4522 4522"/>
                                <a:gd name="T11" fmla="*/ 4522 h 98"/>
                                <a:gd name="T12" fmla="+- 0 1140 1140"/>
                                <a:gd name="T13" fmla="*/ T12 w 9634"/>
                                <a:gd name="T14" fmla="+- 0 4522 4522"/>
                                <a:gd name="T15" fmla="*/ 4522 h 98"/>
                                <a:gd name="T16" fmla="+- 0 1140 1140"/>
                                <a:gd name="T17" fmla="*/ T16 w 9634"/>
                                <a:gd name="T18" fmla="+- 0 4620 4522"/>
                                <a:gd name="T19" fmla="*/ 462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82"/>
                        <wpg:cNvGrpSpPr>
                          <a:grpSpLocks/>
                        </wpg:cNvGrpSpPr>
                        <wpg:grpSpPr bwMode="auto">
                          <a:xfrm>
                            <a:off x="1140" y="4618"/>
                            <a:ext cx="5115" cy="279"/>
                            <a:chOff x="1140" y="4618"/>
                            <a:chExt cx="5115" cy="279"/>
                          </a:xfrm>
                        </wpg:grpSpPr>
                        <wps:wsp>
                          <wps:cNvPr id="393" name="Freeform 383"/>
                          <wps:cNvSpPr>
                            <a:spLocks/>
                          </wps:cNvSpPr>
                          <wps:spPr bwMode="auto">
                            <a:xfrm>
                              <a:off x="1140" y="4618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897 4618"/>
                                <a:gd name="T3" fmla="*/ 4897 h 279"/>
                                <a:gd name="T4" fmla="+- 0 6255 1140"/>
                                <a:gd name="T5" fmla="*/ T4 w 5115"/>
                                <a:gd name="T6" fmla="+- 0 4897 4618"/>
                                <a:gd name="T7" fmla="*/ 4897 h 279"/>
                                <a:gd name="T8" fmla="+- 0 6255 1140"/>
                                <a:gd name="T9" fmla="*/ T8 w 5115"/>
                                <a:gd name="T10" fmla="+- 0 4618 4618"/>
                                <a:gd name="T11" fmla="*/ 4618 h 279"/>
                                <a:gd name="T12" fmla="+- 0 1140 1140"/>
                                <a:gd name="T13" fmla="*/ T12 w 5115"/>
                                <a:gd name="T14" fmla="+- 0 4618 4618"/>
                                <a:gd name="T15" fmla="*/ 4618 h 279"/>
                                <a:gd name="T16" fmla="+- 0 1140 1140"/>
                                <a:gd name="T17" fmla="*/ T16 w 511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84"/>
                        <wpg:cNvGrpSpPr>
                          <a:grpSpLocks/>
                        </wpg:cNvGrpSpPr>
                        <wpg:grpSpPr bwMode="auto">
                          <a:xfrm>
                            <a:off x="6554" y="4618"/>
                            <a:ext cx="605" cy="279"/>
                            <a:chOff x="6554" y="4618"/>
                            <a:chExt cx="605" cy="279"/>
                          </a:xfrm>
                        </wpg:grpSpPr>
                        <wps:wsp>
                          <wps:cNvPr id="395" name="Freeform 385"/>
                          <wps:cNvSpPr>
                            <a:spLocks/>
                          </wps:cNvSpPr>
                          <wps:spPr bwMode="auto">
                            <a:xfrm>
                              <a:off x="6554" y="4618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897 4618"/>
                                <a:gd name="T3" fmla="*/ 4897 h 279"/>
                                <a:gd name="T4" fmla="+- 0 7159 6554"/>
                                <a:gd name="T5" fmla="*/ T4 w 605"/>
                                <a:gd name="T6" fmla="+- 0 4897 4618"/>
                                <a:gd name="T7" fmla="*/ 4897 h 279"/>
                                <a:gd name="T8" fmla="+- 0 7159 6554"/>
                                <a:gd name="T9" fmla="*/ T8 w 605"/>
                                <a:gd name="T10" fmla="+- 0 4618 4618"/>
                                <a:gd name="T11" fmla="*/ 4618 h 279"/>
                                <a:gd name="T12" fmla="+- 0 6554 6554"/>
                                <a:gd name="T13" fmla="*/ T12 w 605"/>
                                <a:gd name="T14" fmla="+- 0 4618 4618"/>
                                <a:gd name="T15" fmla="*/ 4618 h 279"/>
                                <a:gd name="T16" fmla="+- 0 6554 6554"/>
                                <a:gd name="T17" fmla="*/ T16 w 60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86"/>
                        <wpg:cNvGrpSpPr>
                          <a:grpSpLocks/>
                        </wpg:cNvGrpSpPr>
                        <wpg:grpSpPr bwMode="auto">
                          <a:xfrm>
                            <a:off x="7458" y="4618"/>
                            <a:ext cx="3316" cy="279"/>
                            <a:chOff x="7458" y="4618"/>
                            <a:chExt cx="3316" cy="279"/>
                          </a:xfrm>
                        </wpg:grpSpPr>
                        <wps:wsp>
                          <wps:cNvPr id="397" name="Freeform 387"/>
                          <wps:cNvSpPr>
                            <a:spLocks/>
                          </wps:cNvSpPr>
                          <wps:spPr bwMode="auto">
                            <a:xfrm>
                              <a:off x="7458" y="4618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897 4618"/>
                                <a:gd name="T3" fmla="*/ 4897 h 279"/>
                                <a:gd name="T4" fmla="+- 0 10774 7458"/>
                                <a:gd name="T5" fmla="*/ T4 w 3316"/>
                                <a:gd name="T6" fmla="+- 0 4897 4618"/>
                                <a:gd name="T7" fmla="*/ 4897 h 279"/>
                                <a:gd name="T8" fmla="+- 0 10774 7458"/>
                                <a:gd name="T9" fmla="*/ T8 w 3316"/>
                                <a:gd name="T10" fmla="+- 0 4618 4618"/>
                                <a:gd name="T11" fmla="*/ 4618 h 279"/>
                                <a:gd name="T12" fmla="+- 0 7458 7458"/>
                                <a:gd name="T13" fmla="*/ T12 w 3316"/>
                                <a:gd name="T14" fmla="+- 0 4618 4618"/>
                                <a:gd name="T15" fmla="*/ 4618 h 279"/>
                                <a:gd name="T16" fmla="+- 0 7458 7458"/>
                                <a:gd name="T17" fmla="*/ T16 w 3316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88"/>
                        <wpg:cNvGrpSpPr>
                          <a:grpSpLocks/>
                        </wpg:cNvGrpSpPr>
                        <wpg:grpSpPr bwMode="auto">
                          <a:xfrm>
                            <a:off x="1140" y="4932"/>
                            <a:ext cx="9634" cy="2"/>
                            <a:chOff x="1140" y="4932"/>
                            <a:chExt cx="9634" cy="2"/>
                          </a:xfrm>
                        </wpg:grpSpPr>
                        <wps:wsp>
                          <wps:cNvPr id="399" name="Freeform 389"/>
                          <wps:cNvSpPr>
                            <a:spLocks/>
                          </wps:cNvSpPr>
                          <wps:spPr bwMode="auto">
                            <a:xfrm>
                              <a:off x="1140" y="4932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48020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90"/>
                        <wpg:cNvGrpSpPr>
                          <a:grpSpLocks/>
                        </wpg:cNvGrpSpPr>
                        <wpg:grpSpPr bwMode="auto">
                          <a:xfrm>
                            <a:off x="1140" y="4966"/>
                            <a:ext cx="5115" cy="279"/>
                            <a:chOff x="1140" y="4966"/>
                            <a:chExt cx="5115" cy="279"/>
                          </a:xfrm>
                        </wpg:grpSpPr>
                        <wps:wsp>
                          <wps:cNvPr id="401" name="Freeform 391"/>
                          <wps:cNvSpPr>
                            <a:spLocks/>
                          </wps:cNvSpPr>
                          <wps:spPr bwMode="auto">
                            <a:xfrm>
                              <a:off x="1140" y="496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246 4966"/>
                                <a:gd name="T3" fmla="*/ 5246 h 279"/>
                                <a:gd name="T4" fmla="+- 0 6255 1140"/>
                                <a:gd name="T5" fmla="*/ T4 w 5115"/>
                                <a:gd name="T6" fmla="+- 0 5246 4966"/>
                                <a:gd name="T7" fmla="*/ 5246 h 279"/>
                                <a:gd name="T8" fmla="+- 0 6255 1140"/>
                                <a:gd name="T9" fmla="*/ T8 w 5115"/>
                                <a:gd name="T10" fmla="+- 0 4966 4966"/>
                                <a:gd name="T11" fmla="*/ 4966 h 279"/>
                                <a:gd name="T12" fmla="+- 0 1140 1140"/>
                                <a:gd name="T13" fmla="*/ T12 w 5115"/>
                                <a:gd name="T14" fmla="+- 0 4966 4966"/>
                                <a:gd name="T15" fmla="*/ 4966 h 279"/>
                                <a:gd name="T16" fmla="+- 0 1140 1140"/>
                                <a:gd name="T17" fmla="*/ T16 w 511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80"/>
                                  </a:moveTo>
                                  <a:lnTo>
                                    <a:pt x="5115" y="280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92"/>
                        <wpg:cNvGrpSpPr>
                          <a:grpSpLocks/>
                        </wpg:cNvGrpSpPr>
                        <wpg:grpSpPr bwMode="auto">
                          <a:xfrm>
                            <a:off x="6554" y="4966"/>
                            <a:ext cx="605" cy="279"/>
                            <a:chOff x="6554" y="4966"/>
                            <a:chExt cx="605" cy="279"/>
                          </a:xfrm>
                        </wpg:grpSpPr>
                        <wps:wsp>
                          <wps:cNvPr id="403" name="Freeform 393"/>
                          <wps:cNvSpPr>
                            <a:spLocks/>
                          </wps:cNvSpPr>
                          <wps:spPr bwMode="auto">
                            <a:xfrm>
                              <a:off x="6554" y="496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246 4966"/>
                                <a:gd name="T3" fmla="*/ 5246 h 279"/>
                                <a:gd name="T4" fmla="+- 0 7159 6554"/>
                                <a:gd name="T5" fmla="*/ T4 w 605"/>
                                <a:gd name="T6" fmla="+- 0 5246 4966"/>
                                <a:gd name="T7" fmla="*/ 5246 h 279"/>
                                <a:gd name="T8" fmla="+- 0 7159 6554"/>
                                <a:gd name="T9" fmla="*/ T8 w 605"/>
                                <a:gd name="T10" fmla="+- 0 4966 4966"/>
                                <a:gd name="T11" fmla="*/ 4966 h 279"/>
                                <a:gd name="T12" fmla="+- 0 6554 6554"/>
                                <a:gd name="T13" fmla="*/ T12 w 605"/>
                                <a:gd name="T14" fmla="+- 0 4966 4966"/>
                                <a:gd name="T15" fmla="*/ 4966 h 279"/>
                                <a:gd name="T16" fmla="+- 0 6554 6554"/>
                                <a:gd name="T17" fmla="*/ T16 w 60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80"/>
                                  </a:moveTo>
                                  <a:lnTo>
                                    <a:pt x="605" y="280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94"/>
                        <wpg:cNvGrpSpPr>
                          <a:grpSpLocks/>
                        </wpg:cNvGrpSpPr>
                        <wpg:grpSpPr bwMode="auto">
                          <a:xfrm>
                            <a:off x="7458" y="4966"/>
                            <a:ext cx="3316" cy="279"/>
                            <a:chOff x="7458" y="4966"/>
                            <a:chExt cx="3316" cy="279"/>
                          </a:xfrm>
                        </wpg:grpSpPr>
                        <wps:wsp>
                          <wps:cNvPr id="405" name="Freeform 395"/>
                          <wps:cNvSpPr>
                            <a:spLocks/>
                          </wps:cNvSpPr>
                          <wps:spPr bwMode="auto">
                            <a:xfrm>
                              <a:off x="7458" y="496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246 4966"/>
                                <a:gd name="T3" fmla="*/ 5246 h 279"/>
                                <a:gd name="T4" fmla="+- 0 10774 7458"/>
                                <a:gd name="T5" fmla="*/ T4 w 3316"/>
                                <a:gd name="T6" fmla="+- 0 5246 4966"/>
                                <a:gd name="T7" fmla="*/ 5246 h 279"/>
                                <a:gd name="T8" fmla="+- 0 10774 7458"/>
                                <a:gd name="T9" fmla="*/ T8 w 3316"/>
                                <a:gd name="T10" fmla="+- 0 4966 4966"/>
                                <a:gd name="T11" fmla="*/ 4966 h 279"/>
                                <a:gd name="T12" fmla="+- 0 7458 7458"/>
                                <a:gd name="T13" fmla="*/ T12 w 3316"/>
                                <a:gd name="T14" fmla="+- 0 4966 4966"/>
                                <a:gd name="T15" fmla="*/ 4966 h 279"/>
                                <a:gd name="T16" fmla="+- 0 7458 7458"/>
                                <a:gd name="T17" fmla="*/ T16 w 3316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80"/>
                                  </a:moveTo>
                                  <a:lnTo>
                                    <a:pt x="3316" y="280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96"/>
                        <wpg:cNvGrpSpPr>
                          <a:grpSpLocks/>
                        </wpg:cNvGrpSpPr>
                        <wpg:grpSpPr bwMode="auto">
                          <a:xfrm>
                            <a:off x="1140" y="5243"/>
                            <a:ext cx="9634" cy="241"/>
                            <a:chOff x="1140" y="5243"/>
                            <a:chExt cx="9634" cy="241"/>
                          </a:xfrm>
                        </wpg:grpSpPr>
                        <wps:wsp>
                          <wps:cNvPr id="407" name="Freeform 397"/>
                          <wps:cNvSpPr>
                            <a:spLocks/>
                          </wps:cNvSpPr>
                          <wps:spPr bwMode="auto">
                            <a:xfrm>
                              <a:off x="1140" y="5243"/>
                              <a:ext cx="9634" cy="24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484 5243"/>
                                <a:gd name="T3" fmla="*/ 5484 h 241"/>
                                <a:gd name="T4" fmla="+- 0 10774 1140"/>
                                <a:gd name="T5" fmla="*/ T4 w 9634"/>
                                <a:gd name="T6" fmla="+- 0 5484 5243"/>
                                <a:gd name="T7" fmla="*/ 5484 h 241"/>
                                <a:gd name="T8" fmla="+- 0 10774 1140"/>
                                <a:gd name="T9" fmla="*/ T8 w 9634"/>
                                <a:gd name="T10" fmla="+- 0 5243 5243"/>
                                <a:gd name="T11" fmla="*/ 5243 h 241"/>
                                <a:gd name="T12" fmla="+- 0 1140 1140"/>
                                <a:gd name="T13" fmla="*/ T12 w 9634"/>
                                <a:gd name="T14" fmla="+- 0 5243 5243"/>
                                <a:gd name="T15" fmla="*/ 5243 h 241"/>
                                <a:gd name="T16" fmla="+- 0 1140 1140"/>
                                <a:gd name="T17" fmla="*/ T16 w 9634"/>
                                <a:gd name="T18" fmla="+- 0 5484 5243"/>
                                <a:gd name="T19" fmla="*/ 548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41">
                                  <a:moveTo>
                                    <a:pt x="0" y="241"/>
                                  </a:moveTo>
                                  <a:lnTo>
                                    <a:pt x="9634" y="24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98"/>
                        <wpg:cNvGrpSpPr>
                          <a:grpSpLocks/>
                        </wpg:cNvGrpSpPr>
                        <wpg:grpSpPr bwMode="auto">
                          <a:xfrm>
                            <a:off x="1140" y="5482"/>
                            <a:ext cx="5115" cy="279"/>
                            <a:chOff x="1140" y="5482"/>
                            <a:chExt cx="5115" cy="279"/>
                          </a:xfrm>
                        </wpg:grpSpPr>
                        <wps:wsp>
                          <wps:cNvPr id="409" name="Freeform 399"/>
                          <wps:cNvSpPr>
                            <a:spLocks/>
                          </wps:cNvSpPr>
                          <wps:spPr bwMode="auto">
                            <a:xfrm>
                              <a:off x="1140" y="548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761 5482"/>
                                <a:gd name="T3" fmla="*/ 5761 h 279"/>
                                <a:gd name="T4" fmla="+- 0 6255 1140"/>
                                <a:gd name="T5" fmla="*/ T4 w 5115"/>
                                <a:gd name="T6" fmla="+- 0 5761 5482"/>
                                <a:gd name="T7" fmla="*/ 5761 h 279"/>
                                <a:gd name="T8" fmla="+- 0 6255 1140"/>
                                <a:gd name="T9" fmla="*/ T8 w 5115"/>
                                <a:gd name="T10" fmla="+- 0 5482 5482"/>
                                <a:gd name="T11" fmla="*/ 5482 h 279"/>
                                <a:gd name="T12" fmla="+- 0 1140 1140"/>
                                <a:gd name="T13" fmla="*/ T12 w 5115"/>
                                <a:gd name="T14" fmla="+- 0 5482 5482"/>
                                <a:gd name="T15" fmla="*/ 5482 h 279"/>
                                <a:gd name="T16" fmla="+- 0 1140 1140"/>
                                <a:gd name="T17" fmla="*/ T16 w 511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00"/>
                        <wpg:cNvGrpSpPr>
                          <a:grpSpLocks/>
                        </wpg:cNvGrpSpPr>
                        <wpg:grpSpPr bwMode="auto">
                          <a:xfrm>
                            <a:off x="6554" y="5482"/>
                            <a:ext cx="605" cy="279"/>
                            <a:chOff x="6554" y="5482"/>
                            <a:chExt cx="605" cy="279"/>
                          </a:xfrm>
                        </wpg:grpSpPr>
                        <wps:wsp>
                          <wps:cNvPr id="411" name="Freeform 401"/>
                          <wps:cNvSpPr>
                            <a:spLocks/>
                          </wps:cNvSpPr>
                          <wps:spPr bwMode="auto">
                            <a:xfrm>
                              <a:off x="6554" y="548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761 5482"/>
                                <a:gd name="T3" fmla="*/ 5761 h 279"/>
                                <a:gd name="T4" fmla="+- 0 7159 6554"/>
                                <a:gd name="T5" fmla="*/ T4 w 605"/>
                                <a:gd name="T6" fmla="+- 0 5761 5482"/>
                                <a:gd name="T7" fmla="*/ 5761 h 279"/>
                                <a:gd name="T8" fmla="+- 0 7159 6554"/>
                                <a:gd name="T9" fmla="*/ T8 w 605"/>
                                <a:gd name="T10" fmla="+- 0 5482 5482"/>
                                <a:gd name="T11" fmla="*/ 5482 h 279"/>
                                <a:gd name="T12" fmla="+- 0 6554 6554"/>
                                <a:gd name="T13" fmla="*/ T12 w 605"/>
                                <a:gd name="T14" fmla="+- 0 5482 5482"/>
                                <a:gd name="T15" fmla="*/ 5482 h 279"/>
                                <a:gd name="T16" fmla="+- 0 6554 6554"/>
                                <a:gd name="T17" fmla="*/ T16 w 60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02"/>
                        <wpg:cNvGrpSpPr>
                          <a:grpSpLocks/>
                        </wpg:cNvGrpSpPr>
                        <wpg:grpSpPr bwMode="auto">
                          <a:xfrm>
                            <a:off x="7458" y="5482"/>
                            <a:ext cx="3316" cy="279"/>
                            <a:chOff x="7458" y="5482"/>
                            <a:chExt cx="3316" cy="279"/>
                          </a:xfrm>
                        </wpg:grpSpPr>
                        <wps:wsp>
                          <wps:cNvPr id="413" name="Freeform 403"/>
                          <wps:cNvSpPr>
                            <a:spLocks/>
                          </wps:cNvSpPr>
                          <wps:spPr bwMode="auto">
                            <a:xfrm>
                              <a:off x="7458" y="548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761 5482"/>
                                <a:gd name="T3" fmla="*/ 5761 h 279"/>
                                <a:gd name="T4" fmla="+- 0 10774 7458"/>
                                <a:gd name="T5" fmla="*/ T4 w 3316"/>
                                <a:gd name="T6" fmla="+- 0 5761 5482"/>
                                <a:gd name="T7" fmla="*/ 5761 h 279"/>
                                <a:gd name="T8" fmla="+- 0 10774 7458"/>
                                <a:gd name="T9" fmla="*/ T8 w 3316"/>
                                <a:gd name="T10" fmla="+- 0 5482 5482"/>
                                <a:gd name="T11" fmla="*/ 5482 h 279"/>
                                <a:gd name="T12" fmla="+- 0 7458 7458"/>
                                <a:gd name="T13" fmla="*/ T12 w 3316"/>
                                <a:gd name="T14" fmla="+- 0 5482 5482"/>
                                <a:gd name="T15" fmla="*/ 5482 h 279"/>
                                <a:gd name="T16" fmla="+- 0 7458 7458"/>
                                <a:gd name="T17" fmla="*/ T16 w 3316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04"/>
                        <wpg:cNvGrpSpPr>
                          <a:grpSpLocks/>
                        </wpg:cNvGrpSpPr>
                        <wpg:grpSpPr bwMode="auto">
                          <a:xfrm>
                            <a:off x="1140" y="5759"/>
                            <a:ext cx="9634" cy="98"/>
                            <a:chOff x="1140" y="5759"/>
                            <a:chExt cx="9634" cy="98"/>
                          </a:xfrm>
                        </wpg:grpSpPr>
                        <wps:wsp>
                          <wps:cNvPr id="415" name="Freeform 405"/>
                          <wps:cNvSpPr>
                            <a:spLocks/>
                          </wps:cNvSpPr>
                          <wps:spPr bwMode="auto">
                            <a:xfrm>
                              <a:off x="1140" y="575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857 5759"/>
                                <a:gd name="T3" fmla="*/ 5857 h 98"/>
                                <a:gd name="T4" fmla="+- 0 10774 1140"/>
                                <a:gd name="T5" fmla="*/ T4 w 9634"/>
                                <a:gd name="T6" fmla="+- 0 5857 5759"/>
                                <a:gd name="T7" fmla="*/ 5857 h 98"/>
                                <a:gd name="T8" fmla="+- 0 10774 1140"/>
                                <a:gd name="T9" fmla="*/ T8 w 9634"/>
                                <a:gd name="T10" fmla="+- 0 5759 5759"/>
                                <a:gd name="T11" fmla="*/ 5759 h 98"/>
                                <a:gd name="T12" fmla="+- 0 1140 1140"/>
                                <a:gd name="T13" fmla="*/ T12 w 9634"/>
                                <a:gd name="T14" fmla="+- 0 5759 5759"/>
                                <a:gd name="T15" fmla="*/ 5759 h 98"/>
                                <a:gd name="T16" fmla="+- 0 1140 1140"/>
                                <a:gd name="T17" fmla="*/ T16 w 9634"/>
                                <a:gd name="T18" fmla="+- 0 5857 5759"/>
                                <a:gd name="T19" fmla="*/ 585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06"/>
                        <wpg:cNvGrpSpPr>
                          <a:grpSpLocks/>
                        </wpg:cNvGrpSpPr>
                        <wpg:grpSpPr bwMode="auto">
                          <a:xfrm>
                            <a:off x="1140" y="5855"/>
                            <a:ext cx="5115" cy="279"/>
                            <a:chOff x="1140" y="5855"/>
                            <a:chExt cx="5115" cy="279"/>
                          </a:xfrm>
                        </wpg:grpSpPr>
                        <wps:wsp>
                          <wps:cNvPr id="417" name="Freeform 407"/>
                          <wps:cNvSpPr>
                            <a:spLocks/>
                          </wps:cNvSpPr>
                          <wps:spPr bwMode="auto">
                            <a:xfrm>
                              <a:off x="1140" y="585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134 5855"/>
                                <a:gd name="T3" fmla="*/ 6134 h 279"/>
                                <a:gd name="T4" fmla="+- 0 6255 1140"/>
                                <a:gd name="T5" fmla="*/ T4 w 5115"/>
                                <a:gd name="T6" fmla="+- 0 6134 5855"/>
                                <a:gd name="T7" fmla="*/ 6134 h 279"/>
                                <a:gd name="T8" fmla="+- 0 6255 1140"/>
                                <a:gd name="T9" fmla="*/ T8 w 5115"/>
                                <a:gd name="T10" fmla="+- 0 5855 5855"/>
                                <a:gd name="T11" fmla="*/ 5855 h 279"/>
                                <a:gd name="T12" fmla="+- 0 1140 1140"/>
                                <a:gd name="T13" fmla="*/ T12 w 5115"/>
                                <a:gd name="T14" fmla="+- 0 5855 5855"/>
                                <a:gd name="T15" fmla="*/ 5855 h 279"/>
                                <a:gd name="T16" fmla="+- 0 1140 1140"/>
                                <a:gd name="T17" fmla="*/ T16 w 511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08"/>
                        <wpg:cNvGrpSpPr>
                          <a:grpSpLocks/>
                        </wpg:cNvGrpSpPr>
                        <wpg:grpSpPr bwMode="auto">
                          <a:xfrm>
                            <a:off x="6554" y="5855"/>
                            <a:ext cx="605" cy="279"/>
                            <a:chOff x="6554" y="5855"/>
                            <a:chExt cx="605" cy="279"/>
                          </a:xfrm>
                        </wpg:grpSpPr>
                        <wps:wsp>
                          <wps:cNvPr id="419" name="Freeform 409"/>
                          <wps:cNvSpPr>
                            <a:spLocks/>
                          </wps:cNvSpPr>
                          <wps:spPr bwMode="auto">
                            <a:xfrm>
                              <a:off x="6554" y="585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134 5855"/>
                                <a:gd name="T3" fmla="*/ 6134 h 279"/>
                                <a:gd name="T4" fmla="+- 0 7159 6554"/>
                                <a:gd name="T5" fmla="*/ T4 w 605"/>
                                <a:gd name="T6" fmla="+- 0 6134 5855"/>
                                <a:gd name="T7" fmla="*/ 6134 h 279"/>
                                <a:gd name="T8" fmla="+- 0 7159 6554"/>
                                <a:gd name="T9" fmla="*/ T8 w 605"/>
                                <a:gd name="T10" fmla="+- 0 5855 5855"/>
                                <a:gd name="T11" fmla="*/ 5855 h 279"/>
                                <a:gd name="T12" fmla="+- 0 6554 6554"/>
                                <a:gd name="T13" fmla="*/ T12 w 605"/>
                                <a:gd name="T14" fmla="+- 0 5855 5855"/>
                                <a:gd name="T15" fmla="*/ 5855 h 279"/>
                                <a:gd name="T16" fmla="+- 0 6554 6554"/>
                                <a:gd name="T17" fmla="*/ T16 w 60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10"/>
                        <wpg:cNvGrpSpPr>
                          <a:grpSpLocks/>
                        </wpg:cNvGrpSpPr>
                        <wpg:grpSpPr bwMode="auto">
                          <a:xfrm>
                            <a:off x="7458" y="5855"/>
                            <a:ext cx="3316" cy="279"/>
                            <a:chOff x="7458" y="5855"/>
                            <a:chExt cx="3316" cy="279"/>
                          </a:xfrm>
                        </wpg:grpSpPr>
                        <wps:wsp>
                          <wps:cNvPr id="421" name="Freeform 411"/>
                          <wps:cNvSpPr>
                            <a:spLocks/>
                          </wps:cNvSpPr>
                          <wps:spPr bwMode="auto">
                            <a:xfrm>
                              <a:off x="7458" y="585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134 5855"/>
                                <a:gd name="T3" fmla="*/ 6134 h 279"/>
                                <a:gd name="T4" fmla="+- 0 10774 7458"/>
                                <a:gd name="T5" fmla="*/ T4 w 3316"/>
                                <a:gd name="T6" fmla="+- 0 6134 5855"/>
                                <a:gd name="T7" fmla="*/ 6134 h 279"/>
                                <a:gd name="T8" fmla="+- 0 10774 7458"/>
                                <a:gd name="T9" fmla="*/ T8 w 3316"/>
                                <a:gd name="T10" fmla="+- 0 5855 5855"/>
                                <a:gd name="T11" fmla="*/ 5855 h 279"/>
                                <a:gd name="T12" fmla="+- 0 7458 7458"/>
                                <a:gd name="T13" fmla="*/ T12 w 3316"/>
                                <a:gd name="T14" fmla="+- 0 5855 5855"/>
                                <a:gd name="T15" fmla="*/ 5855 h 279"/>
                                <a:gd name="T16" fmla="+- 0 7458 7458"/>
                                <a:gd name="T17" fmla="*/ T16 w 3316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12"/>
                        <wpg:cNvGrpSpPr>
                          <a:grpSpLocks/>
                        </wpg:cNvGrpSpPr>
                        <wpg:grpSpPr bwMode="auto">
                          <a:xfrm>
                            <a:off x="1140" y="6131"/>
                            <a:ext cx="9634" cy="98"/>
                            <a:chOff x="1140" y="6131"/>
                            <a:chExt cx="9634" cy="98"/>
                          </a:xfrm>
                        </wpg:grpSpPr>
                        <wps:wsp>
                          <wps:cNvPr id="423" name="Freeform 413"/>
                          <wps:cNvSpPr>
                            <a:spLocks/>
                          </wps:cNvSpPr>
                          <wps:spPr bwMode="auto">
                            <a:xfrm>
                              <a:off x="1140" y="6131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229 6131"/>
                                <a:gd name="T3" fmla="*/ 6229 h 98"/>
                                <a:gd name="T4" fmla="+- 0 10774 1140"/>
                                <a:gd name="T5" fmla="*/ T4 w 9634"/>
                                <a:gd name="T6" fmla="+- 0 6229 6131"/>
                                <a:gd name="T7" fmla="*/ 6229 h 98"/>
                                <a:gd name="T8" fmla="+- 0 10774 1140"/>
                                <a:gd name="T9" fmla="*/ T8 w 9634"/>
                                <a:gd name="T10" fmla="+- 0 6131 6131"/>
                                <a:gd name="T11" fmla="*/ 6131 h 98"/>
                                <a:gd name="T12" fmla="+- 0 1140 1140"/>
                                <a:gd name="T13" fmla="*/ T12 w 9634"/>
                                <a:gd name="T14" fmla="+- 0 6131 6131"/>
                                <a:gd name="T15" fmla="*/ 6131 h 98"/>
                                <a:gd name="T16" fmla="+- 0 1140 1140"/>
                                <a:gd name="T17" fmla="*/ T16 w 9634"/>
                                <a:gd name="T18" fmla="+- 0 6229 6131"/>
                                <a:gd name="T19" fmla="*/ 622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14"/>
                        <wpg:cNvGrpSpPr>
                          <a:grpSpLocks/>
                        </wpg:cNvGrpSpPr>
                        <wpg:grpSpPr bwMode="auto">
                          <a:xfrm>
                            <a:off x="1140" y="6227"/>
                            <a:ext cx="5115" cy="279"/>
                            <a:chOff x="1140" y="6227"/>
                            <a:chExt cx="5115" cy="279"/>
                          </a:xfrm>
                        </wpg:grpSpPr>
                        <wps:wsp>
                          <wps:cNvPr id="425" name="Freeform 415"/>
                          <wps:cNvSpPr>
                            <a:spLocks/>
                          </wps:cNvSpPr>
                          <wps:spPr bwMode="auto">
                            <a:xfrm>
                              <a:off x="1140" y="6227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506 6227"/>
                                <a:gd name="T3" fmla="*/ 6506 h 279"/>
                                <a:gd name="T4" fmla="+- 0 6255 1140"/>
                                <a:gd name="T5" fmla="*/ T4 w 5115"/>
                                <a:gd name="T6" fmla="+- 0 6506 6227"/>
                                <a:gd name="T7" fmla="*/ 6506 h 279"/>
                                <a:gd name="T8" fmla="+- 0 6255 1140"/>
                                <a:gd name="T9" fmla="*/ T8 w 5115"/>
                                <a:gd name="T10" fmla="+- 0 6227 6227"/>
                                <a:gd name="T11" fmla="*/ 6227 h 279"/>
                                <a:gd name="T12" fmla="+- 0 1140 1140"/>
                                <a:gd name="T13" fmla="*/ T12 w 5115"/>
                                <a:gd name="T14" fmla="+- 0 6227 6227"/>
                                <a:gd name="T15" fmla="*/ 6227 h 279"/>
                                <a:gd name="T16" fmla="+- 0 1140 1140"/>
                                <a:gd name="T17" fmla="*/ T16 w 511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16"/>
                        <wpg:cNvGrpSpPr>
                          <a:grpSpLocks/>
                        </wpg:cNvGrpSpPr>
                        <wpg:grpSpPr bwMode="auto">
                          <a:xfrm>
                            <a:off x="6554" y="6227"/>
                            <a:ext cx="605" cy="279"/>
                            <a:chOff x="6554" y="6227"/>
                            <a:chExt cx="605" cy="279"/>
                          </a:xfrm>
                        </wpg:grpSpPr>
                        <wps:wsp>
                          <wps:cNvPr id="427" name="Freeform 417"/>
                          <wps:cNvSpPr>
                            <a:spLocks/>
                          </wps:cNvSpPr>
                          <wps:spPr bwMode="auto">
                            <a:xfrm>
                              <a:off x="6554" y="6227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506 6227"/>
                                <a:gd name="T3" fmla="*/ 6506 h 279"/>
                                <a:gd name="T4" fmla="+- 0 7159 6554"/>
                                <a:gd name="T5" fmla="*/ T4 w 605"/>
                                <a:gd name="T6" fmla="+- 0 6506 6227"/>
                                <a:gd name="T7" fmla="*/ 6506 h 279"/>
                                <a:gd name="T8" fmla="+- 0 7159 6554"/>
                                <a:gd name="T9" fmla="*/ T8 w 605"/>
                                <a:gd name="T10" fmla="+- 0 6227 6227"/>
                                <a:gd name="T11" fmla="*/ 6227 h 279"/>
                                <a:gd name="T12" fmla="+- 0 6554 6554"/>
                                <a:gd name="T13" fmla="*/ T12 w 605"/>
                                <a:gd name="T14" fmla="+- 0 6227 6227"/>
                                <a:gd name="T15" fmla="*/ 6227 h 279"/>
                                <a:gd name="T16" fmla="+- 0 6554 6554"/>
                                <a:gd name="T17" fmla="*/ T16 w 60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18"/>
                        <wpg:cNvGrpSpPr>
                          <a:grpSpLocks/>
                        </wpg:cNvGrpSpPr>
                        <wpg:grpSpPr bwMode="auto">
                          <a:xfrm>
                            <a:off x="7458" y="6227"/>
                            <a:ext cx="3316" cy="279"/>
                            <a:chOff x="7458" y="6227"/>
                            <a:chExt cx="3316" cy="279"/>
                          </a:xfrm>
                        </wpg:grpSpPr>
                        <wps:wsp>
                          <wps:cNvPr id="429" name="Freeform 419"/>
                          <wps:cNvSpPr>
                            <a:spLocks/>
                          </wps:cNvSpPr>
                          <wps:spPr bwMode="auto">
                            <a:xfrm>
                              <a:off x="7458" y="6227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506 6227"/>
                                <a:gd name="T3" fmla="*/ 6506 h 279"/>
                                <a:gd name="T4" fmla="+- 0 10774 7458"/>
                                <a:gd name="T5" fmla="*/ T4 w 3316"/>
                                <a:gd name="T6" fmla="+- 0 6506 6227"/>
                                <a:gd name="T7" fmla="*/ 6506 h 279"/>
                                <a:gd name="T8" fmla="+- 0 10774 7458"/>
                                <a:gd name="T9" fmla="*/ T8 w 3316"/>
                                <a:gd name="T10" fmla="+- 0 6227 6227"/>
                                <a:gd name="T11" fmla="*/ 6227 h 279"/>
                                <a:gd name="T12" fmla="+- 0 7458 7458"/>
                                <a:gd name="T13" fmla="*/ T12 w 3316"/>
                                <a:gd name="T14" fmla="+- 0 6227 6227"/>
                                <a:gd name="T15" fmla="*/ 6227 h 279"/>
                                <a:gd name="T16" fmla="+- 0 7458 7458"/>
                                <a:gd name="T17" fmla="*/ T16 w 3316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0"/>
                        <wpg:cNvGrpSpPr>
                          <a:grpSpLocks/>
                        </wpg:cNvGrpSpPr>
                        <wpg:grpSpPr bwMode="auto">
                          <a:xfrm>
                            <a:off x="1140" y="6546"/>
                            <a:ext cx="9634" cy="2"/>
                            <a:chOff x="1140" y="6546"/>
                            <a:chExt cx="9634" cy="2"/>
                          </a:xfrm>
                        </wpg:grpSpPr>
                        <wps:wsp>
                          <wps:cNvPr id="431" name="Freeform 421"/>
                          <wps:cNvSpPr>
                            <a:spLocks/>
                          </wps:cNvSpPr>
                          <wps:spPr bwMode="auto">
                            <a:xfrm>
                              <a:off x="1140" y="6546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55105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22"/>
                        <wpg:cNvGrpSpPr>
                          <a:grpSpLocks/>
                        </wpg:cNvGrpSpPr>
                        <wpg:grpSpPr bwMode="auto">
                          <a:xfrm>
                            <a:off x="1140" y="6586"/>
                            <a:ext cx="5115" cy="279"/>
                            <a:chOff x="1140" y="6586"/>
                            <a:chExt cx="5115" cy="279"/>
                          </a:xfrm>
                        </wpg:grpSpPr>
                        <wps:wsp>
                          <wps:cNvPr id="433" name="Freeform 423"/>
                          <wps:cNvSpPr>
                            <a:spLocks/>
                          </wps:cNvSpPr>
                          <wps:spPr bwMode="auto">
                            <a:xfrm>
                              <a:off x="1140" y="658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865 6586"/>
                                <a:gd name="T3" fmla="*/ 6865 h 279"/>
                                <a:gd name="T4" fmla="+- 0 6255 1140"/>
                                <a:gd name="T5" fmla="*/ T4 w 5115"/>
                                <a:gd name="T6" fmla="+- 0 6865 6586"/>
                                <a:gd name="T7" fmla="*/ 6865 h 279"/>
                                <a:gd name="T8" fmla="+- 0 6255 1140"/>
                                <a:gd name="T9" fmla="*/ T8 w 5115"/>
                                <a:gd name="T10" fmla="+- 0 6586 6586"/>
                                <a:gd name="T11" fmla="*/ 6586 h 279"/>
                                <a:gd name="T12" fmla="+- 0 1140 1140"/>
                                <a:gd name="T13" fmla="*/ T12 w 5115"/>
                                <a:gd name="T14" fmla="+- 0 6586 6586"/>
                                <a:gd name="T15" fmla="*/ 6586 h 279"/>
                                <a:gd name="T16" fmla="+- 0 1140 1140"/>
                                <a:gd name="T17" fmla="*/ T16 w 511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24"/>
                        <wpg:cNvGrpSpPr>
                          <a:grpSpLocks/>
                        </wpg:cNvGrpSpPr>
                        <wpg:grpSpPr bwMode="auto">
                          <a:xfrm>
                            <a:off x="6554" y="6586"/>
                            <a:ext cx="605" cy="279"/>
                            <a:chOff x="6554" y="6586"/>
                            <a:chExt cx="605" cy="279"/>
                          </a:xfrm>
                        </wpg:grpSpPr>
                        <wps:wsp>
                          <wps:cNvPr id="435" name="Freeform 425"/>
                          <wps:cNvSpPr>
                            <a:spLocks/>
                          </wps:cNvSpPr>
                          <wps:spPr bwMode="auto">
                            <a:xfrm>
                              <a:off x="6554" y="658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865 6586"/>
                                <a:gd name="T3" fmla="*/ 6865 h 279"/>
                                <a:gd name="T4" fmla="+- 0 7159 6554"/>
                                <a:gd name="T5" fmla="*/ T4 w 605"/>
                                <a:gd name="T6" fmla="+- 0 6865 6586"/>
                                <a:gd name="T7" fmla="*/ 6865 h 279"/>
                                <a:gd name="T8" fmla="+- 0 7159 6554"/>
                                <a:gd name="T9" fmla="*/ T8 w 605"/>
                                <a:gd name="T10" fmla="+- 0 6586 6586"/>
                                <a:gd name="T11" fmla="*/ 6586 h 279"/>
                                <a:gd name="T12" fmla="+- 0 6554 6554"/>
                                <a:gd name="T13" fmla="*/ T12 w 605"/>
                                <a:gd name="T14" fmla="+- 0 6586 6586"/>
                                <a:gd name="T15" fmla="*/ 6586 h 279"/>
                                <a:gd name="T16" fmla="+- 0 6554 6554"/>
                                <a:gd name="T17" fmla="*/ T16 w 60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26"/>
                        <wpg:cNvGrpSpPr>
                          <a:grpSpLocks/>
                        </wpg:cNvGrpSpPr>
                        <wpg:grpSpPr bwMode="auto">
                          <a:xfrm>
                            <a:off x="7458" y="6586"/>
                            <a:ext cx="3316" cy="279"/>
                            <a:chOff x="7458" y="6586"/>
                            <a:chExt cx="3316" cy="279"/>
                          </a:xfrm>
                        </wpg:grpSpPr>
                        <wps:wsp>
                          <wps:cNvPr id="437" name="Freeform 427"/>
                          <wps:cNvSpPr>
                            <a:spLocks/>
                          </wps:cNvSpPr>
                          <wps:spPr bwMode="auto">
                            <a:xfrm>
                              <a:off x="7458" y="658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865 6586"/>
                                <a:gd name="T3" fmla="*/ 6865 h 279"/>
                                <a:gd name="T4" fmla="+- 0 10774 7458"/>
                                <a:gd name="T5" fmla="*/ T4 w 3316"/>
                                <a:gd name="T6" fmla="+- 0 6865 6586"/>
                                <a:gd name="T7" fmla="*/ 6865 h 279"/>
                                <a:gd name="T8" fmla="+- 0 10774 7458"/>
                                <a:gd name="T9" fmla="*/ T8 w 3316"/>
                                <a:gd name="T10" fmla="+- 0 6586 6586"/>
                                <a:gd name="T11" fmla="*/ 6586 h 279"/>
                                <a:gd name="T12" fmla="+- 0 7458 7458"/>
                                <a:gd name="T13" fmla="*/ T12 w 3316"/>
                                <a:gd name="T14" fmla="+- 0 6586 6586"/>
                                <a:gd name="T15" fmla="*/ 6586 h 279"/>
                                <a:gd name="T16" fmla="+- 0 7458 7458"/>
                                <a:gd name="T17" fmla="*/ T16 w 3316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28"/>
                        <wpg:cNvGrpSpPr>
                          <a:grpSpLocks/>
                        </wpg:cNvGrpSpPr>
                        <wpg:grpSpPr bwMode="auto">
                          <a:xfrm>
                            <a:off x="1140" y="6863"/>
                            <a:ext cx="9634" cy="98"/>
                            <a:chOff x="1140" y="6863"/>
                            <a:chExt cx="9634" cy="98"/>
                          </a:xfrm>
                        </wpg:grpSpPr>
                        <wps:wsp>
                          <wps:cNvPr id="439" name="Freeform 429"/>
                          <wps:cNvSpPr>
                            <a:spLocks/>
                          </wps:cNvSpPr>
                          <wps:spPr bwMode="auto">
                            <a:xfrm>
                              <a:off x="1140" y="6863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961 6863"/>
                                <a:gd name="T3" fmla="*/ 6961 h 98"/>
                                <a:gd name="T4" fmla="+- 0 10774 1140"/>
                                <a:gd name="T5" fmla="*/ T4 w 9634"/>
                                <a:gd name="T6" fmla="+- 0 6961 6863"/>
                                <a:gd name="T7" fmla="*/ 6961 h 98"/>
                                <a:gd name="T8" fmla="+- 0 10774 1140"/>
                                <a:gd name="T9" fmla="*/ T8 w 9634"/>
                                <a:gd name="T10" fmla="+- 0 6863 6863"/>
                                <a:gd name="T11" fmla="*/ 6863 h 98"/>
                                <a:gd name="T12" fmla="+- 0 1140 1140"/>
                                <a:gd name="T13" fmla="*/ T12 w 9634"/>
                                <a:gd name="T14" fmla="+- 0 6863 6863"/>
                                <a:gd name="T15" fmla="*/ 6863 h 98"/>
                                <a:gd name="T16" fmla="+- 0 1140 1140"/>
                                <a:gd name="T17" fmla="*/ T16 w 9634"/>
                                <a:gd name="T18" fmla="+- 0 6961 6863"/>
                                <a:gd name="T19" fmla="*/ 696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0"/>
                        <wpg:cNvGrpSpPr>
                          <a:grpSpLocks/>
                        </wpg:cNvGrpSpPr>
                        <wpg:grpSpPr bwMode="auto">
                          <a:xfrm>
                            <a:off x="1140" y="6959"/>
                            <a:ext cx="5115" cy="279"/>
                            <a:chOff x="1140" y="6959"/>
                            <a:chExt cx="5115" cy="279"/>
                          </a:xfrm>
                        </wpg:grpSpPr>
                        <wps:wsp>
                          <wps:cNvPr id="441" name="Freeform 431"/>
                          <wps:cNvSpPr>
                            <a:spLocks/>
                          </wps:cNvSpPr>
                          <wps:spPr bwMode="auto">
                            <a:xfrm>
                              <a:off x="1140" y="6959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238 6959"/>
                                <a:gd name="T3" fmla="*/ 7238 h 279"/>
                                <a:gd name="T4" fmla="+- 0 6255 1140"/>
                                <a:gd name="T5" fmla="*/ T4 w 5115"/>
                                <a:gd name="T6" fmla="+- 0 7238 6959"/>
                                <a:gd name="T7" fmla="*/ 7238 h 279"/>
                                <a:gd name="T8" fmla="+- 0 6255 1140"/>
                                <a:gd name="T9" fmla="*/ T8 w 5115"/>
                                <a:gd name="T10" fmla="+- 0 6959 6959"/>
                                <a:gd name="T11" fmla="*/ 6959 h 279"/>
                                <a:gd name="T12" fmla="+- 0 1140 1140"/>
                                <a:gd name="T13" fmla="*/ T12 w 5115"/>
                                <a:gd name="T14" fmla="+- 0 6959 6959"/>
                                <a:gd name="T15" fmla="*/ 6959 h 279"/>
                                <a:gd name="T16" fmla="+- 0 1140 1140"/>
                                <a:gd name="T17" fmla="*/ T16 w 511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2"/>
                        <wpg:cNvGrpSpPr>
                          <a:grpSpLocks/>
                        </wpg:cNvGrpSpPr>
                        <wpg:grpSpPr bwMode="auto">
                          <a:xfrm>
                            <a:off x="6554" y="6959"/>
                            <a:ext cx="605" cy="279"/>
                            <a:chOff x="6554" y="6959"/>
                            <a:chExt cx="605" cy="279"/>
                          </a:xfrm>
                        </wpg:grpSpPr>
                        <wps:wsp>
                          <wps:cNvPr id="443" name="Freeform 433"/>
                          <wps:cNvSpPr>
                            <a:spLocks/>
                          </wps:cNvSpPr>
                          <wps:spPr bwMode="auto">
                            <a:xfrm>
                              <a:off x="6554" y="6959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238 6959"/>
                                <a:gd name="T3" fmla="*/ 7238 h 279"/>
                                <a:gd name="T4" fmla="+- 0 7159 6554"/>
                                <a:gd name="T5" fmla="*/ T4 w 605"/>
                                <a:gd name="T6" fmla="+- 0 7238 6959"/>
                                <a:gd name="T7" fmla="*/ 7238 h 279"/>
                                <a:gd name="T8" fmla="+- 0 7159 6554"/>
                                <a:gd name="T9" fmla="*/ T8 w 605"/>
                                <a:gd name="T10" fmla="+- 0 6959 6959"/>
                                <a:gd name="T11" fmla="*/ 6959 h 279"/>
                                <a:gd name="T12" fmla="+- 0 6554 6554"/>
                                <a:gd name="T13" fmla="*/ T12 w 605"/>
                                <a:gd name="T14" fmla="+- 0 6959 6959"/>
                                <a:gd name="T15" fmla="*/ 6959 h 279"/>
                                <a:gd name="T16" fmla="+- 0 6554 6554"/>
                                <a:gd name="T17" fmla="*/ T16 w 60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4"/>
                        <wpg:cNvGrpSpPr>
                          <a:grpSpLocks/>
                        </wpg:cNvGrpSpPr>
                        <wpg:grpSpPr bwMode="auto">
                          <a:xfrm>
                            <a:off x="7458" y="6959"/>
                            <a:ext cx="3316" cy="279"/>
                            <a:chOff x="7458" y="6959"/>
                            <a:chExt cx="3316" cy="279"/>
                          </a:xfrm>
                        </wpg:grpSpPr>
                        <wps:wsp>
                          <wps:cNvPr id="445" name="Freeform 435"/>
                          <wps:cNvSpPr>
                            <a:spLocks/>
                          </wps:cNvSpPr>
                          <wps:spPr bwMode="auto">
                            <a:xfrm>
                              <a:off x="7458" y="6959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238 6959"/>
                                <a:gd name="T3" fmla="*/ 7238 h 279"/>
                                <a:gd name="T4" fmla="+- 0 10774 7458"/>
                                <a:gd name="T5" fmla="*/ T4 w 3316"/>
                                <a:gd name="T6" fmla="+- 0 7238 6959"/>
                                <a:gd name="T7" fmla="*/ 7238 h 279"/>
                                <a:gd name="T8" fmla="+- 0 10774 7458"/>
                                <a:gd name="T9" fmla="*/ T8 w 3316"/>
                                <a:gd name="T10" fmla="+- 0 6959 6959"/>
                                <a:gd name="T11" fmla="*/ 6959 h 279"/>
                                <a:gd name="T12" fmla="+- 0 7458 7458"/>
                                <a:gd name="T13" fmla="*/ T12 w 3316"/>
                                <a:gd name="T14" fmla="+- 0 6959 6959"/>
                                <a:gd name="T15" fmla="*/ 6959 h 279"/>
                                <a:gd name="T16" fmla="+- 0 7458 7458"/>
                                <a:gd name="T17" fmla="*/ T16 w 3316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36"/>
                        <wpg:cNvGrpSpPr>
                          <a:grpSpLocks/>
                        </wpg:cNvGrpSpPr>
                        <wpg:grpSpPr bwMode="auto">
                          <a:xfrm>
                            <a:off x="1140" y="7236"/>
                            <a:ext cx="9634" cy="219"/>
                            <a:chOff x="1140" y="7236"/>
                            <a:chExt cx="9634" cy="219"/>
                          </a:xfrm>
                        </wpg:grpSpPr>
                        <wps:wsp>
                          <wps:cNvPr id="447" name="Freeform 437"/>
                          <wps:cNvSpPr>
                            <a:spLocks/>
                          </wps:cNvSpPr>
                          <wps:spPr bwMode="auto">
                            <a:xfrm>
                              <a:off x="1140" y="7236"/>
                              <a:ext cx="9634" cy="21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7454 7236"/>
                                <a:gd name="T3" fmla="*/ 7454 h 219"/>
                                <a:gd name="T4" fmla="+- 0 10774 1140"/>
                                <a:gd name="T5" fmla="*/ T4 w 9634"/>
                                <a:gd name="T6" fmla="+- 0 7454 7236"/>
                                <a:gd name="T7" fmla="*/ 7454 h 219"/>
                                <a:gd name="T8" fmla="+- 0 10774 1140"/>
                                <a:gd name="T9" fmla="*/ T8 w 9634"/>
                                <a:gd name="T10" fmla="+- 0 7236 7236"/>
                                <a:gd name="T11" fmla="*/ 7236 h 219"/>
                                <a:gd name="T12" fmla="+- 0 1140 1140"/>
                                <a:gd name="T13" fmla="*/ T12 w 9634"/>
                                <a:gd name="T14" fmla="+- 0 7236 7236"/>
                                <a:gd name="T15" fmla="*/ 7236 h 219"/>
                                <a:gd name="T16" fmla="+- 0 1140 1140"/>
                                <a:gd name="T17" fmla="*/ T16 w 9634"/>
                                <a:gd name="T18" fmla="+- 0 7454 7236"/>
                                <a:gd name="T19" fmla="*/ 745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19">
                                  <a:moveTo>
                                    <a:pt x="0" y="218"/>
                                  </a:moveTo>
                                  <a:lnTo>
                                    <a:pt x="9634" y="21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38"/>
                        <wpg:cNvGrpSpPr>
                          <a:grpSpLocks/>
                        </wpg:cNvGrpSpPr>
                        <wpg:grpSpPr bwMode="auto">
                          <a:xfrm>
                            <a:off x="1140" y="7452"/>
                            <a:ext cx="5115" cy="279"/>
                            <a:chOff x="1140" y="7452"/>
                            <a:chExt cx="5115" cy="279"/>
                          </a:xfrm>
                        </wpg:grpSpPr>
                        <wps:wsp>
                          <wps:cNvPr id="449" name="Freeform 439"/>
                          <wps:cNvSpPr>
                            <a:spLocks/>
                          </wps:cNvSpPr>
                          <wps:spPr bwMode="auto">
                            <a:xfrm>
                              <a:off x="1140" y="745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731 7452"/>
                                <a:gd name="T3" fmla="*/ 7731 h 279"/>
                                <a:gd name="T4" fmla="+- 0 6255 1140"/>
                                <a:gd name="T5" fmla="*/ T4 w 5115"/>
                                <a:gd name="T6" fmla="+- 0 7731 7452"/>
                                <a:gd name="T7" fmla="*/ 7731 h 279"/>
                                <a:gd name="T8" fmla="+- 0 6255 1140"/>
                                <a:gd name="T9" fmla="*/ T8 w 5115"/>
                                <a:gd name="T10" fmla="+- 0 7452 7452"/>
                                <a:gd name="T11" fmla="*/ 7452 h 279"/>
                                <a:gd name="T12" fmla="+- 0 1140 1140"/>
                                <a:gd name="T13" fmla="*/ T12 w 5115"/>
                                <a:gd name="T14" fmla="+- 0 7452 7452"/>
                                <a:gd name="T15" fmla="*/ 7452 h 279"/>
                                <a:gd name="T16" fmla="+- 0 1140 1140"/>
                                <a:gd name="T17" fmla="*/ T16 w 511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40"/>
                        <wpg:cNvGrpSpPr>
                          <a:grpSpLocks/>
                        </wpg:cNvGrpSpPr>
                        <wpg:grpSpPr bwMode="auto">
                          <a:xfrm>
                            <a:off x="6554" y="7452"/>
                            <a:ext cx="605" cy="279"/>
                            <a:chOff x="6554" y="7452"/>
                            <a:chExt cx="605" cy="279"/>
                          </a:xfrm>
                        </wpg:grpSpPr>
                        <wps:wsp>
                          <wps:cNvPr id="451" name="Freeform 441"/>
                          <wps:cNvSpPr>
                            <a:spLocks/>
                          </wps:cNvSpPr>
                          <wps:spPr bwMode="auto">
                            <a:xfrm>
                              <a:off x="6554" y="745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731 7452"/>
                                <a:gd name="T3" fmla="*/ 7731 h 279"/>
                                <a:gd name="T4" fmla="+- 0 7159 6554"/>
                                <a:gd name="T5" fmla="*/ T4 w 605"/>
                                <a:gd name="T6" fmla="+- 0 7731 7452"/>
                                <a:gd name="T7" fmla="*/ 7731 h 279"/>
                                <a:gd name="T8" fmla="+- 0 7159 6554"/>
                                <a:gd name="T9" fmla="*/ T8 w 605"/>
                                <a:gd name="T10" fmla="+- 0 7452 7452"/>
                                <a:gd name="T11" fmla="*/ 7452 h 279"/>
                                <a:gd name="T12" fmla="+- 0 6554 6554"/>
                                <a:gd name="T13" fmla="*/ T12 w 605"/>
                                <a:gd name="T14" fmla="+- 0 7452 7452"/>
                                <a:gd name="T15" fmla="*/ 7452 h 279"/>
                                <a:gd name="T16" fmla="+- 0 6554 6554"/>
                                <a:gd name="T17" fmla="*/ T16 w 60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42"/>
                        <wpg:cNvGrpSpPr>
                          <a:grpSpLocks/>
                        </wpg:cNvGrpSpPr>
                        <wpg:grpSpPr bwMode="auto">
                          <a:xfrm>
                            <a:off x="7458" y="7452"/>
                            <a:ext cx="3316" cy="279"/>
                            <a:chOff x="7458" y="7452"/>
                            <a:chExt cx="3316" cy="279"/>
                          </a:xfrm>
                        </wpg:grpSpPr>
                        <wps:wsp>
                          <wps:cNvPr id="453" name="Freeform 443"/>
                          <wps:cNvSpPr>
                            <a:spLocks/>
                          </wps:cNvSpPr>
                          <wps:spPr bwMode="auto">
                            <a:xfrm>
                              <a:off x="7458" y="745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731 7452"/>
                                <a:gd name="T3" fmla="*/ 7731 h 279"/>
                                <a:gd name="T4" fmla="+- 0 10774 7458"/>
                                <a:gd name="T5" fmla="*/ T4 w 3316"/>
                                <a:gd name="T6" fmla="+- 0 7731 7452"/>
                                <a:gd name="T7" fmla="*/ 7731 h 279"/>
                                <a:gd name="T8" fmla="+- 0 10774 7458"/>
                                <a:gd name="T9" fmla="*/ T8 w 3316"/>
                                <a:gd name="T10" fmla="+- 0 7452 7452"/>
                                <a:gd name="T11" fmla="*/ 7452 h 279"/>
                                <a:gd name="T12" fmla="+- 0 7458 7458"/>
                                <a:gd name="T13" fmla="*/ T12 w 3316"/>
                                <a:gd name="T14" fmla="+- 0 7452 7452"/>
                                <a:gd name="T15" fmla="*/ 7452 h 279"/>
                                <a:gd name="T16" fmla="+- 0 7458 7458"/>
                                <a:gd name="T17" fmla="*/ T16 w 3316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44"/>
                        <wpg:cNvGrpSpPr>
                          <a:grpSpLocks/>
                        </wpg:cNvGrpSpPr>
                        <wpg:grpSpPr bwMode="auto">
                          <a:xfrm>
                            <a:off x="1140" y="7729"/>
                            <a:ext cx="9634" cy="496"/>
                            <a:chOff x="1140" y="7729"/>
                            <a:chExt cx="9634" cy="496"/>
                          </a:xfrm>
                        </wpg:grpSpPr>
                        <wps:wsp>
                          <wps:cNvPr id="455" name="Freeform 445"/>
                          <wps:cNvSpPr>
                            <a:spLocks/>
                          </wps:cNvSpPr>
                          <wps:spPr bwMode="auto">
                            <a:xfrm>
                              <a:off x="1140" y="7729"/>
                              <a:ext cx="9634" cy="496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8224 7729"/>
                                <a:gd name="T3" fmla="*/ 8224 h 496"/>
                                <a:gd name="T4" fmla="+- 0 10774 1140"/>
                                <a:gd name="T5" fmla="*/ T4 w 9634"/>
                                <a:gd name="T6" fmla="+- 0 8224 7729"/>
                                <a:gd name="T7" fmla="*/ 8224 h 496"/>
                                <a:gd name="T8" fmla="+- 0 10774 1140"/>
                                <a:gd name="T9" fmla="*/ T8 w 9634"/>
                                <a:gd name="T10" fmla="+- 0 7729 7729"/>
                                <a:gd name="T11" fmla="*/ 7729 h 496"/>
                                <a:gd name="T12" fmla="+- 0 1140 1140"/>
                                <a:gd name="T13" fmla="*/ T12 w 9634"/>
                                <a:gd name="T14" fmla="+- 0 7729 7729"/>
                                <a:gd name="T15" fmla="*/ 7729 h 496"/>
                                <a:gd name="T16" fmla="+- 0 1140 1140"/>
                                <a:gd name="T17" fmla="*/ T16 w 9634"/>
                                <a:gd name="T18" fmla="+- 0 8224 7729"/>
                                <a:gd name="T19" fmla="*/ 8224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496">
                                  <a:moveTo>
                                    <a:pt x="0" y="495"/>
                                  </a:moveTo>
                                  <a:lnTo>
                                    <a:pt x="9634" y="49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46"/>
                        <wpg:cNvGrpSpPr>
                          <a:grpSpLocks/>
                        </wpg:cNvGrpSpPr>
                        <wpg:grpSpPr bwMode="auto">
                          <a:xfrm>
                            <a:off x="1140" y="8222"/>
                            <a:ext cx="596" cy="1312"/>
                            <a:chOff x="1140" y="8222"/>
                            <a:chExt cx="596" cy="1312"/>
                          </a:xfrm>
                        </wpg:grpSpPr>
                        <wps:wsp>
                          <wps:cNvPr id="457" name="Freeform 447"/>
                          <wps:cNvSpPr>
                            <a:spLocks/>
                          </wps:cNvSpPr>
                          <wps:spPr bwMode="auto">
                            <a:xfrm>
                              <a:off x="1140" y="8222"/>
                              <a:ext cx="596" cy="131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96"/>
                                <a:gd name="T2" fmla="+- 0 9534 8222"/>
                                <a:gd name="T3" fmla="*/ 9534 h 1312"/>
                                <a:gd name="T4" fmla="+- 0 1736 1140"/>
                                <a:gd name="T5" fmla="*/ T4 w 596"/>
                                <a:gd name="T6" fmla="+- 0 9534 8222"/>
                                <a:gd name="T7" fmla="*/ 9534 h 1312"/>
                                <a:gd name="T8" fmla="+- 0 1736 1140"/>
                                <a:gd name="T9" fmla="*/ T8 w 596"/>
                                <a:gd name="T10" fmla="+- 0 8222 8222"/>
                                <a:gd name="T11" fmla="*/ 8222 h 1312"/>
                                <a:gd name="T12" fmla="+- 0 1140 1140"/>
                                <a:gd name="T13" fmla="*/ T12 w 596"/>
                                <a:gd name="T14" fmla="+- 0 8222 8222"/>
                                <a:gd name="T15" fmla="*/ 8222 h 1312"/>
                                <a:gd name="T16" fmla="+- 0 1140 1140"/>
                                <a:gd name="T17" fmla="*/ T16 w 596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1312">
                                  <a:moveTo>
                                    <a:pt x="0" y="1312"/>
                                  </a:moveTo>
                                  <a:lnTo>
                                    <a:pt x="596" y="1312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48"/>
                        <wpg:cNvGrpSpPr>
                          <a:grpSpLocks/>
                        </wpg:cNvGrpSpPr>
                        <wpg:grpSpPr bwMode="auto">
                          <a:xfrm>
                            <a:off x="10470" y="8222"/>
                            <a:ext cx="304" cy="1312"/>
                            <a:chOff x="10470" y="8222"/>
                            <a:chExt cx="304" cy="1312"/>
                          </a:xfrm>
                        </wpg:grpSpPr>
                        <wps:wsp>
                          <wps:cNvPr id="459" name="Freeform 449"/>
                          <wps:cNvSpPr>
                            <a:spLocks/>
                          </wps:cNvSpPr>
                          <wps:spPr bwMode="auto">
                            <a:xfrm>
                              <a:off x="10470" y="8222"/>
                              <a:ext cx="304" cy="1312"/>
                            </a:xfrm>
                            <a:custGeom>
                              <a:avLst/>
                              <a:gdLst>
                                <a:gd name="T0" fmla="+- 0 10470 10470"/>
                                <a:gd name="T1" fmla="*/ T0 w 304"/>
                                <a:gd name="T2" fmla="+- 0 9534 8222"/>
                                <a:gd name="T3" fmla="*/ 9534 h 1312"/>
                                <a:gd name="T4" fmla="+- 0 10774 10470"/>
                                <a:gd name="T5" fmla="*/ T4 w 304"/>
                                <a:gd name="T6" fmla="+- 0 9534 8222"/>
                                <a:gd name="T7" fmla="*/ 9534 h 1312"/>
                                <a:gd name="T8" fmla="+- 0 10774 10470"/>
                                <a:gd name="T9" fmla="*/ T8 w 304"/>
                                <a:gd name="T10" fmla="+- 0 8222 8222"/>
                                <a:gd name="T11" fmla="*/ 8222 h 1312"/>
                                <a:gd name="T12" fmla="+- 0 10470 10470"/>
                                <a:gd name="T13" fmla="*/ T12 w 304"/>
                                <a:gd name="T14" fmla="+- 0 8222 8222"/>
                                <a:gd name="T15" fmla="*/ 8222 h 1312"/>
                                <a:gd name="T16" fmla="+- 0 10470 10470"/>
                                <a:gd name="T17" fmla="*/ T16 w 304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" h="1312">
                                  <a:moveTo>
                                    <a:pt x="0" y="1312"/>
                                  </a:moveTo>
                                  <a:lnTo>
                                    <a:pt x="304" y="1312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50"/>
                        <wpg:cNvGrpSpPr>
                          <a:grpSpLocks/>
                        </wpg:cNvGrpSpPr>
                        <wpg:grpSpPr bwMode="auto">
                          <a:xfrm>
                            <a:off x="1140" y="9532"/>
                            <a:ext cx="9634" cy="747"/>
                            <a:chOff x="1140" y="9532"/>
                            <a:chExt cx="9634" cy="747"/>
                          </a:xfrm>
                        </wpg:grpSpPr>
                        <wps:wsp>
                          <wps:cNvPr id="461" name="Freeform 451"/>
                          <wps:cNvSpPr>
                            <a:spLocks/>
                          </wps:cNvSpPr>
                          <wps:spPr bwMode="auto">
                            <a:xfrm>
                              <a:off x="1140" y="9532"/>
                              <a:ext cx="9634" cy="747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279 9532"/>
                                <a:gd name="T3" fmla="*/ 10279 h 747"/>
                                <a:gd name="T4" fmla="+- 0 10774 1140"/>
                                <a:gd name="T5" fmla="*/ T4 w 9634"/>
                                <a:gd name="T6" fmla="+- 0 10279 9532"/>
                                <a:gd name="T7" fmla="*/ 10279 h 747"/>
                                <a:gd name="T8" fmla="+- 0 10774 1140"/>
                                <a:gd name="T9" fmla="*/ T8 w 9634"/>
                                <a:gd name="T10" fmla="+- 0 9532 9532"/>
                                <a:gd name="T11" fmla="*/ 9532 h 747"/>
                                <a:gd name="T12" fmla="+- 0 1140 1140"/>
                                <a:gd name="T13" fmla="*/ T12 w 9634"/>
                                <a:gd name="T14" fmla="+- 0 9532 9532"/>
                                <a:gd name="T15" fmla="*/ 9532 h 747"/>
                                <a:gd name="T16" fmla="+- 0 1140 1140"/>
                                <a:gd name="T17" fmla="*/ T16 w 9634"/>
                                <a:gd name="T18" fmla="+- 0 10279 9532"/>
                                <a:gd name="T19" fmla="*/ 10279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747">
                                  <a:moveTo>
                                    <a:pt x="0" y="747"/>
                                  </a:moveTo>
                                  <a:lnTo>
                                    <a:pt x="9634" y="747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52"/>
                        <wpg:cNvGrpSpPr>
                          <a:grpSpLocks/>
                        </wpg:cNvGrpSpPr>
                        <wpg:grpSpPr bwMode="auto">
                          <a:xfrm>
                            <a:off x="8973" y="2521"/>
                            <a:ext cx="301" cy="2"/>
                            <a:chOff x="8973" y="2521"/>
                            <a:chExt cx="301" cy="2"/>
                          </a:xfrm>
                        </wpg:grpSpPr>
                        <wps:wsp>
                          <wps:cNvPr id="463" name="Freeform 453"/>
                          <wps:cNvSpPr>
                            <a:spLocks/>
                          </wps:cNvSpPr>
                          <wps:spPr bwMode="auto">
                            <a:xfrm>
                              <a:off x="8973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54"/>
                        <wpg:cNvGrpSpPr>
                          <a:grpSpLocks/>
                        </wpg:cNvGrpSpPr>
                        <wpg:grpSpPr bwMode="auto">
                          <a:xfrm>
                            <a:off x="8973" y="2797"/>
                            <a:ext cx="301" cy="2"/>
                            <a:chOff x="8973" y="2797"/>
                            <a:chExt cx="301" cy="2"/>
                          </a:xfrm>
                        </wpg:grpSpPr>
                        <wps:wsp>
                          <wps:cNvPr id="465" name="Freeform 455"/>
                          <wps:cNvSpPr>
                            <a:spLocks/>
                          </wps:cNvSpPr>
                          <wps:spPr bwMode="auto">
                            <a:xfrm>
                              <a:off x="8973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56"/>
                        <wpg:cNvGrpSpPr>
                          <a:grpSpLocks/>
                        </wpg:cNvGrpSpPr>
                        <wpg:grpSpPr bwMode="auto">
                          <a:xfrm>
                            <a:off x="8964" y="2512"/>
                            <a:ext cx="2" cy="295"/>
                            <a:chOff x="8964" y="2512"/>
                            <a:chExt cx="2" cy="295"/>
                          </a:xfrm>
                        </wpg:grpSpPr>
                        <wps:wsp>
                          <wps:cNvPr id="467" name="Freeform 457"/>
                          <wps:cNvSpPr>
                            <a:spLocks/>
                          </wps:cNvSpPr>
                          <wps:spPr bwMode="auto">
                            <a:xfrm>
                              <a:off x="8964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58"/>
                        <wpg:cNvGrpSpPr>
                          <a:grpSpLocks/>
                        </wpg:cNvGrpSpPr>
                        <wpg:grpSpPr bwMode="auto">
                          <a:xfrm>
                            <a:off x="9266" y="2530"/>
                            <a:ext cx="2" cy="277"/>
                            <a:chOff x="9266" y="2530"/>
                            <a:chExt cx="2" cy="277"/>
                          </a:xfrm>
                        </wpg:grpSpPr>
                        <wps:wsp>
                          <wps:cNvPr id="469" name="Freeform 459"/>
                          <wps:cNvSpPr>
                            <a:spLocks/>
                          </wps:cNvSpPr>
                          <wps:spPr bwMode="auto">
                            <a:xfrm>
                              <a:off x="9266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60"/>
                        <wpg:cNvGrpSpPr>
                          <a:grpSpLocks/>
                        </wpg:cNvGrpSpPr>
                        <wpg:grpSpPr bwMode="auto">
                          <a:xfrm>
                            <a:off x="8973" y="3000"/>
                            <a:ext cx="301" cy="2"/>
                            <a:chOff x="8973" y="3000"/>
                            <a:chExt cx="301" cy="2"/>
                          </a:xfrm>
                        </wpg:grpSpPr>
                        <wps:wsp>
                          <wps:cNvPr id="471" name="Freeform 461"/>
                          <wps:cNvSpPr>
                            <a:spLocks/>
                          </wps:cNvSpPr>
                          <wps:spPr bwMode="auto">
                            <a:xfrm>
                              <a:off x="8973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62"/>
                        <wpg:cNvGrpSpPr>
                          <a:grpSpLocks/>
                        </wpg:cNvGrpSpPr>
                        <wpg:grpSpPr bwMode="auto">
                          <a:xfrm>
                            <a:off x="9868" y="2512"/>
                            <a:ext cx="2" cy="295"/>
                            <a:chOff x="9868" y="2512"/>
                            <a:chExt cx="2" cy="295"/>
                          </a:xfrm>
                        </wpg:grpSpPr>
                        <wps:wsp>
                          <wps:cNvPr id="473" name="Freeform 463"/>
                          <wps:cNvSpPr>
                            <a:spLocks/>
                          </wps:cNvSpPr>
                          <wps:spPr bwMode="auto">
                            <a:xfrm>
                              <a:off x="9868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64"/>
                        <wpg:cNvGrpSpPr>
                          <a:grpSpLocks/>
                        </wpg:cNvGrpSpPr>
                        <wpg:grpSpPr bwMode="auto">
                          <a:xfrm>
                            <a:off x="10169" y="2530"/>
                            <a:ext cx="2" cy="277"/>
                            <a:chOff x="10169" y="2530"/>
                            <a:chExt cx="2" cy="277"/>
                          </a:xfrm>
                        </wpg:grpSpPr>
                        <wps:wsp>
                          <wps:cNvPr id="475" name="Freeform 465"/>
                          <wps:cNvSpPr>
                            <a:spLocks/>
                          </wps:cNvSpPr>
                          <wps:spPr bwMode="auto">
                            <a:xfrm>
                              <a:off x="10169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66"/>
                        <wpg:cNvGrpSpPr>
                          <a:grpSpLocks/>
                        </wpg:cNvGrpSpPr>
                        <wpg:grpSpPr bwMode="auto">
                          <a:xfrm>
                            <a:off x="8973" y="3299"/>
                            <a:ext cx="301" cy="2"/>
                            <a:chOff x="8973" y="3299"/>
                            <a:chExt cx="301" cy="2"/>
                          </a:xfrm>
                        </wpg:grpSpPr>
                        <wps:wsp>
                          <wps:cNvPr id="477" name="Freeform 467"/>
                          <wps:cNvSpPr>
                            <a:spLocks/>
                          </wps:cNvSpPr>
                          <wps:spPr bwMode="auto">
                            <a:xfrm>
                              <a:off x="8973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68"/>
                        <wpg:cNvGrpSpPr>
                          <a:grpSpLocks/>
                        </wpg:cNvGrpSpPr>
                        <wpg:grpSpPr bwMode="auto">
                          <a:xfrm>
                            <a:off x="8964" y="2992"/>
                            <a:ext cx="2" cy="317"/>
                            <a:chOff x="8964" y="2992"/>
                            <a:chExt cx="2" cy="317"/>
                          </a:xfrm>
                        </wpg:grpSpPr>
                        <wps:wsp>
                          <wps:cNvPr id="479" name="Freeform 469"/>
                          <wps:cNvSpPr>
                            <a:spLocks/>
                          </wps:cNvSpPr>
                          <wps:spPr bwMode="auto">
                            <a:xfrm>
                              <a:off x="8964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70"/>
                        <wpg:cNvGrpSpPr>
                          <a:grpSpLocks/>
                        </wpg:cNvGrpSpPr>
                        <wpg:grpSpPr bwMode="auto">
                          <a:xfrm>
                            <a:off x="9266" y="3009"/>
                            <a:ext cx="2" cy="299"/>
                            <a:chOff x="9266" y="3009"/>
                            <a:chExt cx="2" cy="299"/>
                          </a:xfrm>
                        </wpg:grpSpPr>
                        <wps:wsp>
                          <wps:cNvPr id="481" name="Freeform 471"/>
                          <wps:cNvSpPr>
                            <a:spLocks/>
                          </wps:cNvSpPr>
                          <wps:spPr bwMode="auto">
                            <a:xfrm>
                              <a:off x="9266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72"/>
                        <wpg:cNvGrpSpPr>
                          <a:grpSpLocks/>
                        </wpg:cNvGrpSpPr>
                        <wpg:grpSpPr bwMode="auto">
                          <a:xfrm>
                            <a:off x="6262" y="4245"/>
                            <a:ext cx="302" cy="2"/>
                            <a:chOff x="6262" y="4245"/>
                            <a:chExt cx="302" cy="2"/>
                          </a:xfrm>
                        </wpg:grpSpPr>
                        <wps:wsp>
                          <wps:cNvPr id="483" name="Freeform 473"/>
                          <wps:cNvSpPr>
                            <a:spLocks/>
                          </wps:cNvSpPr>
                          <wps:spPr bwMode="auto">
                            <a:xfrm>
                              <a:off x="6262" y="424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74"/>
                        <wpg:cNvGrpSpPr>
                          <a:grpSpLocks/>
                        </wpg:cNvGrpSpPr>
                        <wpg:grpSpPr bwMode="auto">
                          <a:xfrm>
                            <a:off x="6262" y="4522"/>
                            <a:ext cx="302" cy="2"/>
                            <a:chOff x="6262" y="4522"/>
                            <a:chExt cx="302" cy="2"/>
                          </a:xfrm>
                        </wpg:grpSpPr>
                        <wps:wsp>
                          <wps:cNvPr id="485" name="Freeform 475"/>
                          <wps:cNvSpPr>
                            <a:spLocks/>
                          </wps:cNvSpPr>
                          <wps:spPr bwMode="auto">
                            <a:xfrm>
                              <a:off x="6262" y="452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76"/>
                        <wpg:cNvGrpSpPr>
                          <a:grpSpLocks/>
                        </wpg:cNvGrpSpPr>
                        <wpg:grpSpPr bwMode="auto">
                          <a:xfrm>
                            <a:off x="6253" y="4237"/>
                            <a:ext cx="2" cy="295"/>
                            <a:chOff x="6253" y="4237"/>
                            <a:chExt cx="2" cy="295"/>
                          </a:xfrm>
                        </wpg:grpSpPr>
                        <wps:wsp>
                          <wps:cNvPr id="487" name="Freeform 477"/>
                          <wps:cNvSpPr>
                            <a:spLocks/>
                          </wps:cNvSpPr>
                          <wps:spPr bwMode="auto">
                            <a:xfrm>
                              <a:off x="6253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78"/>
                        <wpg:cNvGrpSpPr>
                          <a:grpSpLocks/>
                        </wpg:cNvGrpSpPr>
                        <wpg:grpSpPr bwMode="auto">
                          <a:xfrm>
                            <a:off x="6554" y="4254"/>
                            <a:ext cx="2" cy="277"/>
                            <a:chOff x="6554" y="4254"/>
                            <a:chExt cx="2" cy="277"/>
                          </a:xfrm>
                        </wpg:grpSpPr>
                        <wps:wsp>
                          <wps:cNvPr id="489" name="Freeform 479"/>
                          <wps:cNvSpPr>
                            <a:spLocks/>
                          </wps:cNvSpPr>
                          <wps:spPr bwMode="auto">
                            <a:xfrm>
                              <a:off x="6554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80"/>
                        <wpg:cNvGrpSpPr>
                          <a:grpSpLocks/>
                        </wpg:cNvGrpSpPr>
                        <wpg:grpSpPr bwMode="auto">
                          <a:xfrm>
                            <a:off x="6262" y="4618"/>
                            <a:ext cx="302" cy="2"/>
                            <a:chOff x="6262" y="4618"/>
                            <a:chExt cx="302" cy="2"/>
                          </a:xfrm>
                        </wpg:grpSpPr>
                        <wps:wsp>
                          <wps:cNvPr id="491" name="Freeform 481"/>
                          <wps:cNvSpPr>
                            <a:spLocks/>
                          </wps:cNvSpPr>
                          <wps:spPr bwMode="auto">
                            <a:xfrm>
                              <a:off x="6262" y="4618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82"/>
                        <wpg:cNvGrpSpPr>
                          <a:grpSpLocks/>
                        </wpg:cNvGrpSpPr>
                        <wpg:grpSpPr bwMode="auto">
                          <a:xfrm>
                            <a:off x="7157" y="4237"/>
                            <a:ext cx="2" cy="295"/>
                            <a:chOff x="7157" y="4237"/>
                            <a:chExt cx="2" cy="295"/>
                          </a:xfrm>
                        </wpg:grpSpPr>
                        <wps:wsp>
                          <wps:cNvPr id="493" name="Freeform 483"/>
                          <wps:cNvSpPr>
                            <a:spLocks/>
                          </wps:cNvSpPr>
                          <wps:spPr bwMode="auto">
                            <a:xfrm>
                              <a:off x="7157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84"/>
                        <wpg:cNvGrpSpPr>
                          <a:grpSpLocks/>
                        </wpg:cNvGrpSpPr>
                        <wpg:grpSpPr bwMode="auto">
                          <a:xfrm>
                            <a:off x="7458" y="4254"/>
                            <a:ext cx="2" cy="277"/>
                            <a:chOff x="7458" y="4254"/>
                            <a:chExt cx="2" cy="277"/>
                          </a:xfrm>
                        </wpg:grpSpPr>
                        <wps:wsp>
                          <wps:cNvPr id="495" name="Freeform 485"/>
                          <wps:cNvSpPr>
                            <a:spLocks/>
                          </wps:cNvSpPr>
                          <wps:spPr bwMode="auto">
                            <a:xfrm>
                              <a:off x="7458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86"/>
                        <wpg:cNvGrpSpPr>
                          <a:grpSpLocks/>
                        </wpg:cNvGrpSpPr>
                        <wpg:grpSpPr bwMode="auto">
                          <a:xfrm>
                            <a:off x="6262" y="4895"/>
                            <a:ext cx="302" cy="2"/>
                            <a:chOff x="6262" y="4895"/>
                            <a:chExt cx="302" cy="2"/>
                          </a:xfrm>
                        </wpg:grpSpPr>
                        <wps:wsp>
                          <wps:cNvPr id="497" name="Freeform 487"/>
                          <wps:cNvSpPr>
                            <a:spLocks/>
                          </wps:cNvSpPr>
                          <wps:spPr bwMode="auto">
                            <a:xfrm>
                              <a:off x="6262" y="489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88"/>
                        <wpg:cNvGrpSpPr>
                          <a:grpSpLocks/>
                        </wpg:cNvGrpSpPr>
                        <wpg:grpSpPr bwMode="auto">
                          <a:xfrm>
                            <a:off x="6253" y="4609"/>
                            <a:ext cx="2" cy="295"/>
                            <a:chOff x="6253" y="4609"/>
                            <a:chExt cx="2" cy="295"/>
                          </a:xfrm>
                        </wpg:grpSpPr>
                        <wps:wsp>
                          <wps:cNvPr id="499" name="Freeform 489"/>
                          <wps:cNvSpPr>
                            <a:spLocks/>
                          </wps:cNvSpPr>
                          <wps:spPr bwMode="auto">
                            <a:xfrm>
                              <a:off x="6253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90"/>
                        <wpg:cNvGrpSpPr>
                          <a:grpSpLocks/>
                        </wpg:cNvGrpSpPr>
                        <wpg:grpSpPr bwMode="auto">
                          <a:xfrm>
                            <a:off x="6554" y="4627"/>
                            <a:ext cx="2" cy="277"/>
                            <a:chOff x="6554" y="4627"/>
                            <a:chExt cx="2" cy="277"/>
                          </a:xfrm>
                        </wpg:grpSpPr>
                        <wps:wsp>
                          <wps:cNvPr id="501" name="Freeform 491"/>
                          <wps:cNvSpPr>
                            <a:spLocks/>
                          </wps:cNvSpPr>
                          <wps:spPr bwMode="auto">
                            <a:xfrm>
                              <a:off x="6554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92"/>
                        <wpg:cNvGrpSpPr>
                          <a:grpSpLocks/>
                        </wpg:cNvGrpSpPr>
                        <wpg:grpSpPr bwMode="auto">
                          <a:xfrm>
                            <a:off x="6262" y="4966"/>
                            <a:ext cx="302" cy="2"/>
                            <a:chOff x="6262" y="4966"/>
                            <a:chExt cx="302" cy="2"/>
                          </a:xfrm>
                        </wpg:grpSpPr>
                        <wps:wsp>
                          <wps:cNvPr id="503" name="Freeform 493"/>
                          <wps:cNvSpPr>
                            <a:spLocks/>
                          </wps:cNvSpPr>
                          <wps:spPr bwMode="auto">
                            <a:xfrm>
                              <a:off x="6262" y="496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94"/>
                        <wpg:cNvGrpSpPr>
                          <a:grpSpLocks/>
                        </wpg:cNvGrpSpPr>
                        <wpg:grpSpPr bwMode="auto">
                          <a:xfrm>
                            <a:off x="7157" y="4609"/>
                            <a:ext cx="2" cy="295"/>
                            <a:chOff x="7157" y="4609"/>
                            <a:chExt cx="2" cy="295"/>
                          </a:xfrm>
                        </wpg:grpSpPr>
                        <wps:wsp>
                          <wps:cNvPr id="505" name="Freeform 495"/>
                          <wps:cNvSpPr>
                            <a:spLocks/>
                          </wps:cNvSpPr>
                          <wps:spPr bwMode="auto">
                            <a:xfrm>
                              <a:off x="7157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96"/>
                        <wpg:cNvGrpSpPr>
                          <a:grpSpLocks/>
                        </wpg:cNvGrpSpPr>
                        <wpg:grpSpPr bwMode="auto">
                          <a:xfrm>
                            <a:off x="7458" y="4627"/>
                            <a:ext cx="2" cy="277"/>
                            <a:chOff x="7458" y="4627"/>
                            <a:chExt cx="2" cy="277"/>
                          </a:xfrm>
                        </wpg:grpSpPr>
                        <wps:wsp>
                          <wps:cNvPr id="507" name="Freeform 497"/>
                          <wps:cNvSpPr>
                            <a:spLocks/>
                          </wps:cNvSpPr>
                          <wps:spPr bwMode="auto">
                            <a:xfrm>
                              <a:off x="7458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98"/>
                        <wpg:cNvGrpSpPr>
                          <a:grpSpLocks/>
                        </wpg:cNvGrpSpPr>
                        <wpg:grpSpPr bwMode="auto">
                          <a:xfrm>
                            <a:off x="6262" y="5243"/>
                            <a:ext cx="302" cy="2"/>
                            <a:chOff x="6262" y="5243"/>
                            <a:chExt cx="302" cy="2"/>
                          </a:xfrm>
                        </wpg:grpSpPr>
                        <wps:wsp>
                          <wps:cNvPr id="509" name="Freeform 499"/>
                          <wps:cNvSpPr>
                            <a:spLocks/>
                          </wps:cNvSpPr>
                          <wps:spPr bwMode="auto">
                            <a:xfrm>
                              <a:off x="6262" y="524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00"/>
                        <wpg:cNvGrpSpPr>
                          <a:grpSpLocks/>
                        </wpg:cNvGrpSpPr>
                        <wpg:grpSpPr bwMode="auto">
                          <a:xfrm>
                            <a:off x="6253" y="4957"/>
                            <a:ext cx="2" cy="295"/>
                            <a:chOff x="6253" y="4957"/>
                            <a:chExt cx="2" cy="295"/>
                          </a:xfrm>
                        </wpg:grpSpPr>
                        <wps:wsp>
                          <wps:cNvPr id="511" name="Freeform 501"/>
                          <wps:cNvSpPr>
                            <a:spLocks/>
                          </wps:cNvSpPr>
                          <wps:spPr bwMode="auto">
                            <a:xfrm>
                              <a:off x="6253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02"/>
                        <wpg:cNvGrpSpPr>
                          <a:grpSpLocks/>
                        </wpg:cNvGrpSpPr>
                        <wpg:grpSpPr bwMode="auto">
                          <a:xfrm>
                            <a:off x="6554" y="4975"/>
                            <a:ext cx="2" cy="277"/>
                            <a:chOff x="6554" y="4975"/>
                            <a:chExt cx="2" cy="277"/>
                          </a:xfrm>
                        </wpg:grpSpPr>
                        <wps:wsp>
                          <wps:cNvPr id="513" name="Freeform 503"/>
                          <wps:cNvSpPr>
                            <a:spLocks/>
                          </wps:cNvSpPr>
                          <wps:spPr bwMode="auto">
                            <a:xfrm>
                              <a:off x="6554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04"/>
                        <wpg:cNvGrpSpPr>
                          <a:grpSpLocks/>
                        </wpg:cNvGrpSpPr>
                        <wpg:grpSpPr bwMode="auto">
                          <a:xfrm>
                            <a:off x="6262" y="5482"/>
                            <a:ext cx="302" cy="2"/>
                            <a:chOff x="6262" y="5482"/>
                            <a:chExt cx="302" cy="2"/>
                          </a:xfrm>
                        </wpg:grpSpPr>
                        <wps:wsp>
                          <wps:cNvPr id="515" name="Freeform 505"/>
                          <wps:cNvSpPr>
                            <a:spLocks/>
                          </wps:cNvSpPr>
                          <wps:spPr bwMode="auto">
                            <a:xfrm>
                              <a:off x="6262" y="548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06"/>
                        <wpg:cNvGrpSpPr>
                          <a:grpSpLocks/>
                        </wpg:cNvGrpSpPr>
                        <wpg:grpSpPr bwMode="auto">
                          <a:xfrm>
                            <a:off x="7157" y="4957"/>
                            <a:ext cx="2" cy="295"/>
                            <a:chOff x="7157" y="4957"/>
                            <a:chExt cx="2" cy="295"/>
                          </a:xfrm>
                        </wpg:grpSpPr>
                        <wps:wsp>
                          <wps:cNvPr id="517" name="Freeform 507"/>
                          <wps:cNvSpPr>
                            <a:spLocks/>
                          </wps:cNvSpPr>
                          <wps:spPr bwMode="auto">
                            <a:xfrm>
                              <a:off x="7157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08"/>
                        <wpg:cNvGrpSpPr>
                          <a:grpSpLocks/>
                        </wpg:cNvGrpSpPr>
                        <wpg:grpSpPr bwMode="auto">
                          <a:xfrm>
                            <a:off x="7458" y="4975"/>
                            <a:ext cx="2" cy="277"/>
                            <a:chOff x="7458" y="4975"/>
                            <a:chExt cx="2" cy="277"/>
                          </a:xfrm>
                        </wpg:grpSpPr>
                        <wps:wsp>
                          <wps:cNvPr id="519" name="Freeform 509"/>
                          <wps:cNvSpPr>
                            <a:spLocks/>
                          </wps:cNvSpPr>
                          <wps:spPr bwMode="auto">
                            <a:xfrm>
                              <a:off x="7458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10"/>
                        <wpg:cNvGrpSpPr>
                          <a:grpSpLocks/>
                        </wpg:cNvGrpSpPr>
                        <wpg:grpSpPr bwMode="auto">
                          <a:xfrm>
                            <a:off x="6262" y="5759"/>
                            <a:ext cx="302" cy="2"/>
                            <a:chOff x="6262" y="5759"/>
                            <a:chExt cx="302" cy="2"/>
                          </a:xfrm>
                        </wpg:grpSpPr>
                        <wps:wsp>
                          <wps:cNvPr id="521" name="Freeform 511"/>
                          <wps:cNvSpPr>
                            <a:spLocks/>
                          </wps:cNvSpPr>
                          <wps:spPr bwMode="auto">
                            <a:xfrm>
                              <a:off x="6262" y="57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12"/>
                        <wpg:cNvGrpSpPr>
                          <a:grpSpLocks/>
                        </wpg:cNvGrpSpPr>
                        <wpg:grpSpPr bwMode="auto">
                          <a:xfrm>
                            <a:off x="6253" y="5473"/>
                            <a:ext cx="2" cy="295"/>
                            <a:chOff x="6253" y="5473"/>
                            <a:chExt cx="2" cy="295"/>
                          </a:xfrm>
                        </wpg:grpSpPr>
                        <wps:wsp>
                          <wps:cNvPr id="523" name="Freeform 513"/>
                          <wps:cNvSpPr>
                            <a:spLocks/>
                          </wps:cNvSpPr>
                          <wps:spPr bwMode="auto">
                            <a:xfrm>
                              <a:off x="6253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14"/>
                        <wpg:cNvGrpSpPr>
                          <a:grpSpLocks/>
                        </wpg:cNvGrpSpPr>
                        <wpg:grpSpPr bwMode="auto">
                          <a:xfrm>
                            <a:off x="6554" y="5491"/>
                            <a:ext cx="2" cy="277"/>
                            <a:chOff x="6554" y="5491"/>
                            <a:chExt cx="2" cy="277"/>
                          </a:xfrm>
                        </wpg:grpSpPr>
                        <wps:wsp>
                          <wps:cNvPr id="525" name="Freeform 515"/>
                          <wps:cNvSpPr>
                            <a:spLocks/>
                          </wps:cNvSpPr>
                          <wps:spPr bwMode="auto">
                            <a:xfrm>
                              <a:off x="6554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16"/>
                        <wpg:cNvGrpSpPr>
                          <a:grpSpLocks/>
                        </wpg:cNvGrpSpPr>
                        <wpg:grpSpPr bwMode="auto">
                          <a:xfrm>
                            <a:off x="6262" y="5855"/>
                            <a:ext cx="302" cy="2"/>
                            <a:chOff x="6262" y="5855"/>
                            <a:chExt cx="302" cy="2"/>
                          </a:xfrm>
                        </wpg:grpSpPr>
                        <wps:wsp>
                          <wps:cNvPr id="527" name="Freeform 517"/>
                          <wps:cNvSpPr>
                            <a:spLocks/>
                          </wps:cNvSpPr>
                          <wps:spPr bwMode="auto">
                            <a:xfrm>
                              <a:off x="6262" y="585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18"/>
                        <wpg:cNvGrpSpPr>
                          <a:grpSpLocks/>
                        </wpg:cNvGrpSpPr>
                        <wpg:grpSpPr bwMode="auto">
                          <a:xfrm>
                            <a:off x="7157" y="5473"/>
                            <a:ext cx="2" cy="295"/>
                            <a:chOff x="7157" y="5473"/>
                            <a:chExt cx="2" cy="295"/>
                          </a:xfrm>
                        </wpg:grpSpPr>
                        <wps:wsp>
                          <wps:cNvPr id="529" name="Freeform 519"/>
                          <wps:cNvSpPr>
                            <a:spLocks/>
                          </wps:cNvSpPr>
                          <wps:spPr bwMode="auto">
                            <a:xfrm>
                              <a:off x="7157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20"/>
                        <wpg:cNvGrpSpPr>
                          <a:grpSpLocks/>
                        </wpg:cNvGrpSpPr>
                        <wpg:grpSpPr bwMode="auto">
                          <a:xfrm>
                            <a:off x="7458" y="5491"/>
                            <a:ext cx="2" cy="277"/>
                            <a:chOff x="7458" y="5491"/>
                            <a:chExt cx="2" cy="277"/>
                          </a:xfrm>
                        </wpg:grpSpPr>
                        <wps:wsp>
                          <wps:cNvPr id="531" name="Freeform 521"/>
                          <wps:cNvSpPr>
                            <a:spLocks/>
                          </wps:cNvSpPr>
                          <wps:spPr bwMode="auto">
                            <a:xfrm>
                              <a:off x="7458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22"/>
                        <wpg:cNvGrpSpPr>
                          <a:grpSpLocks/>
                        </wpg:cNvGrpSpPr>
                        <wpg:grpSpPr bwMode="auto">
                          <a:xfrm>
                            <a:off x="6262" y="6131"/>
                            <a:ext cx="302" cy="2"/>
                            <a:chOff x="6262" y="6131"/>
                            <a:chExt cx="302" cy="2"/>
                          </a:xfrm>
                        </wpg:grpSpPr>
                        <wps:wsp>
                          <wps:cNvPr id="533" name="Freeform 523"/>
                          <wps:cNvSpPr>
                            <a:spLocks/>
                          </wps:cNvSpPr>
                          <wps:spPr bwMode="auto">
                            <a:xfrm>
                              <a:off x="6262" y="6131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24"/>
                        <wpg:cNvGrpSpPr>
                          <a:grpSpLocks/>
                        </wpg:cNvGrpSpPr>
                        <wpg:grpSpPr bwMode="auto">
                          <a:xfrm>
                            <a:off x="6253" y="5846"/>
                            <a:ext cx="2" cy="295"/>
                            <a:chOff x="6253" y="5846"/>
                            <a:chExt cx="2" cy="295"/>
                          </a:xfrm>
                        </wpg:grpSpPr>
                        <wps:wsp>
                          <wps:cNvPr id="535" name="Freeform 525"/>
                          <wps:cNvSpPr>
                            <a:spLocks/>
                          </wps:cNvSpPr>
                          <wps:spPr bwMode="auto">
                            <a:xfrm>
                              <a:off x="6253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26"/>
                        <wpg:cNvGrpSpPr>
                          <a:grpSpLocks/>
                        </wpg:cNvGrpSpPr>
                        <wpg:grpSpPr bwMode="auto">
                          <a:xfrm>
                            <a:off x="6554" y="5864"/>
                            <a:ext cx="2" cy="277"/>
                            <a:chOff x="6554" y="5864"/>
                            <a:chExt cx="2" cy="277"/>
                          </a:xfrm>
                        </wpg:grpSpPr>
                        <wps:wsp>
                          <wps:cNvPr id="537" name="Freeform 527"/>
                          <wps:cNvSpPr>
                            <a:spLocks/>
                          </wps:cNvSpPr>
                          <wps:spPr bwMode="auto">
                            <a:xfrm>
                              <a:off x="6554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28"/>
                        <wpg:cNvGrpSpPr>
                          <a:grpSpLocks/>
                        </wpg:cNvGrpSpPr>
                        <wpg:grpSpPr bwMode="auto">
                          <a:xfrm>
                            <a:off x="6262" y="6227"/>
                            <a:ext cx="302" cy="2"/>
                            <a:chOff x="6262" y="6227"/>
                            <a:chExt cx="302" cy="2"/>
                          </a:xfrm>
                        </wpg:grpSpPr>
                        <wps:wsp>
                          <wps:cNvPr id="539" name="Freeform 529"/>
                          <wps:cNvSpPr>
                            <a:spLocks/>
                          </wps:cNvSpPr>
                          <wps:spPr bwMode="auto">
                            <a:xfrm>
                              <a:off x="6262" y="6227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30"/>
                        <wpg:cNvGrpSpPr>
                          <a:grpSpLocks/>
                        </wpg:cNvGrpSpPr>
                        <wpg:grpSpPr bwMode="auto">
                          <a:xfrm>
                            <a:off x="7157" y="5846"/>
                            <a:ext cx="2" cy="295"/>
                            <a:chOff x="7157" y="5846"/>
                            <a:chExt cx="2" cy="295"/>
                          </a:xfrm>
                        </wpg:grpSpPr>
                        <wps:wsp>
                          <wps:cNvPr id="541" name="Freeform 531"/>
                          <wps:cNvSpPr>
                            <a:spLocks/>
                          </wps:cNvSpPr>
                          <wps:spPr bwMode="auto">
                            <a:xfrm>
                              <a:off x="7157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32"/>
                        <wpg:cNvGrpSpPr>
                          <a:grpSpLocks/>
                        </wpg:cNvGrpSpPr>
                        <wpg:grpSpPr bwMode="auto">
                          <a:xfrm>
                            <a:off x="7458" y="5864"/>
                            <a:ext cx="2" cy="277"/>
                            <a:chOff x="7458" y="5864"/>
                            <a:chExt cx="2" cy="277"/>
                          </a:xfrm>
                        </wpg:grpSpPr>
                        <wps:wsp>
                          <wps:cNvPr id="543" name="Freeform 533"/>
                          <wps:cNvSpPr>
                            <a:spLocks/>
                          </wps:cNvSpPr>
                          <wps:spPr bwMode="auto">
                            <a:xfrm>
                              <a:off x="7458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34"/>
                        <wpg:cNvGrpSpPr>
                          <a:grpSpLocks/>
                        </wpg:cNvGrpSpPr>
                        <wpg:grpSpPr bwMode="auto">
                          <a:xfrm>
                            <a:off x="6262" y="6504"/>
                            <a:ext cx="302" cy="2"/>
                            <a:chOff x="6262" y="6504"/>
                            <a:chExt cx="302" cy="2"/>
                          </a:xfrm>
                        </wpg:grpSpPr>
                        <wps:wsp>
                          <wps:cNvPr id="545" name="Freeform 535"/>
                          <wps:cNvSpPr>
                            <a:spLocks/>
                          </wps:cNvSpPr>
                          <wps:spPr bwMode="auto">
                            <a:xfrm>
                              <a:off x="6262" y="6504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36"/>
                        <wpg:cNvGrpSpPr>
                          <a:grpSpLocks/>
                        </wpg:cNvGrpSpPr>
                        <wpg:grpSpPr bwMode="auto">
                          <a:xfrm>
                            <a:off x="6253" y="6218"/>
                            <a:ext cx="2" cy="295"/>
                            <a:chOff x="6253" y="6218"/>
                            <a:chExt cx="2" cy="295"/>
                          </a:xfrm>
                        </wpg:grpSpPr>
                        <wps:wsp>
                          <wps:cNvPr id="547" name="Freeform 537"/>
                          <wps:cNvSpPr>
                            <a:spLocks/>
                          </wps:cNvSpPr>
                          <wps:spPr bwMode="auto">
                            <a:xfrm>
                              <a:off x="6253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38"/>
                        <wpg:cNvGrpSpPr>
                          <a:grpSpLocks/>
                        </wpg:cNvGrpSpPr>
                        <wpg:grpSpPr bwMode="auto">
                          <a:xfrm>
                            <a:off x="6554" y="6236"/>
                            <a:ext cx="2" cy="277"/>
                            <a:chOff x="6554" y="6236"/>
                            <a:chExt cx="2" cy="277"/>
                          </a:xfrm>
                        </wpg:grpSpPr>
                        <wps:wsp>
                          <wps:cNvPr id="549" name="Freeform 539"/>
                          <wps:cNvSpPr>
                            <a:spLocks/>
                          </wps:cNvSpPr>
                          <wps:spPr bwMode="auto">
                            <a:xfrm>
                              <a:off x="6554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40"/>
                        <wpg:cNvGrpSpPr>
                          <a:grpSpLocks/>
                        </wpg:cNvGrpSpPr>
                        <wpg:grpSpPr bwMode="auto">
                          <a:xfrm>
                            <a:off x="6262" y="6586"/>
                            <a:ext cx="302" cy="2"/>
                            <a:chOff x="6262" y="6586"/>
                            <a:chExt cx="302" cy="2"/>
                          </a:xfrm>
                        </wpg:grpSpPr>
                        <wps:wsp>
                          <wps:cNvPr id="551" name="Freeform 541"/>
                          <wps:cNvSpPr>
                            <a:spLocks/>
                          </wps:cNvSpPr>
                          <wps:spPr bwMode="auto">
                            <a:xfrm>
                              <a:off x="6262" y="658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42"/>
                        <wpg:cNvGrpSpPr>
                          <a:grpSpLocks/>
                        </wpg:cNvGrpSpPr>
                        <wpg:grpSpPr bwMode="auto">
                          <a:xfrm>
                            <a:off x="7157" y="6218"/>
                            <a:ext cx="2" cy="295"/>
                            <a:chOff x="7157" y="6218"/>
                            <a:chExt cx="2" cy="295"/>
                          </a:xfrm>
                        </wpg:grpSpPr>
                        <wps:wsp>
                          <wps:cNvPr id="553" name="Freeform 543"/>
                          <wps:cNvSpPr>
                            <a:spLocks/>
                          </wps:cNvSpPr>
                          <wps:spPr bwMode="auto">
                            <a:xfrm>
                              <a:off x="7157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44"/>
                        <wpg:cNvGrpSpPr>
                          <a:grpSpLocks/>
                        </wpg:cNvGrpSpPr>
                        <wpg:grpSpPr bwMode="auto">
                          <a:xfrm>
                            <a:off x="7458" y="6236"/>
                            <a:ext cx="2" cy="277"/>
                            <a:chOff x="7458" y="6236"/>
                            <a:chExt cx="2" cy="277"/>
                          </a:xfrm>
                        </wpg:grpSpPr>
                        <wps:wsp>
                          <wps:cNvPr id="555" name="Freeform 545"/>
                          <wps:cNvSpPr>
                            <a:spLocks/>
                          </wps:cNvSpPr>
                          <wps:spPr bwMode="auto">
                            <a:xfrm>
                              <a:off x="7458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46"/>
                        <wpg:cNvGrpSpPr>
                          <a:grpSpLocks/>
                        </wpg:cNvGrpSpPr>
                        <wpg:grpSpPr bwMode="auto">
                          <a:xfrm>
                            <a:off x="6262" y="6863"/>
                            <a:ext cx="302" cy="2"/>
                            <a:chOff x="6262" y="6863"/>
                            <a:chExt cx="302" cy="2"/>
                          </a:xfrm>
                        </wpg:grpSpPr>
                        <wps:wsp>
                          <wps:cNvPr id="557" name="Freeform 547"/>
                          <wps:cNvSpPr>
                            <a:spLocks/>
                          </wps:cNvSpPr>
                          <wps:spPr bwMode="auto">
                            <a:xfrm>
                              <a:off x="6262" y="686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48"/>
                        <wpg:cNvGrpSpPr>
                          <a:grpSpLocks/>
                        </wpg:cNvGrpSpPr>
                        <wpg:grpSpPr bwMode="auto">
                          <a:xfrm>
                            <a:off x="6253" y="6577"/>
                            <a:ext cx="2" cy="295"/>
                            <a:chOff x="6253" y="6577"/>
                            <a:chExt cx="2" cy="295"/>
                          </a:xfrm>
                        </wpg:grpSpPr>
                        <wps:wsp>
                          <wps:cNvPr id="559" name="Freeform 549"/>
                          <wps:cNvSpPr>
                            <a:spLocks/>
                          </wps:cNvSpPr>
                          <wps:spPr bwMode="auto">
                            <a:xfrm>
                              <a:off x="6253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50"/>
                        <wpg:cNvGrpSpPr>
                          <a:grpSpLocks/>
                        </wpg:cNvGrpSpPr>
                        <wpg:grpSpPr bwMode="auto">
                          <a:xfrm>
                            <a:off x="6554" y="6595"/>
                            <a:ext cx="2" cy="277"/>
                            <a:chOff x="6554" y="6595"/>
                            <a:chExt cx="2" cy="277"/>
                          </a:xfrm>
                        </wpg:grpSpPr>
                        <wps:wsp>
                          <wps:cNvPr id="561" name="Freeform 551"/>
                          <wps:cNvSpPr>
                            <a:spLocks/>
                          </wps:cNvSpPr>
                          <wps:spPr bwMode="auto">
                            <a:xfrm>
                              <a:off x="6554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52"/>
                        <wpg:cNvGrpSpPr>
                          <a:grpSpLocks/>
                        </wpg:cNvGrpSpPr>
                        <wpg:grpSpPr bwMode="auto">
                          <a:xfrm>
                            <a:off x="6262" y="6959"/>
                            <a:ext cx="302" cy="2"/>
                            <a:chOff x="6262" y="6959"/>
                            <a:chExt cx="302" cy="2"/>
                          </a:xfrm>
                        </wpg:grpSpPr>
                        <wps:wsp>
                          <wps:cNvPr id="563" name="Freeform 553"/>
                          <wps:cNvSpPr>
                            <a:spLocks/>
                          </wps:cNvSpPr>
                          <wps:spPr bwMode="auto">
                            <a:xfrm>
                              <a:off x="6262" y="69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54"/>
                        <wpg:cNvGrpSpPr>
                          <a:grpSpLocks/>
                        </wpg:cNvGrpSpPr>
                        <wpg:grpSpPr bwMode="auto">
                          <a:xfrm>
                            <a:off x="7157" y="6577"/>
                            <a:ext cx="2" cy="295"/>
                            <a:chOff x="7157" y="6577"/>
                            <a:chExt cx="2" cy="295"/>
                          </a:xfrm>
                        </wpg:grpSpPr>
                        <wps:wsp>
                          <wps:cNvPr id="565" name="Freeform 555"/>
                          <wps:cNvSpPr>
                            <a:spLocks/>
                          </wps:cNvSpPr>
                          <wps:spPr bwMode="auto">
                            <a:xfrm>
                              <a:off x="7157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56"/>
                        <wpg:cNvGrpSpPr>
                          <a:grpSpLocks/>
                        </wpg:cNvGrpSpPr>
                        <wpg:grpSpPr bwMode="auto">
                          <a:xfrm>
                            <a:off x="7458" y="6595"/>
                            <a:ext cx="2" cy="277"/>
                            <a:chOff x="7458" y="6595"/>
                            <a:chExt cx="2" cy="277"/>
                          </a:xfrm>
                        </wpg:grpSpPr>
                        <wps:wsp>
                          <wps:cNvPr id="567" name="Freeform 557"/>
                          <wps:cNvSpPr>
                            <a:spLocks/>
                          </wps:cNvSpPr>
                          <wps:spPr bwMode="auto">
                            <a:xfrm>
                              <a:off x="7458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58"/>
                        <wpg:cNvGrpSpPr>
                          <a:grpSpLocks/>
                        </wpg:cNvGrpSpPr>
                        <wpg:grpSpPr bwMode="auto">
                          <a:xfrm>
                            <a:off x="6262" y="7236"/>
                            <a:ext cx="302" cy="2"/>
                            <a:chOff x="6262" y="7236"/>
                            <a:chExt cx="302" cy="2"/>
                          </a:xfrm>
                        </wpg:grpSpPr>
                        <wps:wsp>
                          <wps:cNvPr id="569" name="Freeform 559"/>
                          <wps:cNvSpPr>
                            <a:spLocks/>
                          </wps:cNvSpPr>
                          <wps:spPr bwMode="auto">
                            <a:xfrm>
                              <a:off x="6262" y="723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0"/>
                        <wpg:cNvGrpSpPr>
                          <a:grpSpLocks/>
                        </wpg:cNvGrpSpPr>
                        <wpg:grpSpPr bwMode="auto">
                          <a:xfrm>
                            <a:off x="6253" y="6950"/>
                            <a:ext cx="2" cy="295"/>
                            <a:chOff x="6253" y="6950"/>
                            <a:chExt cx="2" cy="295"/>
                          </a:xfrm>
                        </wpg:grpSpPr>
                        <wps:wsp>
                          <wps:cNvPr id="571" name="Freeform 561"/>
                          <wps:cNvSpPr>
                            <a:spLocks/>
                          </wps:cNvSpPr>
                          <wps:spPr bwMode="auto">
                            <a:xfrm>
                              <a:off x="6253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2"/>
                        <wpg:cNvGrpSpPr>
                          <a:grpSpLocks/>
                        </wpg:cNvGrpSpPr>
                        <wpg:grpSpPr bwMode="auto">
                          <a:xfrm>
                            <a:off x="6554" y="6968"/>
                            <a:ext cx="2" cy="277"/>
                            <a:chOff x="6554" y="6968"/>
                            <a:chExt cx="2" cy="277"/>
                          </a:xfrm>
                        </wpg:grpSpPr>
                        <wps:wsp>
                          <wps:cNvPr id="573" name="Freeform 563"/>
                          <wps:cNvSpPr>
                            <a:spLocks/>
                          </wps:cNvSpPr>
                          <wps:spPr bwMode="auto">
                            <a:xfrm>
                              <a:off x="6554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4"/>
                        <wpg:cNvGrpSpPr>
                          <a:grpSpLocks/>
                        </wpg:cNvGrpSpPr>
                        <wpg:grpSpPr bwMode="auto">
                          <a:xfrm>
                            <a:off x="6262" y="7452"/>
                            <a:ext cx="302" cy="2"/>
                            <a:chOff x="6262" y="7452"/>
                            <a:chExt cx="302" cy="2"/>
                          </a:xfrm>
                        </wpg:grpSpPr>
                        <wps:wsp>
                          <wps:cNvPr id="575" name="Freeform 565"/>
                          <wps:cNvSpPr>
                            <a:spLocks/>
                          </wps:cNvSpPr>
                          <wps:spPr bwMode="auto">
                            <a:xfrm>
                              <a:off x="6262" y="745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66"/>
                        <wpg:cNvGrpSpPr>
                          <a:grpSpLocks/>
                        </wpg:cNvGrpSpPr>
                        <wpg:grpSpPr bwMode="auto">
                          <a:xfrm>
                            <a:off x="7157" y="6950"/>
                            <a:ext cx="2" cy="295"/>
                            <a:chOff x="7157" y="6950"/>
                            <a:chExt cx="2" cy="295"/>
                          </a:xfrm>
                        </wpg:grpSpPr>
                        <wps:wsp>
                          <wps:cNvPr id="577" name="Freeform 567"/>
                          <wps:cNvSpPr>
                            <a:spLocks/>
                          </wps:cNvSpPr>
                          <wps:spPr bwMode="auto">
                            <a:xfrm>
                              <a:off x="7157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68"/>
                        <wpg:cNvGrpSpPr>
                          <a:grpSpLocks/>
                        </wpg:cNvGrpSpPr>
                        <wpg:grpSpPr bwMode="auto">
                          <a:xfrm>
                            <a:off x="7458" y="6968"/>
                            <a:ext cx="2" cy="277"/>
                            <a:chOff x="7458" y="6968"/>
                            <a:chExt cx="2" cy="277"/>
                          </a:xfrm>
                        </wpg:grpSpPr>
                        <wps:wsp>
                          <wps:cNvPr id="579" name="Freeform 569"/>
                          <wps:cNvSpPr>
                            <a:spLocks/>
                          </wps:cNvSpPr>
                          <wps:spPr bwMode="auto">
                            <a:xfrm>
                              <a:off x="7458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70"/>
                        <wpg:cNvGrpSpPr>
                          <a:grpSpLocks/>
                        </wpg:cNvGrpSpPr>
                        <wpg:grpSpPr bwMode="auto">
                          <a:xfrm>
                            <a:off x="6262" y="7729"/>
                            <a:ext cx="302" cy="2"/>
                            <a:chOff x="6262" y="7729"/>
                            <a:chExt cx="302" cy="2"/>
                          </a:xfrm>
                        </wpg:grpSpPr>
                        <wps:wsp>
                          <wps:cNvPr id="581" name="Freeform 571"/>
                          <wps:cNvSpPr>
                            <a:spLocks/>
                          </wps:cNvSpPr>
                          <wps:spPr bwMode="auto">
                            <a:xfrm>
                              <a:off x="6262" y="772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72"/>
                        <wpg:cNvGrpSpPr>
                          <a:grpSpLocks/>
                        </wpg:cNvGrpSpPr>
                        <wpg:grpSpPr bwMode="auto">
                          <a:xfrm>
                            <a:off x="1132" y="1557"/>
                            <a:ext cx="2" cy="8738"/>
                            <a:chOff x="1132" y="1557"/>
                            <a:chExt cx="2" cy="8738"/>
                          </a:xfrm>
                        </wpg:grpSpPr>
                        <wps:wsp>
                          <wps:cNvPr id="583" name="Freeform 573"/>
                          <wps:cNvSpPr>
                            <a:spLocks/>
                          </wps:cNvSpPr>
                          <wps:spPr bwMode="auto">
                            <a:xfrm>
                              <a:off x="1132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74"/>
                        <wpg:cNvGrpSpPr>
                          <a:grpSpLocks/>
                        </wpg:cNvGrpSpPr>
                        <wpg:grpSpPr bwMode="auto">
                          <a:xfrm>
                            <a:off x="10773" y="1557"/>
                            <a:ext cx="2" cy="8738"/>
                            <a:chOff x="10773" y="1557"/>
                            <a:chExt cx="2" cy="8738"/>
                          </a:xfrm>
                        </wpg:grpSpPr>
                        <wps:wsp>
                          <wps:cNvPr id="585" name="Freeform 575"/>
                          <wps:cNvSpPr>
                            <a:spLocks/>
                          </wps:cNvSpPr>
                          <wps:spPr bwMode="auto">
                            <a:xfrm>
                              <a:off x="10773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76"/>
                        <wpg:cNvGrpSpPr>
                          <a:grpSpLocks/>
                        </wpg:cNvGrpSpPr>
                        <wpg:grpSpPr bwMode="auto">
                          <a:xfrm>
                            <a:off x="8964" y="3386"/>
                            <a:ext cx="2" cy="306"/>
                            <a:chOff x="8964" y="3386"/>
                            <a:chExt cx="2" cy="306"/>
                          </a:xfrm>
                        </wpg:grpSpPr>
                        <wps:wsp>
                          <wps:cNvPr id="587" name="Freeform 577"/>
                          <wps:cNvSpPr>
                            <a:spLocks/>
                          </wps:cNvSpPr>
                          <wps:spPr bwMode="auto">
                            <a:xfrm>
                              <a:off x="8964" y="3386"/>
                              <a:ext cx="2" cy="306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3386 h 306"/>
                                <a:gd name="T2" fmla="+- 0 3692 3386"/>
                                <a:gd name="T3" fmla="*/ 3692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78"/>
                        <wpg:cNvGrpSpPr>
                          <a:grpSpLocks/>
                        </wpg:cNvGrpSpPr>
                        <wpg:grpSpPr bwMode="auto">
                          <a:xfrm>
                            <a:off x="9266" y="3404"/>
                            <a:ext cx="2" cy="288"/>
                            <a:chOff x="9266" y="3404"/>
                            <a:chExt cx="2" cy="288"/>
                          </a:xfrm>
                        </wpg:grpSpPr>
                        <wps:wsp>
                          <wps:cNvPr id="589" name="Freeform 579"/>
                          <wps:cNvSpPr>
                            <a:spLocks/>
                          </wps:cNvSpPr>
                          <wps:spPr bwMode="auto">
                            <a:xfrm>
                              <a:off x="9266" y="3404"/>
                              <a:ext cx="2" cy="288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3404 h 288"/>
                                <a:gd name="T2" fmla="+- 0 3692 3404"/>
                                <a:gd name="T3" fmla="*/ 3692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80"/>
                        <wpg:cNvGrpSpPr>
                          <a:grpSpLocks/>
                        </wpg:cNvGrpSpPr>
                        <wpg:grpSpPr bwMode="auto">
                          <a:xfrm>
                            <a:off x="9868" y="2992"/>
                            <a:ext cx="2" cy="317"/>
                            <a:chOff x="9868" y="2992"/>
                            <a:chExt cx="2" cy="317"/>
                          </a:xfrm>
                        </wpg:grpSpPr>
                        <wps:wsp>
                          <wps:cNvPr id="591" name="Freeform 581"/>
                          <wps:cNvSpPr>
                            <a:spLocks/>
                          </wps:cNvSpPr>
                          <wps:spPr bwMode="auto">
                            <a:xfrm>
                              <a:off x="9868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82"/>
                        <wpg:cNvGrpSpPr>
                          <a:grpSpLocks/>
                        </wpg:cNvGrpSpPr>
                        <wpg:grpSpPr bwMode="auto">
                          <a:xfrm>
                            <a:off x="10169" y="3009"/>
                            <a:ext cx="2" cy="299"/>
                            <a:chOff x="10169" y="3009"/>
                            <a:chExt cx="2" cy="299"/>
                          </a:xfrm>
                        </wpg:grpSpPr>
                        <wps:wsp>
                          <wps:cNvPr id="593" name="Freeform 583"/>
                          <wps:cNvSpPr>
                            <a:spLocks/>
                          </wps:cNvSpPr>
                          <wps:spPr bwMode="auto">
                            <a:xfrm>
                              <a:off x="10169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84"/>
                        <wpg:cNvGrpSpPr>
                          <a:grpSpLocks/>
                        </wpg:cNvGrpSpPr>
                        <wpg:grpSpPr bwMode="auto">
                          <a:xfrm>
                            <a:off x="6253" y="7443"/>
                            <a:ext cx="2" cy="295"/>
                            <a:chOff x="6253" y="7443"/>
                            <a:chExt cx="2" cy="295"/>
                          </a:xfrm>
                        </wpg:grpSpPr>
                        <wps:wsp>
                          <wps:cNvPr id="595" name="Freeform 585"/>
                          <wps:cNvSpPr>
                            <a:spLocks/>
                          </wps:cNvSpPr>
                          <wps:spPr bwMode="auto">
                            <a:xfrm>
                              <a:off x="6253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86"/>
                        <wpg:cNvGrpSpPr>
                          <a:grpSpLocks/>
                        </wpg:cNvGrpSpPr>
                        <wpg:grpSpPr bwMode="auto">
                          <a:xfrm>
                            <a:off x="6554" y="7461"/>
                            <a:ext cx="2" cy="277"/>
                            <a:chOff x="6554" y="7461"/>
                            <a:chExt cx="2" cy="277"/>
                          </a:xfrm>
                        </wpg:grpSpPr>
                        <wps:wsp>
                          <wps:cNvPr id="597" name="Freeform 587"/>
                          <wps:cNvSpPr>
                            <a:spLocks/>
                          </wps:cNvSpPr>
                          <wps:spPr bwMode="auto">
                            <a:xfrm>
                              <a:off x="6554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88"/>
                        <wpg:cNvGrpSpPr>
                          <a:grpSpLocks/>
                        </wpg:cNvGrpSpPr>
                        <wpg:grpSpPr bwMode="auto">
                          <a:xfrm>
                            <a:off x="7157" y="7443"/>
                            <a:ext cx="2" cy="295"/>
                            <a:chOff x="7157" y="7443"/>
                            <a:chExt cx="2" cy="295"/>
                          </a:xfrm>
                        </wpg:grpSpPr>
                        <wps:wsp>
                          <wps:cNvPr id="599" name="Freeform 589"/>
                          <wps:cNvSpPr>
                            <a:spLocks/>
                          </wps:cNvSpPr>
                          <wps:spPr bwMode="auto">
                            <a:xfrm>
                              <a:off x="7157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90"/>
                        <wpg:cNvGrpSpPr>
                          <a:grpSpLocks/>
                        </wpg:cNvGrpSpPr>
                        <wpg:grpSpPr bwMode="auto">
                          <a:xfrm>
                            <a:off x="7458" y="7461"/>
                            <a:ext cx="2" cy="277"/>
                            <a:chOff x="7458" y="7461"/>
                            <a:chExt cx="2" cy="277"/>
                          </a:xfrm>
                        </wpg:grpSpPr>
                        <wps:wsp>
                          <wps:cNvPr id="601" name="Freeform 591"/>
                          <wps:cNvSpPr>
                            <a:spLocks/>
                          </wps:cNvSpPr>
                          <wps:spPr bwMode="auto">
                            <a:xfrm>
                              <a:off x="7458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92"/>
                        <wpg:cNvGrpSpPr>
                          <a:grpSpLocks/>
                        </wpg:cNvGrpSpPr>
                        <wpg:grpSpPr bwMode="auto">
                          <a:xfrm>
                            <a:off x="1734" y="8213"/>
                            <a:ext cx="2" cy="1328"/>
                            <a:chOff x="1734" y="8213"/>
                            <a:chExt cx="2" cy="1328"/>
                          </a:xfrm>
                        </wpg:grpSpPr>
                        <wps:wsp>
                          <wps:cNvPr id="603" name="Freeform 593"/>
                          <wps:cNvSpPr>
                            <a:spLocks/>
                          </wps:cNvSpPr>
                          <wps:spPr bwMode="auto">
                            <a:xfrm>
                              <a:off x="1734" y="8213"/>
                              <a:ext cx="2" cy="1328"/>
                            </a:xfrm>
                            <a:custGeom>
                              <a:avLst/>
                              <a:gdLst>
                                <a:gd name="T0" fmla="+- 0 8213 8213"/>
                                <a:gd name="T1" fmla="*/ 8213 h 1328"/>
                                <a:gd name="T2" fmla="+- 0 9541 8213"/>
                                <a:gd name="T3" fmla="*/ 9541 h 1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8">
                                  <a:moveTo>
                                    <a:pt x="0" y="0"/>
                                  </a:moveTo>
                                  <a:lnTo>
                                    <a:pt x="0" y="1328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94"/>
                        <wpg:cNvGrpSpPr>
                          <a:grpSpLocks/>
                        </wpg:cNvGrpSpPr>
                        <wpg:grpSpPr bwMode="auto">
                          <a:xfrm>
                            <a:off x="10470" y="8231"/>
                            <a:ext cx="2" cy="1310"/>
                            <a:chOff x="10470" y="8231"/>
                            <a:chExt cx="2" cy="1310"/>
                          </a:xfrm>
                        </wpg:grpSpPr>
                        <wps:wsp>
                          <wps:cNvPr id="605" name="Freeform 595"/>
                          <wps:cNvSpPr>
                            <a:spLocks/>
                          </wps:cNvSpPr>
                          <wps:spPr bwMode="auto">
                            <a:xfrm>
                              <a:off x="10470" y="8231"/>
                              <a:ext cx="2" cy="1310"/>
                            </a:xfrm>
                            <a:custGeom>
                              <a:avLst/>
                              <a:gdLst>
                                <a:gd name="T0" fmla="+- 0 8231 8231"/>
                                <a:gd name="T1" fmla="*/ 8231 h 1310"/>
                                <a:gd name="T2" fmla="+- 0 9541 8231"/>
                                <a:gd name="T3" fmla="*/ 9541 h 1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0">
                                  <a:moveTo>
                                    <a:pt x="0" y="0"/>
                                  </a:moveTo>
                                  <a:lnTo>
                                    <a:pt x="0" y="131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596"/>
                        <wpg:cNvGrpSpPr>
                          <a:grpSpLocks/>
                        </wpg:cNvGrpSpPr>
                        <wpg:grpSpPr bwMode="auto">
                          <a:xfrm>
                            <a:off x="1158" y="1573"/>
                            <a:ext cx="9589" cy="2"/>
                            <a:chOff x="1158" y="1573"/>
                            <a:chExt cx="9589" cy="2"/>
                          </a:xfrm>
                        </wpg:grpSpPr>
                        <wps:wsp>
                          <wps:cNvPr id="607" name="Freeform 597"/>
                          <wps:cNvSpPr>
                            <a:spLocks/>
                          </wps:cNvSpPr>
                          <wps:spPr bwMode="auto">
                            <a:xfrm>
                              <a:off x="1158" y="1573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598"/>
                        <wpg:cNvGrpSpPr>
                          <a:grpSpLocks/>
                        </wpg:cNvGrpSpPr>
                        <wpg:grpSpPr bwMode="auto">
                          <a:xfrm>
                            <a:off x="1158" y="2208"/>
                            <a:ext cx="9589" cy="2"/>
                            <a:chOff x="1158" y="2208"/>
                            <a:chExt cx="9589" cy="2"/>
                          </a:xfrm>
                        </wpg:grpSpPr>
                        <wps:wsp>
                          <wps:cNvPr id="609" name="Freeform 599"/>
                          <wps:cNvSpPr>
                            <a:spLocks/>
                          </wps:cNvSpPr>
                          <wps:spPr bwMode="auto">
                            <a:xfrm>
                              <a:off x="1158" y="220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00"/>
                        <wpg:cNvGrpSpPr>
                          <a:grpSpLocks/>
                        </wpg:cNvGrpSpPr>
                        <wpg:grpSpPr bwMode="auto">
                          <a:xfrm>
                            <a:off x="9877" y="2521"/>
                            <a:ext cx="301" cy="2"/>
                            <a:chOff x="9877" y="2521"/>
                            <a:chExt cx="301" cy="2"/>
                          </a:xfrm>
                        </wpg:grpSpPr>
                        <wps:wsp>
                          <wps:cNvPr id="611" name="Freeform 601"/>
                          <wps:cNvSpPr>
                            <a:spLocks/>
                          </wps:cNvSpPr>
                          <wps:spPr bwMode="auto">
                            <a:xfrm>
                              <a:off x="9877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02"/>
                        <wpg:cNvGrpSpPr>
                          <a:grpSpLocks/>
                        </wpg:cNvGrpSpPr>
                        <wpg:grpSpPr bwMode="auto">
                          <a:xfrm>
                            <a:off x="9877" y="2797"/>
                            <a:ext cx="301" cy="2"/>
                            <a:chOff x="9877" y="2797"/>
                            <a:chExt cx="301" cy="2"/>
                          </a:xfrm>
                        </wpg:grpSpPr>
                        <wps:wsp>
                          <wps:cNvPr id="613" name="Freeform 603"/>
                          <wps:cNvSpPr>
                            <a:spLocks/>
                          </wps:cNvSpPr>
                          <wps:spPr bwMode="auto">
                            <a:xfrm>
                              <a:off x="9877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04"/>
                        <wpg:cNvGrpSpPr>
                          <a:grpSpLocks/>
                        </wpg:cNvGrpSpPr>
                        <wpg:grpSpPr bwMode="auto">
                          <a:xfrm>
                            <a:off x="9877" y="3000"/>
                            <a:ext cx="301" cy="2"/>
                            <a:chOff x="9877" y="3000"/>
                            <a:chExt cx="301" cy="2"/>
                          </a:xfrm>
                        </wpg:grpSpPr>
                        <wps:wsp>
                          <wps:cNvPr id="615" name="Freeform 605"/>
                          <wps:cNvSpPr>
                            <a:spLocks/>
                          </wps:cNvSpPr>
                          <wps:spPr bwMode="auto">
                            <a:xfrm>
                              <a:off x="9877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06"/>
                        <wpg:cNvGrpSpPr>
                          <a:grpSpLocks/>
                        </wpg:cNvGrpSpPr>
                        <wpg:grpSpPr bwMode="auto">
                          <a:xfrm>
                            <a:off x="9877" y="3299"/>
                            <a:ext cx="301" cy="2"/>
                            <a:chOff x="9877" y="3299"/>
                            <a:chExt cx="301" cy="2"/>
                          </a:xfrm>
                        </wpg:grpSpPr>
                        <wps:wsp>
                          <wps:cNvPr id="617" name="Freeform 607"/>
                          <wps:cNvSpPr>
                            <a:spLocks/>
                          </wps:cNvSpPr>
                          <wps:spPr bwMode="auto">
                            <a:xfrm>
                              <a:off x="9877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08"/>
                        <wpg:cNvGrpSpPr>
                          <a:grpSpLocks/>
                        </wpg:cNvGrpSpPr>
                        <wpg:grpSpPr bwMode="auto">
                          <a:xfrm>
                            <a:off x="8973" y="3395"/>
                            <a:ext cx="301" cy="2"/>
                            <a:chOff x="8973" y="3395"/>
                            <a:chExt cx="301" cy="2"/>
                          </a:xfrm>
                        </wpg:grpSpPr>
                        <wps:wsp>
                          <wps:cNvPr id="619" name="Freeform 609"/>
                          <wps:cNvSpPr>
                            <a:spLocks/>
                          </wps:cNvSpPr>
                          <wps:spPr bwMode="auto">
                            <a:xfrm>
                              <a:off x="8973" y="33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10"/>
                        <wpg:cNvGrpSpPr>
                          <a:grpSpLocks/>
                        </wpg:cNvGrpSpPr>
                        <wpg:grpSpPr bwMode="auto">
                          <a:xfrm>
                            <a:off x="8973" y="3683"/>
                            <a:ext cx="301" cy="2"/>
                            <a:chOff x="8973" y="3683"/>
                            <a:chExt cx="301" cy="2"/>
                          </a:xfrm>
                        </wpg:grpSpPr>
                        <wps:wsp>
                          <wps:cNvPr id="621" name="Freeform 611"/>
                          <wps:cNvSpPr>
                            <a:spLocks/>
                          </wps:cNvSpPr>
                          <wps:spPr bwMode="auto">
                            <a:xfrm>
                              <a:off x="8973" y="3683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12"/>
                        <wpg:cNvGrpSpPr>
                          <a:grpSpLocks/>
                        </wpg:cNvGrpSpPr>
                        <wpg:grpSpPr bwMode="auto">
                          <a:xfrm>
                            <a:off x="7166" y="4245"/>
                            <a:ext cx="301" cy="2"/>
                            <a:chOff x="7166" y="4245"/>
                            <a:chExt cx="301" cy="2"/>
                          </a:xfrm>
                        </wpg:grpSpPr>
                        <wps:wsp>
                          <wps:cNvPr id="623" name="Freeform 613"/>
                          <wps:cNvSpPr>
                            <a:spLocks/>
                          </wps:cNvSpPr>
                          <wps:spPr bwMode="auto">
                            <a:xfrm>
                              <a:off x="7166" y="424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14"/>
                        <wpg:cNvGrpSpPr>
                          <a:grpSpLocks/>
                        </wpg:cNvGrpSpPr>
                        <wpg:grpSpPr bwMode="auto">
                          <a:xfrm>
                            <a:off x="7166" y="4522"/>
                            <a:ext cx="301" cy="2"/>
                            <a:chOff x="7166" y="4522"/>
                            <a:chExt cx="301" cy="2"/>
                          </a:xfrm>
                        </wpg:grpSpPr>
                        <wps:wsp>
                          <wps:cNvPr id="625" name="Freeform 615"/>
                          <wps:cNvSpPr>
                            <a:spLocks/>
                          </wps:cNvSpPr>
                          <wps:spPr bwMode="auto">
                            <a:xfrm>
                              <a:off x="7166" y="452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16"/>
                        <wpg:cNvGrpSpPr>
                          <a:grpSpLocks/>
                        </wpg:cNvGrpSpPr>
                        <wpg:grpSpPr bwMode="auto">
                          <a:xfrm>
                            <a:off x="7166" y="4618"/>
                            <a:ext cx="301" cy="2"/>
                            <a:chOff x="7166" y="4618"/>
                            <a:chExt cx="301" cy="2"/>
                          </a:xfrm>
                        </wpg:grpSpPr>
                        <wps:wsp>
                          <wps:cNvPr id="627" name="Freeform 617"/>
                          <wps:cNvSpPr>
                            <a:spLocks/>
                          </wps:cNvSpPr>
                          <wps:spPr bwMode="auto">
                            <a:xfrm>
                              <a:off x="7166" y="4618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18"/>
                        <wpg:cNvGrpSpPr>
                          <a:grpSpLocks/>
                        </wpg:cNvGrpSpPr>
                        <wpg:grpSpPr bwMode="auto">
                          <a:xfrm>
                            <a:off x="7166" y="4895"/>
                            <a:ext cx="301" cy="2"/>
                            <a:chOff x="7166" y="4895"/>
                            <a:chExt cx="301" cy="2"/>
                          </a:xfrm>
                        </wpg:grpSpPr>
                        <wps:wsp>
                          <wps:cNvPr id="629" name="Freeform 619"/>
                          <wps:cNvSpPr>
                            <a:spLocks/>
                          </wps:cNvSpPr>
                          <wps:spPr bwMode="auto">
                            <a:xfrm>
                              <a:off x="7166" y="48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20"/>
                        <wpg:cNvGrpSpPr>
                          <a:grpSpLocks/>
                        </wpg:cNvGrpSpPr>
                        <wpg:grpSpPr bwMode="auto">
                          <a:xfrm>
                            <a:off x="7166" y="4966"/>
                            <a:ext cx="301" cy="2"/>
                            <a:chOff x="7166" y="4966"/>
                            <a:chExt cx="301" cy="2"/>
                          </a:xfrm>
                        </wpg:grpSpPr>
                        <wps:wsp>
                          <wps:cNvPr id="631" name="Freeform 621"/>
                          <wps:cNvSpPr>
                            <a:spLocks/>
                          </wps:cNvSpPr>
                          <wps:spPr bwMode="auto">
                            <a:xfrm>
                              <a:off x="7166" y="496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22"/>
                        <wpg:cNvGrpSpPr>
                          <a:grpSpLocks/>
                        </wpg:cNvGrpSpPr>
                        <wpg:grpSpPr bwMode="auto">
                          <a:xfrm>
                            <a:off x="7166" y="5243"/>
                            <a:ext cx="301" cy="2"/>
                            <a:chOff x="7166" y="5243"/>
                            <a:chExt cx="301" cy="2"/>
                          </a:xfrm>
                        </wpg:grpSpPr>
                        <wps:wsp>
                          <wps:cNvPr id="633" name="Freeform 623"/>
                          <wps:cNvSpPr>
                            <a:spLocks/>
                          </wps:cNvSpPr>
                          <wps:spPr bwMode="auto">
                            <a:xfrm>
                              <a:off x="7166" y="524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24"/>
                        <wpg:cNvGrpSpPr>
                          <a:grpSpLocks/>
                        </wpg:cNvGrpSpPr>
                        <wpg:grpSpPr bwMode="auto">
                          <a:xfrm>
                            <a:off x="7166" y="5482"/>
                            <a:ext cx="301" cy="2"/>
                            <a:chOff x="7166" y="5482"/>
                            <a:chExt cx="301" cy="2"/>
                          </a:xfrm>
                        </wpg:grpSpPr>
                        <wps:wsp>
                          <wps:cNvPr id="635" name="Freeform 625"/>
                          <wps:cNvSpPr>
                            <a:spLocks/>
                          </wps:cNvSpPr>
                          <wps:spPr bwMode="auto">
                            <a:xfrm>
                              <a:off x="7166" y="548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26"/>
                        <wpg:cNvGrpSpPr>
                          <a:grpSpLocks/>
                        </wpg:cNvGrpSpPr>
                        <wpg:grpSpPr bwMode="auto">
                          <a:xfrm>
                            <a:off x="7166" y="5759"/>
                            <a:ext cx="301" cy="2"/>
                            <a:chOff x="7166" y="5759"/>
                            <a:chExt cx="301" cy="2"/>
                          </a:xfrm>
                        </wpg:grpSpPr>
                        <wps:wsp>
                          <wps:cNvPr id="637" name="Freeform 627"/>
                          <wps:cNvSpPr>
                            <a:spLocks/>
                          </wps:cNvSpPr>
                          <wps:spPr bwMode="auto">
                            <a:xfrm>
                              <a:off x="7166" y="57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28"/>
                        <wpg:cNvGrpSpPr>
                          <a:grpSpLocks/>
                        </wpg:cNvGrpSpPr>
                        <wpg:grpSpPr bwMode="auto">
                          <a:xfrm>
                            <a:off x="7166" y="5855"/>
                            <a:ext cx="301" cy="2"/>
                            <a:chOff x="7166" y="5855"/>
                            <a:chExt cx="301" cy="2"/>
                          </a:xfrm>
                        </wpg:grpSpPr>
                        <wps:wsp>
                          <wps:cNvPr id="639" name="Freeform 629"/>
                          <wps:cNvSpPr>
                            <a:spLocks/>
                          </wps:cNvSpPr>
                          <wps:spPr bwMode="auto">
                            <a:xfrm>
                              <a:off x="7166" y="585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30"/>
                        <wpg:cNvGrpSpPr>
                          <a:grpSpLocks/>
                        </wpg:cNvGrpSpPr>
                        <wpg:grpSpPr bwMode="auto">
                          <a:xfrm>
                            <a:off x="7166" y="6131"/>
                            <a:ext cx="301" cy="2"/>
                            <a:chOff x="7166" y="6131"/>
                            <a:chExt cx="301" cy="2"/>
                          </a:xfrm>
                        </wpg:grpSpPr>
                        <wps:wsp>
                          <wps:cNvPr id="641" name="Freeform 631"/>
                          <wps:cNvSpPr>
                            <a:spLocks/>
                          </wps:cNvSpPr>
                          <wps:spPr bwMode="auto">
                            <a:xfrm>
                              <a:off x="7166" y="6131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32"/>
                        <wpg:cNvGrpSpPr>
                          <a:grpSpLocks/>
                        </wpg:cNvGrpSpPr>
                        <wpg:grpSpPr bwMode="auto">
                          <a:xfrm>
                            <a:off x="7166" y="6227"/>
                            <a:ext cx="301" cy="2"/>
                            <a:chOff x="7166" y="6227"/>
                            <a:chExt cx="301" cy="2"/>
                          </a:xfrm>
                        </wpg:grpSpPr>
                        <wps:wsp>
                          <wps:cNvPr id="643" name="Freeform 633"/>
                          <wps:cNvSpPr>
                            <a:spLocks/>
                          </wps:cNvSpPr>
                          <wps:spPr bwMode="auto">
                            <a:xfrm>
                              <a:off x="7166" y="6227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34"/>
                        <wpg:cNvGrpSpPr>
                          <a:grpSpLocks/>
                        </wpg:cNvGrpSpPr>
                        <wpg:grpSpPr bwMode="auto">
                          <a:xfrm>
                            <a:off x="7166" y="6504"/>
                            <a:ext cx="301" cy="2"/>
                            <a:chOff x="7166" y="6504"/>
                            <a:chExt cx="301" cy="2"/>
                          </a:xfrm>
                        </wpg:grpSpPr>
                        <wps:wsp>
                          <wps:cNvPr id="645" name="Freeform 635"/>
                          <wps:cNvSpPr>
                            <a:spLocks/>
                          </wps:cNvSpPr>
                          <wps:spPr bwMode="auto">
                            <a:xfrm>
                              <a:off x="7166" y="6504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36"/>
                        <wpg:cNvGrpSpPr>
                          <a:grpSpLocks/>
                        </wpg:cNvGrpSpPr>
                        <wpg:grpSpPr bwMode="auto">
                          <a:xfrm>
                            <a:off x="7166" y="6586"/>
                            <a:ext cx="301" cy="2"/>
                            <a:chOff x="7166" y="6586"/>
                            <a:chExt cx="301" cy="2"/>
                          </a:xfrm>
                        </wpg:grpSpPr>
                        <wps:wsp>
                          <wps:cNvPr id="647" name="Freeform 637"/>
                          <wps:cNvSpPr>
                            <a:spLocks/>
                          </wps:cNvSpPr>
                          <wps:spPr bwMode="auto">
                            <a:xfrm>
                              <a:off x="7166" y="658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38"/>
                        <wpg:cNvGrpSpPr>
                          <a:grpSpLocks/>
                        </wpg:cNvGrpSpPr>
                        <wpg:grpSpPr bwMode="auto">
                          <a:xfrm>
                            <a:off x="7166" y="6863"/>
                            <a:ext cx="301" cy="2"/>
                            <a:chOff x="7166" y="6863"/>
                            <a:chExt cx="301" cy="2"/>
                          </a:xfrm>
                        </wpg:grpSpPr>
                        <wps:wsp>
                          <wps:cNvPr id="649" name="Freeform 639"/>
                          <wps:cNvSpPr>
                            <a:spLocks/>
                          </wps:cNvSpPr>
                          <wps:spPr bwMode="auto">
                            <a:xfrm>
                              <a:off x="7166" y="686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40"/>
                        <wpg:cNvGrpSpPr>
                          <a:grpSpLocks/>
                        </wpg:cNvGrpSpPr>
                        <wpg:grpSpPr bwMode="auto">
                          <a:xfrm>
                            <a:off x="7166" y="6959"/>
                            <a:ext cx="301" cy="2"/>
                            <a:chOff x="7166" y="6959"/>
                            <a:chExt cx="301" cy="2"/>
                          </a:xfrm>
                        </wpg:grpSpPr>
                        <wps:wsp>
                          <wps:cNvPr id="651" name="Freeform 641"/>
                          <wps:cNvSpPr>
                            <a:spLocks/>
                          </wps:cNvSpPr>
                          <wps:spPr bwMode="auto">
                            <a:xfrm>
                              <a:off x="7166" y="69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42"/>
                        <wpg:cNvGrpSpPr>
                          <a:grpSpLocks/>
                        </wpg:cNvGrpSpPr>
                        <wpg:grpSpPr bwMode="auto">
                          <a:xfrm>
                            <a:off x="7166" y="7236"/>
                            <a:ext cx="301" cy="2"/>
                            <a:chOff x="7166" y="7236"/>
                            <a:chExt cx="301" cy="2"/>
                          </a:xfrm>
                        </wpg:grpSpPr>
                        <wps:wsp>
                          <wps:cNvPr id="653" name="Freeform 643"/>
                          <wps:cNvSpPr>
                            <a:spLocks/>
                          </wps:cNvSpPr>
                          <wps:spPr bwMode="auto">
                            <a:xfrm>
                              <a:off x="7166" y="723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44"/>
                        <wpg:cNvGrpSpPr>
                          <a:grpSpLocks/>
                        </wpg:cNvGrpSpPr>
                        <wpg:grpSpPr bwMode="auto">
                          <a:xfrm>
                            <a:off x="7166" y="7452"/>
                            <a:ext cx="301" cy="2"/>
                            <a:chOff x="7166" y="7452"/>
                            <a:chExt cx="301" cy="2"/>
                          </a:xfrm>
                        </wpg:grpSpPr>
                        <wps:wsp>
                          <wps:cNvPr id="655" name="Freeform 645"/>
                          <wps:cNvSpPr>
                            <a:spLocks/>
                          </wps:cNvSpPr>
                          <wps:spPr bwMode="auto">
                            <a:xfrm>
                              <a:off x="7166" y="745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46"/>
                        <wpg:cNvGrpSpPr>
                          <a:grpSpLocks/>
                        </wpg:cNvGrpSpPr>
                        <wpg:grpSpPr bwMode="auto">
                          <a:xfrm>
                            <a:off x="7166" y="7729"/>
                            <a:ext cx="301" cy="2"/>
                            <a:chOff x="7166" y="7729"/>
                            <a:chExt cx="301" cy="2"/>
                          </a:xfrm>
                        </wpg:grpSpPr>
                        <wps:wsp>
                          <wps:cNvPr id="657" name="Freeform 647"/>
                          <wps:cNvSpPr>
                            <a:spLocks/>
                          </wps:cNvSpPr>
                          <wps:spPr bwMode="auto">
                            <a:xfrm>
                              <a:off x="7166" y="772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48"/>
                        <wpg:cNvGrpSpPr>
                          <a:grpSpLocks/>
                        </wpg:cNvGrpSpPr>
                        <wpg:grpSpPr bwMode="auto">
                          <a:xfrm>
                            <a:off x="1743" y="8222"/>
                            <a:ext cx="8737" cy="2"/>
                            <a:chOff x="1743" y="8222"/>
                            <a:chExt cx="8737" cy="2"/>
                          </a:xfrm>
                        </wpg:grpSpPr>
                        <wps:wsp>
                          <wps:cNvPr id="659" name="Freeform 649"/>
                          <wps:cNvSpPr>
                            <a:spLocks/>
                          </wps:cNvSpPr>
                          <wps:spPr bwMode="auto">
                            <a:xfrm>
                              <a:off x="1743" y="822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50"/>
                        <wpg:cNvGrpSpPr>
                          <a:grpSpLocks/>
                        </wpg:cNvGrpSpPr>
                        <wpg:grpSpPr bwMode="auto">
                          <a:xfrm>
                            <a:off x="1743" y="9532"/>
                            <a:ext cx="8737" cy="2"/>
                            <a:chOff x="1743" y="9532"/>
                            <a:chExt cx="8737" cy="2"/>
                          </a:xfrm>
                        </wpg:grpSpPr>
                        <wps:wsp>
                          <wps:cNvPr id="661" name="Freeform 651"/>
                          <wps:cNvSpPr>
                            <a:spLocks/>
                          </wps:cNvSpPr>
                          <wps:spPr bwMode="auto">
                            <a:xfrm>
                              <a:off x="1743" y="953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52"/>
                        <wpg:cNvGrpSpPr>
                          <a:grpSpLocks/>
                        </wpg:cNvGrpSpPr>
                        <wpg:grpSpPr bwMode="auto">
                          <a:xfrm>
                            <a:off x="1158" y="10000"/>
                            <a:ext cx="9589" cy="2"/>
                            <a:chOff x="1158" y="10000"/>
                            <a:chExt cx="9589" cy="2"/>
                          </a:xfrm>
                        </wpg:grpSpPr>
                        <wps:wsp>
                          <wps:cNvPr id="663" name="Freeform 653"/>
                          <wps:cNvSpPr>
                            <a:spLocks/>
                          </wps:cNvSpPr>
                          <wps:spPr bwMode="auto">
                            <a:xfrm>
                              <a:off x="1158" y="10000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54"/>
                        <wpg:cNvGrpSpPr>
                          <a:grpSpLocks/>
                        </wpg:cNvGrpSpPr>
                        <wpg:grpSpPr bwMode="auto">
                          <a:xfrm>
                            <a:off x="1158" y="10278"/>
                            <a:ext cx="9589" cy="2"/>
                            <a:chOff x="1158" y="10278"/>
                            <a:chExt cx="9589" cy="2"/>
                          </a:xfrm>
                        </wpg:grpSpPr>
                        <wps:wsp>
                          <wps:cNvPr id="665" name="Freeform 655"/>
                          <wps:cNvSpPr>
                            <a:spLocks/>
                          </wps:cNvSpPr>
                          <wps:spPr bwMode="auto">
                            <a:xfrm>
                              <a:off x="1158" y="1027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E9A6BC" id="Grupa 359" o:spid="_x0000_s1026" style="position:absolute;margin-left:54.85pt;margin-top:76.5pt;width:486.05pt;height:439.6pt;z-index:-251645952;mso-position-horizontal-relative:page;mso-position-vertical-relative:page" coordorigin="1097,1530" coordsize="9721,8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">
                <v:group id="Group 350" o:spid="_x0000_s1027" style="position:absolute;left:1140;top:1572;width:9634;height:951" coordorigin="1140,1572" coordsize="9634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51" o:spid="_x0000_s1028" style="position:absolute;left:1140;top:1572;width:9634;height:951;visibility:visible;mso-wrap-style:square;v-text-anchor:top" coordsize="9634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r28UA&#10;AADcAAAADwAAAGRycy9kb3ducmV2LnhtbESPQWsCMRSE74X+h/AKvYhmbVHq1ii6UKgWCtU9eHwk&#10;z83Szcuyibr++0YQehxmvhlmvuxdI87UhdqzgvEoA0Gsvam5UlDuP4ZvIEJENth4JgVXCrBcPD7M&#10;MTf+wj903sVKpBIOOSqwMba5lEFbchhGviVO3tF3DmOSXSVNh5dU7hr5kmVT6bDmtGCxpcKS/t2d&#10;nILXycweS/N9Ldab05bLgy6+Blqp56d+9Q4iUh//w3f60yRuOobb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avbxQAAANwAAAAPAAAAAAAAAAAAAAAAAJgCAABkcnMv&#10;ZG93bnJldi54bWxQSwUGAAAAAAQABAD1AAAAigMAAAAA&#10;" path="m,951r9634,l9634,,,,,951xe" fillcolor="#c7c9cb" stroked="f">
                    <v:path arrowok="t" o:connecttype="custom" o:connectlocs="0,2523;9634,2523;9634,1572;0,1572;0,2523" o:connectangles="0,0,0,0,0"/>
                  </v:shape>
                </v:group>
                <v:group id="Group 352" o:spid="_x0000_s1029" style="position:absolute;left:1140;top:2521;width:7826;height:279" coordorigin="1140,2521" coordsize="782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3" o:spid="_x0000_s1030" style="position:absolute;left:1140;top:2521;width:7826;height:279;visibility:visible;mso-wrap-style:square;v-text-anchor:top" coordsize="782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ZycYA&#10;AADcAAAADwAAAGRycy9kb3ducmV2LnhtbESPQWsCMRSE74L/ITyhF6lZKyyyNUppLbUXQbdQents&#10;XrOhm5dlE3X115uC4HGYmW+Yxap3jThSF6xnBdNJBoK48tqyUfBVvj/OQYSIrLHxTArOFGC1HA4W&#10;WGh/4h0d99GIBOFQoII6xraQMlQ1OQwT3xIn79d3DmOSnZG6w1OCu0Y+ZVkuHVpOCzW29FpT9bc/&#10;OAX5+bPczMfVYW3fPi7b9sd829Io9TDqX55BROrjPXxrb7SCWT6D/zPp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rZycYAAADcAAAADwAAAAAAAAAAAAAAAACYAgAAZHJz&#10;L2Rvd25yZXYueG1sUEsFBgAAAAAEAAQA9QAAAIsDAAAAAA==&#10;" path="m,279r7827,l7827,,,,,279xe" fillcolor="#c7c9cb" stroked="f">
                    <v:path arrowok="t" o:connecttype="custom" o:connectlocs="0,2800;7827,2800;7827,2521;0,2521;0,2800" o:connectangles="0,0,0,0,0"/>
                  </v:shape>
                </v:group>
                <v:group id="Group 354" o:spid="_x0000_s1031" style="position:absolute;left:9266;top:2521;width:605;height:279" coordorigin="9266,2521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55" o:spid="_x0000_s1032" style="position:absolute;left:9266;top:2521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0osUA&#10;AADcAAAADwAAAGRycy9kb3ducmV2LnhtbESPQWvCQBSE7wX/w/IEb3WjpaFEVwmCKNJLY0G9PbLP&#10;JCT7NmS3SfrvuwXB4zAz3zDr7Wga0VPnKssKFvMIBHFudcWFgu/z/vUDhPPIGhvLpOCXHGw3k5c1&#10;JtoO/EV95gsRIOwSVFB63yZSurwkg25uW+Lg3W1n0AfZFVJ3OAS4aeQyimJpsOKwUGJLu5LyOvsx&#10;Cs5H3e5vl6rOT/pQ14v0mt4+r0rNpmO6AuFp9M/wo33UCt7id/g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LSixQAAANwAAAAPAAAAAAAAAAAAAAAAAJgCAABkcnMv&#10;ZG93bnJldi54bWxQSwUGAAAAAAQABAD1AAAAigMAAAAA&#10;" path="m,279r604,l604,,,,,279xe" fillcolor="#c7c9cb" stroked="f">
                    <v:path arrowok="t" o:connecttype="custom" o:connectlocs="0,2800;604,2800;604,2521;0,2521;0,2800" o:connectangles="0,0,0,0,0"/>
                  </v:shape>
                </v:group>
                <v:group id="Group 356" o:spid="_x0000_s1033" style="position:absolute;left:10169;top:2521;width:605;height:279" coordorigin="10169,2521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57" o:spid="_x0000_s1034" style="position:absolute;left:10169;top:2521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PTsUA&#10;AADcAAAADwAAAGRycy9kb3ducmV2LnhtbESPQWvCQBSE7wX/w/IEb3VjC7FEVwmCVKQXY0G9PbLP&#10;JCT7NmS3SfrvuwXB4zAz3zDr7Wga0VPnKssKFvMIBHFudcWFgu/z/vUDhPPIGhvLpOCXHGw3k5c1&#10;JtoOfKI+84UIEHYJKii9bxMpXV6SQTe3LXHw7rYz6IPsCqk7HALcNPItimJpsOKwUGJLu5LyOvsx&#10;Cs4H3e5vl6rOj/qzrhfpNb19XZWaTcd0BcLT6J/hR/ugFbzHS/g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o9OxQAAANwAAAAPAAAAAAAAAAAAAAAAAJgCAABkcnMv&#10;ZG93bnJldi54bWxQSwUGAAAAAAQABAD1AAAAigMAAAAA&#10;" path="m,279r605,l605,,,,,279xe" fillcolor="#c7c9cb" stroked="f">
                    <v:path arrowok="t" o:connecttype="custom" o:connectlocs="0,2800;605,2800;605,2521;0,2521;0,2800" o:connectangles="0,0,0,0,0"/>
                  </v:shape>
                </v:group>
                <v:group id="Group 358" o:spid="_x0000_s1035" style="position:absolute;left:1140;top:2797;width:9634;height:205" coordorigin="1140,2797" coordsize="963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59" o:spid="_x0000_s1036" style="position:absolute;left:1140;top:2797;width:9634;height:205;visibility:visible;mso-wrap-style:square;v-text-anchor:top" coordsize="963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SpsUA&#10;AADcAAAADwAAAGRycy9kb3ducmV2LnhtbESPQWvCQBSE70L/w/IKvZlNawk2zSq2WMhBwaQePD6y&#10;r0kw+zZkV5P+e7dQ8DjMfDNMtp5MJ640uNaygucoBkFcWd1yreD4/TVfgnAeWWNnmRT8koP16mGW&#10;YartyAVdS1+LUMIuRQWN930qpasaMugi2xMH78cOBn2QQy31gGMoN518ieNEGmw5LDTY02dD1bm8&#10;GAWLrdybrszd7mLP1QcWr5vDKVfq6XHavIPwNPl7+J/OdeCSN/g7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tKmxQAAANwAAAAPAAAAAAAAAAAAAAAAAJgCAABkcnMv&#10;ZG93bnJldi54bWxQSwUGAAAAAAQABAD1AAAAigMAAAAA&#10;" path="m,206r9634,l9634,,,,,206xe" fillcolor="#c7c9cb" stroked="f">
                    <v:path arrowok="t" o:connecttype="custom" o:connectlocs="0,3003;9634,3003;9634,2797;0,2797;0,3003" o:connectangles="0,0,0,0,0"/>
                  </v:shape>
                </v:group>
                <v:group id="Group 360" o:spid="_x0000_s1037" style="position:absolute;left:1140;top:3000;width:7826;height:301" coordorigin="1140,3000" coordsize="7826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61" o:spid="_x0000_s1038" style="position:absolute;left:1140;top:3000;width:7826;height:301;visibility:visible;mso-wrap-style:square;v-text-anchor:top" coordsize="782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94rMMA&#10;AADcAAAADwAAAGRycy9kb3ducmV2LnhtbESPT4vCMBTE74LfITxhb5qqoEs1ivgPPa264vnRPNPu&#10;Ni+lyWr99mZB8DjMzG+Y6byxpbhR7QvHCvq9BARx5nTBRsH5e9P9BOEDssbSMSl4kIf5rN2aYqrd&#10;nY90OwUjIoR9igryEKpUSp/lZNH3XEUcvaurLYYoayN1jfcIt6UcJMlIWiw4LuRY0TKn7Pf0ZxUc&#10;vrZkzOZnTaNLVVA5XOz3q4NSH51mMQERqAnv8Ku90wqG4z78n4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94rMMAAADcAAAADwAAAAAAAAAAAAAAAACYAgAAZHJzL2Rv&#10;d25yZXYueG1sUEsFBgAAAAAEAAQA9QAAAIgDAAAAAA==&#10;" path="m,302r7827,l7827,,,,,302xe" fillcolor="#c7c9cb" stroked="f">
                    <v:path arrowok="t" o:connecttype="custom" o:connectlocs="0,3302;7827,3302;7827,3000;0,3000;0,3302" o:connectangles="0,0,0,0,0"/>
                  </v:shape>
                </v:group>
                <v:group id="Group 362" o:spid="_x0000_s1039" style="position:absolute;left:9266;top:3000;width:605;height:301" coordorigin="9266,3000" coordsize="605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63" o:spid="_x0000_s1040" style="position:absolute;left:9266;top:3000;width:605;height:301;visibility:visible;mso-wrap-style:square;v-text-anchor:top" coordsize="60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a78UA&#10;AADcAAAADwAAAGRycy9kb3ducmV2LnhtbESPQWsCMRSE7wX/Q3iCt5q1QiurUbRiKfRQ1G3B22Pz&#10;utm6eVmSqOu/bwqCx2FmvmFmi8424kw+1I4VjIYZCOLS6ZorBcV+8zgBESKyxsYxKbhSgMW89zDD&#10;XLsLb+m8i5VIEA45KjAxtrmUoTRkMQxdS5y8H+ctxiR9JbXHS4LbRj5l2bO0WHNaMNjSq6HyuDtZ&#10;BSv9VfxO/Paw1m91dv0wNhSf30oN+t1yCiJSF+/hW/tdKxi/jOH/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BrvxQAAANwAAAAPAAAAAAAAAAAAAAAAAJgCAABkcnMv&#10;ZG93bnJldi54bWxQSwUGAAAAAAQABAD1AAAAigMAAAAA&#10;" path="m,302r604,l604,,,,,302xe" fillcolor="#c7c9cb" stroked="f">
                    <v:path arrowok="t" o:connecttype="custom" o:connectlocs="0,3302;604,3302;604,3000;0,3000;0,3302" o:connectangles="0,0,0,0,0"/>
                  </v:shape>
                </v:group>
                <v:group id="Group 364" o:spid="_x0000_s1041" style="position:absolute;left:10169;top:3000;width:605;height:301" coordorigin="10169,3000" coordsize="605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65" o:spid="_x0000_s1042" style="position:absolute;left:10169;top:3000;width:605;height:301;visibility:visible;mso-wrap-style:square;v-text-anchor:top" coordsize="60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0nAMYA&#10;AADcAAAADwAAAGRycy9kb3ducmV2LnhtbESPT2sCMRTE70K/Q3iCN81aqZXVKP1Di9CDaLeCt8fm&#10;udl287Ikqa7f3hSEHoeZ+Q2zWHW2ESfyoXasYDzKQBCXTtdcKSg+34YzECEia2wck4ILBVgt73oL&#10;zLU785ZOu1iJBOGQowITY5tLGUpDFsPItcTJOzpvMSbpK6k9nhPcNvI+y6bSYs1pwWBLL4bKn92v&#10;VfCsv4rvmd8eXvV7nV0+jA3FZq/UoN89zUFE6uJ/+NZeawWTxwf4O5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0nAMYAAADcAAAADwAAAAAAAAAAAAAAAACYAgAAZHJz&#10;L2Rvd25yZXYueG1sUEsFBgAAAAAEAAQA9QAAAIsDAAAAAA==&#10;" path="m,302r605,l605,,,,,302xe" fillcolor="#c7c9cb" stroked="f">
                    <v:path arrowok="t" o:connecttype="custom" o:connectlocs="0,3302;605,3302;605,3000;0,3000;0,3302" o:connectangles="0,0,0,0,0"/>
                  </v:shape>
                </v:group>
                <v:group id="Group 366" o:spid="_x0000_s1043" style="position:absolute;left:1140;top:3299;width:9634;height:98" coordorigin="1140,3299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67" o:spid="_x0000_s1044" style="position:absolute;left:1140;top:3299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VEsQA&#10;AADcAAAADwAAAGRycy9kb3ducmV2LnhtbESP3WoCMRSE7wt9h3AKvavZtqDLapRQKK3ojT8PcNgc&#10;d1c3J0sSdfXpjSB4OczMN8xk1ttWnMiHxrGCz0EGgrh0puFKwXbz+5GDCBHZYOuYFFwowGz6+jLB&#10;wrgzr+i0jpVIEA4FKqhj7AopQ1mTxTBwHXHyds5bjEn6ShqP5wS3rfzKsqG02HBaqLGjn5rKw/po&#10;FWzyxTHX86uuhn96KXXv93nrlXp/6/UYRKQ+PsOP9r9R8D0awf1MOgJ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ilRLEAAAA3AAAAA8AAAAAAAAAAAAAAAAAmAIAAGRycy9k&#10;b3ducmV2LnhtbFBLBQYAAAAABAAEAPUAAACJAwAAAAA=&#10;" path="m,99r9634,l9634,,,,,99xe" fillcolor="#c7c9cb" stroked="f">
                    <v:path arrowok="t" o:connecttype="custom" o:connectlocs="0,3398;9634,3398;9634,3299;0,3299;0,3398" o:connectangles="0,0,0,0,0"/>
                  </v:shape>
                </v:group>
                <v:group id="Group 368" o:spid="_x0000_s1045" style="position:absolute;left:1140;top:3395;width:7826;height:290" coordorigin="1140,3395" coordsize="7826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69" o:spid="_x0000_s1046" style="position:absolute;left:1140;top:3395;width:7826;height:290;visibility:visible;mso-wrap-style:square;v-text-anchor:top" coordsize="7826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1dvsYA&#10;AADcAAAADwAAAGRycy9kb3ducmV2LnhtbESPQWvCQBSE7wX/w/KE3uqmLdQ0uooUpK31Yqrg8TX7&#10;TEKyb0N2TeK/d4WCx2FmvmHmy8HUoqPWlZYVPE8iEMSZ1SXnCva/66cYhPPIGmvLpOBCDpaL0cMc&#10;E2173lGX+lwECLsEFRTeN4mULivIoJvYhjh4J9sa9EG2udQt9gFuavkSRW/SYMlhocCGPgrKqvRs&#10;FFTbuFp168Mm7X/q72N8mg6f5z+lHsfDagbC0+Dv4f/2l1bwOn2H2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1dvsYAAADcAAAADwAAAAAAAAAAAAAAAACYAgAAZHJz&#10;L2Rvd25yZXYueG1sUEsFBgAAAAAEAAQA9QAAAIsDAAAAAA==&#10;" path="m,290r7827,l7827,,,,,290xe" fillcolor="#c7c9cb" stroked="f">
                    <v:path arrowok="t" o:connecttype="custom" o:connectlocs="0,3685;7827,3685;7827,3395;0,3395;0,3685" o:connectangles="0,0,0,0,0"/>
                  </v:shape>
                </v:group>
                <v:group id="Group 370" o:spid="_x0000_s1047" style="position:absolute;left:9266;top:3395;width:1509;height:290" coordorigin="9266,3395" coordsize="150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71" o:spid="_x0000_s1048" style="position:absolute;left:9266;top:3395;width:1509;height:290;visibility:visible;mso-wrap-style:square;v-text-anchor:top" coordsize="150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CgMQA&#10;AADcAAAADwAAAGRycy9kb3ducmV2LnhtbESPQYvCMBSE78L+h/AWvGmqK6LVKLLg4kEQdQ/r7dE8&#10;m67NS22i1n9vBMHjMDPfMNN5Y0txpdoXjhX0ugkI4szpgnMFv/tlZwTCB2SNpWNScCcP89lHa4qp&#10;djfe0nUXchEh7FNUYEKoUil9Zsii77qKOHpHV1sMUda51DXeItyWsp8kQ2mx4LhgsKJvQ9lpd7EK&#10;fui8Oa7d+u//fMHDeJGZweHUKNX+bBYTEIGa8A6/2iut4GvUg+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goDEAAAA3AAAAA8AAAAAAAAAAAAAAAAAmAIAAGRycy9k&#10;b3ducmV2LnhtbFBLBQYAAAAABAAEAPUAAACJAwAAAAA=&#10;" path="m,290r1508,l1508,,,,,290xe" fillcolor="#c7c9cb" stroked="f">
                    <v:path arrowok="t" o:connecttype="custom" o:connectlocs="0,3685;1508,3685;1508,3395;0,3395;0,3685" o:connectangles="0,0,0,0,0"/>
                  </v:shape>
                </v:group>
                <v:group id="Group 372" o:spid="_x0000_s1049" style="position:absolute;left:1140;top:3683;width:9634;height:564" coordorigin="1140,3683" coordsize="9634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73" o:spid="_x0000_s1050" style="position:absolute;left:1140;top:3683;width:9634;height:564;visibility:visible;mso-wrap-style:square;v-text-anchor:top" coordsize="9634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SCMMA&#10;AADcAAAADwAAAGRycy9kb3ducmV2LnhtbESPQWsCMRSE7wX/Q3iCt5q1liqrUaQgeq0rqLdn8txd&#10;3LwsSXS3/74pFHocZuYbZrnubSOe5EPtWMFknIEg1s7UXCo4FtvXOYgQkQ02jknBNwVYrwYvS8yN&#10;6/iLnodYigThkKOCKsY2lzLoiiyGsWuJk3dz3mJM0pfSeOwS3DbyLcs+pMWa00KFLX1WpO+Hh1Ug&#10;i2LX1ZfJ+1lvW3uaaX/05VWp0bDfLEBE6uN/+K+9Nwqm8yn8nk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ESCMMAAADcAAAADwAAAAAAAAAAAAAAAACYAgAAZHJzL2Rv&#10;d25yZXYueG1sUEsFBgAAAAAEAAQA9QAAAIgDAAAAAA==&#10;" path="m,565r9634,l9634,,,,,565xe" fillcolor="#c7c9cb" stroked="f">
                    <v:path arrowok="t" o:connecttype="custom" o:connectlocs="0,4248;9634,4248;9634,3683;0,3683;0,4248" o:connectangles="0,0,0,0,0"/>
                  </v:shape>
                </v:group>
                <v:group id="Group 374" o:spid="_x0000_s1051" style="position:absolute;left:1140;top:4245;width:5115;height:279" coordorigin="1140,4245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75" o:spid="_x0000_s1052" style="position:absolute;left:1140;top:4245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sIcUA&#10;AADcAAAADwAAAGRycy9kb3ducmV2LnhtbESPzWrDMBCE74G+g9hCb7GclqTBiRJCqcH4Fqc99LZY&#10;G9vUWhlL/mmfPioUchxm5htmf5xNK0bqXWNZwSqKQRCXVjdcKfi4pMstCOeRNbaWScEPOTgeHhZ7&#10;TLSd+Exj4SsRIOwSVFB73yVSurImgy6yHXHwrrY36IPsK6l7nALctPI5jjfSYMNhocaO3moqv4vB&#10;KBjzzP9yeuZXdvn7cJrTVfH1qdTT43zagfA0+3v4v51pBS/bNfydCUdAH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GwhxQAAANwAAAAPAAAAAAAAAAAAAAAAAJgCAABkcnMv&#10;ZG93bnJldi54bWxQSwUGAAAAAAQABAD1AAAAigMAAAAA&#10;" path="m,279r5115,l5115,,,,,279xe" fillcolor="#c7c9cb" stroked="f">
                    <v:path arrowok="t" o:connecttype="custom" o:connectlocs="0,4524;5115,4524;5115,4245;0,4245;0,4524" o:connectangles="0,0,0,0,0"/>
                  </v:shape>
                </v:group>
                <v:group id="Group 376" o:spid="_x0000_s1053" style="position:absolute;left:6554;top:4245;width:605;height:279" coordorigin="6554,4245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77" o:spid="_x0000_s1054" style="position:absolute;left:6554;top:4245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ptMYA&#10;AADcAAAADwAAAGRycy9kb3ducmV2LnhtbESPQWuDQBSE74H+h+UVcktWE2iCdRMkIA2ll5pC4+3h&#10;vqrovhV3G+2/7xYKOQ4z8w2THmfTixuNrrWsIF5HIIgrq1uuFXxc8tUehPPIGnvLpOCHHBwPD4sU&#10;E20nfqdb4WsRIOwSVNB4PyRSuqohg25tB+LgfdnRoA9yrKUecQpw08tNFD1Jgy2HhQYHOjVUdcW3&#10;UXA56yEvP9uuetUvXRdn16x8uyq1fJyzZxCeZn8P/7fPWsF2v4O/M+EIyM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5ptMYAAADcAAAADwAAAAAAAAAAAAAAAACYAgAAZHJz&#10;L2Rvd25yZXYueG1sUEsFBgAAAAAEAAQA9QAAAIsDAAAAAA==&#10;" path="m,279r605,l605,,,,,279xe" fillcolor="#c7c9cb" stroked="f">
                    <v:path arrowok="t" o:connecttype="custom" o:connectlocs="0,4524;605,4524;605,4245;0,4245;0,4524" o:connectangles="0,0,0,0,0"/>
                  </v:shape>
                </v:group>
                <v:group id="Group 378" o:spid="_x0000_s1055" style="position:absolute;left:7458;top:4245;width:3316;height:279" coordorigin="7458,4245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79" o:spid="_x0000_s1056" style="position:absolute;left:7458;top:4245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rAMMA&#10;AADcAAAADwAAAGRycy9kb3ducmV2LnhtbESPQWsCMRSE7wX/Q3iF3mq2topdjSJiQfDk6mVvj83r&#10;ZnHzsiTR3f77RhA8DjPzDbNcD7YVN/KhcazgY5yBIK6cbrhWcD79vM9BhIissXVMCv4owHo1elli&#10;rl3PR7oVsRYJwiFHBSbGLpcyVIYshrHriJP367zFmKSvpfbYJ7ht5STLZtJiw2nBYEdbQ9WluFoF&#10;5b469P1Xcyw3sfT+MN2ZlndKvb0OmwWISEN8hh/tvVbwOf+G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YrAMMAAADcAAAADwAAAAAAAAAAAAAAAACYAgAAZHJzL2Rv&#10;d25yZXYueG1sUEsFBgAAAAAEAAQA9QAAAIgDAAAAAA==&#10;" path="m,279r3316,l3316,,,,,279xe" fillcolor="#c7c9cb" stroked="f">
                    <v:path arrowok="t" o:connecttype="custom" o:connectlocs="0,4524;3316,4524;3316,4245;0,4245;0,4524" o:connectangles="0,0,0,0,0"/>
                  </v:shape>
                </v:group>
                <v:group id="Group 380" o:spid="_x0000_s1057" style="position:absolute;left:1140;top:4522;width:9634;height:98" coordorigin="1140,4522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81" o:spid="_x0000_s1058" style="position:absolute;left:1140;top:4522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OB8QA&#10;AADcAAAADwAAAGRycy9kb3ducmV2LnhtbESP3WoCMRSE7wt9h3AKvatZLci6GiUUpBW98ecBDpvj&#10;7trNyZJEXfv0jSB4OczMN8xs0dtWXMiHxrGC4SADQVw603Cl4LBffuQgQkQ22DomBTcKsJi/vsyw&#10;MO7KW7rsYiUShEOBCuoYu0LKUNZkMQxcR5y8o/MWY5K+ksbjNcFtK0dZNpYWG04LNXb0VVP5uztb&#10;Bft8fc716k9X42+9kbr3p7z1Sr2/9XoKIlIfn+FH+8co+JwM4X4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LTgfEAAAA3AAAAA8AAAAAAAAAAAAAAAAAmAIAAGRycy9k&#10;b3ducmV2LnhtbFBLBQYAAAAABAAEAPUAAACJAwAAAAA=&#10;" path="m,98r9634,l9634,,,,,98xe" fillcolor="#c7c9cb" stroked="f">
                    <v:path arrowok="t" o:connecttype="custom" o:connectlocs="0,4620;9634,4620;9634,4522;0,4522;0,4620" o:connectangles="0,0,0,0,0"/>
                  </v:shape>
                </v:group>
                <v:group id="Group 382" o:spid="_x0000_s1059" style="position:absolute;left:1140;top:4618;width:5115;height:279" coordorigin="1140,4618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83" o:spid="_x0000_s1060" style="position:absolute;left:1140;top:4618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HE8UA&#10;AADcAAAADwAAAGRycy9kb3ducmV2LnhtbESPT2vCQBTE74V+h+UVvNWNDbQ1ukooBsSbsT309sg+&#10;k2D2bchu/uin7wpCj8PM/IZZbyfTiIE6V1tWsJhHIIgLq2suFXyfstdPEM4ja2wsk4IrOdhunp/W&#10;mGg78pGG3JciQNglqKDyvk2kdEVFBt3ctsTBO9vOoA+yK6XucAxw08i3KHqXBmsOCxW29FVRccl7&#10;o2A47P2NsyN/sDvs+nTKFvnvj1KzlyldgfA0+f/wo73XCuJlDPc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McTxQAAANwAAAAPAAAAAAAAAAAAAAAAAJgCAABkcnMv&#10;ZG93bnJldi54bWxQSwUGAAAAAAQABAD1AAAAigMAAAAA&#10;" path="m,279r5115,l5115,,,,,279xe" fillcolor="#c7c9cb" stroked="f">
                    <v:path arrowok="t" o:connecttype="custom" o:connectlocs="0,4897;5115,4897;5115,4618;0,4618;0,4897" o:connectangles="0,0,0,0,0"/>
                  </v:shape>
                </v:group>
                <v:group id="Group 384" o:spid="_x0000_s1061" style="position:absolute;left:6554;top:4618;width:605;height:279" coordorigin="6554,4618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85" o:spid="_x0000_s1062" style="position:absolute;left:6554;top:4618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nEhcYA&#10;AADcAAAADwAAAGRycy9kb3ducmV2LnhtbESPQWvCQBSE7wX/w/IK3urGitKm2YQgiCK9qIWa2yP7&#10;moRk34bsVuO/7wpCj8PMfMMk2Wg6caHBNZYVzGcRCOLS6oYrBV+nzcsbCOeRNXaWScGNHGTp5CnB&#10;WNsrH+hy9JUIEHYxKqi972MpXVmTQTezPXHwfuxg0Ac5VFIPeA1w08nXKFpJgw2HhRp7WtdUtsdf&#10;o+C00/2m+G7acq+3bTvPz3nxeVZq+jzmHyA8jf4//GjvtILF+xL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nEhcYAAADcAAAADwAAAAAAAAAAAAAAAACYAgAAZHJz&#10;L2Rvd25yZXYueG1sUEsFBgAAAAAEAAQA9QAAAIsDAAAAAA==&#10;" path="m,279r605,l605,,,,,279xe" fillcolor="#c7c9cb" stroked="f">
                    <v:path arrowok="t" o:connecttype="custom" o:connectlocs="0,4897;605,4897;605,4618;0,4618;0,4897" o:connectangles="0,0,0,0,0"/>
                  </v:shape>
                </v:group>
                <v:group id="Group 386" o:spid="_x0000_s1063" style="position:absolute;left:7458;top:4618;width:3316;height:279" coordorigin="7458,4618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87" o:spid="_x0000_s1064" style="position:absolute;left:7458;top:4618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yMNMQA&#10;AADcAAAADwAAAGRycy9kb3ducmV2LnhtbESPzWsCMRTE74X+D+EJ3mrW2vqxGkWKBcGTH5e9PTbP&#10;zeLmZUlSd/3vTaHQ4zAzv2FWm9424k4+1I4VjEcZCOLS6ZorBZfz99scRIjIGhvHpOBBATbr15cV&#10;5tp1fKT7KVYiQTjkqMDE2OZShtKQxTByLXHyrs5bjEn6SmqPXYLbRr5n2VRarDktGGzpy1B5O/1Y&#10;BcW+PHTdR30strHw/vC5Mw3vlBoO+u0SRKQ+/of/2nutYLKYwe+Zd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cjDTEAAAA3AAAAA8AAAAAAAAAAAAAAAAAmAIAAGRycy9k&#10;b3ducmV2LnhtbFBLBQYAAAAABAAEAPUAAACJAwAAAAA=&#10;" path="m,279r3316,l3316,,,,,279xe" fillcolor="#c7c9cb" stroked="f">
                    <v:path arrowok="t" o:connecttype="custom" o:connectlocs="0,4897;3316,4897;3316,4618;0,4618;0,4897" o:connectangles="0,0,0,0,0"/>
                  </v:shape>
                </v:group>
                <v:group id="Group 388" o:spid="_x0000_s1065" style="position:absolute;left:1140;top:4932;width:9634;height:2" coordorigin="1140,4932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89" o:spid="_x0000_s1066" style="position:absolute;left:1140;top:4932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tBcUA&#10;AADcAAAADwAAAGRycy9kb3ducmV2LnhtbESPX2vCQBDE3wv9DscWfKsXramaeooUBaFP/kF8XHLb&#10;JDS3F+62Gr99r1Do4zAzv2EWq9616kohNp4NjIYZKOLS24YrA6fj9nkGKgqyxdYzGbhThNXy8WGB&#10;hfU33tP1IJVKEI4FGqhFukLrWNbkMA59R5y8Tx8cSpKh0jbgLcFdq8dZ9qodNpwWauzovaby6/Dt&#10;DGzWH/k45Dgqp/lkL7TZybm7GDN46tdvoIR6+Q//tXfWwMt8Dr9n0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m0FxQAAANwAAAAPAAAAAAAAAAAAAAAAAJgCAABkcnMv&#10;ZG93bnJldi54bWxQSwUGAAAAAAQABAD1AAAAigMAAAAA&#10;" path="m,l9634,e" filled="f" strokecolor="#c7c9cb" strokeweight="1.3339mm">
                    <v:path arrowok="t" o:connecttype="custom" o:connectlocs="0,0;9634,0" o:connectangles="0,0"/>
                  </v:shape>
                </v:group>
                <v:group id="Group 390" o:spid="_x0000_s1067" style="position:absolute;left:1140;top:4966;width:5115;height:279" coordorigin="1140,4966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91" o:spid="_x0000_s1068" style="position:absolute;left:1140;top:4966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kHcQA&#10;AADcAAAADwAAAGRycy9kb3ducmV2LnhtbESPQWuDQBSE74X+h+UVequrITTFuoZQKoi3mPTQ28N9&#10;UYn7VtyNsf313UIgx2FmvmGy7WIGMdPkessKkigGQdxY3XOr4HgoXt5AOI+scbBMCn7IwTZ/fMgw&#10;1fbKe5pr34oAYZeigs77MZXSNR0ZdJEdiYN3spNBH+TUSj3hNcDNIFdx/CoN9hwWOhzpo6PmXF+M&#10;grkq/S8Xe96wqz4vu6VI6u8vpZ6flt07CE+Lv4dv7VIrWMcJ/J8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pB3EAAAA3AAAAA8AAAAAAAAAAAAAAAAAmAIAAGRycy9k&#10;b3ducmV2LnhtbFBLBQYAAAAABAAEAPUAAACJAwAAAAA=&#10;" path="m,280r5115,l5115,,,,,280xe" fillcolor="#c7c9cb" stroked="f">
                    <v:path arrowok="t" o:connecttype="custom" o:connectlocs="0,5246;5115,5246;5115,4966;0,4966;0,5246" o:connectangles="0,0,0,0,0"/>
                  </v:shape>
                </v:group>
                <v:group id="Group 392" o:spid="_x0000_s1069" style="position:absolute;left:6554;top:4966;width:605;height:279" coordorigin="6554,4966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93" o:spid="_x0000_s1070" style="position:absolute;left:6554;top:4966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yhiMQA&#10;AADcAAAADwAAAGRycy9kb3ducmV2LnhtbESPQYvCMBSE7wv+h/AEb2uqLiK1qRRBVsTLqqDeHs2z&#10;LW1eSpPV+u/NwoLHYWa+YZJVbxpxp85VlhVMxhEI4tzqigsFp+PmcwHCeWSNjWVS8CQHq3TwkWCs&#10;7YN/6H7whQgQdjEqKL1vYyldXpJBN7YtcfButjPog+wKqTt8BLhp5DSK5tJgxWGhxJbWJeX14dco&#10;OG51u7meqzrf6e+6nmSX7Lq/KDUa9tkShKfev8P/7a1W8BXN4O9MOAI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MoYjEAAAA3AAAAA8AAAAAAAAAAAAAAAAAmAIAAGRycy9k&#10;b3ducmV2LnhtbFBLBQYAAAAABAAEAPUAAACJAwAAAAA=&#10;" path="m,280r605,l605,,,,,280xe" fillcolor="#c7c9cb" stroked="f">
                    <v:path arrowok="t" o:connecttype="custom" o:connectlocs="0,5246;605,5246;605,4966;0,4966;0,5246" o:connectangles="0,0,0,0,0"/>
                  </v:shape>
                </v:group>
                <v:group id="Group 394" o:spid="_x0000_s1071" style="position:absolute;left:7458;top:4966;width:3316;height:279" coordorigin="7458,4966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95" o:spid="_x0000_s1072" style="position:absolute;left:7458;top:4966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vOsIA&#10;AADcAAAADwAAAGRycy9kb3ducmV2LnhtbESPT4vCMBTE78J+h/AW9mZTRUW6RpFFQfDkn0tvj+Zt&#10;U2xeSpK13W9vBMHjMDO/YVabwbbiTj40jhVMshwEceV0w7WC62U/XoIIEVlj65gU/FOAzfpjtMJC&#10;u55PdD/HWiQIhwIVmBi7QspQGbIYMtcRJ+/XeYsxSV9L7bFPcNvKaZ4vpMWG04LBjn4MVbfzn1VQ&#10;Hqpj38+aU7mNpffH+c60vFPq63PYfoOINMR3+NU+aAWzfA7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ou86wgAAANwAAAAPAAAAAAAAAAAAAAAAAJgCAABkcnMvZG93&#10;bnJldi54bWxQSwUGAAAAAAQABAD1AAAAhwMAAAAA&#10;" path="m,280r3316,l3316,,,,,280xe" fillcolor="#c7c9cb" stroked="f">
                    <v:path arrowok="t" o:connecttype="custom" o:connectlocs="0,5246;3316,5246;3316,4966;0,4966;0,5246" o:connectangles="0,0,0,0,0"/>
                  </v:shape>
                </v:group>
                <v:group id="Group 396" o:spid="_x0000_s1073" style="position:absolute;left:1140;top:5243;width:9634;height:241" coordorigin="1140,5243" coordsize="9634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97" o:spid="_x0000_s1074" style="position:absolute;left:1140;top:5243;width:9634;height:241;visibility:visible;mso-wrap-style:square;v-text-anchor:top" coordsize="963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78rccA&#10;AADcAAAADwAAAGRycy9kb3ducmV2LnhtbESP3UoDMRSE74W+QziF3tlsS/FnbVpKSouKCrYF8e64&#10;Od1dujlZkthdfXojCF4OM/MNM1/2thFn8qF2rGAyzkAQF87UXCo47DeXNyBCRDbYOCYFXxRguRhc&#10;zDE3ruNXOu9iKRKEQ44KqhjbXMpQVGQxjF1LnLyj8xZjkr6UxmOX4LaR0yy7khZrTgsVtqQrKk67&#10;T6vAP32Yx04/6/f19i2+uAfd3n5rpUbDfnUHIlIf/8N/7XujYJZdw++Zd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O/K3HAAAA3AAAAA8AAAAAAAAAAAAAAAAAmAIAAGRy&#10;cy9kb3ducmV2LnhtbFBLBQYAAAAABAAEAPUAAACMAwAAAAA=&#10;" path="m,241r9634,l9634,,,,,241xe" fillcolor="#c7c9cb" stroked="f">
                    <v:path arrowok="t" o:connecttype="custom" o:connectlocs="0,5484;9634,5484;9634,5243;0,5243;0,5484" o:connectangles="0,0,0,0,0"/>
                  </v:shape>
                </v:group>
                <v:group id="Group 398" o:spid="_x0000_s1075" style="position:absolute;left:1140;top:5482;width:5115;height:279" coordorigin="1140,5482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99" o:spid="_x0000_s1076" style="position:absolute;left:1140;top:5482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ioG8IA&#10;AADcAAAADwAAAGRycy9kb3ducmV2LnhtbESPQYvCMBSE74L/ITzBm6aKrG7XKCIWxJtVD3t7NG/b&#10;YvNSmlirv34jCB6HmfmGWa47U4mWGldaVjAZRyCIM6tLzhWcT8loAcJ5ZI2VZVLwIAfrVb+3xFjb&#10;Ox+pTX0uAoRdjAoK7+tYSpcVZNCNbU0cvD/bGPRBNrnUDd4D3FRyGkVf0mDJYaHAmrYFZdf0ZhS0&#10;h71/cnLkObvD7rbpkkn6e1FqOOg2PyA8df4Tfrf3WsEs+obX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KgbwgAAANwAAAAPAAAAAAAAAAAAAAAAAJgCAABkcnMvZG93&#10;bnJldi54bWxQSwUGAAAAAAQABAD1AAAAhwMAAAAA&#10;" path="m,279r5115,l5115,,,,,279xe" fillcolor="#c7c9cb" stroked="f">
                    <v:path arrowok="t" o:connecttype="custom" o:connectlocs="0,5761;5115,5761;5115,5482;0,5482;0,5761" o:connectangles="0,0,0,0,0"/>
                  </v:shape>
                </v:group>
                <v:group id="Group 400" o:spid="_x0000_s1077" style="position:absolute;left:6554;top:5482;width:605;height:279" coordorigin="6554,5482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01" o:spid="_x0000_s1078" style="position:absolute;left:6554;top:5482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MucMA&#10;AADcAAAADwAAAGRycy9kb3ducmV2LnhtbESPzarCMBSE94LvEM4Fd5pWRKTXKOWCKOLGH1B3h+bc&#10;trQ5KU3U+vZGEFwOM/MNM192phZ3al1pWUE8ikAQZ1aXnCs4HVfDGQjnkTXWlknBkxwsF/3eHBNt&#10;H7yn+8HnIkDYJaig8L5JpHRZQQbdyDbEwfu3rUEfZJtL3eIjwE0tx1E0lQZLDgsFNvRXUFYdbkbB&#10;caOb1fVcVtlWr6sqTi/pdXdRavDTpb8gPHX+G/60N1rBJI7h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sMucMAAADcAAAADwAAAAAAAAAAAAAAAACYAgAAZHJzL2Rv&#10;d25yZXYueG1sUEsFBgAAAAAEAAQA9QAAAIgDAAAAAA==&#10;" path="m,279r605,l605,,,,,279xe" fillcolor="#c7c9cb" stroked="f">
                    <v:path arrowok="t" o:connecttype="custom" o:connectlocs="0,5761;605,5761;605,5482;0,5482;0,5761" o:connectangles="0,0,0,0,0"/>
                  </v:shape>
                </v:group>
                <v:group id="Group 402" o:spid="_x0000_s1079" style="position:absolute;left:7458;top:5482;width:3316;height:279" coordorigin="7458,5482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03" o:spid="_x0000_s1080" style="position:absolute;left:7458;top:5482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5ECMMA&#10;AADcAAAADwAAAGRycy9kb3ducmV2LnhtbESPzYvCMBTE78L+D+EteNPUj5WlGkVEQfDkx6W3R/O2&#10;KTYvJYm2+99vBGGPw8z8hlltetuIJ/lQO1YwGWcgiEuna64U3K6H0TeIEJE1No5JwS8F2Kw/BivM&#10;tev4TM9LrESCcMhRgYmxzaUMpSGLYexa4uT9OG8xJukrqT12CW4bOc2yhbRYc1ow2NLOUHm/PKyC&#10;4lieum5en4ttLLw/fe1Nw3ulhp/9dgkiUh//w+/2USuYT2bwOp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5ECMMAAADcAAAADwAAAAAAAAAAAAAAAACYAgAAZHJzL2Rv&#10;d25yZXYueG1sUEsFBgAAAAAEAAQA9QAAAIgDAAAAAA==&#10;" path="m,279r3316,l3316,,,,,279xe" fillcolor="#c7c9cb" stroked="f">
                    <v:path arrowok="t" o:connecttype="custom" o:connectlocs="0,5761;3316,5761;3316,5482;0,5482;0,5761" o:connectangles="0,0,0,0,0"/>
                  </v:shape>
                </v:group>
                <v:group id="Group 404" o:spid="_x0000_s1081" style="position:absolute;left:1140;top:5759;width:9634;height:98" coordorigin="1140,5759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05" o:spid="_x0000_s1082" style="position:absolute;left:1140;top:5759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GO8QA&#10;AADcAAAADwAAAGRycy9kb3ducmV2LnhtbESP0WoCMRRE3wv+Q7hC32rWorKsRgmC1FJfqn7AZXPd&#10;Xd3cLEnUbb++EYQ+DjNzhlmsetuKG/nQOFYwHmUgiEtnGq4UHA+btxxEiMgGW8ek4IcCrJaDlwUW&#10;xt35m277WIkE4VCggjrGrpAylDVZDCPXESfv5LzFmKSvpPF4T3Dbyvcsm0mLDaeFGjta11Re9ler&#10;4JB/XXP9+aur2YfeSd37c956pV6HvZ6DiNTH//CzvTUKJuMp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hjvEAAAA3AAAAA8AAAAAAAAAAAAAAAAAmAIAAGRycy9k&#10;b3ducmV2LnhtbFBLBQYAAAAABAAEAPUAAACJAwAAAAA=&#10;" path="m,98r9634,l9634,,,,,98xe" fillcolor="#c7c9cb" stroked="f">
                    <v:path arrowok="t" o:connecttype="custom" o:connectlocs="0,5857;9634,5857;9634,5759;0,5759;0,5857" o:connectangles="0,0,0,0,0"/>
                  </v:shape>
                </v:group>
                <v:group id="Group 406" o:spid="_x0000_s1083" style="position:absolute;left:1140;top:5855;width:5115;height:279" coordorigin="1140,5855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07" o:spid="_x0000_s1084" style="position:absolute;left:1140;top:5855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PL8QA&#10;AADcAAAADwAAAGRycy9kb3ducmV2LnhtbESPQWuDQBSE74H+h+UFcktWS6jFZhNCqSDetMmht4f7&#10;qhL3rbgbY/Lru4VCj8PMfMPsDrPpxUSj6ywriDcRCOLa6o4bBafPbP0Kwnlkjb1lUnAnB4f902KH&#10;qbY3LmmqfCMChF2KClrvh1RKV7dk0G3sQBy8bzsa9EGOjdQj3gLc9PI5il6kwY7DQosDvbdUX6qr&#10;UTAVuX9wVnLCrvi4Hucsrr7OSq2W8/ENhKfZ/4f/2rlWsI0T+D0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CDy/EAAAA3AAAAA8AAAAAAAAAAAAAAAAAmAIAAGRycy9k&#10;b3ducmV2LnhtbFBLBQYAAAAABAAEAPUAAACJAwAAAAA=&#10;" path="m,279r5115,l5115,,,,,279xe" fillcolor="#c7c9cb" stroked="f">
                    <v:path arrowok="t" o:connecttype="custom" o:connectlocs="0,6134;5115,6134;5115,5855;0,5855;0,6134" o:connectangles="0,0,0,0,0"/>
                  </v:shape>
                </v:group>
                <v:group id="Group 408" o:spid="_x0000_s1085" style="position:absolute;left:6554;top:5855;width:605;height:279" coordorigin="6554,5855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09" o:spid="_x0000_s1086" style="position:absolute;left:6554;top:5855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0Av8UA&#10;AADcAAAADwAAAGRycy9kb3ducmV2LnhtbESPQWvCQBSE7wX/w/KE3ppNpJQ2ukoQRJFeqkLj7ZF9&#10;JiHZtyG7JvHfdwuFHoeZ+YZZbSbTioF6V1tWkEQxCOLC6ppLBZfz7uUdhPPIGlvLpOBBDjbr2dMK&#10;U21H/qLh5EsRIOxSVFB536VSuqIigy6yHXHwbrY36IPsS6l7HAPctHIRx2/SYM1hocKOthUVzelu&#10;FJwPuttdv+umOOp90yRZnl0/c6We51O2BOFp8v/hv/ZBK3hNPu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QC/xQAAANwAAAAPAAAAAAAAAAAAAAAAAJgCAABkcnMv&#10;ZG93bnJldi54bWxQSwUGAAAAAAQABAD1AAAAigMAAAAA&#10;" path="m,279r605,l605,,,,,279xe" fillcolor="#c7c9cb" stroked="f">
                    <v:path arrowok="t" o:connecttype="custom" o:connectlocs="0,6134;605,6134;605,5855;0,5855;0,6134" o:connectangles="0,0,0,0,0"/>
                  </v:shape>
                </v:group>
                <v:group id="Group 410" o:spid="_x0000_s1087" style="position:absolute;left:7458;top:5855;width:3316;height:279" coordorigin="7458,5855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11" o:spid="_x0000_s1088" style="position:absolute;left:7458;top:5855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1WcMA&#10;AADcAAAADwAAAGRycy9kb3ducmV2LnhtbESPT4vCMBTE78J+h/AW9mZTRWXpGkVEQfDkn0tvj+Zt&#10;U7Z5KUm09dtvBMHjMDO/YZbrwbbiTj40jhVMshwEceV0w7WC62U//gYRIrLG1jEpeFCA9epjtMRC&#10;u55PdD/HWiQIhwIVmBi7QspQGbIYMtcRJ+/XeYsxSV9L7bFPcNvKaZ4vpMWG04LBjraGqr/zzSoo&#10;D9Wx72fNqdzE0vvjfGda3in19TlsfkBEGuI7/GoftILZdALP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y1WcMAAADcAAAADwAAAAAAAAAAAAAAAACYAgAAZHJzL2Rv&#10;d25yZXYueG1sUEsFBgAAAAAEAAQA9QAAAIgDAAAAAA==&#10;" path="m,279r3316,l3316,,,,,279xe" fillcolor="#c7c9cb" stroked="f">
                    <v:path arrowok="t" o:connecttype="custom" o:connectlocs="0,6134;3316,6134;3316,5855;0,5855;0,6134" o:connectangles="0,0,0,0,0"/>
                  </v:shape>
                </v:group>
                <v:group id="Group 412" o:spid="_x0000_s1089" style="position:absolute;left:1140;top:6131;width:9634;height:98" coordorigin="1140,6131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13" o:spid="_x0000_s1090" style="position:absolute;left:1140;top:6131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xacQA&#10;AADcAAAADwAAAGRycy9kb3ducmV2LnhtbESP0WoCMRRE3wv+Q7iCbzWrFllWowShVGlfqn7AZXPd&#10;Xd3cLEnU1a9vCoU+DjNzhlmue9uKG/nQOFYwGWcgiEtnGq4UHA/vrzmIEJENto5JwYMCrFeDlyUW&#10;xt35m277WIkE4VCggjrGrpAylDVZDGPXESfv5LzFmKSvpPF4T3DbymmWzaXFhtNCjR1taiov+6tV&#10;cMg/r7nePXU1/9BfUvf+nLdeqdGw1wsQkfr4H/5rb42Ct+kM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cWnEAAAA3AAAAA8AAAAAAAAAAAAAAAAAmAIAAGRycy9k&#10;b3ducmV2LnhtbFBLBQYAAAAABAAEAPUAAACJAwAAAAA=&#10;" path="m,98r9634,l9634,,,,,98xe" fillcolor="#c7c9cb" stroked="f">
                    <v:path arrowok="t" o:connecttype="custom" o:connectlocs="0,6229;9634,6229;9634,6131;0,6131;0,6229" o:connectangles="0,0,0,0,0"/>
                  </v:shape>
                </v:group>
                <v:group id="Group 414" o:spid="_x0000_s1091" style="position:absolute;left:1140;top:6227;width:5115;height:279" coordorigin="1140,6227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15" o:spid="_x0000_s1092" style="position:absolute;left:1140;top:6227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+fsUA&#10;AADcAAAADwAAAGRycy9kb3ducmV2LnhtbESPQWvCQBSE74X+h+UVems2kdpKdA1SGhBvxvbQ2yP7&#10;moRm34bsGld/vSsIPQ4z8w2zKoLpxUSj6ywryJIUBHFtdceNgq9D+bIA4Tyyxt4yKTiTg2L9+LDC&#10;XNsT72mqfCMihF2OClrvh1xKV7dk0CV2II7erx0N+ijHRuoRTxFuejlL0zdpsOO40OJAHy3Vf9XR&#10;KJh2W3/hcs/v7Hafx00os+rnW6nnp7BZgvAU/H/43t5qBa+zOdzO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P5+xQAAANwAAAAPAAAAAAAAAAAAAAAAAJgCAABkcnMv&#10;ZG93bnJldi54bWxQSwUGAAAAAAQABAD1AAAAigMAAAAA&#10;" path="m,279r5115,l5115,,,,,279xe" fillcolor="#c7c9cb" stroked="f">
                    <v:path arrowok="t" o:connecttype="custom" o:connectlocs="0,6506;5115,6506;5115,6227;0,6227;0,6506" o:connectangles="0,0,0,0,0"/>
                  </v:shape>
                </v:group>
                <v:group id="Group 416" o:spid="_x0000_s1093" style="position:absolute;left:6554;top:6227;width:605;height:279" coordorigin="6554,6227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17" o:spid="_x0000_s1094" style="position:absolute;left:6554;top:6227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L768YA&#10;AADcAAAADwAAAGRycy9kb3ducmV2LnhtbESPQWuDQBSE74X8h+UFcmvWhNAW4xokECqll5pCktvD&#10;fVHRfSvuVu2/7xYKPQ4z8w2THGbTiZEG11hWsFlHIIhLqxuuFHyeT48vIJxH1thZJgXf5OCQLh4S&#10;jLWd+IPGwlciQNjFqKD2vo+ldGVNBt3a9sTBu9vBoA9yqKQecApw08ltFD1Jgw2HhRp7OtZUtsWX&#10;UXDOdX+6XZq2fNOvbbvJrtnt/arUajlnexCeZv8f/mvnWsFu+wy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L768YAAADcAAAADwAAAAAAAAAAAAAAAACYAgAAZHJz&#10;L2Rvd25yZXYueG1sUEsFBgAAAAAEAAQA9QAAAIsDAAAAAA==&#10;" path="m,279r605,l605,,,,,279xe" fillcolor="#c7c9cb" stroked="f">
                    <v:path arrowok="t" o:connecttype="custom" o:connectlocs="0,6506;605,6506;605,6227;0,6227;0,6506" o:connectangles="0,0,0,0,0"/>
                  </v:shape>
                </v:group>
                <v:group id="Group 418" o:spid="_x0000_s1095" style="position:absolute;left:7458;top:6227;width:3316;height:279" coordorigin="7458,6227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19" o:spid="_x0000_s1096" style="position:absolute;left:7458;top:6227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5X8MA&#10;AADcAAAADwAAAGRycy9kb3ducmV2LnhtbESPT4vCMBTE74LfIbwFb5qu6OJWo4goCJ78c+nt0bxt&#10;is1LSaKt336zIOxxmJnfMKtNbxvxJB9qxwo+JxkI4tLpmisFt+thvAARIrLGxjEpeFGAzXo4WGGu&#10;Xcdnel5iJRKEQ44KTIxtLmUoDVkME9cSJ+/HeYsxSV9J7bFLcNvIaZZ9SYs1pwWDLe0MlffLwyoo&#10;juWp62b1udjGwvvTfG8a3is1+ui3SxCR+vgffrePWsFs+g1/Z9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5X8MAAADcAAAADwAAAAAAAAAAAAAAAACYAgAAZHJzL2Rv&#10;d25yZXYueG1sUEsFBgAAAAAEAAQA9QAAAIgDAAAAAA==&#10;" path="m,279r3316,l3316,,,,,279xe" fillcolor="#c7c9cb" stroked="f">
                    <v:path arrowok="t" o:connecttype="custom" o:connectlocs="0,6506;3316,6506;3316,6227;0,6227;0,6506" o:connectangles="0,0,0,0,0"/>
                  </v:shape>
                </v:group>
                <v:group id="Group 420" o:spid="_x0000_s1097" style="position:absolute;left:1140;top:6546;width:9634;height:2" coordorigin="1140,6546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21" o:spid="_x0000_s1098" style="position:absolute;left:1140;top:6546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pfMUA&#10;AADcAAAADwAAAGRycy9kb3ducmV2LnhtbESP3WrCQBSE7wt9h+UUvKsb/4qNrqEIlYKImPYBDrvH&#10;JDV7NmS3SerTu0Khl8PMfMOss8HWoqPWV44VTMYJCGLtTMWFgq/P9+clCB+QDdaOScEvecg2jw9r&#10;TI3r+URdHgoRIexTVFCG0KRSel2SRT92DXH0zq61GKJsC2la7CPc1nKaJC/SYsVxocSGtiXpS/5j&#10;FVx3h07uD0e92OvXy/cu8fMlaaVGT8PbCkSgIfyH/9ofRsF8NoH7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Wl8xQAAANwAAAAPAAAAAAAAAAAAAAAAAJgCAABkcnMv&#10;ZG93bnJldi54bWxQSwUGAAAAAAQABAD1AAAAigMAAAAA&#10;" path="m,l9634,e" filled="f" strokecolor="#c7c9cb" strokeweight="1.53069mm">
                    <v:path arrowok="t" o:connecttype="custom" o:connectlocs="0,0;9634,0" o:connectangles="0,0"/>
                  </v:shape>
                </v:group>
                <v:group id="Group 422" o:spid="_x0000_s1099" style="position:absolute;left:1140;top:6586;width:5115;height:279" coordorigin="1140,6586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23" o:spid="_x0000_s1100" style="position:absolute;left:1140;top:6586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VTMUA&#10;AADcAAAADwAAAGRycy9kb3ducmV2LnhtbESPT2vCQBTE74V+h+UVvNWNTWklukooBsSbsT309sg+&#10;k2D2bchu/uin7wpCj8PM/IZZbyfTiIE6V1tWsJhHIIgLq2suFXyfstclCOeRNTaWScGVHGw3z09r&#10;TLQd+UhD7ksRIOwSVFB53yZSuqIig25uW+LgnW1n0AfZlVJ3OAa4aeRbFH1IgzWHhQpb+qqouOS9&#10;UTAc9v7G2ZE/2R12fTpli/z3R6nZy5SuQHia/H/40d5rBe9xDPc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FVMxQAAANwAAAAPAAAAAAAAAAAAAAAAAJgCAABkcnMv&#10;ZG93bnJldi54bWxQSwUGAAAAAAQABAD1AAAAigMAAAAA&#10;" path="m,279r5115,l5115,,,,,279xe" fillcolor="#c7c9cb" stroked="f">
                    <v:path arrowok="t" o:connecttype="custom" o:connectlocs="0,6865;5115,6865;5115,6586;0,6586;0,6865" o:connectangles="0,0,0,0,0"/>
                  </v:shape>
                </v:group>
                <v:group id="Group 424" o:spid="_x0000_s1101" style="position:absolute;left:6554;top:6586;width:605;height:279" coordorigin="6554,6586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25" o:spid="_x0000_s1102" style="position:absolute;left:6554;top:6586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W2sYA&#10;AADcAAAADwAAAGRycy9kb3ducmV2LnhtbESPQWvCQBSE7wX/w/IK3urGqqWk2YQgiCK9qIWa2yP7&#10;moRk34bsVuO/7wpCj8PMfMMk2Wg6caHBNZYVzGcRCOLS6oYrBV+nzcs7COeRNXaWScGNHGTp5CnB&#10;WNsrH+hy9JUIEHYxKqi972MpXVmTQTezPXHwfuxg0Ac5VFIPeA1w08nXKHqTBhsOCzX2tK6pbI+/&#10;RsFpp/tN8d205V5v23aen/Pi86zU9HnMP0B4Gv1/+NHeaQXLxQr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VW2sYAAADcAAAADwAAAAAAAAAAAAAAAACYAgAAZHJz&#10;L2Rvd25yZXYueG1sUEsFBgAAAAAEAAQA9QAAAIsDAAAAAA==&#10;" path="m,279r605,l605,,,,,279xe" fillcolor="#c7c9cb" stroked="f">
                    <v:path arrowok="t" o:connecttype="custom" o:connectlocs="0,6865;605,6865;605,6586;0,6586;0,6865" o:connectangles="0,0,0,0,0"/>
                  </v:shape>
                </v:group>
                <v:group id="Group 426" o:spid="_x0000_s1103" style="position:absolute;left:7458;top:6586;width:3316;height:279" coordorigin="7458,6586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27" o:spid="_x0000_s1104" style="position:absolute;left:7458;top:6586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ea8MA&#10;AADcAAAADwAAAGRycy9kb3ducmV2LnhtbESPQWsCMRSE70L/Q3iF3jRra6usRpGiIHhy7WVvj81z&#10;s7h5WZLU3f57Iwg9DjPzDbPaDLYVN/KhcaxgOslAEFdON1wr+DnvxwsQISJrbB2Tgj8KsFm/jFaY&#10;a9fziW5FrEWCcMhRgYmxy6UMlSGLYeI64uRdnLcYk/S11B77BLetfM+yL2mx4bRgsKNvQ9W1+LUK&#10;ykN17PtZcyq3sfT++LkzLe+UensdtksQkYb4H362D1rB7GMOj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Aea8MAAADcAAAADwAAAAAAAAAAAAAAAACYAgAAZHJzL2Rv&#10;d25yZXYueG1sUEsFBgAAAAAEAAQA9QAAAIgDAAAAAA==&#10;" path="m,279r3316,l3316,,,,,279xe" fillcolor="#c7c9cb" stroked="f">
                    <v:path arrowok="t" o:connecttype="custom" o:connectlocs="0,6865;3316,6865;3316,6586;0,6586;0,6865" o:connectangles="0,0,0,0,0"/>
                  </v:shape>
                </v:group>
                <v:group id="Group 428" o:spid="_x0000_s1105" style="position:absolute;left:1140;top:6863;width:9634;height:98" coordorigin="1140,6863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29" o:spid="_x0000_s1106" style="position:absolute;left:1140;top:6863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QXsUA&#10;AADcAAAADwAAAGRycy9kb3ducmV2LnhtbESP3WoCMRSE7wu+QziCdzWrFllXowShtKW98ecBDpvj&#10;7urmZEmibvv0TaHg5TAz3zCrTW9bcSMfGscKJuMMBHHpTMOVguPh9TkHESKywdYxKfimAJv14GmF&#10;hXF33tFtHyuRIBwKVFDH2BVShrImi2HsOuLknZy3GJP0lTQe7wluWznNsrm02HBaqLGjbU3lZX+1&#10;Cg755zXXHz+6mr/pL6l7f85br9Ro2OsliEh9fIT/2+9GwctsAX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dBexQAAANwAAAAPAAAAAAAAAAAAAAAAAJgCAABkcnMv&#10;ZG93bnJldi54bWxQSwUGAAAAAAQABAD1AAAAigMAAAAA&#10;" path="m,98r9634,l9634,,,,,98xe" fillcolor="#c7c9cb" stroked="f">
                    <v:path arrowok="t" o:connecttype="custom" o:connectlocs="0,6961;9634,6961;9634,6863;0,6863;0,6961" o:connectangles="0,0,0,0,0"/>
                  </v:shape>
                </v:group>
                <v:group id="Group 430" o:spid="_x0000_s1107" style="position:absolute;left:1140;top:6959;width:5115;height:279" coordorigin="1140,6959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31" o:spid="_x0000_s1108" style="position:absolute;left:1140;top:6959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d3cMA&#10;AADcAAAADwAAAGRycy9kb3ducmV2LnhtbESPQYvCMBSE78L+h/AEbzatiC5do8hiQbxZ9bC3R/O2&#10;LTYvpYm17q/fCILHYWa+YVabwTSip87VlhUkUQyCuLC65lLB+ZRNP0E4j6yxsUwKHuRgs/4YrTDV&#10;9s5H6nNfigBhl6KCyvs2ldIVFRl0kW2Jg/drO4M+yK6UusN7gJtGzuJ4IQ3WHBYqbOm7ouKa34yC&#10;/rD3f5wdecnusLtthyzJfy5KTcbD9guEp8G/w6/2XiuYzxN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Qd3cMAAADcAAAADwAAAAAAAAAAAAAAAACYAgAAZHJzL2Rv&#10;d25yZXYueG1sUEsFBgAAAAAEAAQA9QAAAIgDAAAAAA==&#10;" path="m,279r5115,l5115,,,,,279xe" fillcolor="#c7c9cb" stroked="f">
                    <v:path arrowok="t" o:connecttype="custom" o:connectlocs="0,7238;5115,7238;5115,6959;0,6959;0,7238" o:connectangles="0,0,0,0,0"/>
                  </v:shape>
                </v:group>
                <v:group id="Group 432" o:spid="_x0000_s1109" style="position:absolute;left:6554;top:6959;width:605;height:279" coordorigin="6554,6959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33" o:spid="_x0000_s1110" style="position:absolute;left:6554;top:6959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YSMUA&#10;AADcAAAADwAAAGRycy9kb3ducmV2LnhtbESPQWvCQBSE7wX/w/IEb3VjG6REVwmCVKQXY0G9PbLP&#10;JCT7NmS3SfrvuwXB4zAz3zDr7Wga0VPnKssKFvMIBHFudcWFgu/z/vUDhPPIGhvLpOCXHGw3k5c1&#10;JtoOfKI+84UIEHYJKii9bxMpXV6SQTe3LXHw7rYz6IPsCqk7HALcNPItipbSYMVhocSWdiXldfZj&#10;FJwPut3fLlWdH/VnXS/Sa3r7uio1m47pCoSn0T/Dj/ZBK4jjd/g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hhIxQAAANwAAAAPAAAAAAAAAAAAAAAAAJgCAABkcnMv&#10;ZG93bnJldi54bWxQSwUGAAAAAAQABAD1AAAAigMAAAAA&#10;" path="m,279r605,l605,,,,,279xe" fillcolor="#c7c9cb" stroked="f">
                    <v:path arrowok="t" o:connecttype="custom" o:connectlocs="0,7238;605,7238;605,6959;0,6959;0,7238" o:connectangles="0,0,0,0,0"/>
                  </v:shape>
                </v:group>
                <v:group id="Group 434" o:spid="_x0000_s1111" style="position:absolute;left:7458;top:6959;width:3316;height:279" coordorigin="7458,6959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35" o:spid="_x0000_s1112" style="position:absolute;left:7458;top:6959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W+sIA&#10;AADcAAAADwAAAGRycy9kb3ducmV2LnhtbESPQYvCMBSE78L+h/AWvGmqVFm6RhFREDype+nt0bxt&#10;is1LSaKt/36zIHgcZuYbZrUZbCse5EPjWMFsmoEgrpxuuFbwcz1MvkCEiKyxdUwKnhRgs/4YrbDQ&#10;ruczPS6xFgnCoUAFJsaukDJUhiyGqeuIk/frvMWYpK+l9tgnuG3lPMuW0mLDacFgRztD1e1ytwrK&#10;Y3Xq+7w5l9tYen9a7E3Le6XGn8P2G0SkIb7Dr/ZRK8jzBfyfS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Fb6wgAAANwAAAAPAAAAAAAAAAAAAAAAAJgCAABkcnMvZG93&#10;bnJldi54bWxQSwUGAAAAAAQABAD1AAAAhwMAAAAA&#10;" path="m,279r3316,l3316,,,,,279xe" fillcolor="#c7c9cb" stroked="f">
                    <v:path arrowok="t" o:connecttype="custom" o:connectlocs="0,7238;3316,7238;3316,6959;0,6959;0,7238" o:connectangles="0,0,0,0,0"/>
                  </v:shape>
                </v:group>
                <v:group id="Group 436" o:spid="_x0000_s1113" style="position:absolute;left:1140;top:7236;width:9634;height:219" coordorigin="1140,7236" coordsize="9634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37" o:spid="_x0000_s1114" style="position:absolute;left:1140;top:7236;width:9634;height:219;visibility:visible;mso-wrap-style:square;v-text-anchor:top" coordsize="9634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K+sQA&#10;AADcAAAADwAAAGRycy9kb3ducmV2LnhtbESPQYvCMBSE78L+h/AWvIim65auVKOIUPDgRSvs9dE8&#10;27LNS2mirf56syB4HGbmG2a1GUwjbtS52rKCr1kEgriwuuZSwTnPpgsQziNrbCyTgjs52Kw/RitM&#10;te35SLeTL0WAsEtRQeV9m0rpiooMupltiYN3sZ1BH2RXSt1hH+CmkfMoSqTBmsNChS3tKir+Tlej&#10;oHfDPu+/k+xxP2zj+a+byDybKDX+HLZLEJ4G/w6/2nutII5/4P9MO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ivrEAAAA3AAAAA8AAAAAAAAAAAAAAAAAmAIAAGRycy9k&#10;b3ducmV2LnhtbFBLBQYAAAAABAAEAPUAAACJAwAAAAA=&#10;" path="m,218r9634,l9634,,,,,218xe" fillcolor="#c7c9cb" stroked="f">
                    <v:path arrowok="t" o:connecttype="custom" o:connectlocs="0,7454;9634,7454;9634,7236;0,7236;0,7454" o:connectangles="0,0,0,0,0"/>
                  </v:shape>
                </v:group>
                <v:group id="Group 438" o:spid="_x0000_s1115" style="position:absolute;left:1140;top:7452;width:5115;height:279" coordorigin="1140,7452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39" o:spid="_x0000_s1116" style="position:absolute;left:1140;top:7452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R28UA&#10;AADcAAAADwAAAGRycy9kb3ducmV2LnhtbESPT2vCQBTE74V+h+UVvNWNJbQ1ukooBsSbsT309sg+&#10;k2D2bchu/uin7wpCj8PM/IZZbyfTiIE6V1tWsJhHIIgLq2suFXyfstdPEM4ja2wsk4IrOdhunp/W&#10;mGg78pGG3JciQNglqKDyvk2kdEVFBt3ctsTBO9vOoA+yK6XucAxw08i3KHqXBmsOCxW29FVRccl7&#10;o2A47P2NsyN/sDvs+nTKFvnvj1KzlyldgfA0+f/wo73XCuJ4Cfc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hHbxQAAANwAAAAPAAAAAAAAAAAAAAAAAJgCAABkcnMv&#10;ZG93bnJldi54bWxQSwUGAAAAAAQABAD1AAAAigMAAAAA&#10;" path="m,279r5115,l5115,,,,,279xe" fillcolor="#c7c9cb" stroked="f">
                    <v:path arrowok="t" o:connecttype="custom" o:connectlocs="0,7731;5115,7731;5115,7452;0,7452;0,7731" o:connectangles="0,0,0,0,0"/>
                  </v:shape>
                </v:group>
                <v:group id="Group 440" o:spid="_x0000_s1117" style="position:absolute;left:6554;top:7452;width:605;height:279" coordorigin="6554,7452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41" o:spid="_x0000_s1118" style="position:absolute;left:6554;top:7452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1ecUA&#10;AADcAAAADwAAAGRycy9kb3ducmV2LnhtbESPQWvCQBSE7wX/w/KE3ppNpC0lukoQRJFeqkLj7ZF9&#10;JiHZtyG7JvHfdwuFHoeZ+YZZbSbTioF6V1tWkEQxCOLC6ppLBZfz7uUDhPPIGlvLpOBBDjbr2dMK&#10;U21H/qLh5EsRIOxSVFB536VSuqIigy6yHXHwbrY36IPsS6l7HAPctHIRx+/SYM1hocKOthUVzelu&#10;FJwPuttdv+umOOp90yRZnl0/c6We51O2BOFp8v/hv/ZBK3h9S+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bV5xQAAANwAAAAPAAAAAAAAAAAAAAAAAJgCAABkcnMv&#10;ZG93bnJldi54bWxQSwUGAAAAAAQABAD1AAAAigMAAAAA&#10;" path="m,279r605,l605,,,,,279xe" fillcolor="#c7c9cb" stroked="f">
                    <v:path arrowok="t" o:connecttype="custom" o:connectlocs="0,7731;605,7731;605,7452;0,7452;0,7731" o:connectangles="0,0,0,0,0"/>
                  </v:shape>
                </v:group>
                <v:group id="Group 442" o:spid="_x0000_s1119" style="position:absolute;left:7458;top:7452;width:3316;height:279" coordorigin="7458,7452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43" o:spid="_x0000_s1120" style="position:absolute;left:7458;top:7452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9yMMA&#10;AADcAAAADwAAAGRycy9kb3ducmV2LnhtbESPzYvCMBTE78L+D+Et7E3T9YulGkUWBcGTH5feHs3b&#10;pti8lCTa7n9vBMHjMDO/YZbr3jbiTj7UjhV8jzIQxKXTNVcKLufd8AdEiMgaG8ek4J8CrFcfgyXm&#10;2nV8pPspViJBOOSowMTY5lKG0pDFMHItcfL+nLcYk/SV1B67BLeNHGfZXFqsOS0YbOnXUHk93ayC&#10;Yl8eum5aH4tNLLw/zLam4a1SX5/9ZgEiUh/f4Vd7rxVMZxN4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T9yMMAAADcAAAADwAAAAAAAAAAAAAAAACYAgAAZHJzL2Rv&#10;d25yZXYueG1sUEsFBgAAAAAEAAQA9QAAAIgDAAAAAA==&#10;" path="m,279r3316,l3316,,,,,279xe" fillcolor="#c7c9cb" stroked="f">
                    <v:path arrowok="t" o:connecttype="custom" o:connectlocs="0,7731;3316,7731;3316,7452;0,7452;0,7731" o:connectangles="0,0,0,0,0"/>
                  </v:shape>
                </v:group>
                <v:group id="Group 444" o:spid="_x0000_s1121" style="position:absolute;left:1140;top:7729;width:9634;height:496" coordorigin="1140,7729" coordsize="9634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45" o:spid="_x0000_s1122" style="position:absolute;left:1140;top:7729;width:9634;height:496;visibility:visible;mso-wrap-style:square;v-text-anchor:top" coordsize="9634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jysQA&#10;AADcAAAADwAAAGRycy9kb3ducmV2LnhtbESPQWvCQBSE74X+h+UJvdWNISmSukpbavVWjKHnZ/aZ&#10;hGbfhuwmxn/vCoUeh5n5hlltJtOKkXrXWFawmEcgiEurG64UFMft8xKE88gaW8uk4EoONuvHhxVm&#10;2l74QGPuKxEg7DJUUHvfZVK6siaDbm474uCdbW/QB9lXUvd4CXDTyjiKXqTBhsNCjR191FT+5oNR&#10;8PWTFvH7sM39eCqG/edOJrr9VuppNr29gvA0+f/wX3uvFSRpCvcz4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848rEAAAA3AAAAA8AAAAAAAAAAAAAAAAAmAIAAGRycy9k&#10;b3ducmV2LnhtbFBLBQYAAAAABAAEAPUAAACJAwAAAAA=&#10;" path="m,495r9634,l9634,,,,,495xe" fillcolor="#c7c9cb" stroked="f">
                    <v:path arrowok="t" o:connecttype="custom" o:connectlocs="0,8224;9634,8224;9634,7729;0,7729;0,8224" o:connectangles="0,0,0,0,0"/>
                  </v:shape>
                </v:group>
                <v:group id="Group 446" o:spid="_x0000_s1123" style="position:absolute;left:1140;top:8222;width:596;height:1312" coordorigin="1140,8222" coordsize="596,1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47" o:spid="_x0000_s1124" style="position:absolute;left:1140;top:8222;width:596;height:1312;visibility:visible;mso-wrap-style:square;v-text-anchor:top" coordsize="596,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D1cUA&#10;AADcAAAADwAAAGRycy9kb3ducmV2LnhtbESP0WoCMRRE3wX/IdyCb262olVWo4hQUdpSqn7AZXO7&#10;Wbq52SZRV7++KRT6OMzMGWax6mwjLuRD7VjBY5aDIC6drrlScDo+D2cgQkTW2DgmBTcKsFr2ewss&#10;tLvyB10OsRIJwqFABSbGtpAylIYshsy1xMn7dN5iTNJXUnu8Jrht5CjPn6TFmtOCwZY2hsqvw9kq&#10;6LbRTtvRfv8y9pP3+5s03+tXo9TgoVvPQUTq4n/4r73TCsaTK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MPVxQAAANwAAAAPAAAAAAAAAAAAAAAAAJgCAABkcnMv&#10;ZG93bnJldi54bWxQSwUGAAAAAAQABAD1AAAAigMAAAAA&#10;" path="m,1312r596,l596,,,,,1312xe" fillcolor="#c7c9cb" stroked="f">
                    <v:path arrowok="t" o:connecttype="custom" o:connectlocs="0,9534;596,9534;596,8222;0,8222;0,9534" o:connectangles="0,0,0,0,0"/>
                  </v:shape>
                </v:group>
                <v:group id="Group 448" o:spid="_x0000_s1125" style="position:absolute;left:10470;top:8222;width:304;height:1312" coordorigin="10470,8222" coordsize="304,1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49" o:spid="_x0000_s1126" style="position:absolute;left:10470;top:8222;width:304;height:1312;visibility:visible;mso-wrap-style:square;v-text-anchor:top" coordsize="304,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+BMsQA&#10;AADcAAAADwAAAGRycy9kb3ducmV2LnhtbESPQWvCQBSE7wX/w/IEb3VjbaVNXUUEpTcxFnt9zb4m&#10;abJv093VxH/vCkKPw8x8w8yXvWnEmZyvLCuYjBMQxLnVFRcKPg+bx1cQPiBrbCyTggt5WC4GD3NM&#10;te14T+csFCJC2KeooAyhTaX0eUkG/di2xNH7sc5giNIVUjvsItw08ilJZtJgxXGhxJbWJeV1djIK&#10;iu/fv9q4r2q/6+xxWutj1sutUqNhv3oHEagP/+F7+0MreH55g9u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/gTLEAAAA3AAAAA8AAAAAAAAAAAAAAAAAmAIAAGRycy9k&#10;b3ducmV2LnhtbFBLBQYAAAAABAAEAPUAAACJAwAAAAA=&#10;" path="m,1312r304,l304,,,,,1312xe" fillcolor="#c7c9cb" stroked="f">
                    <v:path arrowok="t" o:connecttype="custom" o:connectlocs="0,9534;304,9534;304,8222;0,8222;0,9534" o:connectangles="0,0,0,0,0"/>
                  </v:shape>
                </v:group>
                <v:group id="Group 450" o:spid="_x0000_s1127" style="position:absolute;left:1140;top:9532;width:9634;height:747" coordorigin="1140,9532" coordsize="9634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51" o:spid="_x0000_s1128" style="position:absolute;left:1140;top:9532;width:9634;height:747;visibility:visible;mso-wrap-style:square;v-text-anchor:top" coordsize="9634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Q0sYA&#10;AADcAAAADwAAAGRycy9kb3ducmV2LnhtbESPQWvCQBSE74X+h+UVvNVNRERTVykFaSsiJAq9PrKv&#10;SWj2bdxdTeqvdwsFj8PMfMMs14NpxYWcbywrSMcJCOLS6oYrBcfD5nkOwgdkja1lUvBLHtarx4cl&#10;Ztr2nNOlCJWIEPYZKqhD6DIpfVmTQT+2HXH0vq0zGKJ0ldQO+wg3rZwkyUwabDgu1NjRW03lT3E2&#10;CtzXvL/ujguX59u0Oe3N+X3yuVdq9DS8voAINIR7+L/9oRVMZyn8nY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SQ0sYAAADcAAAADwAAAAAAAAAAAAAAAACYAgAAZHJz&#10;L2Rvd25yZXYueG1sUEsFBgAAAAAEAAQA9QAAAIsDAAAAAA==&#10;" path="m,747r9634,l9634,,,,,747xe" fillcolor="#c7c9cb" stroked="f">
                    <v:path arrowok="t" o:connecttype="custom" o:connectlocs="0,10279;9634,10279;9634,9532;0,9532;0,10279" o:connectangles="0,0,0,0,0"/>
                  </v:shape>
                </v:group>
                <v:group id="Group 452" o:spid="_x0000_s1129" style="position:absolute;left:8973;top:2521;width:301;height:2" coordorigin="8973,2521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53" o:spid="_x0000_s1130" style="position:absolute;left:8973;top:2521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0AMYA&#10;AADcAAAADwAAAGRycy9kb3ducmV2LnhtbESPQWvCQBSE74X+h+UVvNVNtYhNXcWKgtBTYyl6e2Sf&#10;2bR5b0N21bS/vlsQehxm5htmtui5UWfqQu3FwMMwA0VSeltLZeB9t7mfggoRxWLjhQx8U4DF/PZm&#10;hrn1F3mjcxErlSAScjTgYmxzrUPpiDEMfUuSvKPvGGOSXaVth5cE50aPsmyiGWtJCw5bWjkqv4oT&#10;G+DPNfPL/vC6/8k+ntzmWBy2y9qYwV2/fAYVqY//4Wt7aw08TsbwdyYd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B0AM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54" o:spid="_x0000_s1131" style="position:absolute;left:8973;top:2797;width:301;height:2" coordorigin="8973,2797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55" o:spid="_x0000_s1132" style="position:absolute;left:8973;top:2797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VJ78YA&#10;AADcAAAADwAAAGRycy9kb3ducmV2LnhtbESPQWvCQBSE74X+h+UVvNVNxYpNXcWKgtBTYyl6e2Sf&#10;2bR5b0N21bS/vlsQehxm5htmtui5UWfqQu3FwMMwA0VSeltLZeB9t7mfggoRxWLjhQx8U4DF/PZm&#10;hrn1F3mjcxErlSAScjTgYmxzrUPpiDEMfUuSvKPvGGOSXaVth5cE50aPsmyiGWtJCw5bWjkqv4oT&#10;G+DPNfPL/vC6/8k+ntzmWBy2y9qYwV2/fAYVqY//4Wt7aw2MJ4/wdyYd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VJ78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56" o:spid="_x0000_s1133" style="position:absolute;left:8964;top:2512;width:2;height:295" coordorigin="8964,2512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57" o:spid="_x0000_s1134" style="position:absolute;left:8964;top:2512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2NisQA&#10;AADcAAAADwAAAGRycy9kb3ducmV2LnhtbESPUWvCQBCE34X+h2OFvunF0qYSPaUIBYWCNfUHLLk1&#10;F8zthdw2pv++VxD6OMzMN8x6O/pWDdTHJrCBxTwDRVwF23Bt4Pz1PluCioJssQ1MBn4ownbzMFlj&#10;YcONTzSUUqsE4VigASfSFVrHypHHOA8dcfIuofcoSfa1tj3eEty3+inLcu2x4bTgsKOdo+pafnsD&#10;7e5yfsnjx6L0TobPfXOQYzwY8zgd31aghEb5D9/be2vgOX+Fv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NjYrEAAAA3AAAAA8AAAAAAAAAAAAAAAAAmAIAAGRycy9k&#10;b3ducmV2LnhtbFBLBQYAAAAABAAEAPUAAACJAwAAAAA=&#10;" path="m,l,294e" filled="f" strokecolor="#231f20" strokeweight=".34994mm">
                    <v:path arrowok="t" o:connecttype="custom" o:connectlocs="0,2512;0,2806" o:connectangles="0,0"/>
                  </v:shape>
                </v:group>
                <v:group id="Group 458" o:spid="_x0000_s1135" style="position:absolute;left:9266;top:2530;width:2;height:277" coordorigin="9266,2530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59" o:spid="_x0000_s1136" style="position:absolute;left:9266;top:2530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+iZMUA&#10;AADcAAAADwAAAGRycy9kb3ducmV2LnhtbESPQWvCQBSE74X+h+UVvJS6qZRgo5sQCqXerLEFj4/s&#10;Mwlm34bd1cR/7xYKHoeZ+YZZF5PpxYWc7ywreJ0nIIhrqztuFPzsP1+WIHxA1thbJgVX8lDkjw9r&#10;zLQdeUeXKjQiQthnqKANYcik9HVLBv3cDsTRO1pnMETpGqkdjhFuerlIklQa7DgutDjQR0v1qTob&#10;Bd9fXfN8Xmz0/rBd9qVLyvE3HZWaPU3lCkSgKdzD/+2NVvCWvsP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6JkxQAAANwAAAAPAAAAAAAAAAAAAAAAAJgCAABkcnMv&#10;ZG93bnJldi54bWxQSwUGAAAAAAQABAD1AAAAigMAAAAA&#10;" path="m,l,276e" filled="f" strokecolor="#231f20" strokeweight=".35031mm">
                    <v:path arrowok="t" o:connecttype="custom" o:connectlocs="0,2530;0,2806" o:connectangles="0,0"/>
                  </v:shape>
                </v:group>
                <v:group id="Group 460" o:spid="_x0000_s1137" style="position:absolute;left:8973;top:3000;width:301;height:2" coordorigin="8973,3000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61" o:spid="_x0000_s1138" style="position:absolute;left:8973;top:3000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ZMcYA&#10;AADcAAAADwAAAGRycy9kb3ducmV2LnhtbESPQWvCQBSE7wX/w/IEb7qxSG1TV7GlgtBT01L09sg+&#10;s2nz3obsVqO/vlsQehxm5htmseq5UUfqQu3FwHSSgSIpva2lMvDxvhnfgwoRxWLjhQycKcBqObhZ&#10;YG79Sd7oWMRKJYiEHA24GNtc61A6YgwT35Ik7+A7xphkV2nb4SnBudG3WXanGWtJCw5benZUfhc/&#10;bIC/XpifdvvX3SX7fHCbQ7HfrmtjRsN+/QgqUh//w9f21hqYzaf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fZMc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62" o:spid="_x0000_s1139" style="position:absolute;left:9868;top:2512;width:2;height:295" coordorigin="9868,2512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63" o:spid="_x0000_s1140" style="position:absolute;left:9868;top:2512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8ksUA&#10;AADcAAAADwAAAGRycy9kb3ducmV2LnhtbESPQWvCQBSE74X+h+UJXopu1KptdBVRBNGTUez1kX1N&#10;QrNvQ3Y18d+7QsHjMDPfMPNla0pxo9oVlhUM+hEI4tTqgjMF59O29wXCeWSNpWVScCcHy8X72xxj&#10;bRs+0i3xmQgQdjEqyL2vYildmpNB17cVcfB+bW3QB1lnUtfYBLgp5TCKJtJgwWEhx4rWOaV/ydUo&#10;2DSjZLCfliv7/fFjLnJ72I2jg1LdTruagfDU+lf4v73TCj6nI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vySxQAAANwAAAAPAAAAAAAAAAAAAAAAAJgCAABkcnMv&#10;ZG93bnJldi54bWxQSwUGAAAAAAQABAD1AAAAigMAAAAA&#10;" path="m,l,294e" filled="f" strokecolor="#231f20" strokeweight=".35031mm">
                    <v:path arrowok="t" o:connecttype="custom" o:connectlocs="0,2512;0,2806" o:connectangles="0,0"/>
                  </v:shape>
                </v:group>
                <v:group id="Group 464" o:spid="_x0000_s1141" style="position:absolute;left:10169;top:2530;width:2;height:277" coordorigin="10169,2530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65" o:spid="_x0000_s1142" style="position:absolute;left:10169;top:2530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R18UA&#10;AADcAAAADwAAAGRycy9kb3ducmV2LnhtbESPT2vCQBTE7wW/w/IK3ppNxRpJs4oIggcpmhaKt0f2&#10;NUmbfRuymz9+e7dQ6HGYmd8w2XYyjRioc7VlBc9RDIK4sLrmUsHH++FpDcJ5ZI2NZVJwIwfbzewh&#10;w1TbkS805L4UAcIuRQWV920qpSsqMugi2xIH78t2Bn2QXSl1h2OAm0Yu4nglDdYcFipsaV9R8ZP3&#10;RkHy+XZNej72ZEzfFPp82n3nTqn547R7BeFp8v/hv/ZRK1gmL/B7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xHXxQAAANwAAAAPAAAAAAAAAAAAAAAAAJgCAABkcnMv&#10;ZG93bnJldi54bWxQSwUGAAAAAAQABAD1AAAAigMAAAAA&#10;" path="m,l,276e" filled="f" strokecolor="#231f20" strokeweight=".34994mm">
                    <v:path arrowok="t" o:connecttype="custom" o:connectlocs="0,2530;0,2806" o:connectangles="0,0"/>
                  </v:shape>
                </v:group>
                <v:group id="Group 466" o:spid="_x0000_s1143" style="position:absolute;left:8973;top:3299;width:301;height:2" coordorigin="8973,329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67" o:spid="_x0000_s1144" style="position:absolute;left:8973;top:329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4Y8IA&#10;AADcAAAADwAAAGRycy9kb3ducmV2LnhtbESPS4vCQBCE74L/YWjBm05cxEfMRFRY8ODFF16bTJsE&#10;Mz0xM9Hsv98RFvZYVNVXVLLuTCVe1LjSsoLJOAJBnFldcq7gcv4eLUA4j6yxskwKfsjBOu33Eoy1&#10;ffORXiefiwBhF6OCwvs6ltJlBRl0Y1sTB+9uG4M+yCaXusF3gJtKfkXRTBosOSwUWNOuoOxxao2C&#10;3fRwyNlm2xser0vTPslpbpUaDrrNCoSnzv+H/9p7rWA6n8PnTDgC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vhjwgAAANwAAAAPAAAAAAAAAAAAAAAAAJgCAABkcnMvZG93&#10;bnJldi54bWxQSwUGAAAAAAQABAD1AAAAhwMAAAAA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468" o:spid="_x0000_s1145" style="position:absolute;left:8964;top:2992;width:2;height:317" coordorigin="8964,2992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69" o:spid="_x0000_s1146" style="position:absolute;left:8964;top:2992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ZzcUA&#10;AADcAAAADwAAAGRycy9kb3ducmV2LnhtbESPQWsCMRSE7wX/Q3iCF9GsIq3dGkUFtQcvVQ/29ti8&#10;7i5uXtZNdOO/bwpCj8PMfMPMFsFU4k6NKy0rGA0TEMSZ1SXnCk7HzWAKwnlkjZVlUvAgB4t552WG&#10;qbYtf9H94HMRIexSVFB4X6dSuqwgg25oa+Lo/djGoI+yyaVusI1wU8lxkrxKgyXHhQJrWheUXQ43&#10;owADTm0Zrt9+29/nu3Y1vpzZKNXrhuUHCE/B/4ef7U+tYPL2Dn9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RnNxQAAANwAAAAPAAAAAAAAAAAAAAAAAJgCAABkcnMv&#10;ZG93bnJldi54bWxQSwUGAAAAAAQABAD1AAAAigMAAAAA&#10;" path="m,l,316e" filled="f" strokecolor="#231f20" strokeweight=".34994mm">
                    <v:path arrowok="t" o:connecttype="custom" o:connectlocs="0,2992;0,3308" o:connectangles="0,0"/>
                  </v:shape>
                </v:group>
                <v:group id="Group 470" o:spid="_x0000_s1147" style="position:absolute;left:9266;top:3009;width:2;height:299" coordorigin="9266,3009" coordsize="2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71" o:spid="_x0000_s1148" style="position:absolute;left:9266;top:3009;width:2;height:299;visibility:visible;mso-wrap-style:square;v-text-anchor:top" coordsize="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nw8QA&#10;AADcAAAADwAAAGRycy9kb3ducmV2LnhtbESPQWvCQBSE74X+h+UVvNWNVSSNrlIsQttb1R68PXaf&#10;SWz2bcg+Nf57t1DwOMzMN8x82ftGnamLdWADo2EGitgGV3NpYLddP+egoiA7bAKTgStFWC4eH+ZY&#10;uHDhbzpvpFQJwrFAA5VIW2gdbUUe4zC0xMk7hM6jJNmV2nV4SXDf6Jcsm2qPNaeFCltaVWR/Nydv&#10;YPXuj6/5/mccp3S1xy/ZO7Gfxgye+rcZKKFe7uH/9oczMMlH8HcmHQG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FJ8PEAAAA3AAAAA8AAAAAAAAAAAAAAAAAmAIAAGRycy9k&#10;b3ducmV2LnhtbFBLBQYAAAAABAAEAPUAAACJAwAAAAA=&#10;" path="m,l,299e" filled="f" strokecolor="#231f20" strokeweight=".35031mm">
                    <v:path arrowok="t" o:connecttype="custom" o:connectlocs="0,3009;0,3308" o:connectangles="0,0"/>
                  </v:shape>
                </v:group>
                <v:group id="Group 472" o:spid="_x0000_s1149" style="position:absolute;left:6262;top:4245;width:302;height:2" coordorigin="6262,4245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73" o:spid="_x0000_s1150" style="position:absolute;left:6262;top:4245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cQA&#10;AADcAAAADwAAAGRycy9kb3ducmV2LnhtbESPT4vCMBTE78J+h/CEvWlaV6RUo4ji4kXBKnh9NK9/&#10;sHnpNlG7394IC3scZuY3zGLVm0Y8qHO1ZQXxOAJBnFtdc6ngct6NEhDOI2tsLJOCX3KwWn4MFphq&#10;++QTPTJfigBhl6KCyvs2ldLlFRl0Y9sSB6+wnUEfZFdK3eEzwE0jJ1E0kwZrDgsVtrSpKL9ld6OA&#10;9vdNci0Ok++z/YmP17jYNgep1OewX89BeOr9f/ivvdcKpskXvM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Gx3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74" o:spid="_x0000_s1151" style="position:absolute;left:6262;top:4522;width:302;height:2" coordorigin="6262,4522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75" o:spid="_x0000_s1152" style="position:absolute;left:6262;top:4522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m8sQA&#10;AADcAAAADwAAAGRycy9kb3ducmV2LnhtbESPT4vCMBTE78J+h/CEvWlaWaVUo4ji4kXBKnh9NK9/&#10;sHnpNlG7394IC3scZuY3zGLVm0Y8qHO1ZQXxOAJBnFtdc6ngct6NEhDOI2tsLJOCX3KwWn4MFphq&#10;++QTPTJfigBhl6KCyvs2ldLlFRl0Y9sSB6+wnUEfZFdK3eEzwE0jJ1E0kwZrDgsVtrSpKL9ld6OA&#10;9vdNci0Ok++z/YmP17jYNgep1OewX89BeOr9f/ivvdcKvpIpvM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5JvL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76" o:spid="_x0000_s1153" style="position:absolute;left:6253;top:4237;width:2;height:295" coordorigin="6253,423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77" o:spid="_x0000_s1154" style="position:absolute;left:6253;top:423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KtsUA&#10;AADcAAAADwAAAGRycy9kb3ducmV2LnhtbESPT2vCQBTE74V+h+UVvBTdWP82dRVRBNGTUez1kX1N&#10;QrNvQ3Y18du7guBxmJnfMLNFa0pxpdoVlhX0exEI4tTqgjMFp+OmOwXhPLLG0jIpuJGDxfz9bYax&#10;tg0f6Jr4TAQIuxgV5N5XsZQuzcmg69mKOHh/tjbog6wzqWtsAtyU8iuKxtJgwWEhx4pWOaX/ycUo&#10;WDeDpL+blEv7/flrznKz346ivVKdj3b5A8JT61/hZ3urFQynE3icC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Iq2xQAAANwAAAAPAAAAAAAAAAAAAAAAAJgCAABkcnMv&#10;ZG93bnJldi54bWxQSwUGAAAAAAQABAD1AAAAigMAAAAA&#10;" path="m,l,294e" filled="f" strokecolor="#231f20" strokeweight=".35031mm">
                    <v:path arrowok="t" o:connecttype="custom" o:connectlocs="0,4237;0,4531" o:connectangles="0,0"/>
                  </v:shape>
                </v:group>
                <v:group id="Group 478" o:spid="_x0000_s1155" style="position:absolute;left:6554;top:4254;width:2;height:277" coordorigin="6554,425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79" o:spid="_x0000_s1156" style="position:absolute;left:6554;top:425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EnsQA&#10;AADcAAAADwAAAGRycy9kb3ducmV2LnhtbESPQWvCQBSE7wX/w/IEL0U3SpEYXSUIojdbbcHjI/tM&#10;gtm3YXc18d+7hUKPw8x8w6w2vWnEg5yvLSuYThIQxIXVNZcKvs+7cQrCB2SNjWVS8CQPm/XgbYWZ&#10;th1/0eMUShEh7DNUUIXQZlL6oiKDfmJb4uhdrTMYonSl1A67CDeNnCXJXBqsOS5U2NK2ouJ2uhsF&#10;n/u6fL/PDvp8OaZN7pK8+5l3So2Gfb4EEagP/+G/9kEr+EgX8HsmH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RJ7EAAAA3AAAAA8AAAAAAAAAAAAAAAAAmAIAAGRycy9k&#10;b3ducmV2LnhtbFBLBQYAAAAABAAEAPUAAACJAwAAAAA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480" o:spid="_x0000_s1157" style="position:absolute;left:6262;top:4618;width:302;height:2" coordorigin="6262,4618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81" o:spid="_x0000_s1158" style="position:absolute;left:6262;top:4618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2LMQA&#10;AADcAAAADwAAAGRycy9kb3ducmV2LnhtbESPS4vCQBCE7wv+h6EFb+skIqIxExFlFy8u+ACvTabz&#10;wExPzIya/fc7woLHoqq+otJVbxrxoM7VlhXE4wgEcW51zaWC8+nrcw7CeWSNjWVS8EsOVtngI8VE&#10;2ycf6HH0pQgQdgkqqLxvEyldXpFBN7YtcfAK2xn0QXal1B0+A9w0chJFM2mw5rBQYUubivLr8W4U&#10;0O6+mV+K/eT7ZG/xzyUuts1eKjUa9uslCE+9f4f/2zutYLqI4XUmH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tiz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82" o:spid="_x0000_s1159" style="position:absolute;left:7157;top:4237;width:2;height:295" coordorigin="7157,423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83" o:spid="_x0000_s1160" style="position:absolute;left:7157;top:423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7rsQA&#10;AADcAAAADwAAAGRycy9kb3ducmV2LnhtbESPUWvCQBCE3wv9D8cW+lYv2lZq9JQiFBSEauoPWHJr&#10;LjS3F3JrTP99TxB8HGbmG2axGnyjeupiHdjAeJSBIi6DrbkycPz5evkAFQXZYhOYDPxRhNXy8WGB&#10;uQ0XPlBfSKUShGOOBpxIm2sdS0ce4yi0xMk7hc6jJNlV2nZ4SXDf6EmWTbXHmtOCw5bWjsrf4uwN&#10;NOvT8X0ad+PCO+n3m3or33FrzPPT8DkHJTTIPXxrb6yBt9krXM+kI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j+67EAAAA3AAAAA8AAAAAAAAAAAAAAAAAmAIAAGRycy9k&#10;b3ducmV2LnhtbFBLBQYAAAAABAAEAPUAAACJAwAAAAA=&#10;" path="m,l,294e" filled="f" strokecolor="#231f20" strokeweight=".34994mm">
                    <v:path arrowok="t" o:connecttype="custom" o:connectlocs="0,4237;0,4531" o:connectangles="0,0"/>
                  </v:shape>
                </v:group>
                <v:group id="Group 484" o:spid="_x0000_s1161" style="position:absolute;left:7458;top:4254;width:2;height:277" coordorigin="7458,425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85" o:spid="_x0000_s1162" style="position:absolute;left:7458;top:425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YRsQA&#10;AADcAAAADwAAAGRycy9kb3ducmV2LnhtbESPT4vCMBTE7wt+h/CEvSyaKqtoNUpZWNab/8Hjo3m2&#10;xealJNF2v71ZWPA4zMxvmOW6M7V4kPOVZQWjYQKCOLe64kLB6fg9mIHwAVljbZkU/JKH9ar3tsRU&#10;25b39DiEQkQI+xQVlCE0qZQ+L8mgH9qGOHpX6wyGKF0htcM2wk0tx0kylQYrjgslNvRVUn473I2C&#10;3U9VfNzHG328bGd15pKsPU9bpd77XbYAEagLr/B/e6MVfM4n8Hc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2EbEAAAA3AAAAA8AAAAAAAAAAAAAAAAAmAIAAGRycy9k&#10;b3ducmV2LnhtbFBLBQYAAAAABAAEAPUAAACJAwAAAAA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486" o:spid="_x0000_s1163" style="position:absolute;left:6262;top:4895;width:302;height:2" coordorigin="6262,4895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87" o:spid="_x0000_s1164" style="position:absolute;left:6262;top:4895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Lw8QA&#10;AADcAAAADwAAAGRycy9kb3ducmV2LnhtbESPT4vCMBTE78J+h/AW9qZpZVG3GmVRFC8K1gWvj+b1&#10;DzYv3SZq/fZGEDwOM/MbZrboTC2u1LrKsoJ4EIEgzqyuuFDwd1z3JyCcR9ZYWyYFd3KwmH/0Zpho&#10;e+MDXVNfiABhl6CC0vsmkdJlJRl0A9sQBy+3rUEfZFtI3eItwE0th1E0kgYrDgslNrQsKTunF6OA&#10;tpfl5JTvhpuj/Y/3pzhf1Tup1Ndn9zsF4anz7/CrvdUKvn/G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i8P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88" o:spid="_x0000_s1165" style="position:absolute;left:6253;top:4609;width:2;height:295" coordorigin="6253,4609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89" o:spid="_x0000_s1166" style="position:absolute;left:6253;top:4609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tgsUA&#10;AADcAAAADwAAAGRycy9kb3ducmV2LnhtbESPQWvCQBSE7wX/w/IEL0U3aqtN6iqiCFJPjWKvj+xr&#10;Esy+DdnVxH/vCoUeh5n5hlmsOlOJGzWutKxgPIpAEGdWl5wrOB13ww8QziNrrCyTgjs5WC17LwtM&#10;tG35m26pz0WAsEtQQeF9nUjpsoIMupGtiYP3axuDPsgml7rBNsBNJSdRNJMGSw4LBda0KSi7pFej&#10;YNtO0/HXvFrb+PXHnOXusH+PDkoN+t36E4Snzv+H/9p7reAtjuF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i2CxQAAANwAAAAPAAAAAAAAAAAAAAAAAJgCAABkcnMv&#10;ZG93bnJldi54bWxQSwUGAAAAAAQABAD1AAAAigMAAAAA&#10;" path="m,l,295e" filled="f" strokecolor="#231f20" strokeweight=".35031mm">
                    <v:path arrowok="t" o:connecttype="custom" o:connectlocs="0,4609;0,4904" o:connectangles="0,0"/>
                  </v:shape>
                </v:group>
                <v:group id="Group 490" o:spid="_x0000_s1167" style="position:absolute;left:6554;top:4627;width:2;height:277" coordorigin="6554,4627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91" o:spid="_x0000_s1168" style="position:absolute;left:6554;top:4627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EX8QA&#10;AADcAAAADwAAAGRycy9kb3ducmV2LnhtbESPQWsCMRSE74L/ITzBi2iioMhqlEUo9VarLXh8bJ67&#10;i5uXJYnu+u+bQqHHYWa+Ybb73jbiST7UjjXMZwoEceFMzaWGr8vbdA0iRGSDjWPS8KIA+91wsMXM&#10;uI4/6XmOpUgQDhlqqGJsMylDUZHFMHMtcfJuzluMSfpSGo9dgttGLpRaSYs1p4UKWzpUVNzPD6vh&#10;9F6Xk8fiaC7Xj3WTe5V336tO6/GozzcgIvXxP/zXPhoNSzWH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RF/EAAAA3AAAAA8AAAAAAAAAAAAAAAAAmAIAAGRycy9k&#10;b3ducmV2LnhtbFBLBQYAAAAABAAEAPUAAACJAwAAAAA=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492" o:spid="_x0000_s1169" style="position:absolute;left:6262;top:4966;width:302;height:2" coordorigin="6262,4966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93" o:spid="_x0000_s1170" style="position:absolute;left:6262;top:4966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NKcMA&#10;AADcAAAADwAAAGRycy9kb3ducmV2LnhtbESPS2vCQBSF9wX/w3AFd3WitirRUUSwdCdNfeDukrkm&#10;wcydkJk8+u+dQqHLw3l8nPW2N6VoqXaFZQWTcQSCOLW64EzB6fvwugThPLLG0jIp+CEH283gZY2x&#10;th1/UZv4TIQRdjEqyL2vYildmpNBN7YVcfDutjbog6wzqWvswrgp5TSK5tJgwYGQY0X7nNJH0pjA&#10;Pd78edHMaa/xWuCy+jjrt4tSo2G/W4Hw1Pv/8F/7Uyt4j2bweyYc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NKcMAAADcAAAADwAAAAAAAAAAAAAAAACYAgAAZHJzL2Rv&#10;d25yZXYueG1sUEsFBgAAAAAEAAQA9QAAAIgD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94" o:spid="_x0000_s1171" style="position:absolute;left:7157;top:4609;width:2;height:295" coordorigin="7157,4609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95" o:spid="_x0000_s1172" style="position:absolute;left:7157;top:4609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cW8MA&#10;AADcAAAADwAAAGRycy9kb3ducmV2LnhtbESPwWrDMBBE74H+g9hCb4mcgkNxI5sQKCRQSOvmAxZr&#10;Y5lYK2NtHffvo0Khx2Fm3jDbava9mmiMXWAD61UGirgJtuPWwPnrbfkCKgqyxT4wGfihCFX5sNhi&#10;YcONP2mqpVUJwrFAA05kKLSOjSOPcRUG4uRdwuhRkhxbbUe8Jbjv9XOWbbTHjtOCw4H2jppr/e0N&#10;9PvLOd/E93XtnUwfh+4op3g05ulx3r2CEprlP/zXPlgDeZbD75l0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1cW8MAAADcAAAADwAAAAAAAAAAAAAAAACYAgAAZHJzL2Rv&#10;d25yZXYueG1sUEsFBgAAAAAEAAQA9QAAAIgDAAAAAA==&#10;" path="m,l,295e" filled="f" strokecolor="#231f20" strokeweight=".34994mm">
                    <v:path arrowok="t" o:connecttype="custom" o:connectlocs="0,4609;0,4904" o:connectangles="0,0"/>
                  </v:shape>
                </v:group>
                <v:group id="Group 496" o:spid="_x0000_s1173" style="position:absolute;left:7458;top:4627;width:2;height:277" coordorigin="7458,4627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97" o:spid="_x0000_s1174" style="position:absolute;left:7458;top:4627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5sMQA&#10;AADcAAAADwAAAGRycy9kb3ducmV2LnhtbESPQWsCMRSE7wX/Q3hCL0WTClpZjbIURG+2WsHjY/Pc&#10;Xdy8LEl0t//eCIUeh5n5hlmue9uIO/lQO9bwPlYgiAtnai41/Bw3ozmIEJENNo5Jwy8FWK8GL0vM&#10;jOv4m+6HWIoE4ZChhirGNpMyFBVZDGPXEifv4rzFmKQvpfHYJbht5ESpmbRYc1qosKXPiorr4WY1&#10;fG3r8u022ZnjeT9vcq/y7jTrtH4d9vkCRKQ+/of/2jujYao+4Hk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ebDEAAAA3AAAAA8AAAAAAAAAAAAAAAAAmAIAAGRycy9k&#10;b3ducmV2LnhtbFBLBQYAAAAABAAEAPUAAACJAwAAAAA=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498" o:spid="_x0000_s1175" style="position:absolute;left:6262;top:5243;width:302;height:2" coordorigin="6262,5243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99" o:spid="_x0000_s1176" style="position:absolute;left:6262;top:5243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6w8IA&#10;AADcAAAADwAAAGRycy9kb3ducmV2LnhtbESPzYrCMBSF94LvEK7gTtMZ1NFqKoOguBN1nMHdpbm2&#10;ZZqb0qRa394IgsvD+fk4i2VrSnGl2hWWFXwMIxDEqdUFZwp+juvBFITzyBpLy6TgTg6WSbezwFjb&#10;G+/pevCZCCPsYlSQe1/FUro0J4NuaCvi4F1sbdAHWWdS13gL46aUn1E0kQYLDoQcK1rllP4fGhO4&#10;u7M/fTUTWmn8K3BabU569KtUv9d+z0F4av07/GpvtYJxNIPnmXAE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HrD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00" o:spid="_x0000_s1177" style="position:absolute;left:6253;top:4957;width:2;height:295" coordorigin="6253,495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501" o:spid="_x0000_s1178" style="position:absolute;left:6253;top:495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tQ8YA&#10;AADcAAAADwAAAGRycy9kb3ducmV2LnhtbESPQWvCQBSE74X+h+UVvBSziWK1qatIS0D01Cj2+si+&#10;JqHZtyG7TeK/7xYEj8PMfMOst6NpRE+dqy0rSKIYBHFhdc2lgvMpm65AOI+ssbFMCq7kYLt5fFhj&#10;qu3An9TnvhQBwi5FBZX3bSqlKyoy6CLbEgfv23YGfZBdKXWHQ4CbRs7i+EUarDksVNjSe0XFT/5r&#10;FHwM8zw5LJudfX3+MheZHfeL+KjU5GncvYHwNPp7+NbeawWLJIH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ItQ8YAAADcAAAADwAAAAAAAAAAAAAAAACYAgAAZHJz&#10;L2Rvd25yZXYueG1sUEsFBgAAAAAEAAQA9QAAAIsDAAAAAA==&#10;" path="m,l,295e" filled="f" strokecolor="#231f20" strokeweight=".35031mm">
                    <v:path arrowok="t" o:connecttype="custom" o:connectlocs="0,4957;0,5252" o:connectangles="0,0"/>
                  </v:shape>
                </v:group>
                <v:group id="Group 502" o:spid="_x0000_s1179" style="position:absolute;left:6554;top:4975;width:2;height:277" coordorigin="6554,497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503" o:spid="_x0000_s1180" style="position:absolute;left:6554;top:497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pbsQA&#10;AADcAAAADwAAAGRycy9kb3ducmV2LnhtbESPT4vCMBTE7wt+h/AEL4umKivSNUoRRG+6/oE9Ppq3&#10;bdnmpSTR1m9vBMHjMDO/YRarztTiRs5XlhWMRwkI4tzqigsF59NmOAfhA7LG2jIpuJOH1bL3scBU&#10;25Z/6HYMhYgQ9ikqKENoUil9XpJBP7INcfT+rDMYonSF1A7bCDe1nCTJTBqsOC6U2NC6pPz/eDUK&#10;Dtuq+LxOdvr0u5/XmUuy9jJrlRr0u+wbRKAuvMOv9k4r+BpP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Q6W7EAAAA3AAAAA8AAAAAAAAAAAAAAAAAmAIAAGRycy9k&#10;b3ducmV2LnhtbFBLBQYAAAAABAAEAPUAAACJAwAAAAA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504" o:spid="_x0000_s1181" style="position:absolute;left:6262;top:5482;width:302;height:2" coordorigin="6262,5482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505" o:spid="_x0000_s1182" style="position:absolute;left:6262;top:5482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mG8IA&#10;AADcAAAADwAAAGRycy9kb3ducmV2LnhtbESPzYrCMBSF98K8Q7gD7jR1UEdqowyC4k7UqeLu0txp&#10;yzQ3pYm1vr0RBJeH8/NxkmVnKtFS40rLCkbDCARxZnXJuYLf43owA+E8ssbKMim4k4Pl4qOXYKzt&#10;jffUHnwuwgi7GBUU3texlC4ryKAb2po4eH+2MeiDbHKpG7yFcVPJryiaSoMlB0KBNa0Kyv4PVxO4&#10;u4tPv69TWmk8lzirN6ken5Tqf3Y/cxCeOv8Ov9pbrWAymsDzTDg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6OYb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06" o:spid="_x0000_s1183" style="position:absolute;left:7157;top:4957;width:2;height:295" coordorigin="7157,495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507" o:spid="_x0000_s1184" style="position:absolute;left:7157;top:495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xasMA&#10;AADcAAAADwAAAGRycy9kb3ducmV2LnhtbESPUWvCQBCE3wv9D8cW+mYuKagl9ZQiFBQKavQHLLk1&#10;F5rbC7ltTP99ryD0cZiZb5jVZvKdGmmIbWADRZaDIq6DbbkxcDl/zF5BRUG22AUmAz8UYbN+fFhh&#10;acONTzRW0qgE4ViiASfSl1rH2pHHmIWeOHnXMHiUJIdG2wFvCe47/ZLnC+2x5bTgsKeto/qr+vYG&#10;uu31Ml/Ez6LyTsbjrt3LIe6NeX6a3t9ACU3yH763d9bAvFjC35l0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rxasMAAADcAAAADwAAAAAAAAAAAAAAAACYAgAAZHJzL2Rv&#10;d25yZXYueG1sUEsFBgAAAAAEAAQA9QAAAIgDAAAAAA==&#10;" path="m,l,295e" filled="f" strokecolor="#231f20" strokeweight=".34994mm">
                    <v:path arrowok="t" o:connecttype="custom" o:connectlocs="0,4957;0,5252" o:connectangles="0,0"/>
                  </v:shape>
                </v:group>
                <v:group id="Group 508" o:spid="_x0000_s1185" style="position:absolute;left:7458;top:4975;width:2;height:277" coordorigin="7458,497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509" o:spid="_x0000_s1186" style="position:absolute;left:7458;top:497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ehMQA&#10;AADcAAAADwAAAGRycy9kb3ducmV2LnhtbESPT4vCMBTE78J+h/AW9iKaKihuNUpZEL35d8Hjo3m2&#10;ZZuXkkTb/fZGEDwOM/MbZrHqTC3u5HxlWcFomIAgzq2uuFBwPq0HMxA+IGusLZOCf/KwWn70Fphq&#10;2/KB7sdQiAhhn6KCMoQmldLnJRn0Q9sQR+9qncEQpSukdthGuKnlOEmm0mDFcaHEhn5Kyv+ON6Ng&#10;v6mK/m281afLblZnLsna32mr1Ndnl81BBOrCO/xqb7WCyegb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43oTEAAAA3AAAAA8AAAAAAAAAAAAAAAAAmAIAAGRycy9k&#10;b3ducmV2LnhtbFBLBQYAAAAABAAEAPUAAACJAwAAAAA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510" o:spid="_x0000_s1187" style="position:absolute;left:6262;top:5759;width:302;height:2" coordorigin="6262,5759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11" o:spid="_x0000_s1188" style="position:absolute;left:6262;top:57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qpcIA&#10;AADcAAAADwAAAGRycy9kb3ducmV2LnhtbESPzYrCMBSF98K8Q7gD7jS1OI5UowyFEXeiThV3l+ba&#10;Fpub0kStbz8RBJeH8/Nx5svO1OJGrassKxgNIxDEudUVFwr+9r+DKQjnkTXWlknBgxwsFx+9OSba&#10;3nlLt50vRBhhl6CC0vsmkdLlJRl0Q9sQB+9sW4M+yLaQusV7GDe1jKNoIg1WHAglNpSWlF92VxO4&#10;m5PPvq8TSjUeK5w2q0yPD0r1P7ufGQhPnX+HX+21VvAVj+B5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yql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12" o:spid="_x0000_s1189" style="position:absolute;left:6253;top:5473;width:2;height:295" coordorigin="6253,547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13" o:spid="_x0000_s1190" style="position:absolute;left:6253;top:547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cEsQA&#10;AADcAAAADwAAAGRycy9kb3ducmV2LnhtbESPT4vCMBTE74LfITxhL6Kpiv+qUcRFkPVkFb0+mmdb&#10;bF5Kk7Xdb79ZWPA4zMxvmPW2NaV4Ue0KywpGwwgEcWp1wZmC6+UwWIBwHlljaZkU/JCD7abbWWOs&#10;bcNneiU+EwHCLkYFufdVLKVLczLohrYiDt7D1gZ9kHUmdY1NgJtSjqNoJg0WHBZyrGifU/pMvo2C&#10;z2aSjL7m5c4u+3dzk4fTcRqdlProtbsVCE+tf4f/20etYDqewN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Q3BLEAAAA3AAAAA8AAAAAAAAAAAAAAAAAmAIAAGRycy9k&#10;b3ducmV2LnhtbFBLBQYAAAAABAAEAPUAAACJAwAAAAA=&#10;" path="m,l,295e" filled="f" strokecolor="#231f20" strokeweight=".35031mm">
                    <v:path arrowok="t" o:connecttype="custom" o:connectlocs="0,5473;0,5768" o:connectangles="0,0"/>
                  </v:shape>
                </v:group>
                <v:group id="Group 514" o:spid="_x0000_s1191" style="position:absolute;left:6554;top:5491;width:2;height:277" coordorigin="6554,549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15" o:spid="_x0000_s1192" style="position:absolute;left:6554;top:549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ePMMA&#10;AADcAAAADwAAAGRycy9kb3ducmV2LnhtbESPT4vCMBTE7wv7HcITvCxrakGRapSyIHpb/8IeH82z&#10;LTYvJYm2++2NIHgcZuY3zGLVm0bcyfnasoLxKAFBXFhdc6ngdFx/z0D4gKyxsUwK/snDavn5scBM&#10;2473dD+EUkQI+wwVVCG0mZS+qMigH9mWOHoX6wyGKF0ptcMuwk0j0ySZSoM1x4UKW/qpqLgebkbB&#10;blOXX7d0q49/v7Mmd0nenaedUsNBn89BBOrDO/xqb7WCSTq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kePMMAAADcAAAADwAAAAAAAAAAAAAAAACYAgAAZHJzL2Rv&#10;d25yZXYueG1sUEsFBgAAAAAEAAQA9QAAAIgDAAAAAA=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516" o:spid="_x0000_s1193" style="position:absolute;left:6262;top:5855;width:302;height:2" coordorigin="6262,5855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17" o:spid="_x0000_s1194" style="position:absolute;left:6262;top:5855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NucUA&#10;AADcAAAADwAAAGRycy9kb3ducmV2LnhtbESPW2vCQBSE3wv+h+UUfKubBGwldZViqeTFQlXw9ZA9&#10;udDs2ZjdXPz33YLg4zAz3zDr7WQaMVDnassK4kUEgji3uuZSwfn09bIC4TyyxsYyKbiRg+1m9rTG&#10;VNuRf2g4+lIECLsUFVTet6mULq/IoFvYljh4he0M+iC7UuoOxwA3jUyi6FUarDksVNjSrqL899gb&#10;BZT1u9WlOCT7k73G35e4+GwOUqn58/TxDsLT5B/hezvTCpbJG/yf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E25xQAAANw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18" o:spid="_x0000_s1195" style="position:absolute;left:7157;top:5473;width:2;height:295" coordorigin="7157,547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19" o:spid="_x0000_s1196" style="position:absolute;left:7157;top:547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KPsMA&#10;AADcAAAADwAAAGRycy9kb3ducmV2LnhtbESPUWvCQBCE3wv9D8cKvulFQbGpp4hQUCioqT9gya25&#10;0NxeyK0x/fe9gtDHYWa+YdbbwTeqpy7WgQ3Mphko4jLYmisD16+PyQpUFGSLTWAy8EMRtpvXlzXm&#10;Njz4Qn0hlUoQjjkacCJtrnUsHXmM09ASJ+8WOo+SZFdp2+EjwX2j51m21B5rTgsOW9o7Kr+LuzfQ&#10;7G/XxTJ+zgrvpD8f6qOc4tGY8WjYvYMSGuQ//GwfrIHF/A3+zqQj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UKPsMAAADcAAAADwAAAAAAAAAAAAAAAACYAgAAZHJzL2Rv&#10;d25yZXYueG1sUEsFBgAAAAAEAAQA9QAAAIgDAAAAAA==&#10;" path="m,l,295e" filled="f" strokecolor="#231f20" strokeweight=".34994mm">
                    <v:path arrowok="t" o:connecttype="custom" o:connectlocs="0,5473;0,5768" o:connectangles="0,0"/>
                  </v:shape>
                </v:group>
                <v:group id="Group 520" o:spid="_x0000_s1197" style="position:absolute;left:7458;top:5491;width:2;height:277" coordorigin="7458,549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21" o:spid="_x0000_s1198" style="position:absolute;left:7458;top:549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O4sQA&#10;AADcAAAADwAAAGRycy9kb3ducmV2LnhtbESPT4vCMBTE7wt+h/AEL4umKivSNUoRRG+6/oE9Ppq3&#10;bdnmpSTR1m9vBMHjMDO/YRarztTiRs5XlhWMRwkI4tzqigsF59NmOAfhA7LG2jIpuJOH1bL3scBU&#10;25Z/6HYMhYgQ9ikqKENoUil9XpJBP7INcfT+rDMYonSF1A7bCDe1nCTJTBqsOC6U2NC6pPz/eDUK&#10;Dtuq+LxOdvr0u5/XmUuy9jJrlRr0u+wbRKAuvMOv9k4r+JqO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juLEAAAA3AAAAA8AAAAAAAAAAAAAAAAAmAIAAGRycy9k&#10;b3ducmV2LnhtbFBLBQYAAAAABAAEAPUAAACJAwAAAAA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522" o:spid="_x0000_s1199" style="position:absolute;left:6262;top:6131;width:302;height:2" coordorigin="6262,6131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23" o:spid="_x0000_s1200" style="position:absolute;left:6262;top:6131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LdZ8MA&#10;AADcAAAADwAAAGRycy9kb3ducmV2LnhtbESPzarCMBSE9xd8h3AEd9e0ihepRhFFcaNwVXB7aE5/&#10;sDmpTdT69kYQXA4z8w0znbemEndqXGlZQdyPQBCnVpecKzgd179jEM4ja6wsk4InOZjPOj9TTLR9&#10;8D/dDz4XAcIuQQWF93UipUsLMuj6tiYOXmYbgz7IJpe6wUeAm0oOouhPGiw5LBRY07Kg9HK4GQW0&#10;vS3H52w32BztNd6f42xV7aRSvW67mIDw1Ppv+NPeagWj4RDeZ8IR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LdZ8MAAADcAAAADwAAAAAAAAAAAAAAAACYAgAAZHJzL2Rv&#10;d25yZXYueG1sUEsFBgAAAAAEAAQA9QAAAIg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24" o:spid="_x0000_s1201" style="position:absolute;left:6253;top:5846;width:2;height:295" coordorigin="6253,5846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25" o:spid="_x0000_s1202" style="position:absolute;left:6253;top:5846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3IMUA&#10;AADcAAAADwAAAGRycy9kb3ducmV2LnhtbESPQWvCQBSE7wX/w/IEL6VurMTW6CZIiyD1ZBR7fWSf&#10;STD7NmRXk/77bqHgcZiZb5h1NphG3KlztWUFs2kEgriwuuZSwem4fXkH4TyyxsYyKfghB1k6elpj&#10;om3PB7rnvhQBwi5BBZX3bSKlKyoy6Ka2JQ7exXYGfZBdKXWHfYCbRr5G0UIarDksVNjSR0XFNb8Z&#10;BZ/9PJ99vTUbu3z+Nme53e/iaK/UZDxsViA8Df4R/m/vtIJ4HsP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HcgxQAAANwAAAAPAAAAAAAAAAAAAAAAAJgCAABkcnMv&#10;ZG93bnJldi54bWxQSwUGAAAAAAQABAD1AAAAigMAAAAA&#10;" path="m,l,294e" filled="f" strokecolor="#231f20" strokeweight=".35031mm">
                    <v:path arrowok="t" o:connecttype="custom" o:connectlocs="0,5846;0,6140" o:connectangles="0,0"/>
                  </v:shape>
                </v:group>
                <v:group id="Group 526" o:spid="_x0000_s1203" style="position:absolute;left:6554;top:5864;width:2;height:277" coordorigin="6554,586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27" o:spid="_x0000_s1204" style="position:absolute;left:6554;top:586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zDcUA&#10;AADcAAAADwAAAGRycy9kb3ducmV2LnhtbESPQWvCQBSE70L/w/IKXqRuqtSGNKsEQfTWNrbQ4yP7&#10;moRm34bd1cR/3xUEj8PMfMPkm9F04kzOt5YVPM8TEMSV1S3XCr6Ou6cUhA/IGjvLpOBCHjbrh0mO&#10;mbYDf9K5DLWIEPYZKmhC6DMpfdWQQT+3PXH0fq0zGKJ0tdQOhwg3nVwkyUoabDkuNNjTtqHqrzwZ&#10;BR/7tp6dFgd9/HlPu8IlxfC9GpSaPo7FG4hAY7iHb+2DVvCyfIXr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XrMNxQAAANwAAAAPAAAAAAAAAAAAAAAAAJgCAABkcnMv&#10;ZG93bnJldi54bWxQSwUGAAAAAAQABAD1AAAAigMAAAAA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528" o:spid="_x0000_s1205" style="position:absolute;left:6262;top:6227;width:302;height:2" coordorigin="6262,6227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29" o:spid="_x0000_s1206" style="position:absolute;left:6262;top:6227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qjcQA&#10;AADcAAAADwAAAGRycy9kb3ducmV2LnhtbESPT4vCMBTE78J+h/AW9qZpXRS3GmVRFC8K1gWvj+b1&#10;DzYv3SZq/fZGEDwOM/MbZrboTC2u1LrKsoJ4EIEgzqyuuFDwd1z3JyCcR9ZYWyYFd3KwmH/0Zpho&#10;e+MDXVNfiABhl6CC0vsmkdJlJRl0A9sQBy+3rUEfZFtI3eItwE0th1E0lgYrDgslNrQsKTunF6OA&#10;tpfl5JTvhpuj/Y/3pzhf1Tup1Ndn9zsF4anz7/CrvdUKRt8/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6o3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30" o:spid="_x0000_s1207" style="position:absolute;left:7157;top:5846;width:2;height:295" coordorigin="7157,5846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31" o:spid="_x0000_s1208" style="position:absolute;left:7157;top:5846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zjmMMA&#10;AADcAAAADwAAAGRycy9kb3ducmV2LnhtbESPUWvCQBCE3wv9D8cW+lYvKVVK6ikiFBQE2+gPWHJr&#10;LpjbC7ltTP+9Jwg+DjPzDTNfjr5VA/WxCWwgn2SgiKtgG64NHA/fb5+goiBbbAOTgX+KsFw8P82x&#10;sOHCvzSUUqsE4VigASfSFVrHypHHOAkdcfJOofcoSfa1tj1eEty3+j3LZtpjw2nBYUdrR9W5/PMG&#10;2vXpOJ3FXV56J8PPptnKPm6NeX0ZV1+ghEZ5hO/tjTUw/cjhdiYdAb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zjmMMAAADcAAAADwAAAAAAAAAAAAAAAACYAgAAZHJzL2Rv&#10;d25yZXYueG1sUEsFBgAAAAAEAAQA9QAAAIgDAAAAAA==&#10;" path="m,l,294e" filled="f" strokecolor="#231f20" strokeweight=".34994mm">
                    <v:path arrowok="t" o:connecttype="custom" o:connectlocs="0,5846;0,6140" o:connectangles="0,0"/>
                  </v:shape>
                </v:group>
                <v:group id="Group 532" o:spid="_x0000_s1209" style="position:absolute;left:7458;top:5864;width:2;height:277" coordorigin="7458,586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33" o:spid="_x0000_s1210" style="position:absolute;left:7458;top:586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c8UA&#10;AADcAAAADwAAAGRycy9kb3ducmV2LnhtbESPQWvCQBSE70L/w/IKvYhuqlYkuoZQKPVm1QoeH9nX&#10;JDT7NuxuTPrvXaHgcZiZb5hNNphGXMn52rKC12kCgriwuuZSwffpY7IC4QOyxsYyKfgjD9n2abTB&#10;VNueD3Q9hlJECPsUFVQhtKmUvqjIoJ/aljh6P9YZDFG6UmqHfYSbRs6SZCkN1hwXKmzpvaLi99gZ&#10;BV+fdTnuZjt9uuxXTe6SvD8ve6Venod8DSLQEB7h//ZOK3hbzOF+Jh4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8ZzxQAAANwAAAAPAAAAAAAAAAAAAAAAAJgCAABkcnMv&#10;ZG93bnJldi54bWxQSwUGAAAAAAQABAD1AAAAigMAAAAA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534" o:spid="_x0000_s1211" style="position:absolute;left:6262;top:6504;width:302;height:2" coordorigin="6262,6504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35" o:spid="_x0000_s1212" style="position:absolute;left:6262;top:6504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T9cUA&#10;AADcAAAADwAAAGRycy9kb3ducmV2LnhtbESPT2vCQBTE7wW/w/IEb3UT0SKpq4jS4sVCk4LXR/bl&#10;D2bfxuwmpt++WxA8DjPzG2azG00jBupcbVlBPI9AEOdW11wq+Mk+XtcgnEfW2FgmBb/kYLedvGww&#10;0fbO3zSkvhQBwi5BBZX3bSKlyysy6Oa2JQ5eYTuDPsiulLrDe4CbRi6i6E0arDksVNjSoaL8mvZG&#10;AZ36w/pSnBefmb3FX5e4ODZnqdRsOu7fQXga/TP8aJ+0gtVyBf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4ZP1xQAAANw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36" o:spid="_x0000_s1213" style="position:absolute;left:6253;top:6218;width:2;height:295" coordorigin="6253,6218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37" o:spid="_x0000_s1214" style="position:absolute;left:6253;top:6218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/scUA&#10;AADcAAAADwAAAGRycy9kb3ducmV2LnhtbESPT2vCQBTE7wW/w/KEXopu1Povuoq0CKKnRtHrI/tM&#10;gtm3Ibs18du7QqHHYWZ+wyzXrSnFnWpXWFYw6EcgiFOrC84UnI7b3gyE88gaS8uk4EEO1qvO2xJj&#10;bRv+oXviMxEg7GJUkHtfxVK6NCeDrm8r4uBdbW3QB1lnUtfYBLgp5TCKJtJgwWEhx4q+ckpvya9R&#10;8N2MksF+Wm7s/ONiznJ72I2jg1Lv3XazAOGp9f/hv/ZOKxh/TuF1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D+xxQAAANwAAAAPAAAAAAAAAAAAAAAAAJgCAABkcnMv&#10;ZG93bnJldi54bWxQSwUGAAAAAAQABAD1AAAAigMAAAAA&#10;" path="m,l,295e" filled="f" strokecolor="#231f20" strokeweight=".35031mm">
                    <v:path arrowok="t" o:connecttype="custom" o:connectlocs="0,6218;0,6513" o:connectangles="0,0"/>
                  </v:shape>
                </v:group>
                <v:group id="Group 538" o:spid="_x0000_s1215" style="position:absolute;left:6554;top:6236;width:2;height:277" coordorigin="6554,6236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39" o:spid="_x0000_s1216" style="position:absolute;left:6554;top:6236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xmcQA&#10;AADcAAAADwAAAGRycy9kb3ducmV2LnhtbESPT4vCMBTE7wt+h/CEvSyaKqtoNUpZWNab/8Hjo3m2&#10;xealJNF2v71ZWPA4zMxvmOW6M7V4kPOVZQWjYQKCOLe64kLB6fg9mIHwAVljbZkU/JKH9ar3tsRU&#10;25b39DiEQkQI+xQVlCE0qZQ+L8mgH9qGOHpX6wyGKF0htcM2wk0tx0kylQYrjgslNvRVUn473I2C&#10;3U9VfNzHG328bGd15pKsPU9bpd77XbYAEagLr/B/e6MVTD7n8Hc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L8ZnEAAAA3AAAAA8AAAAAAAAAAAAAAAAAmAIAAGRycy9k&#10;b3ducmV2LnhtbFBLBQYAAAAABAAEAPUAAACJAwAAAAA=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540" o:spid="_x0000_s1217" style="position:absolute;left:6262;top:6586;width:302;height:2" coordorigin="6262,6586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41" o:spid="_x0000_s1218" style="position:absolute;left:6262;top:6586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Z2MIA&#10;AADcAAAADwAAAGRycy9kb3ducmV2LnhtbESPzYrCMBSF98K8Q7gD7jR1UEdqowyC4k7UqeLu0txp&#10;yzQ3pYm1vr0RBJeH8/NxkmVnKtFS40rLCkbDCARxZnXJuYLf43owA+E8ssbKMim4k4Pl4qOXYKzt&#10;jffUHnwuwgi7GBUU3texlC4ryKAb2po4eH+2MeiDbHKpG7yFcVPJryiaSoMlB0KBNa0Kyv4PVxO4&#10;u4tPv69TWmk8lzirN6ken5Tqf3Y/cxCeOv8Ov9pbrWAyGcHzTDg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VnY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42" o:spid="_x0000_s1219" style="position:absolute;left:7157;top:6218;width:2;height:295" coordorigin="7157,6218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43" o:spid="_x0000_s1220" style="position:absolute;left:7157;top:6218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OqcMA&#10;AADcAAAADwAAAGRycy9kb3ducmV2LnhtbESPUWvCQBCE3wv9D8cW+lYvViIl9ZQiFBQKavQHLLk1&#10;F5rbC7k1pv++Jwg+DjPzDbNYjb5VA/WxCWxgOslAEVfBNlwbOB2/3z5ARUG22AYmA38UYbV8flpg&#10;YcOVDzSUUqsE4VigASfSFVrHypHHOAkdcfLOofcoSfa1tj1eE9y3+j3L5tpjw2nBYUdrR9VvefEG&#10;2vX5lM/jz7T0Tob9ptnKLm6NeX0Zvz5BCY3yCN/bG2sgz2dwO5OO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tOqcMAAADcAAAADwAAAAAAAAAAAAAAAACYAgAAZHJzL2Rv&#10;d25yZXYueG1sUEsFBgAAAAAEAAQA9QAAAIgDAAAAAA==&#10;" path="m,l,295e" filled="f" strokecolor="#231f20" strokeweight=".34994mm">
                    <v:path arrowok="t" o:connecttype="custom" o:connectlocs="0,6218;0,6513" o:connectangles="0,0"/>
                  </v:shape>
                </v:group>
                <v:group id="Group 544" o:spid="_x0000_s1221" style="position:absolute;left:7458;top:6236;width:2;height:277" coordorigin="7458,6236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45" o:spid="_x0000_s1222" style="position:absolute;left:7458;top:6236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tQcQA&#10;AADcAAAADwAAAGRycy9kb3ducmV2LnhtbESPT4vCMBTE74LfITxhL6LpChWpRinCst78twseH82z&#10;LTYvJYm2fnuzsOBxmJnfMKtNbxrxIOdrywo+pwkI4sLqmksFP+evyQKED8gaG8uk4EkeNuvhYIWZ&#10;th0f6XEKpYgQ9hkqqEJoMyl9UZFBP7UtcfSu1hkMUbpSaoddhJtGzpJkLg3WHBcqbGlbUXE73Y2C&#10;w3ddju+znT5f9osmd0ne/c47pT5Gfb4EEagP7/B/e6cVpGkKf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fbUHEAAAA3AAAAA8AAAAAAAAAAAAAAAAAmAIAAGRycy9k&#10;b3ducmV2LnhtbFBLBQYAAAAABAAEAPUAAACJAwAAAAA=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546" o:spid="_x0000_s1223" style="position:absolute;left:6262;top:6863;width:302;height:2" coordorigin="6262,6863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47" o:spid="_x0000_s1224" style="position:absolute;left:6262;top:6863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kN8IA&#10;AADcAAAADwAAAGRycy9kb3ducmV2LnhtbESPzYrCMBSF98K8Q7gD7mw6g1qpjTIIijtRxxF3l+ba&#10;lmluShO1vr0RBJeH8/NxsnlnanGl1lWWFXxFMQji3OqKCwW/++VgAsJ5ZI21ZVJwJwfz2Ucvw1Tb&#10;G2/puvOFCCPsUlRQet+kUrq8JIMusg1x8M62NeiDbAupW7yFcVPL7zgeS4MVB0KJDS1Kyv93FxO4&#10;m5M/JJcxLTQeK5w0q4Me/inV/+x+piA8df4dfrXXWsFolMDzTDg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GQ3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48" o:spid="_x0000_s1225" style="position:absolute;left:6253;top:6577;width:2;height:295" coordorigin="6253,657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49" o:spid="_x0000_s1226" style="position:absolute;left:6253;top:657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YhcUA&#10;AADcAAAADwAAAGRycy9kb3ducmV2LnhtbESPQWvCQBSE74L/YXmFXqRurMTW6CpiEURPRrHXR/aZ&#10;hGbfhuzWxH/vCoLHYWa+YebLzlTiSo0rLSsYDSMQxJnVJecKTsfNxzcI55E1VpZJwY0cLBf93hwT&#10;bVs+0DX1uQgQdgkqKLyvEyldVpBBN7Q1cfAutjHog2xyqRtsA9xU8jOKJtJgyWGhwJrWBWV/6b9R&#10;8NOO09Huq1rZ6eDXnOVmv42jvVLvb91qBsJT51/hZ3urFcTxFB5nw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piFxQAAANwAAAAPAAAAAAAAAAAAAAAAAJgCAABkcnMv&#10;ZG93bnJldi54bWxQSwUGAAAAAAQABAD1AAAAigMAAAAA&#10;" path="m,l,295e" filled="f" strokecolor="#231f20" strokeweight=".35031mm">
                    <v:path arrowok="t" o:connecttype="custom" o:connectlocs="0,6577;0,6872" o:connectangles="0,0"/>
                  </v:shape>
                </v:group>
                <v:group id="Group 550" o:spid="_x0000_s1227" style="position:absolute;left:6554;top:6595;width:2;height:277" coordorigin="6554,659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51" o:spid="_x0000_s1228" style="position:absolute;left:6554;top:659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h/8QA&#10;AADcAAAADwAAAGRycy9kb3ducmV2LnhtbESPT4vCMBTE7wt+h/AEL4umClukGqUIy3pz1z/g8dE8&#10;22LzUpJo67c3grDHYWZ+wyzXvWnEnZyvLSuYThIQxIXVNZcKjofv8RyED8gaG8uk4EEe1qvBxxIz&#10;bTv+o/s+lCJC2GeooAqhzaT0RUUG/cS2xNG7WGcwROlKqR12EW4aOUuSVBqsOS5U2NKmouK6vxkF&#10;vz91+XmbbfXhvJs3uUvy7pR2So2Gfb4AEagP/+F3e6sVfKVTe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Iof/EAAAA3AAAAA8AAAAAAAAAAAAAAAAAmAIAAGRycy9k&#10;b3ducmV2LnhtbFBLBQYAAAAABAAEAPUAAACJAwAAAAA=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552" o:spid="_x0000_s1229" style="position:absolute;left:6262;top:6959;width:302;height:2" coordorigin="6262,6959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53" o:spid="_x0000_s1230" style="position:absolute;left:6262;top:69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yesUA&#10;AADcAAAADwAAAGRycy9kb3ducmV2LnhtbESPzWrDMBCE74W+g9hCb41sl4TgRjbBpSWXFJIUcl2s&#10;9Q+xVq4lO+7bV4FCjsPMfMNs8tl0YqLBtZYVxIsIBHFpdcu1gu/Tx8sahPPIGjvLpOCXHOTZ48MG&#10;U22vfKDp6GsRIOxSVNB436dSurIhg25he+LgVXYw6IMcaqkHvAa46WQSRStpsOWw0GBPRUPl5Tga&#10;BbQbi/W52iefJ/sTf53j6r3bS6Wen+btGwhPs7+H/9s7rWC5eoXb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fJ6xQAAANw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54" o:spid="_x0000_s1231" style="position:absolute;left:7157;top:6577;width:2;height:295" coordorigin="7157,657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55" o:spid="_x0000_s1232" style="position:absolute;left:7157;top:657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5+8MA&#10;AADcAAAADwAAAGRycy9kb3ducmV2LnhtbESPwWrDMBBE74X+g9hCb42cgE1xooQSKCRQaOv4AxZr&#10;Y5laK2NtHefvq0Cgx2Fm3jCb3ex7NdEYu8AGlosMFHETbMetgfr0/vIKKgqyxT4wGbhShN328WGD&#10;pQ0X/qapklYlCMcSDTiRodQ6No48xkUYiJN3DqNHSXJstR3xkuC+16ssK7THjtOCw4H2jpqf6tcb&#10;6PfnOi/ix7LyTqavQ3eUz3g05vlpfluDEprlP3xvH6yBvMjhdiYdAb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K5+8MAAADcAAAADwAAAAAAAAAAAAAAAACYAgAAZHJzL2Rv&#10;d25yZXYueG1sUEsFBgAAAAAEAAQA9QAAAIgDAAAAAA==&#10;" path="m,l,295e" filled="f" strokecolor="#231f20" strokeweight=".34994mm">
                    <v:path arrowok="t" o:connecttype="custom" o:connectlocs="0,6577;0,6872" o:connectangles="0,0"/>
                  </v:shape>
                </v:group>
                <v:group id="Group 556" o:spid="_x0000_s1233" style="position:absolute;left:7458;top:6595;width:2;height:277" coordorigin="7458,659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57" o:spid="_x0000_s1234" style="position:absolute;left:7458;top:659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cEMUA&#10;AADcAAAADwAAAGRycy9kb3ducmV2LnhtbESPQWvCQBSE74X+h+UVvJS6qdBUopsQCqXerLEFj4/s&#10;Mwlm34bd1cR/7xYKHoeZ+YZZF5PpxYWc7ywreJ0nIIhrqztuFPzsP1+WIHxA1thbJgVX8lDkjw9r&#10;zLQdeUeXKjQiQthnqKANYcik9HVLBv3cDsTRO1pnMETpGqkdjhFuerlIklQa7DgutDjQR0v1qTob&#10;Bd9fXfN8Xmz0/rBd9qVLyvE3HZWaPU3lCkSgKdzD/+2NVvCWvsP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ZwQxQAAANwAAAAPAAAAAAAAAAAAAAAAAJgCAABkcnMv&#10;ZG93bnJldi54bWxQSwUGAAAAAAQABAD1AAAAigMAAAAA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558" o:spid="_x0000_s1235" style="position:absolute;left:6262;top:7236;width:302;height:2" coordorigin="6262,7236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59" o:spid="_x0000_s1236" style="position:absolute;left:6262;top:7236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FkMQA&#10;AADcAAAADwAAAGRycy9kb3ducmV2LnhtbESPS4vCQBCE78L+h6GFvekkwopmMxFRXLwo+ACvTabz&#10;YDM92cyo2X/vCILHoqq+otJFbxpxo87VlhXE4wgEcW51zaWC82kzmoFwHlljY5kU/JODRfYxSDHR&#10;9s4Huh19KQKEXYIKKu/bREqXV2TQjW1LHLzCdgZ9kF0pdYf3ADeNnETRVBqsOSxU2NKqovz3eDUK&#10;aHtdzS7FbvJzsn/x/hIX62Ynlfoc9stvEJ56/w6/2lut4Gs6h+eZcAR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xZD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60" o:spid="_x0000_s1237" style="position:absolute;left:6253;top:6950;width:2;height:295" coordorigin="6253,6950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1" o:spid="_x0000_s1238" style="position:absolute;left:6253;top:6950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I48UA&#10;AADcAAAADwAAAGRycy9kb3ducmV2LnhtbESPT2vCQBTE7wW/w/KEXopu0uK/6CqiCFJPjaLXR/aZ&#10;BLNvQ3Y16bd3hUKPw8z8hlmsOlOJBzWutKwgHkYgiDOrS84VnI67wRSE88gaK8uk4JccrJa9twUm&#10;2rb8Q4/U5yJA2CWooPC+TqR0WUEG3dDWxMG72sagD7LJpW6wDXBTyc8oGkuDJYeFAmvaFJTd0rtR&#10;sG2/0vh7Uq3t7ONiznJ32I+ig1Lv/W49B+Gp8//hv/ZeKxhNYn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cjjxQAAANwAAAAPAAAAAAAAAAAAAAAAAJgCAABkcnMv&#10;ZG93bnJldi54bWxQSwUGAAAAAAQABAD1AAAAigMAAAAA&#10;" path="m,l,295e" filled="f" strokecolor="#231f20" strokeweight=".35031mm">
                    <v:path arrowok="t" o:connecttype="custom" o:connectlocs="0,6950;0,7245" o:connectangles="0,0"/>
                  </v:shape>
                </v:group>
                <v:group id="Group 562" o:spid="_x0000_s1239" style="position:absolute;left:6554;top:6968;width:2;height:277" coordorigin="6554,6968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63" o:spid="_x0000_s1240" style="position:absolute;left:6554;top:6968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MzsUA&#10;AADcAAAADwAAAGRycy9kb3ducmV2LnhtbESPQWvCQBSE70L/w/IKXqRuqtSGNKsEQfTWNrbQ4yP7&#10;moRm34bd1cR/3xUEj8PMfMPkm9F04kzOt5YVPM8TEMSV1S3XCr6Ou6cUhA/IGjvLpOBCHjbrh0mO&#10;mbYDf9K5DLWIEPYZKmhC6DMpfdWQQT+3PXH0fq0zGKJ0tdQOhwg3nVwkyUoabDkuNNjTtqHqrzwZ&#10;BR/7tp6dFgd9/HlPu8IlxfC9GpSaPo7FG4hAY7iHb+2DVvDyuoTr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wzOxQAAANwAAAAPAAAAAAAAAAAAAAAAAJgCAABkcnMv&#10;ZG93bnJldi54bWxQSwUGAAAAAAQABAD1AAAAigMAAAAA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564" o:spid="_x0000_s1241" style="position:absolute;left:6262;top:7452;width:302;height:2" coordorigin="6262,7452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65" o:spid="_x0000_s1242" style="position:absolute;left:6262;top:7452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Du8IA&#10;AADcAAAADwAAAGRycy9kb3ducmV2LnhtbESPzYrCMBSF98K8Q7gD7mw6g1qpjTIIijtRxxF3l+ba&#10;lmluShO1vr0RBJeH8/NxsnlnanGl1lWWFXxFMQji3OqKCwW/++VgAsJ5ZI21ZVJwJwfz2Ucvw1Tb&#10;G2/puvOFCCPsUlRQet+kUrq8JIMusg1x8M62NeiDbAupW7yFcVPL7zgeS4MVB0KJDS1Kyv93FxO4&#10;m5M/JJcxLTQeK5w0q4Me/inV/+x+piA8df4dfrXXWsEoGcHzTDg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wO7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66" o:spid="_x0000_s1243" style="position:absolute;left:7157;top:6950;width:2;height:295" coordorigin="7157,6950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67" o:spid="_x0000_s1244" style="position:absolute;left:7157;top:6950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UysMA&#10;AADcAAAADwAAAGRycy9kb3ducmV2LnhtbESPUWvCQBCE3wv9D8cKfasXBbWkniJCQUFQU3/Akltz&#10;obm9kFtj+u89odDHYWa+YZbrwTeqpy7WgQ1Mxhko4jLYmisDl++v9w9QUZAtNoHJwC9FWK9eX5aY&#10;23DnM/WFVCpBOOZowIm0udaxdOQxjkNLnLxr6DxKkl2lbYf3BPeNnmbZXHusOS04bGnrqPwpbt5A&#10;s71eZvN4mBTeSX/a1Xs5xr0xb6Nh8wlKaJD/8F97Zw3MFgt4nklH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UUysMAAADcAAAADwAAAAAAAAAAAAAAAACYAgAAZHJzL2Rv&#10;d25yZXYueG1sUEsFBgAAAAAEAAQA9QAAAIgDAAAAAA==&#10;" path="m,l,295e" filled="f" strokecolor="#231f20" strokeweight=".34994mm">
                    <v:path arrowok="t" o:connecttype="custom" o:connectlocs="0,6950;0,7245" o:connectangles="0,0"/>
                  </v:shape>
                </v:group>
                <v:group id="Group 568" o:spid="_x0000_s1245" style="position:absolute;left:7458;top:6968;width:2;height:277" coordorigin="7458,6968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69" o:spid="_x0000_s1246" style="position:absolute;left:7458;top:6968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7JMQA&#10;AADcAAAADwAAAGRycy9kb3ducmV2LnhtbESPW4vCMBSE3xf8D+EI+yKaKqyXapSysKxv3sHHQ3Ns&#10;i81JSaLt/nuzsLCPw8x8w6w2nanFk5yvLCsYjxIQxLnVFRcKzqev4RyED8gaa8uk4Ic8bNa9txWm&#10;2rZ8oOcxFCJC2KeooAyhSaX0eUkG/cg2xNG7WWcwROkKqR22EW5qOUmSqTRYcVwosaHPkvL78WEU&#10;7L+rYvCYbPXpupvXmUuy9jJtlXrvd9kSRKAu/If/2lut4GO2gN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nOyTEAAAA3AAAAA8AAAAAAAAAAAAAAAAAmAIAAGRycy9k&#10;b3ducmV2LnhtbFBLBQYAAAAABAAEAPUAAACJAwAAAAA=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570" o:spid="_x0000_s1247" style="position:absolute;left:6262;top:7729;width:302;height:2" coordorigin="6262,7729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71" o:spid="_x0000_s1248" style="position:absolute;left:6262;top:772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l1n8IA&#10;AADcAAAADwAAAGRycy9kb3ducmV2LnhtbESPS4vCMBSF98L8h3AH3GmqOE6pTWUQFHfia8Tdpbm2&#10;ZZqb0kSt/34iCC4P5/Fx0nlnanGj1lWWFYyGEQji3OqKCwWH/XIQg3AeWWNtmRQ8yME8++ilmGh7&#10;5y3ddr4QYYRdggpK75tESpeXZNANbUMcvIttDfog20LqFu9h3NRyHEVTabDiQCixoUVJ+d/uagJ3&#10;c/bH7+uUFhpPFcbN6qgnv0r1P7ufGQhPnX+HX+21VvAVj+B5Jhw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XWf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72" o:spid="_x0000_s1249" style="position:absolute;left:1132;top:1557;width:2;height:8738" coordorigin="1132,1557" coordsize="2,8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73" o:spid="_x0000_s1250" style="position:absolute;left:1132;top:1557;width:2;height:8738;visibility:visible;mso-wrap-style:square;v-text-anchor:top" coordsize="2,8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iW8cA&#10;AADcAAAADwAAAGRycy9kb3ducmV2LnhtbESPT2vCQBTE70K/w/KE3nRjpa1EVwnWluLB4l/w9sg+&#10;k9Ds27C7jWk/fbdQ8DjMzG+Y2aIztWjJ+cqygtEwAUGcW11xoeCwfx1MQPiArLG2TAq+ycNifteb&#10;YartlbfU7kIhIoR9igrKEJpUSp+XZNAPbUMcvYt1BkOUrpDa4TXCTS0fkuRJGqw4LpTY0LKk/HP3&#10;ZRR8bI6r9Vt1ztpT9kLdMvl5Xru9Uvf9LpuCCNSFW/i//a4VPE7G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9olvHAAAA3AAAAA8AAAAAAAAAAAAAAAAAmAIAAGRy&#10;cy9kb3ducmV2LnhtbFBLBQYAAAAABAAEAPUAAACMAwAAAAA=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574" o:spid="_x0000_s1251" style="position:absolute;left:10773;top:1557;width:2;height:8738" coordorigin="10773,1557" coordsize="2,8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75" o:spid="_x0000_s1252" style="position:absolute;left:10773;top:1557;width:2;height:8738;visibility:visible;mso-wrap-style:square;v-text-anchor:top" coordsize="2,8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ftMcA&#10;AADcAAAADwAAAGRycy9kb3ducmV2LnhtbESPT2vCQBTE74V+h+UVeqsbBVuJrhKsLcVDxb/g7ZF9&#10;JqHZt2F3G6OfvlsQPA4z8xtmMutMLVpyvrKsoN9LQBDnVldcKNhtP15GIHxA1lhbJgUX8jCbPj5M&#10;MNX2zGtqN6EQEcI+RQVlCE0qpc9LMuh7tiGO3sk6gyFKV0jt8BzhppaDJHmVBiuOCyU2NC8p/9n8&#10;GgWr7/1i+Vkds/aQvVM3T65vS7dV6vmpy8YgAnXhHr61v7SC4WgI/2fi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Yn7THAAAA3AAAAA8AAAAAAAAAAAAAAAAAmAIAAGRy&#10;cy9kb3ducmV2LnhtbFBLBQYAAAAABAAEAPUAAACMAwAAAAA=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576" o:spid="_x0000_s1253" style="position:absolute;left:8964;top:3386;width:2;height:306" coordorigin="8964,3386" coordsize="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77" o:spid="_x0000_s1254" style="position:absolute;left:8964;top:3386;width:2;height:306;visibility:visible;mso-wrap-style:square;v-text-anchor:top" coordsize="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9qsMA&#10;AADcAAAADwAAAGRycy9kb3ducmV2LnhtbESPT4vCMBTE78J+h/AWvGm6gq7WprIIFg9e/IPnZ/O2&#10;Ldu81CbW+u2NIOxxmJnfMMmqN7XoqHWVZQVf4wgEcW51xYWC03EzmoNwHlljbZkUPMjBKv0YJBhr&#10;e+c9dQdfiABhF6OC0vsmltLlJRl0Y9sQB+/XtgZ9kG0hdYv3ADe1nETRTBqsOCyU2NC6pPzvcDMK&#10;usxGRu/lpd5Id81mu3PvF5lSw8/+ZwnCU+//w+/2ViuYzr/hdSYcAZ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89qsMAAADcAAAADwAAAAAAAAAAAAAAAACYAgAAZHJzL2Rv&#10;d25yZXYueG1sUEsFBgAAAAAEAAQA9QAAAIgDAAAAAA==&#10;" path="m,l,306e" filled="f" strokecolor="#231f20" strokeweight=".34994mm">
                    <v:path arrowok="t" o:connecttype="custom" o:connectlocs="0,3386;0,3692" o:connectangles="0,0"/>
                  </v:shape>
                </v:group>
                <v:group id="Group 578" o:spid="_x0000_s1255" style="position:absolute;left:9266;top:3404;width:2;height:288" coordorigin="9266,3404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79" o:spid="_x0000_s1256" style="position:absolute;left:9266;top:3404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zVsQA&#10;AADcAAAADwAAAGRycy9kb3ducmV2LnhtbESPT2vCQBTE7wW/w/IK3uqmAcWmrqKi4MGLNiDeHtnX&#10;JJh9G7Nr/nx7Vyj0OMz8ZpjFqjeVaKlxpWUFn5MIBHFmdcm5gvRn/zEH4TyyxsoyKRjIwWo5eltg&#10;om3HJ2rPPhehhF2CCgrv60RKlxVk0E1sTRy8X9sY9EE2udQNdqHcVDKOopk0WHJYKLCmbUHZ7fww&#10;CqaD38S3dnelPE3vVfxYX4Zjp9T4vV9/g/DU+//wH33QgZt/we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81bEAAAA3AAAAA8AAAAAAAAAAAAAAAAAmAIAAGRycy9k&#10;b3ducmV2LnhtbFBLBQYAAAAABAAEAPUAAACJAwAAAAA=&#10;" path="m,l,288e" filled="f" strokecolor="#231f20" strokeweight=".35031mm">
                    <v:path arrowok="t" o:connecttype="custom" o:connectlocs="0,3404;0,3692" o:connectangles="0,0"/>
                  </v:shape>
                </v:group>
                <v:group id="Group 580" o:spid="_x0000_s1257" style="position:absolute;left:9868;top:2992;width:2;height:317" coordorigin="9868,2992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81" o:spid="_x0000_s1258" style="position:absolute;left:9868;top:2992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up8UA&#10;AADcAAAADwAAAGRycy9kb3ducmV2LnhtbESPUWvCMBSF34X9h3AHe5GZdqB01ShlMBAEYU58vjR3&#10;TV1zU5LMVn+9GQz2eDjnfIez2oy2ExfyoXWsIJ9lIIhrp1tuFBw/358LECEia+wck4IrBdisHyYr&#10;LLUb+IMuh9iIBOFQogITY19KGWpDFsPM9cTJ+3LeYkzSN1J7HBLcdvIlyxbSYstpwWBPb4bq78OP&#10;VXD2hcvt6bbdH4dirMx0OO0WlVJPj2O1BBFpjP/hv/ZWK5i/5v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K6nxQAAANwAAAAPAAAAAAAAAAAAAAAAAJgCAABkcnMv&#10;ZG93bnJldi54bWxQSwUGAAAAAAQABAD1AAAAigMAAAAA&#10;" path="m,l,316e" filled="f" strokecolor="#231f20" strokeweight=".35031mm">
                    <v:path arrowok="t" o:connecttype="custom" o:connectlocs="0,2992;0,3308" o:connectangles="0,0"/>
                  </v:shape>
                </v:group>
                <v:group id="Group 582" o:spid="_x0000_s1259" style="position:absolute;left:10169;top:3009;width:2;height:299" coordorigin="10169,3009" coordsize="2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83" o:spid="_x0000_s1260" style="position:absolute;left:10169;top:3009;width:2;height:299;visibility:visible;mso-wrap-style:square;v-text-anchor:top" coordsize="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aacUA&#10;AADcAAAADwAAAGRycy9kb3ducmV2LnhtbESPS2sCMRSF90L/Q7iF7mqmlopOjdKKrd2IT3B7mdyZ&#10;jE5uhkmqo7/eFAouD+fxcUaT1lbiRI0vHSt46SYgiDOnSy4U7LZfzwMQPiBrrByTggt5mIwfOiNM&#10;tTvzmk6bUIg4wj5FBSaEOpXSZ4Ys+q6riaOXu8ZiiLIppG7wHMdtJXtJ0pcWS44EgzVNDWXHza+N&#10;3O/DbNYvzafOs7nJ6/3qulgWSj09th/vIAK14R7+b/9oBW/DV/g7E4+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VppxQAAANwAAAAPAAAAAAAAAAAAAAAAAJgCAABkcnMv&#10;ZG93bnJldi54bWxQSwUGAAAAAAQABAD1AAAAigMAAAAA&#10;" path="m,l,299e" filled="f" strokecolor="#231f20" strokeweight=".34994mm">
                    <v:path arrowok="t" o:connecttype="custom" o:connectlocs="0,3009;0,3308" o:connectangles="0,0"/>
                  </v:shape>
                </v:group>
                <v:group id="Group 584" o:spid="_x0000_s1261" style="position:absolute;left:6253;top:7443;width:2;height:295" coordorigin="6253,744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85" o:spid="_x0000_s1262" style="position:absolute;left:6253;top:744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oGsUA&#10;AADcAAAADwAAAGRycy9kb3ducmV2LnhtbESPQWvCQBSE74L/YXmFXqRurMTW6CpiEURPRrHXR/aZ&#10;hGbfhuzWxH/vCoLHYWa+YebLzlTiSo0rLSsYDSMQxJnVJecKTsfNxzcI55E1VpZJwY0cLBf93hwT&#10;bVs+0DX1uQgQdgkqKLyvEyldVpBBN7Q1cfAutjHog2xyqRtsA9xU8jOKJtJgyWGhwJrWBWV/6b9R&#10;8NOO09Huq1rZ6eDXnOVmv42jvVLvb91qBsJT51/hZ3urFcTTGB5nw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igaxQAAANwAAAAPAAAAAAAAAAAAAAAAAJgCAABkcnMv&#10;ZG93bnJldi54bWxQSwUGAAAAAAQABAD1AAAAigMAAAAA&#10;" path="m,l,295e" filled="f" strokecolor="#231f20" strokeweight=".35031mm">
                    <v:path arrowok="t" o:connecttype="custom" o:connectlocs="0,7443;0,7738" o:connectangles="0,0"/>
                  </v:shape>
                </v:group>
                <v:group id="Group 586" o:spid="_x0000_s1263" style="position:absolute;left:6554;top:7461;width:2;height:277" coordorigin="6554,746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87" o:spid="_x0000_s1264" style="position:absolute;left:6554;top:746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sN8QA&#10;AADcAAAADwAAAGRycy9kb3ducmV2LnhtbESPW4vCMBSE3xf8D+EI+yKaKqyXapSysKxv3sHHQ3Ns&#10;i81JSaLt/nuzsLCPw8x8w6w2nanFk5yvLCsYjxIQxLnVFRcKzqev4RyED8gaa8uk4Ic8bNa9txWm&#10;2rZ8oOcxFCJC2KeooAyhSaX0eUkG/cg2xNG7WWcwROkKqR22EW5qOUmSqTRYcVwosaHPkvL78WEU&#10;7L+rYvCYbPXpupvXmUuy9jJtlXrvd9kSRKAu/If/2lut4GMxg9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47DfEAAAA3AAAAA8AAAAAAAAAAAAAAAAAmAIAAGRycy9k&#10;b3ducmV2LnhtbFBLBQYAAAAABAAEAPUAAACJAwAAAAA=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588" o:spid="_x0000_s1265" style="position:absolute;left:7157;top:7443;width:2;height:295" coordorigin="7157,744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589" o:spid="_x0000_s1266" style="position:absolute;left:7157;top:744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D2cMA&#10;AADcAAAADwAAAGRycy9kb3ducmV2LnhtbESPUWvCQBCE3wv9D8cWfKsXC0pNPUWEgoKgpv6AJbfm&#10;grm9kFtj+u97gtDHYWa+YRarwTeqpy7WgQ1Mxhko4jLYmisD55/v909QUZAtNoHJwC9FWC1fXxaY&#10;23DnE/WFVCpBOOZowIm0udaxdOQxjkNLnLxL6DxKkl2lbYf3BPeN/siymfZYc1pw2NLGUXktbt5A&#10;s7mcp7O4nxTeSX/c1js5xJ0xo7dh/QVKaJD/8LO9tQam8zk8zq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rD2cMAAADcAAAADwAAAAAAAAAAAAAAAACYAgAAZHJzL2Rv&#10;d25yZXYueG1sUEsFBgAAAAAEAAQA9QAAAIgDAAAAAA==&#10;" path="m,l,295e" filled="f" strokecolor="#231f20" strokeweight=".34994mm">
                    <v:path arrowok="t" o:connecttype="custom" o:connectlocs="0,7443;0,7738" o:connectangles="0,0"/>
                  </v:shape>
                </v:group>
                <v:group id="Group 590" o:spid="_x0000_s1267" style="position:absolute;left:7458;top:7461;width:2;height:277" coordorigin="7458,746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591" o:spid="_x0000_s1268" style="position:absolute;left:7458;top:746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lI8QA&#10;AADcAAAADwAAAGRycy9kb3ducmV2LnhtbESPT4vCMBTE74LfIbyFvYgmeihSjVIWZL3t+g88Pppn&#10;W2xeShJt99tvhIU9DjPzG2a9HWwrnuRD41jDfKZAEJfONFxpOJ920yWIEJENto5Jww8F2G7GozXm&#10;xvV8oOcxViJBOOSooY6xy6UMZU0Ww8x1xMm7OW8xJukraTz2CW5buVAqkxYbTgs1dvRRU3k/PqyG&#10;78+mmjwWe3O6fi3bwquiv2S91u9vQ7ECEWmI/+G/9t5oyNQcXm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yJSPEAAAA3AAAAA8AAAAAAAAAAAAAAAAAmAIAAGRycy9k&#10;b3ducmV2LnhtbFBLBQYAAAAABAAEAPUAAACJAwAAAAA=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592" o:spid="_x0000_s1269" style="position:absolute;left:1734;top:8213;width:2;height:1328" coordorigin="1734,8213" coordsize="2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593" o:spid="_x0000_s1270" style="position:absolute;left:1734;top:8213;width:2;height:1328;visibility:visible;mso-wrap-style:square;v-text-anchor:top" coordsize="2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Cv8MA&#10;AADcAAAADwAAAGRycy9kb3ducmV2LnhtbESPS4sCMRCE74L/IbSwN01cYZDRKCIoHjz4WFiPzaTn&#10;gZPOkGR19t8bYWGPRVV9RS3XvW3Fg3xoHGuYThQI4sKZhisNX9fdeA4iRGSDrWPS8EsB1qvhYIm5&#10;cU8+0+MSK5EgHHLUUMfY5VKGoiaLYeI64uSVzluMSfpKGo/PBLet/FQqkxYbTgs1drStqbhffqwG&#10;48us3G2b+QZpf71N3Uydjt9af4z6zQJEpD7+h//aB6MhUzN4n0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aCv8MAAADcAAAADwAAAAAAAAAAAAAAAACYAgAAZHJzL2Rv&#10;d25yZXYueG1sUEsFBgAAAAAEAAQA9QAAAIgDAAAAAA==&#10;" path="m,l,1328e" filled="f" strokecolor="#231f20" strokeweight=".34994mm">
                    <v:path arrowok="t" o:connecttype="custom" o:connectlocs="0,8213;0,9541" o:connectangles="0,0"/>
                  </v:shape>
                </v:group>
                <v:group id="Group 594" o:spid="_x0000_s1271" style="position:absolute;left:10470;top:8231;width:2;height:1310" coordorigin="10470,8231" coordsize="2,1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595" o:spid="_x0000_s1272" style="position:absolute;left:10470;top:8231;width:2;height:1310;visibility:visible;mso-wrap-style:square;v-text-anchor:top" coordsize="2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hAMMA&#10;AADcAAAADwAAAGRycy9kb3ducmV2LnhtbESP3YrCMBSE74V9h3AW9k5TF7ZINYooC4KK+Hd/tjnb&#10;FpuTkkRb394IgpfDzHzDTGadqcWNnK8sKxgOEhDEudUVFwpOx9/+CIQPyBpry6TgTh5m04/eBDNt&#10;W97T7RAKESHsM1RQhtBkUvq8JIN+YBvi6P1bZzBE6QqpHbYRbmr5nSSpNFhxXCixoUVJ+eVwNQqu&#10;Ok93w0u1bP15u9Rn93fcpGulvj67+RhEoC68w6/2SitIkx94nolH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rhAMMAAADcAAAADwAAAAAAAAAAAAAAAACYAgAAZHJzL2Rv&#10;d25yZXYueG1sUEsFBgAAAAAEAAQA9QAAAIgDAAAAAA==&#10;" path="m,l,1310e" filled="f" strokecolor="#231f20" strokeweight=".35031mm">
                    <v:path arrowok="t" o:connecttype="custom" o:connectlocs="0,8231;0,9541" o:connectangles="0,0"/>
                  </v:shape>
                </v:group>
                <v:group id="Group 596" o:spid="_x0000_s1273" style="position:absolute;left:1158;top:1573;width:9589;height:2" coordorigin="1158,1573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597" o:spid="_x0000_s1274" style="position:absolute;left:1158;top:1573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rEMQA&#10;AADcAAAADwAAAGRycy9kb3ducmV2LnhtbESPS4vCQBCE78L+h6EXvOlEDz6yjrIsyqoHwaj3JtN5&#10;sJmemJk18d87guCxqKqvqMWqM5W4UeNKywpGwwgEcWp1ybmC82kzmIFwHlljZZkU3MnBavnRW2Cs&#10;bctHuiU+FwHCLkYFhfd1LKVLCzLohrYmDl5mG4M+yCaXusE2wE0lx1E0kQZLDgsF1vRTUPqX/BsF&#10;7aE8rbPf+W6UtvfLYZ3tfbW5KtX/7L6/QHjq/Dv8am+1gkk0h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M6xDEAAAA3AAAAA8AAAAAAAAAAAAAAAAAmAIAAGRycy9k&#10;b3ducmV2LnhtbFBLBQYAAAAABAAEAPUAAACJAwAAAAA=&#10;" path="m,l9589,e" filled="f" strokecolor="#231f20" strokeweight=".62547mm">
                    <v:path arrowok="t" o:connecttype="custom" o:connectlocs="0,0;9589,0" o:connectangles="0,0"/>
                  </v:shape>
                </v:group>
                <v:group id="Group 598" o:spid="_x0000_s1275" style="position:absolute;left:1158;top:2208;width:9589;height:2" coordorigin="1158,2208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599" o:spid="_x0000_s1276" style="position:absolute;left:1158;top:2208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YI8cA&#10;AADcAAAADwAAAGRycy9kb3ducmV2LnhtbESPW0vDQBSE3wX/w3IEX6TdaDGksdtStBcRX3rx/Zg9&#10;ZoPZsyG7bdL++m5B8HGYmW+Yyay3tThS6yvHCh6HCQjiwumKSwX73XKQgfABWWPtmBScyMNsensz&#10;wVy7jjd03IZSRAj7HBWYEJpcSl8YsuiHriGO3o9rLYYo21LqFrsIt7V8SpJUWqw4Lhhs6NVQ8bs9&#10;WAVv43WffZwpdc/ferT4+pyb1UOn1P1dP38BEagP/+G/9rtWkCZjuJ6JR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HWCPHAAAA3AAAAA8AAAAAAAAAAAAAAAAAmAIAAGRy&#10;cy9kb3ducmV2LnhtbFBLBQYAAAAABAAEAPUAAACMAwAAAAA=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600" o:spid="_x0000_s1277" style="position:absolute;left:9877;top:2521;width:301;height:2" coordorigin="9877,2521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01" o:spid="_x0000_s1278" style="position:absolute;left:9877;top:2521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ScMUA&#10;AADcAAAADwAAAGRycy9kb3ducmV2LnhtbESPQUvDQBSE7wX/w/IEb+0mHoqN2ZYqFgqeTEXa2yP7&#10;ko3mvQ3ZtY3+elcQPA4z8w1Tbibu1ZnG0HkxkC8yUCS1t520Bl4Pu/kdqBBRLPZeyMAXBdisr2Yl&#10;FtZf5IXOVWxVgkgo0ICLcSi0DrUjxrDwA0nyGj8yxiTHVtsRLwnOvb7NsqVm7CQtOBzo0VH9UX2y&#10;AX5/Yn44np6P39nbyu2a6rTfdsbcXE/be1CRpvgf/mvvrYFlnsPvmXQ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FJwxQAAANw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2" o:spid="_x0000_s1279" style="position:absolute;left:9877;top:2797;width:301;height:2" coordorigin="9877,2797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603" o:spid="_x0000_s1280" style="position:absolute;left:9877;top:2797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pnMYA&#10;AADcAAAADwAAAGRycy9kb3ducmV2LnhtbESPQWvCQBSE74X+h+UVvOlGBWlTV7FFQeipsRS9PbLP&#10;bNq8tyG7auyv7xaEHoeZ+YaZL3tu1Jm6UHsxMB5loEhKb2upDHzsNsNHUCGiWGy8kIErBVgu7u/m&#10;mFt/kXc6F7FSCSIhRwMuxjbXOpSOGMPItyTJO/qOMSbZVdp2eElwbvQky2aasZa04LClV0fld3Fi&#10;A/y1Zn7ZH972P9nnk9sci8N2VRszeOhXz6Ai9fE/fGtvrYHZeAp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JpnM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4" o:spid="_x0000_s1281" style="position:absolute;left:9877;top:3000;width:301;height:2" coordorigin="9877,3000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05" o:spid="_x0000_s1282" style="position:absolute;left:9877;top:3000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Uc8YA&#10;AADcAAAADwAAAGRycy9kb3ducmV2LnhtbESPQWvCQBSE74X+h+UVvOlGQWlTV7FFQeipsRS9PbLP&#10;bNq8tyG7auyv7xaEHoeZ+YaZL3tu1Jm6UHsxMB5loEhKb2upDHzsNsNHUCGiWGy8kIErBVgu7u/m&#10;mFt/kXc6F7FSCSIhRwMuxjbXOpSOGMPItyTJO/qOMSbZVdp2eElwbvQky2aasZa04LClV0fld3Fi&#10;A/y1Zn7ZH972P9nnk9sci8N2VRszeOhXz6Ai9fE/fGtvrYHZeAp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dUc8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6" o:spid="_x0000_s1283" style="position:absolute;left:9877;top:3299;width:301;height:2" coordorigin="9877,329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607" o:spid="_x0000_s1284" style="position:absolute;left:9877;top:329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zIsIA&#10;AADcAAAADwAAAGRycy9kb3ducmV2LnhtbESPQYvCMBSE78L+h/AWvNlUEV1rU1FB8OBF3WWvj+bZ&#10;FpuX2qTa/fcbQfA4zMw3TLrqTS3u1LrKsoJxFIMgzq2uuFDwfd6NvkA4j6yxtkwK/sjBKvsYpJho&#10;++Aj3U++EAHCLkEFpfdNIqXLSzLoItsQB+9iW4M+yLaQusVHgJtaTuJ4Jg1WHBZKbGhbUn49dUbB&#10;dno4FGzzzS8efxamu5HT3Ck1/OzXSxCeev8Ov9p7rWA2nsPzTDg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XMiwgAAANwAAAAPAAAAAAAAAAAAAAAAAJgCAABkcnMvZG93&#10;bnJldi54bWxQSwUGAAAAAAQABAD1AAAAhwMAAAAA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608" o:spid="_x0000_s1285" style="position:absolute;left:8973;top:3395;width:301;height:2" coordorigin="8973,339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609" o:spid="_x0000_s1286" style="position:absolute;left:8973;top:339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8sMQA&#10;AADcAAAADwAAAGRycy9kb3ducmV2LnhtbESPQWvCQBSE74L/YXkFL9JsFBps6ioiFDxqDGhvr9nX&#10;JDT7dsluNf57tyB4HGbmG2a5HkwnLtT71rKCWZKCIK6sbrlWUB4/XxcgfEDW2FkmBTfysF6NR0vM&#10;tb3ygS5FqEWEsM9RQROCy6X0VUMGfWIdcfR+bG8wRNnXUvd4jXDTyXmaZtJgy3GhQUfbhqrf4s8o&#10;8HuppSu22en7OL05qt7OZfml1ORl2HyACDSEZ/jR3mkF2ewd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evLD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10" o:spid="_x0000_s1287" style="position:absolute;left:8973;top:3683;width:301;height:2" coordorigin="8973,3683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611" o:spid="_x0000_s1288" style="position:absolute;left:8973;top:3683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6C8QA&#10;AADcAAAADwAAAGRycy9kb3ducmV2LnhtbESPzWrDMBCE74W8g9hALyWRY6gJbpQQAoEeW8eQ5La1&#10;traptRKW6p+3rwqFHoeZ+YbZHSbTiYF631pWsFknIIgrq1uuFZSX82oLwgdkjZ1lUjCTh8N+8bDD&#10;XNuR32koQi0ihH2OCpoQXC6lrxoy6NfWEUfv0/YGQ5R9LXWPY4SbTqZJkkmDLceFBh2dGqq+im+j&#10;wL9JLV1xyq4fl6fZUfV8K8u7Uo/L6fgCItAU/sN/7VetIEs3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Eegv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12" o:spid="_x0000_s1289" style="position:absolute;left:7166;top:4245;width:301;height:2" coordorigin="7166,424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613" o:spid="_x0000_s1290" style="position:absolute;left:7166;top:424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jIcYA&#10;AADcAAAADwAAAGRycy9kb3ducmV2LnhtbESPQWvCQBSE70L/w/IKvdVNLUhNXcWKgtCTUYreHtln&#10;Nm3e25Ddatpf7xYKHoeZ+YaZzntu1Jm6UHsx8DTMQJGU3tZSGdjv1o8voEJEsdh4IQM/FGA+uxtM&#10;Mbf+Ils6F7FSCSIhRwMuxjbXOpSOGMPQtyTJO/mOMSbZVdp2eElwbvQoy8aasZa04LClpaPyq/hm&#10;A/y5Yn47HN8Pv9nHxK1PxXGzqI15uO8Xr6Ai9fEW/m9vrIHx6Bn+zqQj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6jIc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4" o:spid="_x0000_s1291" style="position:absolute;left:7166;top:4522;width:301;height:2" coordorigin="7166,4522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615" o:spid="_x0000_s1292" style="position:absolute;left:7166;top:4522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ezsYA&#10;AADcAAAADwAAAGRycy9kb3ducmV2LnhtbESPQWvCQBSE70L/w/IKvdVNhUpNXcWKgtCTUYreHtln&#10;Nm3e25Ddatpf7xYKHoeZ+YaZzntu1Jm6UHsx8DTMQJGU3tZSGdjv1o8voEJEsdh4IQM/FGA+uxtM&#10;Mbf+Ils6F7FSCSIhRwMuxjbXOpSOGMPQtyTJO/mOMSbZVdp2eElwbvQoy8aasZa04LClpaPyq/hm&#10;A/y5Yn47HN8Pv9nHxK1PxXGzqI15uO8Xr6Ai9fEW/m9vrIHx6Bn+zqQj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uezs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6" o:spid="_x0000_s1293" style="position:absolute;left:7166;top:4618;width:301;height:2" coordorigin="7166,4618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17" o:spid="_x0000_s1294" style="position:absolute;left:7166;top:4618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WlIsYA&#10;AADcAAAADwAAAGRycy9kb3ducmV2LnhtbESPQWvCQBSE74X+h+UVequbetAaXcWWCkJPjSJ6e2Sf&#10;2Wje25Ddauqv7xYKPQ4z8w0zW/TcqAt1ofZi4HmQgSIpva2lMrDdrJ5eQIWIYrHxQga+KcBifn83&#10;w9z6q3zSpYiVShAJORpwMba51qF0xBgGviVJ3tF3jDHJrtK2w2uCc6OHWTbSjLWkBYctvTkqz8UX&#10;G+DTO/Pr/vCxv2W7iVsdi8N6WRvz+NAvp6Ai9fE//NdeWwOj4Rh+z6Qjo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WlIs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8" o:spid="_x0000_s1295" style="position:absolute;left:7166;top:4895;width:301;height:2" coordorigin="7166,489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19" o:spid="_x0000_s1296" style="position:absolute;left:7166;top:489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Uy8UA&#10;AADcAAAADwAAAGRycy9kb3ducmV2LnhtbESPQWvCQBSE74X+h+UVvNVNPYimrmJLBcGTsRS9PbLP&#10;bNq8tyG71bS/3hUEj8PMfMPMFj036kRdqL0YeBlmoEhKb2upDHzuVs8TUCGiWGy8kIE/CrCYPz7M&#10;MLf+LFs6FbFSCSIhRwMuxjbXOpSOGMPQtyTJO/qOMSbZVdp2eE5wbvQoy8aasZa04LCld0flT/HL&#10;Bvj7g/ltf9js/7OvqVsdi8N6WRszeOqXr6Ai9fEevrXX1sB4NIXrmXQE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pTLxQAAANw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20" o:spid="_x0000_s1297" style="position:absolute;left:7166;top:4966;width:301;height:2" coordorigin="7166,4966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21" o:spid="_x0000_s1298" style="position:absolute;left:7166;top:4966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3s1sQA&#10;AADcAAAADwAAAGRycy9kb3ducmV2LnhtbESPQWvCQBSE70L/w/IKXqTZqBhKdJUiFHqsMaDentln&#10;Esy+XbJbjf++Wyh4HGbmG2a1GUwnbtT71rKCaZKCIK6sbrlWUO4/395B+ICssbNMCh7kYbN+Ga0w&#10;1/bOO7oVoRYRwj5HBU0ILpfSVw0Z9Il1xNG72N5giLKvpe7xHuGmk7M0zaTBluNCg462DVXX4sco&#10;8N9SS1dss8N5P3k4qhbHsjwpNX4dPpYgAg3hGf5vf2kF2XwK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7Nb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2" o:spid="_x0000_s1299" style="position:absolute;left:7166;top:5243;width:301;height:2" coordorigin="7166,5243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23" o:spid="_x0000_s1300" style="position:absolute;left:7166;top:5243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XOsQA&#10;AADcAAAADwAAAGRycy9kb3ducmV2LnhtbESPQWvCQBSE70L/w/IKXqTZVGko0VWKIHi0MWB7e2af&#10;STD7dsmuGv99VxB6HGbmG2axGkwnrtT71rKC9yQFQVxZ3XKtoNxv3j5B+ICssbNMCu7kYbV8GS0w&#10;1/bG33QtQi0ihH2OCpoQXC6lrxoy6BPriKN3sr3BEGVfS93jLcJNJ6dpmkmDLceFBh2tG6rOxcUo&#10;8DuppSvW2eG4n9wdVR8/Zfmr1Ph1+JqDCDSE//CzvdUKstkMH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1zr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4" o:spid="_x0000_s1301" style="position:absolute;left:7166;top:5482;width:301;height:2" coordorigin="7166,5482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25" o:spid="_x0000_s1302" style="position:absolute;left:7166;top:5482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q1cQA&#10;AADcAAAADwAAAGRycy9kb3ducmV2LnhtbESPQWvCQBSE74L/YXlCL6IbWwySugYJFHqsMaDeXrOv&#10;SWj27ZLdavz3bqHQ4zAz3zDbfDS9uNLgO8sKVssEBHFtdceNgur4ttiA8AFZY2+ZFNzJQ76bTraY&#10;aXvjA13L0IgIYZ+hgjYEl0np65YM+qV1xNH7soPBEOXQSD3gLcJNL5+TJJUGO44LLToqWqq/yx+j&#10;wH9ILV1ZpKfP4/zuqF6fq+qi1NNs3L+CCDSG//Bf+10rSF/W8HsmHg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m6tX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6" o:spid="_x0000_s1303" style="position:absolute;left:7166;top:5759;width:301;height:2" coordorigin="7166,575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27" o:spid="_x0000_s1304" style="position:absolute;left:7166;top:575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jROcUA&#10;AADcAAAADwAAAGRycy9kb3ducmV2LnhtbESPQWvCQBSE70L/w/IKvYhu2mIs0TWUgNBjjYG2t2f2&#10;NQnNvl2yq8Z/3xUEj8PMfMOs89H04kSD7ywreJ4nIIhrqztuFFT77ewNhA/IGnvLpOBCHvLNw2SN&#10;mbZn3tGpDI2IEPYZKmhDcJmUvm7JoJ9bRxy9XzsYDFEOjdQDniPc9PIlSVJpsOO40KKjoqX6rzwa&#10;Bf5TaunKIv067KcXR/Xiu6p+lHp6HN9XIAKN4R6+tT+0gvR1Cd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+NE5xQAAANwAAAAPAAAAAAAAAAAAAAAAAJgCAABkcnMv&#10;ZG93bnJldi54bWxQSwUGAAAAAAQABAD1AAAAig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8" o:spid="_x0000_s1305" style="position:absolute;left:7166;top:5855;width:301;height:2" coordorigin="7166,585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29" o:spid="_x0000_s1306" style="position:absolute;left:7166;top:585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CFsYA&#10;AADcAAAADwAAAGRycy9kb3ducmV2LnhtbESPQWvCQBSE7wX/w/KE3uqmLUhNXUWlguCpUURvj+wz&#10;mzbvbchuNfXXdwuFHoeZ+YaZzntu1IW6UHsx8DjKQJGU3tZSGdjv1g8voEJEsdh4IQPfFGA+G9xN&#10;Mbf+Ku90KWKlEkRCjgZcjG2udSgdMYaRb0mSd/YdY0yyq7Tt8Jrg3OinLBtrxlrSgsOWVo7Kz+KL&#10;DfDHG/PyeNoeb9lh4tbn4rRZ1MbcD/vFK6hIffwP/7U31sD4eQK/Z9IR0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8CFs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30" o:spid="_x0000_s1307" style="position:absolute;left:7166;top:6131;width:301;height:2" coordorigin="7166,6131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31" o:spid="_x0000_s1308" style="position:absolute;left:7166;top:6131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99bcYA&#10;AADcAAAADwAAAGRycy9kb3ducmV2LnhtbESPQWvCQBSE74X+h+UVvOlGEWlTV7FFQeipsRS9PbLP&#10;bNq8tyG7auyv7xaEHoeZ+YaZL3tu1Jm6UHsxMB5loEhKb2upDHzsNsNHUCGiWGy8kIErBVgu7u/m&#10;mFt/kXc6F7FSCSIhRwMuxjbXOpSOGMPItyTJO/qOMSbZVdp2eElwbvQky2aasZa04LClV0fld3Fi&#10;A/y1Zn7ZH972P9nnk9sci8N2VRszeOhXz6Ai9fE/fGtvrYHZdAx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99bc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32" o:spid="_x0000_s1309" style="position:absolute;left:7166;top:6227;width:301;height:2" coordorigin="7166,6227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33" o:spid="_x0000_s1310" style="position:absolute;left:7166;top:6227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GgcYA&#10;AADcAAAADwAAAGRycy9kb3ducmV2LnhtbESPQWvCQBSE74X+h+UVvNVNtYhNXcWKgtBTYyl6e2Sf&#10;2bR5b0N21bS/vlsQehxm5htmtui5UWfqQu3FwMMwA0VSeltLZeB9t7mfggoRxWLjhQx8U4DF/PZm&#10;hrn1F3mjcxErlSAScjTgYmxzrUPpiDEMfUuSvKPvGGOSXaVth5cE50aPsmyiGWtJCw5bWjkqv4oT&#10;G+DPNfPL/vC6/8k+ntzmWBy2y9qYwV2/fAYVqY//4Wt7aw1MHsfwdyYd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FGgc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34" o:spid="_x0000_s1311" style="position:absolute;left:7166;top:6504;width:301;height:2" coordorigin="7166,6504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35" o:spid="_x0000_s1312" style="position:absolute;left:7166;top:6504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7bsYA&#10;AADcAAAADwAAAGRycy9kb3ducmV2LnhtbESPQWvCQBSE74X+h+UVvNVNxYpNXcWKgtBTYyl6e2Sf&#10;2bR5b0N21bS/vlsQehxm5htmtui5UWfqQu3FwMMwA0VSeltLZeB9t7mfggoRxWLjhQx8U4DF/PZm&#10;hrn1F3mjcxErlSAScjTgYmxzrUPpiDEMfUuSvKPvGGOSXaVth5cE50aPsmyiGWtJCw5bWjkqv4oT&#10;G+DPNfPL/vC6/8k+ntzmWBy2y9qYwV2/fAYVqY//4Wt7aw1Mxo/wdyYd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R7bs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36" o:spid="_x0000_s1313" style="position:absolute;left:7166;top:6586;width:301;height:2" coordorigin="7166,6586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37" o:spid="_x0000_s1314" style="position:absolute;left:7166;top:6586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iRMUA&#10;AADcAAAADwAAAGRycy9kb3ducmV2LnhtbESPQWvCQBSE70L/w/IKvYhuWmos0TWUgNBjjYG2t2f2&#10;NQnNvl2yq8Z/3xUEj8PMfMOs89H04kSD7ywreJ4nIIhrqztuFFT77ewNhA/IGnvLpOBCHvLNw2SN&#10;mbZn3tGpDI2IEPYZKmhDcJmUvm7JoJ9bRxy9XzsYDFEOjdQDniPc9PIlSVJpsOO40KKjoqX6rzwa&#10;Bf5TaunKIv067KcXR/Xiu6p+lHp6HN9XIAKN4R6+tT+0gvR1Cd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qJExQAAANwAAAAPAAAAAAAAAAAAAAAAAJgCAABkcnMv&#10;ZG93bnJldi54bWxQSwUGAAAAAAQABAD1AAAAig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38" o:spid="_x0000_s1315" style="position:absolute;left:7166;top:6863;width:301;height:2" coordorigin="7166,6863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39" o:spid="_x0000_s1316" style="position:absolute;left:7166;top:6863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2TrcUA&#10;AADcAAAADwAAAGRycy9kb3ducmV2LnhtbESPQWvCQBSE70L/w/IKvYhuWmqw0TWUgNBjjYG2t2f2&#10;NQnNvl2yq8Z/3xUEj8PMfMOs89H04kSD7ywreJ4nIIhrqztuFFT77WwJwgdkjb1lUnAhD/nmYbLG&#10;TNsz7+hUhkZECPsMFbQhuExKX7dk0M+tI47erx0MhiiHRuoBzxFuevmSJKk02HFcaNFR0VL9Vx6N&#10;Av8ptXRlkX4d9tOLo3rxXVU/Sj09ju8rEIHGcA/f2h9aQfr6Bt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ZOtxQAAANwAAAAPAAAAAAAAAAAAAAAAAJgCAABkcnMv&#10;ZG93bnJldi54bWxQSwUGAAAAAAQABAD1AAAAig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40" o:spid="_x0000_s1317" style="position:absolute;left:7166;top:6959;width:301;height:2" coordorigin="7166,695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41" o:spid="_x0000_s1318" style="position:absolute;left:7166;top:695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rsMYA&#10;AADcAAAADwAAAGRycy9kb3ducmV2LnhtbESPQWvCQBSE74X+h+UVvOlGQWlTV7FFQeipsRS9PbLP&#10;bNq8tyG7auyv7xaEHoeZ+YaZL3tu1Jm6UHsxMB5loEhKb2upDHzsNsNHUCGiWGy8kIErBVgu7u/m&#10;mFt/kXc6F7FSCSIhRwMuxjbXOpSOGMPItyTJO/qOMSbZVdp2eElwbvQky2aasZa04LClV0fld3Fi&#10;A/y1Zn7ZH972P9nnk9sci8N2VRszeOhXz6Ai9fE/fGtvrYHZdAx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brsM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42" o:spid="_x0000_s1319" style="position:absolute;left:7166;top:7236;width:301;height:2" coordorigin="7166,7236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43" o:spid="_x0000_s1320" style="position:absolute;left:7166;top:7236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QXMYA&#10;AADcAAAADwAAAGRycy9kb3ducmV2LnhtbESPQWvCQBSE74X+h+UVvNVNlYpNXcWKgtBTYyl6e2Sf&#10;2bR5b0N21bS/vlsQehxm5htmtui5UWfqQu3FwMMwA0VSeltLZeB9t7mfggoRxWLjhQx8U4DF/PZm&#10;hrn1F3mjcxErlSAScjTgYmxzrUPpiDEMfUuSvKPvGGOSXaVth5cE50aPsmyiGWtJCw5bWjkqv4oT&#10;G+DPNfPL/vC6/8k+ntzmWBy2y9qYwV2/fAYVqY//4Wt7aw1MHsfwdyYd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jQXM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44" o:spid="_x0000_s1321" style="position:absolute;left:7166;top:7452;width:301;height:2" coordorigin="7166,7452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45" o:spid="_x0000_s1322" style="position:absolute;left:7166;top:7452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PdcMA&#10;AADcAAAADwAAAGRycy9kb3ducmV2LnhtbESPQWvCQBSE70L/w/IKXkQ3FRJKdJUiFDxqDLS9PbPP&#10;JDT7dsmuGv+9Kwgeh5n5hlmuB9OJC/W+tazgY5aAIK6sbrlWUB6+p58gfEDW2FkmBTfysF69jZaY&#10;a3vlPV2KUIsIYZ+jgiYEl0vpq4YM+pl1xNE72d5giLKvpe7xGuGmk/MkyaTBluNCg442DVX/xdko&#10;8DuppSs22c/xMLk5qtLfsvxTavw+fC1ABBrCK/xsb7WCLE3hcSYe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kPdcMAAADcAAAADwAAAAAAAAAAAAAAAACYAgAAZHJzL2Rv&#10;d25yZXYueG1sUEsFBgAAAAAEAAQA9QAAAIgD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46" o:spid="_x0000_s1323" style="position:absolute;left:7166;top:7729;width:301;height:2" coordorigin="7166,772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47" o:spid="_x0000_s1324" style="position:absolute;left:7166;top:772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0mcQA&#10;AADcAAAADwAAAGRycy9kb3ducmV2LnhtbESPQWvCQBSE70L/w/KEXqTZWDCV1DWUgNBjjQHr7TX7&#10;mgSzb5fsVuO/7wqFHoeZ+YbZFJMZxIVG31tWsExSEMSN1T23CurD7mkNwgdkjYNlUnAjD8X2YbbB&#10;XNsr7+lShVZECPscFXQhuFxK33Rk0CfWEUfv244GQ5RjK/WI1wg3g3xO00wa7DkudOio7Kg5Vz9G&#10;gf+QWrqqzI5fh8XNUbP6rOuTUo/z6e0VRKAp/If/2u9aQbZ6gfu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NJn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48" o:spid="_x0000_s1325" style="position:absolute;left:1743;top:8222;width:8737;height:2" coordorigin="1743,8222" coordsize="87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649" o:spid="_x0000_s1326" style="position:absolute;left:1743;top:8222;width:8737;height:2;visibility:visible;mso-wrap-style:square;v-text-anchor:top" coordsize="8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cGsUA&#10;AADcAAAADwAAAGRycy9kb3ducmV2LnhtbESPQWsCMRSE74X+h/AKvdWsSm1djVIrlZ5ajIIeH5vn&#10;7tLNS0iibv99Uyj0OMzMN8x82dtOXCjE1rGC4aAAQVw503KtYL97e3gGEROywc4xKfimCMvF7c0c&#10;S+OuvKWLTrXIEI4lKmhS8qWUsWrIYhw4T5y9kwsWU5ahlibgNcNtJ0dFMZEWW84LDXp6baj60mer&#10;oPXHsD0WY+0/Nk+blR6vD596p9T9Xf8yA5GoT//hv/a7UTB5nMLvmXw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twaxQAAANwAAAAPAAAAAAAAAAAAAAAAAJgCAABkcnMv&#10;ZG93bnJldi54bWxQSwUGAAAAAAQABAD1AAAAigMAAAAA&#10;" path="m,l8736,e" filled="f" strokecolor="#231f20" strokeweight=".35031mm">
                    <v:path arrowok="t" o:connecttype="custom" o:connectlocs="0,0;8736,0" o:connectangles="0,0"/>
                  </v:shape>
                </v:group>
                <v:group id="Group 650" o:spid="_x0000_s1327" style="position:absolute;left:1743;top:9532;width:8737;height:2" coordorigin="1743,9532" coordsize="87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651" o:spid="_x0000_s1328" style="position:absolute;left:1743;top:9532;width:8737;height:2;visibility:visible;mso-wrap-style:square;v-text-anchor:top" coordsize="8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+AcIA&#10;AADcAAAADwAAAGRycy9kb3ducmV2LnhtbESPQWvCQBSE74X+h+UJvelGoUFSVxGh4FWrpsdH9iUb&#10;zL4NeavGf98tFHocZuYbZrUZfafuNEgb2MB8loEiroJtuTFw+vqcLkFJRLbYBSYDTxLYrF9fVljY&#10;8OAD3Y+xUQnCUqABF2NfaC2VI48yCz1x8uoweIxJDo22Az4S3Hd6kWW59thyWnDY085RdT3evIHy&#10;5C+yfZa3ekd8rg/f8u6cGPM2GbcfoCKN8T/8195bA3k+h98z6Qj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4BwgAAANwAAAAPAAAAAAAAAAAAAAAAAJgCAABkcnMvZG93&#10;bnJldi54bWxQSwUGAAAAAAQABAD1AAAAhwMAAAAA&#10;" path="m,l8736,e" filled="f" strokecolor="#231f20" strokeweight=".34994mm">
                    <v:path arrowok="t" o:connecttype="custom" o:connectlocs="0,0;8736,0" o:connectangles="0,0"/>
                  </v:shape>
                </v:group>
                <v:group id="Group 652" o:spid="_x0000_s1329" style="position:absolute;left:1158;top:10000;width:9589;height:2" coordorigin="1158,10000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653" o:spid="_x0000_s1330" style="position:absolute;left:1158;top:10000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KacYA&#10;AADcAAAADwAAAGRycy9kb3ducmV2LnhtbESPT2vCQBTE74LfYXmFXkrdtNKQRleR/lPES63en9nX&#10;bDD7NmS3Ju2n7wqCx2FmfsNM572txYlaXzlW8DBKQBAXTldcKth9vd9nIHxA1lg7JgW/5GE+Gw6m&#10;mGvX8SedtqEUEcI+RwUmhCaX0heGLPqRa4ij9+1aiyHKtpS6xS7CbS0fkySVFiuOCwYbejFUHLc/&#10;VsHr87LP1n+UuqeDHr/tNwvzcdcpdXvTLyYgAvXhGr60V1pBmo7hfC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CKacYAAADcAAAADwAAAAAAAAAAAAAAAACYAgAAZHJz&#10;L2Rvd25yZXYueG1sUEsFBgAAAAAEAAQA9QAAAIsDAAAAAA==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654" o:spid="_x0000_s1331" style="position:absolute;left:1158;top:10278;width:9589;height:2" coordorigin="1158,10278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655" o:spid="_x0000_s1332" style="position:absolute;left:1158;top:10278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01XMQA&#10;AADcAAAADwAAAGRycy9kb3ducmV2LnhtbESPS4vCQBCE78L+h6EXvOlEwaDRUZZF8XEQ1N17k+k8&#10;MNMTM6OJ/95ZWPBYVNVX1GLVmUo8qHGlZQWjYQSCOLW65FzBz2UzmIJwHlljZZkUPMnBavnRW2Ci&#10;bcsnepx9LgKEXYIKCu/rREqXFmTQDW1NHLzMNgZ9kE0udYNtgJtKjqMolgZLDgsF1vRdUHo9342C&#10;9lhe1tl2th+l7fP3uM4OvtrclOp/dl9zEJ46/w7/t3daQRxP4O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NVzEAAAA3AAAAA8AAAAAAAAAAAAAAAAAmAIAAGRycy9k&#10;b3ducmV2LnhtbFBLBQYAAAAABAAEAPUAAACJAwAAAAA=&#10;" path="m,l9589,e" filled="f" strokecolor="#231f20" strokeweight=".62547mm">
                    <v:path arrowok="t" o:connecttype="custom" o:connectlocs="0,0;9589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odnotowuje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rosnące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straty?</w:t>
      </w: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34"/>
        </w:tabs>
        <w:suppressAutoHyphens/>
        <w:spacing w:after="160" w:line="259" w:lineRule="auto"/>
        <w:ind w:left="1034" w:hanging="19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obroty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maleją?</w:t>
      </w:r>
    </w:p>
    <w:p w:rsidR="00FF4B8C" w:rsidRPr="00FF4B8C" w:rsidRDefault="00FF4B8C" w:rsidP="00FF4B8C">
      <w:pPr>
        <w:suppressAutoHyphens/>
        <w:spacing w:before="1" w:line="140" w:lineRule="exact"/>
        <w:rPr>
          <w:rFonts w:eastAsia="SimSun"/>
          <w:kern w:val="1"/>
          <w:sz w:val="14"/>
          <w:szCs w:val="14"/>
          <w:lang w:eastAsia="ar-SA"/>
        </w:rPr>
      </w:pP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14"/>
        </w:tabs>
        <w:suppressAutoHyphens/>
        <w:spacing w:after="160" w:line="268" w:lineRule="auto"/>
        <w:ind w:left="845" w:right="271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zwiększeniu</w:t>
      </w:r>
      <w:r w:rsidRPr="00FF4B8C">
        <w:rPr>
          <w:rFonts w:eastAsia="SimSun" w:cs="Calibri"/>
          <w:b/>
          <w:bCs/>
          <w:spacing w:val="-17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ulegają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zapasy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lub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niewykorzystany</w:t>
      </w:r>
      <w:r w:rsidRPr="00FF4B8C">
        <w:rPr>
          <w:rFonts w:eastAsia="SimSun" w:cs="Calibri"/>
          <w:b/>
          <w:bCs/>
          <w:spacing w:val="53"/>
          <w:w w:val="103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potencjał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do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świadczenia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usług?</w:t>
      </w: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34"/>
        </w:tabs>
        <w:suppressAutoHyphens/>
        <w:spacing w:before="38" w:after="160" w:line="259" w:lineRule="auto"/>
        <w:ind w:left="1034" w:hanging="19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</w:t>
      </w:r>
      <w:r w:rsidRPr="00FF4B8C">
        <w:rPr>
          <w:rFonts w:eastAsia="SimSun" w:cs="Calibri"/>
          <w:b/>
          <w:bCs/>
          <w:spacing w:val="-18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ma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nadwyżki</w:t>
      </w:r>
      <w:r w:rsidRPr="00FF4B8C">
        <w:rPr>
          <w:rFonts w:eastAsia="SimSun" w:cs="Calibri"/>
          <w:b/>
          <w:bCs/>
          <w:spacing w:val="-17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produkcji</w:t>
      </w:r>
      <w:r w:rsidRPr="00FF4B8C">
        <w:rPr>
          <w:rFonts w:eastAsia="SimSun" w:cs="Calibri"/>
          <w:b/>
          <w:bCs/>
          <w:spacing w:val="-2"/>
          <w:w w:val="105"/>
          <w:kern w:val="1"/>
          <w:position w:val="9"/>
          <w:sz w:val="12"/>
          <w:szCs w:val="12"/>
          <w:lang w:eastAsia="ar-SA"/>
        </w:rPr>
        <w:t>11)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?</w:t>
      </w:r>
    </w:p>
    <w:p w:rsidR="00FF4B8C" w:rsidRPr="00FF4B8C" w:rsidRDefault="00FF4B8C" w:rsidP="00FF4B8C">
      <w:pPr>
        <w:suppressAutoHyphens/>
        <w:spacing w:before="6" w:line="130" w:lineRule="exact"/>
        <w:rPr>
          <w:rFonts w:eastAsia="SimSun"/>
          <w:kern w:val="1"/>
          <w:sz w:val="13"/>
          <w:szCs w:val="13"/>
          <w:lang w:eastAsia="ar-SA"/>
        </w:rPr>
      </w:pP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29"/>
        </w:tabs>
        <w:suppressAutoHyphens/>
        <w:spacing w:after="160" w:line="259" w:lineRule="auto"/>
        <w:ind w:left="1029" w:hanging="185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zmniejsza</w:t>
      </w:r>
      <w:r w:rsidRPr="00FF4B8C">
        <w:rPr>
          <w:rFonts w:eastAsia="SimSun" w:cs="Calibri"/>
          <w:b/>
          <w:bCs/>
          <w:spacing w:val="-17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się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przepływ</w:t>
      </w:r>
      <w:r w:rsidRPr="00FF4B8C">
        <w:rPr>
          <w:rFonts w:eastAsia="SimSun" w:cs="Calibri"/>
          <w:b/>
          <w:bCs/>
          <w:spacing w:val="-17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środków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finansowych?</w:t>
      </w: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996"/>
        </w:tabs>
        <w:suppressAutoHyphens/>
        <w:spacing w:after="160" w:line="259" w:lineRule="auto"/>
        <w:ind w:left="996" w:hanging="152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zwiększa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się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suma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zadłużenia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podmiotu?</w:t>
      </w:r>
    </w:p>
    <w:p w:rsidR="00FF4B8C" w:rsidRPr="00FF4B8C" w:rsidRDefault="00FF4B8C" w:rsidP="00FF4B8C">
      <w:pPr>
        <w:suppressAutoHyphens/>
        <w:spacing w:before="2" w:line="150" w:lineRule="exact"/>
        <w:rPr>
          <w:rFonts w:eastAsia="SimSun"/>
          <w:kern w:val="1"/>
          <w:sz w:val="15"/>
          <w:szCs w:val="15"/>
          <w:lang w:eastAsia="ar-SA"/>
        </w:rPr>
      </w:pP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22"/>
        </w:tabs>
        <w:suppressAutoHyphens/>
        <w:spacing w:after="160" w:line="259" w:lineRule="auto"/>
        <w:ind w:left="1022" w:hanging="178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rosną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kwoty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odsetek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od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zobowiązań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podmiotu?</w:t>
      </w: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34"/>
        </w:tabs>
        <w:suppressAutoHyphens/>
        <w:spacing w:after="160" w:line="268" w:lineRule="auto"/>
        <w:ind w:left="844" w:right="466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wartość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aktywów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netto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zmniejsza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się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lub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jest</w:t>
      </w:r>
      <w:r w:rsidRPr="00FF4B8C">
        <w:rPr>
          <w:rFonts w:eastAsia="SimSun" w:cs="Calibri"/>
          <w:b/>
          <w:bCs/>
          <w:spacing w:val="43"/>
          <w:w w:val="103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zerowa?</w:t>
      </w: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982"/>
        </w:tabs>
        <w:suppressAutoHyphens/>
        <w:spacing w:before="29" w:after="160" w:line="268" w:lineRule="auto"/>
        <w:ind w:left="844" w:right="622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zaistniały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inne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okoliczności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wskazujące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na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trudności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w</w:t>
      </w:r>
      <w:r w:rsidRPr="00FF4B8C">
        <w:rPr>
          <w:rFonts w:eastAsia="SimSun" w:cs="Calibri"/>
          <w:b/>
          <w:bCs/>
          <w:spacing w:val="39"/>
          <w:w w:val="103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zakresie</w:t>
      </w:r>
      <w:r w:rsidRPr="00FF4B8C">
        <w:rPr>
          <w:rFonts w:eastAsia="SimSun" w:cs="Calibri"/>
          <w:b/>
          <w:bCs/>
          <w:spacing w:val="-2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płynności</w:t>
      </w:r>
      <w:r w:rsidRPr="00FF4B8C">
        <w:rPr>
          <w:rFonts w:eastAsia="SimSun" w:cs="Calibri"/>
          <w:b/>
          <w:bCs/>
          <w:spacing w:val="-2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finansowej?</w:t>
      </w:r>
    </w:p>
    <w:p w:rsidR="00FF4B8C" w:rsidRPr="00FF4B8C" w:rsidRDefault="00FF4B8C" w:rsidP="00FF4B8C">
      <w:pPr>
        <w:suppressAutoHyphens/>
        <w:spacing w:before="29"/>
        <w:ind w:left="844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Jeśli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tak,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należy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wskazać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jakie:</w: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before="16" w:line="220" w:lineRule="exact"/>
        <w:rPr>
          <w:rFonts w:eastAsia="SimSun"/>
          <w:kern w:val="1"/>
          <w:sz w:val="24"/>
          <w:szCs w:val="24"/>
          <w:lang w:eastAsia="ar-SA"/>
        </w:rPr>
      </w:pPr>
    </w:p>
    <w:p w:rsidR="00FF4B8C" w:rsidRPr="00FF4B8C" w:rsidRDefault="00FF4B8C" w:rsidP="00FF4B8C">
      <w:pPr>
        <w:suppressAutoHyphens/>
        <w:jc w:val="right"/>
        <w:rPr>
          <w:rFonts w:eastAsia="SimSun" w:cs="Calibri"/>
          <w:b/>
          <w:bCs/>
          <w:kern w:val="1"/>
          <w:sz w:val="21"/>
          <w:szCs w:val="21"/>
          <w:lang w:eastAsia="ar-SA"/>
        </w:rPr>
      </w:pPr>
    </w:p>
    <w:p w:rsidR="00FF4B8C" w:rsidRPr="00FF4B8C" w:rsidRDefault="00FF4B8C" w:rsidP="00FF4B8C">
      <w:pPr>
        <w:suppressAutoHyphens/>
        <w:jc w:val="right"/>
        <w:rPr>
          <w:rFonts w:eastAsia="SimSun" w:cs="Calibri"/>
          <w:kern w:val="1"/>
          <w:sz w:val="21"/>
          <w:szCs w:val="21"/>
          <w:lang w:eastAsia="ar-SA"/>
        </w:rPr>
      </w:pPr>
      <w:r w:rsidRPr="00FF4B8C">
        <w:rPr>
          <w:rFonts w:eastAsia="SimSun" w:cs="Calibri"/>
          <w:b/>
          <w:bCs/>
          <w:kern w:val="1"/>
          <w:sz w:val="21"/>
          <w:szCs w:val="21"/>
          <w:lang w:eastAsia="ar-SA"/>
        </w:rPr>
        <w:t>Strona</w:t>
      </w:r>
      <w:r w:rsidRPr="00FF4B8C">
        <w:rPr>
          <w:rFonts w:eastAsia="SimSun" w:cs="Calibri"/>
          <w:b/>
          <w:bCs/>
          <w:spacing w:val="-1"/>
          <w:kern w:val="1"/>
          <w:sz w:val="21"/>
          <w:szCs w:val="21"/>
          <w:lang w:eastAsia="ar-SA"/>
        </w:rPr>
        <w:t xml:space="preserve"> </w:t>
      </w:r>
      <w:r w:rsidRPr="00FF4B8C">
        <w:rPr>
          <w:rFonts w:eastAsia="SimSun" w:cs="Calibri"/>
          <w:b/>
          <w:bCs/>
          <w:kern w:val="1"/>
          <w:sz w:val="21"/>
          <w:szCs w:val="21"/>
          <w:lang w:eastAsia="ar-SA"/>
        </w:rPr>
        <w:t>3</w:t>
      </w:r>
      <w:r w:rsidRPr="00FF4B8C">
        <w:rPr>
          <w:rFonts w:eastAsia="SimSun" w:cs="Calibri"/>
          <w:b/>
          <w:bCs/>
          <w:spacing w:val="-2"/>
          <w:kern w:val="1"/>
          <w:sz w:val="21"/>
          <w:szCs w:val="21"/>
          <w:lang w:eastAsia="ar-SA"/>
        </w:rPr>
        <w:t xml:space="preserve"> </w:t>
      </w:r>
      <w:r w:rsidRPr="00FF4B8C">
        <w:rPr>
          <w:rFonts w:eastAsia="SimSun" w:cs="Calibri"/>
          <w:b/>
          <w:bCs/>
          <w:kern w:val="1"/>
          <w:sz w:val="21"/>
          <w:szCs w:val="21"/>
          <w:lang w:eastAsia="ar-SA"/>
        </w:rPr>
        <w:t>z 7</w:t>
      </w:r>
    </w:p>
    <w:p w:rsidR="00FF4B8C" w:rsidRPr="00FF4B8C" w:rsidRDefault="00FF4B8C" w:rsidP="00FF4B8C">
      <w:pPr>
        <w:tabs>
          <w:tab w:val="left" w:pos="977"/>
        </w:tabs>
        <w:suppressAutoHyphens/>
        <w:spacing w:before="38"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/>
          <w:w w:val="105"/>
          <w:kern w:val="1"/>
          <w:sz w:val="24"/>
          <w:szCs w:val="24"/>
          <w:lang w:eastAsia="ar-SA"/>
        </w:rPr>
        <w:br w:type="column"/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lastRenderedPageBreak/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1" w:line="140" w:lineRule="exact"/>
        <w:rPr>
          <w:rFonts w:eastAsia="SimSun"/>
          <w:kern w:val="1"/>
          <w:sz w:val="14"/>
          <w:szCs w:val="14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8" w:line="100" w:lineRule="exact"/>
        <w:rPr>
          <w:rFonts w:eastAsia="SimSun"/>
          <w:kern w:val="1"/>
          <w:sz w:val="10"/>
          <w:szCs w:val="10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2" w:line="150" w:lineRule="exact"/>
        <w:rPr>
          <w:rFonts w:eastAsia="SimSun"/>
          <w:kern w:val="1"/>
          <w:sz w:val="15"/>
          <w:szCs w:val="15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5" w:line="280" w:lineRule="exact"/>
        <w:rPr>
          <w:rFonts w:eastAsia="SimSun"/>
          <w:kern w:val="1"/>
          <w:sz w:val="28"/>
          <w:szCs w:val="28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rPr>
          <w:rFonts w:eastAsia="SimSun" w:cs="Calibri"/>
          <w:kern w:val="1"/>
          <w:sz w:val="17"/>
          <w:szCs w:val="17"/>
          <w:lang w:eastAsia="ar-SA"/>
        </w:rPr>
        <w:sectPr w:rsidR="00FF4B8C" w:rsidRPr="00FF4B8C" w:rsidSect="00DF0906">
          <w:type w:val="continuous"/>
          <w:pgSz w:w="11906" w:h="16840"/>
          <w:pgMar w:top="760" w:right="920" w:bottom="280" w:left="920" w:header="708" w:footer="568" w:gutter="0"/>
          <w:cols w:num="2" w:space="708" w:equalWidth="0">
            <w:col w:w="5552" w:space="40"/>
            <w:col w:w="4474"/>
          </w:cols>
        </w:sectPr>
      </w:pPr>
    </w:p>
    <w:p w:rsidR="00FF4B8C" w:rsidRPr="00FF4B8C" w:rsidRDefault="00FF4B8C" w:rsidP="00FF4B8C">
      <w:pPr>
        <w:suppressAutoHyphens/>
        <w:spacing w:before="8" w:line="160" w:lineRule="exact"/>
        <w:rPr>
          <w:rFonts w:eastAsia="SimSun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E734D41" wp14:editId="2867A390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57" name="Grupa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58" name="Freeform 657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24E478" id="Grupa 357" o:spid="_x0000_s1026" style="position:absolute;margin-left:51pt;margin-top:59.75pt;width:493.25pt;height:.1pt;z-index:-251644928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y0YwMAAOs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">
                <v:shape id="Freeform 657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y6KcUA&#10;AADcAAAADwAAAGRycy9kb3ducmV2LnhtbESPwU7CQBCG7ya8w2ZIuMkWocRUFoImJnLTip4n3aEt&#10;dGfb7gqFp3cOJh4n//zffLPaDK5RZ+pD7dnAbJqAIi68rbk0sP98vX8EFSKyxcYzGbhSgM16dLfC&#10;zPoLf9A5j6USCIcMDVQxtpnWoajIYZj6lliyg+8dRhn7UtseLwJ3jX5IkqV2WLNcqLCll4qKU/7j&#10;RGPx/H2Ytcf0q8vfw/HW7fKOUmMm42H7BCrSEP+X/9pv1sA8FVt5Rgi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Lop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3"/>
      </w:tblGrid>
      <w:tr w:rsidR="00FF4B8C" w:rsidRPr="00FF4B8C" w:rsidTr="00DF0906">
        <w:trPr>
          <w:trHeight w:hRule="exact" w:val="646"/>
        </w:trPr>
        <w:tc>
          <w:tcPr>
            <w:tcW w:w="9641" w:type="dxa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91" w:lineRule="exact"/>
              <w:ind w:left="313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C.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dotyczące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działalności</w:t>
            </w:r>
            <w:r w:rsidRPr="00FF4B8C">
              <w:rPr>
                <w:rFonts w:ascii="Calibri" w:hAnsi="Calibri" w:cs="Calibri"/>
                <w:b/>
                <w:bCs/>
                <w:spacing w:val="-24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gospodarczej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prowadzonej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przez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podmiot,</w:t>
            </w:r>
          </w:p>
          <w:p w:rsidR="00FF4B8C" w:rsidRPr="00FF4B8C" w:rsidRDefault="00FF4B8C" w:rsidP="00FF4B8C">
            <w:pPr>
              <w:widowControl w:val="0"/>
              <w:spacing w:before="26"/>
              <w:ind w:left="313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któremu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udzielona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minimis</w:t>
            </w:r>
            <w:proofErr w:type="spellEnd"/>
          </w:p>
        </w:tc>
      </w:tr>
      <w:tr w:rsidR="00FF4B8C" w:rsidRPr="00FF4B8C" w:rsidTr="00DF0906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4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podmiot,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któremu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,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prowadzi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dzialalność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: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1)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sektorze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rybołówstwa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akwakultury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12)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2)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dziedzinie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produkcji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podstawowej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produktów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rolnych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wymienionych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załączniku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Traktatu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funkcjonowaniu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Unii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Europejskiej?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3)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dziedzinie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przetwarzania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wprowadzania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obrotu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produktów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rolnych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wymienionych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192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załączniku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Traktatu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funkcjonowaniu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Unii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Europejskiej?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4)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sektorze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drogowego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transportu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107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Jeśli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tak,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to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wnioskowana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będzie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przeznaczona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nabycie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pojazdów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wykorzystywanych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świadczenia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usług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zakresie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drogowego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transportu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towarów?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5)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wnioskowana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przeznaczona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będzie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działalność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wskazaną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pkt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118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6)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zaznaczenia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odpowiedzi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twierdzącej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pkt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zapewniona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45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rozdzielność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rachunkowa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13)</w:t>
            </w:r>
            <w:r w:rsidRPr="00FF4B8C">
              <w:rPr>
                <w:rFonts w:ascii="Calibri" w:hAnsi="Calibri" w:cs="Calibri"/>
                <w:b/>
                <w:bCs/>
                <w:spacing w:val="-4"/>
                <w:w w:val="105"/>
                <w:position w:val="9"/>
                <w:sz w:val="12"/>
                <w:szCs w:val="12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uniemożliwiająca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przeniesienie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wskazaną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punktach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84" w:line="192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działalność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korzyści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wynikających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uzyskanej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jaki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dotyczy</w:t>
            </w:r>
          </w:p>
        </w:tc>
      </w:tr>
      <w:tr w:rsidR="00FF4B8C" w:rsidRPr="00FF4B8C" w:rsidTr="00DF0906">
        <w:trPr>
          <w:trHeight w:hRule="exact" w:val="180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66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7"/>
        </w:trPr>
        <w:tc>
          <w:tcPr>
            <w:tcW w:w="9641" w:type="dxa"/>
            <w:gridSpan w:val="7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50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4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:rsidR="00FF4B8C" w:rsidRPr="00FF4B8C" w:rsidRDefault="00FF4B8C" w:rsidP="00FF4B8C">
      <w:pPr>
        <w:suppressAutoHyphens/>
        <w:spacing w:line="250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568" w:gutter="0"/>
          <w:cols w:space="708"/>
        </w:sectPr>
      </w:pPr>
    </w:p>
    <w:p w:rsidR="00FF4B8C" w:rsidRPr="00FF4B8C" w:rsidRDefault="00FF4B8C" w:rsidP="00FF4B8C">
      <w:pPr>
        <w:suppressAutoHyphens/>
        <w:spacing w:before="2" w:line="160" w:lineRule="exact"/>
        <w:rPr>
          <w:rFonts w:eastAsia="SimSun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AFA82FC" wp14:editId="677FD5CF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55" name="Grupa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56" name="Freeform 659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6AA381" id="Grupa 355" o:spid="_x0000_s1026" style="position:absolute;margin-left:51pt;margin-top:59.75pt;width:493.25pt;height:.1pt;z-index:-25164390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">
                <v:shape id="Freeform 659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+LwMUA&#10;AADcAAAADwAAAGRycy9kb3ducmV2LnhtbESPQWvCQBCF70L/wzJCb7rRGpHoKrVQqDdNq+chOybR&#10;7GyS3WraX+8KgsfHm/e9eYtVZypxodaVlhWMhhEI4szqknMFP9+fgxkI55E1VpZJwR85WC1fegtM&#10;tL3yji6pz0WAsEtQQeF9nUjpsoIMuqGtiYN3tK1BH2SbS93iNcBNJcdRNJUGSw4NBdb0UVB2Tn9N&#10;eGOyPhxH9SneN+nWnf6bTdpQrNRrv3ufg/DU+efxI/2lFbzFU7iPCQS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4vA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904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6"/>
        <w:gridCol w:w="301"/>
        <w:gridCol w:w="301"/>
        <w:gridCol w:w="301"/>
        <w:gridCol w:w="301"/>
        <w:gridCol w:w="605"/>
      </w:tblGrid>
      <w:tr w:rsidR="00FF4B8C" w:rsidRPr="00FF4B8C" w:rsidTr="00DF0906">
        <w:trPr>
          <w:trHeight w:hRule="exact" w:val="896"/>
        </w:trPr>
        <w:tc>
          <w:tcPr>
            <w:tcW w:w="9641" w:type="dxa"/>
            <w:gridSpan w:val="18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before="9" w:line="110" w:lineRule="exact"/>
              <w:rPr>
                <w:rFonts w:ascii="Calibri" w:hAnsi="Calibri"/>
                <w:sz w:val="11"/>
                <w:szCs w:val="11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1" w:lineRule="auto"/>
              <w:ind w:left="313" w:right="414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D.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dotyczące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otrzymanej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odniesieniu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tych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samych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kosztów,</w:t>
            </w:r>
            <w:r w:rsidRPr="00FF4B8C">
              <w:rPr>
                <w:rFonts w:ascii="Calibri" w:hAnsi="Calibri" w:cs="Calibri"/>
                <w:b/>
                <w:bCs/>
                <w:spacing w:val="75"/>
                <w:w w:val="103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których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przeznaczona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wnioskowana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minimis</w:t>
            </w:r>
            <w:proofErr w:type="spellEnd"/>
          </w:p>
        </w:tc>
      </w:tr>
      <w:tr w:rsidR="00FF4B8C" w:rsidRPr="00FF4B8C" w:rsidTr="00DF0906">
        <w:trPr>
          <w:trHeight w:hRule="exact" w:val="278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wnioskowana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zostanie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przeznaczona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dających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9641" w:type="dxa"/>
            <w:gridSpan w:val="18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 w:right="52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zidentyfikować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kosztów?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Jeśli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tych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samych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kosztów,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których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mowa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powyżej,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981"/>
        </w:trPr>
        <w:tc>
          <w:tcPr>
            <w:tcW w:w="9641" w:type="dxa"/>
            <w:gridSpan w:val="18"/>
            <w:tcBorders>
              <w:top w:val="nil"/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 w:right="52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niż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?</w:t>
            </w:r>
          </w:p>
          <w:p w:rsidR="00FF4B8C" w:rsidRPr="00FF4B8C" w:rsidRDefault="00FF4B8C" w:rsidP="00FF4B8C">
            <w:pPr>
              <w:widowControl w:val="0"/>
              <w:spacing w:before="9" w:line="150" w:lineRule="exact"/>
              <w:rPr>
                <w:rFonts w:ascii="Calibri" w:hAnsi="Calibri"/>
                <w:sz w:val="15"/>
                <w:szCs w:val="15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3" w:lineRule="auto"/>
              <w:ind w:left="304" w:right="35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Jeśli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wypełnić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poniższą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tabelę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14)</w:t>
            </w:r>
            <w:r w:rsidRPr="00FF4B8C">
              <w:rPr>
                <w:rFonts w:ascii="Calibri" w:hAnsi="Calibri" w:cs="Calibri"/>
                <w:b/>
                <w:bCs/>
                <w:spacing w:val="3"/>
                <w:w w:val="105"/>
                <w:position w:val="9"/>
                <w:sz w:val="12"/>
                <w:szCs w:val="12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odniesieniu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ww.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niż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71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same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koszty.</w:t>
            </w:r>
          </w:p>
        </w:tc>
      </w:tr>
      <w:tr w:rsidR="00FF4B8C" w:rsidRPr="00FF4B8C" w:rsidTr="00DF0906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2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8" w:lineRule="auto"/>
              <w:ind w:left="277" w:right="57" w:hanging="2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Przeznaczenie</w:t>
            </w:r>
            <w:r w:rsidRPr="00FF4B8C">
              <w:rPr>
                <w:rFonts w:ascii="Calibri" w:hAnsi="Calibri" w:cs="Calibri"/>
                <w:b/>
                <w:bCs/>
                <w:spacing w:val="25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 w:val="restart"/>
            <w:tcBorders>
              <w:top w:val="nil"/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080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1" w:line="220" w:lineRule="exac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8" w:lineRule="auto"/>
              <w:ind w:left="726" w:right="271" w:hanging="44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otrzymanej</w:t>
            </w:r>
            <w:r w:rsidRPr="00FF4B8C">
              <w:rPr>
                <w:rFonts w:ascii="Calibri" w:hAnsi="Calibri" w:cs="Calibri"/>
                <w:b/>
                <w:bCs/>
                <w:spacing w:val="21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0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4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5b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968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8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5a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129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2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8" w:lineRule="auto"/>
              <w:ind w:left="266" w:right="257" w:firstLine="5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Forma</w:t>
            </w:r>
            <w:r w:rsidRPr="00FF4B8C">
              <w:rPr>
                <w:rFonts w:ascii="Calibri" w:hAnsi="Calibri" w:cs="Calibri"/>
                <w:b/>
                <w:bCs/>
                <w:spacing w:val="21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4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800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30" w:lineRule="exact"/>
              <w:rPr>
                <w:rFonts w:ascii="Calibri" w:hAnsi="Calibri"/>
                <w:sz w:val="13"/>
                <w:szCs w:val="13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480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Podstawa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prawna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udzielenia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23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3b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895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52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3a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187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before="6"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8" w:lineRule="auto"/>
              <w:ind w:left="182" w:right="178" w:firstLine="6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b/>
                <w:bCs/>
                <w:spacing w:val="24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udzielający</w:t>
            </w:r>
            <w:r w:rsidRPr="00FF4B8C">
              <w:rPr>
                <w:rFonts w:ascii="Calibri" w:hAnsi="Calibri" w:cs="Calibri"/>
                <w:b/>
                <w:bCs/>
                <w:spacing w:val="26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5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872"/>
        </w:trPr>
        <w:tc>
          <w:tcPr>
            <w:tcW w:w="300" w:type="dxa"/>
            <w:vMerge/>
            <w:tcBorders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before="6"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8" w:lineRule="auto"/>
              <w:ind w:left="57" w:right="53" w:firstLine="3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Dzień</w:t>
            </w:r>
            <w:r w:rsidRPr="00FF4B8C">
              <w:rPr>
                <w:rFonts w:ascii="Calibri" w:hAnsi="Calibri" w:cs="Calibri"/>
                <w:b/>
                <w:bCs/>
                <w:spacing w:val="23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udzielenia</w:t>
            </w:r>
            <w:r w:rsidRPr="00FF4B8C">
              <w:rPr>
                <w:rFonts w:ascii="Calibri" w:hAnsi="Calibri" w:cs="Calibri"/>
                <w:b/>
                <w:bCs/>
                <w:spacing w:val="22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2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4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before="18" w:line="220" w:lineRule="exac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5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4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77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1207" w:type="dxa"/>
            <w:gridSpan w:val="3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88"/>
        </w:trPr>
        <w:tc>
          <w:tcPr>
            <w:tcW w:w="9641" w:type="dxa"/>
            <w:gridSpan w:val="18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89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52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5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:rsidR="00FF4B8C" w:rsidRPr="00FF4B8C" w:rsidRDefault="00FF4B8C" w:rsidP="00FF4B8C">
      <w:pPr>
        <w:suppressAutoHyphens/>
        <w:spacing w:line="252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388" w:gutter="0"/>
          <w:cols w:space="708"/>
        </w:sectPr>
      </w:pPr>
    </w:p>
    <w:p w:rsidR="00FF4B8C" w:rsidRPr="00FF4B8C" w:rsidRDefault="00FF4B8C" w:rsidP="00FF4B8C">
      <w:pPr>
        <w:suppressAutoHyphens/>
        <w:spacing w:before="9" w:line="140" w:lineRule="exact"/>
        <w:rPr>
          <w:rFonts w:eastAsia="SimSun"/>
          <w:kern w:val="1"/>
          <w:sz w:val="14"/>
          <w:szCs w:val="14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E3A655B" wp14:editId="114F10E7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53" name="Grupa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54" name="Freeform 661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D674C3" id="Grupa 353" o:spid="_x0000_s1026" style="position:absolute;margin-left:51pt;margin-top:59.75pt;width:493.25pt;height:.1pt;z-index:-251642880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XxZgMAAOsHAAAOAAAAZHJzL2Uyb0RvYy54bWykVduO2zYQfS+QfyD42MKry8p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">
                <v:shape id="Freeform 661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wLMUA&#10;AADcAAAADwAAAGRycy9kb3ducmV2LnhtbESPQWvCQBCF70L/wzJCb7rRmiLRVWqhUG81Vs9Ddkyi&#10;2dkku9XYX+8KgsfHm/e9efNlZypxptaVlhWMhhEI4szqknMFv9uvwRSE88gaK8uk4EoOlouX3hwT&#10;bS+8oXPqcxEg7BJUUHhfJ1K6rCCDbmhr4uAdbGvQB9nmUrd4CXBTyXEUvUuDJYeGAmv6LCg7pX8m&#10;vDFZ7Q+j+hjvmvTHHf+bddpQrNRrv/uYgfDU+efxI/2tFbzFE7iPC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bAs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3917"/>
        <w:gridCol w:w="1205"/>
        <w:gridCol w:w="3916"/>
        <w:gridCol w:w="303"/>
      </w:tblGrid>
      <w:tr w:rsidR="00FF4B8C" w:rsidRPr="00FF4B8C" w:rsidTr="00DF0906">
        <w:trPr>
          <w:trHeight w:hRule="exact" w:val="852"/>
        </w:trPr>
        <w:tc>
          <w:tcPr>
            <w:tcW w:w="9641" w:type="dxa"/>
            <w:gridSpan w:val="5"/>
            <w:tcBorders>
              <w:top w:val="single" w:sz="14" w:space="0" w:color="231F20"/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250" w:lineRule="exact"/>
              <w:ind w:left="309" w:right="14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Jeżeli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w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tabeli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wykazano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otrzymaną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pomoc inną niż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de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,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należy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dodatkowo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wypełnić</w:t>
            </w:r>
          </w:p>
          <w:p w:rsidR="00FF4B8C" w:rsidRPr="00FF4B8C" w:rsidRDefault="00FF4B8C" w:rsidP="00FF4B8C">
            <w:pPr>
              <w:widowControl w:val="0"/>
              <w:spacing w:before="20"/>
              <w:ind w:left="309" w:right="14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pkt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1-8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poniżej:</w:t>
            </w:r>
          </w:p>
          <w:p w:rsidR="00FF4B8C" w:rsidRPr="00FF4B8C" w:rsidRDefault="00FF4B8C" w:rsidP="00FF4B8C">
            <w:pPr>
              <w:widowControl w:val="0"/>
              <w:spacing w:before="52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1)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opis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FF4B8C" w:rsidRPr="00FF4B8C" w:rsidTr="00DF0906">
        <w:trPr>
          <w:trHeight w:hRule="exact" w:val="143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419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4" w:line="150" w:lineRule="exact"/>
              <w:rPr>
                <w:rFonts w:ascii="Calibri" w:hAnsi="Calibri"/>
                <w:sz w:val="15"/>
                <w:szCs w:val="15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koszty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kwalifikujące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objęcia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pomocą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wartości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nominalnej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zdyskontowanej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ich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rodzaje:</w:t>
            </w:r>
          </w:p>
        </w:tc>
      </w:tr>
      <w:tr w:rsidR="00FF4B8C" w:rsidRPr="00FF4B8C" w:rsidTr="00DF0906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84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8" w:line="110" w:lineRule="exact"/>
              <w:rPr>
                <w:rFonts w:ascii="Calibri" w:hAnsi="Calibri"/>
                <w:sz w:val="11"/>
                <w:szCs w:val="11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3)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maksymalna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dopuszczalna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intensywność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pomocy:</w:t>
            </w:r>
          </w:p>
        </w:tc>
      </w:tr>
      <w:tr w:rsidR="00FF4B8C" w:rsidRPr="00FF4B8C" w:rsidTr="00DF0906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406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" w:line="140" w:lineRule="exact"/>
              <w:rPr>
                <w:rFonts w:ascii="Calibri" w:hAnsi="Calibri"/>
                <w:sz w:val="14"/>
                <w:szCs w:val="14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4)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intensywność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już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związku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kosztami,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których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mowa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pkt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2:</w:t>
            </w:r>
          </w:p>
        </w:tc>
      </w:tr>
      <w:tr w:rsidR="00FF4B8C" w:rsidRPr="00FF4B8C" w:rsidTr="00DF0906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406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" w:line="140" w:lineRule="exact"/>
              <w:rPr>
                <w:rFonts w:ascii="Calibri" w:hAnsi="Calibri"/>
                <w:sz w:val="14"/>
                <w:szCs w:val="14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5)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lokalizacja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FF4B8C" w:rsidRPr="00FF4B8C" w:rsidTr="00DF0906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95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0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cele,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mają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osiągnięte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związku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realizacją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FF4B8C" w:rsidRPr="00FF4B8C" w:rsidTr="00DF0906">
        <w:trPr>
          <w:trHeight w:hRule="exact" w:val="115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70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5" w:line="100" w:lineRule="exact"/>
              <w:rPr>
                <w:rFonts w:ascii="Calibri" w:hAnsi="Calibri"/>
                <w:sz w:val="10"/>
                <w:szCs w:val="10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7)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etapy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realizacji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FF4B8C" w:rsidRPr="00FF4B8C" w:rsidTr="00DF0906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70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6" w:line="130" w:lineRule="exact"/>
              <w:rPr>
                <w:rFonts w:ascii="Calibri" w:hAnsi="Calibri"/>
                <w:sz w:val="13"/>
                <w:szCs w:val="13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8)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data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rozpoczęcia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zakończenia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realizacji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FF4B8C" w:rsidRPr="00FF4B8C" w:rsidTr="00DF0906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16"/>
        </w:trPr>
        <w:tc>
          <w:tcPr>
            <w:tcW w:w="9641" w:type="dxa"/>
            <w:gridSpan w:val="5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48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before="7"/>
              <w:ind w:left="313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E.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dotyczące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osoby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upoważnionej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przedstawienia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informacji</w:t>
            </w:r>
          </w:p>
        </w:tc>
      </w:tr>
      <w:tr w:rsidR="00FF4B8C" w:rsidRPr="00FF4B8C" w:rsidTr="00DF0906">
        <w:trPr>
          <w:trHeight w:hRule="exact" w:val="435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2"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tabs>
                <w:tab w:val="left" w:pos="5426"/>
              </w:tabs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Imię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nazwisko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ab/>
              <w:t>Numer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telefonu</w:t>
            </w:r>
          </w:p>
        </w:tc>
      </w:tr>
      <w:tr w:rsidR="00FF4B8C" w:rsidRPr="00FF4B8C" w:rsidTr="00DF0906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19"/>
        </w:trPr>
        <w:tc>
          <w:tcPr>
            <w:tcW w:w="9641" w:type="dxa"/>
            <w:gridSpan w:val="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tabs>
                <w:tab w:val="left" w:pos="5426"/>
              </w:tabs>
              <w:spacing w:before="5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Stanowisko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służbowe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ab/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Data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podpis</w:t>
            </w:r>
          </w:p>
        </w:tc>
      </w:tr>
      <w:tr w:rsidR="00FF4B8C" w:rsidRPr="00FF4B8C" w:rsidTr="00DF0906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17"/>
        </w:trPr>
        <w:tc>
          <w:tcPr>
            <w:tcW w:w="5422" w:type="dxa"/>
            <w:gridSpan w:val="3"/>
            <w:tcBorders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vMerge/>
            <w:tcBorders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16"/>
        </w:trPr>
        <w:tc>
          <w:tcPr>
            <w:tcW w:w="9641" w:type="dxa"/>
            <w:gridSpan w:val="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89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before="4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6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:rsidR="00FF4B8C" w:rsidRPr="00FF4B8C" w:rsidRDefault="00FF4B8C" w:rsidP="00FF4B8C">
      <w:pPr>
        <w:suppressAutoHyphens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568" w:gutter="0"/>
          <w:cols w:space="708"/>
        </w:sectPr>
      </w:pP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1483447" wp14:editId="6A0A50C5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51" name="Grupa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52" name="Freeform 663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6BD1AE" id="Grupa 351" o:spid="_x0000_s1026" style="position:absolute;margin-left:51pt;margin-top:59.75pt;width:493.25pt;height:.1pt;z-index:-251641856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">
                <v:shape id="Freeform 663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Nw8UA&#10;AADcAAAADwAAAGRycy9kb3ducmV2LnhtbESPzW7CMBCE70h9B2uRegMHSioUYlBBqtTeSlo4r+Il&#10;P8TrJHYh9OnrSpU4jmbnm510M5hGXKh3lWUFs2kEgji3uuJCwdfn62QJwnlkjY1lUnAjB5v1wyjF&#10;RNsr7+mS+UIECLsEFZTet4mULi/JoJvaljh4J9sb9EH2hdQ9XgPcNHIeRc/SYMWhocSWdiXl5+zb&#10;hDcW2+Np1tbxocs+XP3TvWcdxUo9joeXFQhPg78f/6fftIKneA5/YwIB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I3D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</w:tblGrid>
      <w:tr w:rsidR="00FF4B8C" w:rsidRPr="00FF4B8C" w:rsidTr="00DF0906">
        <w:trPr>
          <w:trHeight w:hRule="exact" w:val="553"/>
        </w:trPr>
        <w:tc>
          <w:tcPr>
            <w:tcW w:w="9641" w:type="dxa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7117"/>
        </w:trPr>
        <w:tc>
          <w:tcPr>
            <w:tcW w:w="9641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numPr>
                <w:ilvl w:val="0"/>
                <w:numId w:val="45"/>
              </w:numPr>
              <w:tabs>
                <w:tab w:val="left" w:pos="175"/>
              </w:tabs>
              <w:suppressAutoHyphens/>
              <w:spacing w:after="160" w:line="164" w:lineRule="exact"/>
              <w:ind w:left="175" w:right="-11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gdy 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pomoc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wnioskuje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wspólnik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spółki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cywilnej, jawnej albo</w:t>
            </w:r>
            <w:r w:rsidRPr="00FF4B8C">
              <w:rPr>
                <w:rFonts w:ascii="Calibri" w:hAnsi="Calibri" w:cs="Calibri"/>
                <w:spacing w:val="2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partnerskiej albo komplementariusz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spółki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komandytowej albo komandytowo-</w:t>
            </w:r>
          </w:p>
          <w:p w:rsidR="00FF4B8C" w:rsidRPr="00FF4B8C" w:rsidRDefault="00FF4B8C" w:rsidP="00FF4B8C">
            <w:pPr>
              <w:widowControl w:val="0"/>
              <w:spacing w:before="21" w:line="269" w:lineRule="auto"/>
              <w:ind w:left="-1" w:right="5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-akcyjnej niebędący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akcjonariuszem,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związku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działalnością prowadzoną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tej spółce,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formularzu podaje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informacje dotyczące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tej spółki.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spółki</w:t>
            </w:r>
            <w:r w:rsidRPr="00FF4B8C">
              <w:rPr>
                <w:rFonts w:ascii="Calibri" w:hAnsi="Calibri" w:cs="Calibri"/>
                <w:spacing w:val="16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cywilnej należy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NIP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tej spółki,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nazwę,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 jaką spółka funkcjonuje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rynku,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oraz miejsce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prowadzenia działalności,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braku nazwy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miejsca</w:t>
            </w:r>
            <w:r w:rsidRPr="00FF4B8C">
              <w:rPr>
                <w:rFonts w:ascii="Calibri" w:hAnsi="Calibri" w:cs="Calibri"/>
                <w:spacing w:val="14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prowadzenia działalności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imiona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nazwiska oraz adresy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wszystkich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wspólników tej spółki.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5"/>
              </w:numPr>
              <w:tabs>
                <w:tab w:val="left" w:pos="144"/>
              </w:tabs>
              <w:suppressAutoHyphens/>
              <w:spacing w:after="160" w:line="160" w:lineRule="exact"/>
              <w:ind w:left="144" w:hanging="146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Wypełnia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wyłącznie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przypadku, gdy 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pomoc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wnioskuje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wspólnik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spółki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cywilnej, jawnej albo partnerskiej albo komplementariusz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spółki</w:t>
            </w:r>
          </w:p>
          <w:p w:rsidR="00FF4B8C" w:rsidRPr="00FF4B8C" w:rsidRDefault="00FF4B8C" w:rsidP="00FF4B8C">
            <w:pPr>
              <w:widowControl w:val="0"/>
              <w:spacing w:before="21" w:line="269" w:lineRule="auto"/>
              <w:ind w:left="-1" w:right="61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komandytowej albo komandytowo-akcyjnej niebędący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akcjonariuszem,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związku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działalnością prowadzoną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tej spółce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(podaje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informacje dotyczące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tego</w:t>
            </w:r>
            <w:r w:rsidRPr="00FF4B8C">
              <w:rPr>
                <w:rFonts w:ascii="Calibri" w:hAnsi="Calibri" w:cs="Calibri"/>
                <w:spacing w:val="17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wspólnika albo komplementariusza).</w:t>
            </w:r>
          </w:p>
          <w:p w:rsidR="00FF4B8C" w:rsidRPr="00FF4B8C" w:rsidRDefault="00FF4B8C" w:rsidP="00FF4B8C">
            <w:pPr>
              <w:widowControl w:val="0"/>
              <w:spacing w:line="160" w:lineRule="exact"/>
              <w:ind w:left="-1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3)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O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ile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posiada identyfikator podatkowy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NIP.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54" w:after="160" w:line="269" w:lineRule="auto"/>
              <w:ind w:left="-1" w:right="351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Wpisuje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siedmiocyfrowe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oznaczenie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nadane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sposób określony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rozporządzeniu Rady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Ministrów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15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grudnia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1998 r.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sprawie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szczegółowych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zasad</w:t>
            </w:r>
            <w:r w:rsidRPr="00FF4B8C">
              <w:rPr>
                <w:rFonts w:ascii="Calibri" w:hAnsi="Calibri" w:cs="Calibri"/>
                <w:spacing w:val="14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prowadzenia,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stosowania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udostępniania krajowego rejestru urzędowego podziału terytorialnego kraju oraz związanych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obowiązków organów administracji</w:t>
            </w:r>
            <w:r w:rsidRPr="00FF4B8C">
              <w:rPr>
                <w:rFonts w:ascii="Calibri" w:hAnsi="Calibri" w:cs="Calibri"/>
                <w:spacing w:val="17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rządowej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jednostek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samorządu terytorialnego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(Dz.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Nr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157,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1031, z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zm.).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Lista identyfikatorów gmin znajduje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stronie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internetowej</w:t>
            </w:r>
            <w:r w:rsidRPr="00FF4B8C">
              <w:rPr>
                <w:rFonts w:ascii="Calibri" w:hAnsi="Calibri" w:cs="Calibri"/>
                <w:spacing w:val="133"/>
                <w:sz w:val="14"/>
                <w:szCs w:val="14"/>
                <w:lang w:eastAsia="en-US"/>
              </w:rPr>
              <w:t xml:space="preserve"> </w:t>
            </w:r>
            <w:hyperlink r:id="rId10" w:history="1">
              <w:r w:rsidRPr="00FF4B8C">
                <w:rPr>
                  <w:rFonts w:ascii="Calibri" w:hAnsi="Calibri" w:cs="Calibri"/>
                  <w:spacing w:val="-1"/>
                  <w:sz w:val="14"/>
                  <w:szCs w:val="14"/>
                  <w:u w:val="single"/>
                  <w:lang w:eastAsia="en-US"/>
                </w:rPr>
                <w:t>http://www.uokik.gov.pl/sporzadzanie_sprawozdan_z_wykorzystaniem_aplikacji_shrimp.php.</w:t>
              </w:r>
            </w:hyperlink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58" w:after="160" w:line="259" w:lineRule="auto"/>
              <w:ind w:left="144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Zaznacza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właściwą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pozycję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znakiem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X.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59" w:after="160" w:line="270" w:lineRule="auto"/>
              <w:ind w:left="-1" w:right="28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Podaje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klasę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działalności,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związku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którą podmiot ubiega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pomoc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Jeżeli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brak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jest możliwości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ustalenia jednej takiej działalności,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podaje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klasę</w:t>
            </w:r>
            <w:r w:rsidRPr="00FF4B8C">
              <w:rPr>
                <w:rFonts w:ascii="Calibri" w:hAnsi="Calibri" w:cs="Calibri"/>
                <w:spacing w:val="16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PKD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tej działalności,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która generuje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największy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przychód.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21" w:after="160" w:line="269" w:lineRule="auto"/>
              <w:ind w:left="-1" w:right="52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powiązane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uważa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podmiotów,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których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powiązanie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występuje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wyłącznie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pośrednictwem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organu publicznego,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np.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Skarbu Państwa,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jednostki</w:t>
            </w:r>
            <w:r w:rsidRPr="00FF4B8C">
              <w:rPr>
                <w:rFonts w:ascii="Calibri" w:hAnsi="Calibri" w:cs="Calibri"/>
                <w:spacing w:val="147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samorządu terytorialnego.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22" w:after="160" w:line="269" w:lineRule="auto"/>
              <w:ind w:left="-1" w:right="138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Podaje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euro obliczoną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art.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11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ust.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3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30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kwietnia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2004 r. o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postępowaniu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sprawach dotyczących pomocy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publicznej,</w:t>
            </w:r>
            <w:r w:rsidRPr="00FF4B8C">
              <w:rPr>
                <w:rFonts w:ascii="Calibri" w:hAnsi="Calibri" w:cs="Calibri"/>
                <w:spacing w:val="145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rozporządzeniem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Rady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Ministrów wydanym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podstawie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11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ust.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2</w:t>
            </w:r>
            <w:r w:rsidRPr="00FF4B8C">
              <w:rPr>
                <w:rFonts w:ascii="Calibri" w:hAnsi="Calibri" w:cs="Calibri"/>
                <w:spacing w:val="30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tej ustawy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oraz właściwymi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przepisami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unijnymi.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96" w:after="160" w:line="269" w:lineRule="auto"/>
              <w:ind w:left="-1" w:right="170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Wypełnia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jedynie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podmiotów,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którym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ma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być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udzielona pomoc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obliczenia wartości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której konieczne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jest ustalenie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ich stopy</w:t>
            </w:r>
            <w:r w:rsidRPr="00FF4B8C">
              <w:rPr>
                <w:rFonts w:ascii="Calibri" w:hAnsi="Calibri" w:cs="Calibri"/>
                <w:spacing w:val="115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referencyjnej (tj.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formie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takiej jak: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pożyczki,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gwarancje,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odroczenia,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rozłożenia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raty),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wyjątkiem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podmiotów,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którym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ma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być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udzielona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13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podstawie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34a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ustawy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8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maja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1997 r. o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poręczeniach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gwarancjach udzielanych przez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Skarb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Państwa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oraz niektóre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osoby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prawne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(Dz.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2012 r.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657,</w:t>
            </w:r>
            <w:r w:rsidRPr="00FF4B8C">
              <w:rPr>
                <w:rFonts w:ascii="Calibri" w:hAnsi="Calibri" w:cs="Calibri"/>
                <w:spacing w:val="13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zm.) oraz będących osobami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fizycznymi,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którzy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dzień złożenia informacji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określonych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niniejszym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rozporządzeniu 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rozpoczęli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prowadzenia działalności</w:t>
            </w:r>
            <w:r w:rsidRPr="00FF4B8C">
              <w:rPr>
                <w:rFonts w:ascii="Calibri" w:hAnsi="Calibri" w:cs="Calibri"/>
                <w:spacing w:val="18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gospodarczej.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215"/>
              </w:tabs>
              <w:suppressAutoHyphens/>
              <w:spacing w:after="160" w:line="269" w:lineRule="auto"/>
              <w:ind w:left="-1" w:right="380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Ocena kredytowa B- oznacza wysokie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ryzyko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kredytowe.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Zdolność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obsługi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zobowiązań istnieje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jedynie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przy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sprzyjających warunkach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zewnętrznych.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Poziom</w:t>
            </w:r>
            <w:r w:rsidRPr="00FF4B8C">
              <w:rPr>
                <w:rFonts w:ascii="Calibri" w:hAnsi="Calibri" w:cs="Calibri"/>
                <w:spacing w:val="18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odzyskania wierzytelności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wystąpienia niewypłacalności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jest średni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lub niski.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215"/>
              </w:tabs>
              <w:suppressAutoHyphens/>
              <w:spacing w:before="20" w:after="160" w:line="259" w:lineRule="auto"/>
              <w:ind w:left="215" w:hanging="217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Dotyczy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wyłącznie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producentów.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215"/>
              </w:tabs>
              <w:suppressAutoHyphens/>
              <w:spacing w:before="59" w:after="160" w:line="269" w:lineRule="auto"/>
              <w:ind w:left="-1" w:right="167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Objętych rozporządzeniem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Parlamentu Europejskiego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Rady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(UE)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nr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1379/2013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11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grudnia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2013 r.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sprawie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wspólnej organizacji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rynków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produktów</w:t>
            </w:r>
            <w:r w:rsidRPr="00FF4B8C">
              <w:rPr>
                <w:rFonts w:ascii="Calibri" w:hAnsi="Calibri" w:cs="Calibri"/>
                <w:spacing w:val="14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rybołówstwa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akwakultury,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zmieniającym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rozporządzenia Rady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(WE)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nr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1184/2006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(WE)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nr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1224/2009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oraz uchylającym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rozporządzenie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Rady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(WE)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nr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104/2000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spacing w:val="167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Urz.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UE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L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354 z 28.12.2013, str.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1).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215"/>
              </w:tabs>
              <w:suppressAutoHyphens/>
              <w:spacing w:before="11" w:after="160" w:line="269" w:lineRule="auto"/>
              <w:ind w:left="-1" w:right="293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Rozdzielność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rachunkowa określonej działalności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gospodarczej polega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prowadzeniu odrębnej ewidencji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dla tej działalności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gospodarczej oraz prawidłowym</w:t>
            </w:r>
            <w:r w:rsidRPr="00FF4B8C">
              <w:rPr>
                <w:rFonts w:ascii="Calibri" w:hAnsi="Calibri" w:cs="Calibri"/>
                <w:spacing w:val="16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przypisywaniu przychodów i kosztów na podstawie konsekwentnie stosowanych i mających obiektywne uzasadnienie metod, a także określeniu w dokumentacji, o której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mowa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10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29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września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1994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r.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rachunkowości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U.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2013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r.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330,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zm.),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zasad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prowadzenia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odrębnej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ewidencji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oraz metod przypisywania kosztów i przychodów.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215"/>
              </w:tabs>
              <w:suppressAutoHyphens/>
              <w:spacing w:after="160" w:line="259" w:lineRule="auto"/>
              <w:ind w:left="215" w:hanging="217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Wypełnia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 Instrukcją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wypełnienia tabeli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części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D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formularza.</w:t>
            </w:r>
          </w:p>
        </w:tc>
      </w:tr>
      <w:tr w:rsidR="00FF4B8C" w:rsidRPr="00FF4B8C" w:rsidTr="00DF0906">
        <w:trPr>
          <w:trHeight w:hRule="exact" w:val="300"/>
        </w:trPr>
        <w:tc>
          <w:tcPr>
            <w:tcW w:w="9641" w:type="dxa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before="15" w:line="248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7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:rsidR="00FF4B8C" w:rsidRPr="00FF4B8C" w:rsidRDefault="00FF4B8C" w:rsidP="00FF4B8C">
      <w:pPr>
        <w:suppressAutoHyphens/>
        <w:spacing w:line="248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568" w:gutter="0"/>
          <w:cols w:space="708"/>
        </w:sectPr>
      </w:pPr>
    </w:p>
    <w:p w:rsidR="00FF4B8C" w:rsidRPr="00FF4B8C" w:rsidRDefault="00FF4B8C" w:rsidP="00FF4B8C">
      <w:pPr>
        <w:suppressAutoHyphens/>
        <w:spacing w:before="7" w:line="140" w:lineRule="exact"/>
        <w:rPr>
          <w:rFonts w:eastAsia="SimSun"/>
          <w:kern w:val="1"/>
          <w:sz w:val="14"/>
          <w:szCs w:val="14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8C992A0" wp14:editId="580ABDAB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49" name="Grupa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50" name="Freeform 665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4B369E" id="Grupa 349" o:spid="_x0000_s1026" style="position:absolute;margin-left:51pt;margin-top:59.75pt;width:493.25pt;height:.1pt;z-index:-251640832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">
                <v:shape id="Freeform 665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2L8UA&#10;AADcAAAADwAAAGRycy9kb3ducmV2LnhtbESPwU7CQBCG7ya8w2ZIuMkWocRUFoImJnLTip4n3aEt&#10;dGfb7gqFp3cOJh4n//zffLPaDK5RZ+pD7dnAbJqAIi68rbk0sP98vX8EFSKyxcYzGbhSgM16dLfC&#10;zPoLf9A5j6USCIcMDVQxtpnWoajIYZj6lliyg+8dRhn7UtseLwJ3jX5IkqV2WLNcqLCll4qKU/7j&#10;RGPx/H2Ytcf0q8vfw/HW7fKOUmMm42H7BCrSEP+X/9pv1sA8FX15Rgi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rYv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3916"/>
        <w:gridCol w:w="1508"/>
      </w:tblGrid>
      <w:tr w:rsidR="00FF4B8C" w:rsidRPr="00FF4B8C" w:rsidTr="00DF0906">
        <w:trPr>
          <w:trHeight w:hRule="exact" w:val="684"/>
        </w:trPr>
        <w:tc>
          <w:tcPr>
            <w:tcW w:w="9641" w:type="dxa"/>
            <w:gridSpan w:val="3"/>
            <w:tcBorders>
              <w:top w:val="single" w:sz="20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8" w:line="170" w:lineRule="exact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254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Instrukcja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wypełnienia tabeli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 części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formularza</w:t>
            </w:r>
          </w:p>
        </w:tc>
      </w:tr>
      <w:tr w:rsidR="00FF4B8C" w:rsidRPr="00FF4B8C" w:rsidTr="00DF0906">
        <w:trPr>
          <w:trHeight w:hRule="exact" w:val="1406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3" w:line="258" w:lineRule="auto"/>
              <w:ind w:left="7" w:right="21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Należy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dotychczas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otrzymanej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odniesieniu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samych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kosztów</w:t>
            </w:r>
            <w:r w:rsidRPr="00FF4B8C">
              <w:rPr>
                <w:rFonts w:ascii="Calibri" w:hAnsi="Calibri" w:cs="Calibri"/>
                <w:spacing w:val="4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kwalifikujących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objęcia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pomocą, 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których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udzielana będzie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przykład,</w:t>
            </w:r>
            <w:r w:rsidRPr="00FF4B8C">
              <w:rPr>
                <w:rFonts w:ascii="Calibri" w:hAnsi="Calibri" w:cs="Calibri"/>
                <w:spacing w:val="7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jeżeli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podmiot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ubiegający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otrzymał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przeszłości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związku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realizacją</w:t>
            </w:r>
            <w:r w:rsidRPr="00FF4B8C">
              <w:rPr>
                <w:rFonts w:ascii="Calibri" w:hAnsi="Calibri" w:cs="Calibri"/>
                <w:spacing w:val="4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inwestycji,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wykazać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jedynie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przeznaczoną na te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same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koszty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kwalifikujące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objęcia</w:t>
            </w:r>
            <w:r w:rsidRPr="00FF4B8C">
              <w:rPr>
                <w:rFonts w:ascii="Calibri" w:hAnsi="Calibri" w:cs="Calibri"/>
                <w:spacing w:val="57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pomocą, 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których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ma być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udzielona 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.</w:t>
            </w:r>
          </w:p>
        </w:tc>
      </w:tr>
      <w:tr w:rsidR="00FF4B8C" w:rsidRPr="00FF4B8C" w:rsidTr="00DF0906">
        <w:trPr>
          <w:trHeight w:hRule="exact" w:val="649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8" w:lineRule="auto"/>
              <w:ind w:left="7" w:right="14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1.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>Dzień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 xml:space="preserve">udzielenia pomocy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1)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dzień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udzielenia 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rozumieniu art.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2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pkt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11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spacing w:val="2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dnia 30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kwietnia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2004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postępowaniu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sprawach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dotyczących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publicznej.</w:t>
            </w:r>
          </w:p>
        </w:tc>
      </w:tr>
      <w:tr w:rsidR="00FF4B8C" w:rsidRPr="00FF4B8C" w:rsidTr="00DF0906">
        <w:trPr>
          <w:trHeight w:hRule="exact" w:val="109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7" w:right="35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udzielający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 xml:space="preserve">pomocy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2)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pełną nazwę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adres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podmiotu, który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udzielił pomocy.</w:t>
            </w:r>
          </w:p>
          <w:p w:rsidR="00FF4B8C" w:rsidRPr="00FF4B8C" w:rsidRDefault="00FF4B8C" w:rsidP="00FF4B8C">
            <w:pPr>
              <w:widowControl w:val="0"/>
              <w:spacing w:before="20" w:line="259" w:lineRule="auto"/>
              <w:ind w:left="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 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gdy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uzyskał 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podstawie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normatywnego,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który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uzależnia nabycie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prawa do</w:t>
            </w:r>
            <w:r w:rsidRPr="00FF4B8C">
              <w:rPr>
                <w:rFonts w:ascii="Calibri" w:hAnsi="Calibri" w:cs="Calibri"/>
                <w:spacing w:val="3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otrzymania 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wyłącznie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spełnienia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przesłanek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nim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określonych,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bez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konieczności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wydania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decyzji</w:t>
            </w:r>
          </w:p>
          <w:p w:rsidR="00FF4B8C" w:rsidRPr="00FF4B8C" w:rsidRDefault="00FF4B8C" w:rsidP="00FF4B8C">
            <w:pPr>
              <w:widowControl w:val="0"/>
              <w:spacing w:line="239" w:lineRule="exact"/>
              <w:ind w:left="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albo zawarcia umowy, 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pozostawić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miejsce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niewypełnione.</w:t>
            </w:r>
          </w:p>
        </w:tc>
      </w:tr>
      <w:tr w:rsidR="00FF4B8C" w:rsidRPr="00FF4B8C" w:rsidTr="00DF0906">
        <w:trPr>
          <w:trHeight w:hRule="exact" w:val="997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7" w:right="35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3.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Podstawa prawna otrzymanej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3a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 3b)</w:t>
            </w:r>
          </w:p>
          <w:p w:rsidR="00FF4B8C" w:rsidRPr="00FF4B8C" w:rsidRDefault="00FF4B8C" w:rsidP="00FF4B8C">
            <w:pPr>
              <w:widowControl w:val="0"/>
              <w:spacing w:before="3" w:line="100" w:lineRule="exact"/>
              <w:rPr>
                <w:rFonts w:ascii="Calibri" w:hAnsi="Calibri"/>
                <w:sz w:val="10"/>
                <w:szCs w:val="10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58" w:lineRule="auto"/>
              <w:ind w:left="7" w:right="16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Uwaga: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istnieją następujące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możliwości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łączenia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elementów tworzących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prawną otrzymanej</w:t>
            </w:r>
            <w:r w:rsidRPr="00FF4B8C">
              <w:rPr>
                <w:rFonts w:ascii="Calibri" w:hAnsi="Calibri" w:cs="Calibri"/>
                <w:spacing w:val="7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które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wpisać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poszczególnych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kolumnach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tabeli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sposób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przedstawiony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poniżej.</w:t>
            </w:r>
          </w:p>
        </w:tc>
      </w:tr>
      <w:tr w:rsidR="00FF4B8C" w:rsidRPr="00FF4B8C" w:rsidTr="00DF0906">
        <w:trPr>
          <w:trHeight w:hRule="exact" w:val="41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77"/>
              <w:ind w:left="280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Podstawa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prawna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–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podstawowe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77"/>
              <w:ind w:left="190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Podstawa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prawna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–</w:t>
            </w:r>
            <w:r w:rsidRPr="00FF4B8C">
              <w:rPr>
                <w:rFonts w:ascii="Calibri" w:hAnsi="Calibri" w:cs="Calibri"/>
                <w:b/>
                <w:bCs/>
                <w:spacing w:val="16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szczegółowe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88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2"/>
              <w:ind w:right="16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3a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2"/>
              <w:ind w:left="48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3b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5"/>
              <w:ind w:right="15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5"/>
              <w:ind w:left="4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brak*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9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65"/>
              <w:ind w:right="15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65"/>
              <w:ind w:left="846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1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wykonawczego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022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8" w:line="170" w:lineRule="exact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right="15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66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1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wykonawczego</w:t>
            </w:r>
          </w:p>
          <w:p w:rsidR="00FF4B8C" w:rsidRPr="00FF4B8C" w:rsidRDefault="00FF4B8C" w:rsidP="00FF4B8C">
            <w:pPr>
              <w:widowControl w:val="0"/>
              <w:spacing w:before="45" w:line="310" w:lineRule="atLeast"/>
              <w:ind w:left="1250" w:right="1249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decyzja/uchwała/</w:t>
            </w:r>
            <w:r w:rsidRPr="00FF4B8C">
              <w:rPr>
                <w:rFonts w:ascii="Calibri" w:hAnsi="Calibri" w:cs="Calibri"/>
                <w:spacing w:val="27"/>
                <w:w w:val="102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umowa</w:t>
            </w:r>
            <w:r w:rsidRPr="00FF4B8C">
              <w:rPr>
                <w:rFonts w:ascii="Calibri" w:hAnsi="Calibri" w:cs="Calibri"/>
                <w:spacing w:val="13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symbol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64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3" w:line="190" w:lineRule="exact"/>
              <w:rPr>
                <w:rFonts w:ascii="Calibri" w:hAnsi="Calibri"/>
                <w:sz w:val="19"/>
                <w:szCs w:val="19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right="15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3" w:line="190" w:lineRule="exact"/>
              <w:rPr>
                <w:rFonts w:ascii="Calibri" w:hAnsi="Calibri"/>
                <w:sz w:val="19"/>
                <w:szCs w:val="19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576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decyzja/uchwała/umowa</w:t>
            </w:r>
            <w:r w:rsidRPr="00FF4B8C">
              <w:rPr>
                <w:rFonts w:ascii="Calibri" w:hAnsi="Calibri" w:cs="Calibri"/>
                <w:spacing w:val="27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symbol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bottom w:val="nil"/>
              <w:right w:val="single" w:sz="20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4023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0"/>
              <w:ind w:left="1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F4B8C">
              <w:rPr>
                <w:rFonts w:ascii="Calibri" w:hAnsi="Calibri" w:cs="Calibri"/>
                <w:sz w:val="16"/>
                <w:szCs w:val="16"/>
                <w:lang w:eastAsia="en-US"/>
              </w:rPr>
              <w:t>*</w:t>
            </w:r>
            <w:r w:rsidRPr="00FF4B8C">
              <w:rPr>
                <w:rFonts w:ascii="Calibri" w:hAnsi="Calibri" w:cs="Calibri"/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6"/>
                <w:szCs w:val="16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braku</w:t>
            </w:r>
            <w:r w:rsidRPr="00FF4B8C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wykonawczego,</w:t>
            </w:r>
            <w:r w:rsidRPr="00FF4B8C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decyzji,</w:t>
            </w:r>
            <w:r w:rsidRPr="00FF4B8C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uchwały</w:t>
            </w:r>
            <w:r w:rsidRPr="00FF4B8C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6"/>
                <w:szCs w:val="16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umowy</w:t>
            </w:r>
            <w:r w:rsidRPr="00FF4B8C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wpisać</w:t>
            </w:r>
            <w:r w:rsidRPr="00FF4B8C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określenie</w:t>
            </w:r>
            <w:r w:rsidRPr="00FF4B8C">
              <w:rPr>
                <w:rFonts w:ascii="Calibri" w:hAnsi="Calibri" w:cs="Calibri"/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„brak”.</w:t>
            </w:r>
          </w:p>
          <w:p w:rsidR="00FF4B8C" w:rsidRPr="00FF4B8C" w:rsidRDefault="00FF4B8C" w:rsidP="00FF4B8C">
            <w:pPr>
              <w:widowControl w:val="0"/>
              <w:spacing w:before="62" w:line="258" w:lineRule="auto"/>
              <w:ind w:left="7" w:right="88"/>
              <w:jc w:val="both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Kol.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3a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Podstawa prawna 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następującej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kolejności: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datę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 tytuł oraz</w:t>
            </w:r>
            <w:r w:rsidRPr="00FF4B8C">
              <w:rPr>
                <w:rFonts w:ascii="Calibri" w:hAnsi="Calibri" w:cs="Calibri"/>
                <w:spacing w:val="3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oznaczenie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roku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(numeru)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pozycji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Dziennika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Ustaw,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którym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ustawa została opublikowana,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oznaczenie</w:t>
            </w:r>
            <w:r w:rsidRPr="00FF4B8C">
              <w:rPr>
                <w:rFonts w:ascii="Calibri" w:hAnsi="Calibri" w:cs="Calibri"/>
                <w:spacing w:val="4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przepisu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ustawy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będącego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udzielenia 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kolejności: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artykuł,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ustęp,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punkt, litera,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tiret</w:t>
            </w:r>
            <w:proofErr w:type="spellEnd"/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).</w:t>
            </w:r>
          </w:p>
          <w:p w:rsidR="00FF4B8C" w:rsidRPr="00FF4B8C" w:rsidRDefault="00FF4B8C" w:rsidP="00FF4B8C">
            <w:pPr>
              <w:widowControl w:val="0"/>
              <w:spacing w:before="76" w:line="258" w:lineRule="auto"/>
              <w:ind w:left="7" w:right="8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Kol.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3b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Podstawa prawna 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szczegółowe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jeżeli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udzielenia 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był akt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wykonawczy</w:t>
            </w:r>
            <w:r w:rsidRPr="00FF4B8C">
              <w:rPr>
                <w:rFonts w:ascii="Calibri" w:hAnsi="Calibri" w:cs="Calibri"/>
                <w:spacing w:val="27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ustawy,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następującej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kolejności: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nazwę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organu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wydającego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akt, datę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 tytuł aktu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spacing w:val="48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oznaczenie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roku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(numeru)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pozycji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Dziennika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Ustaw,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którym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został opublikowany, oraz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przepis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45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wykonawczego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będącego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udzielenia 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kolejności: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paragraf,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ustęp,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punkt, litera,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tiret</w:t>
            </w:r>
            <w:proofErr w:type="spellEnd"/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).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</w:t>
            </w:r>
            <w:r w:rsidRPr="00FF4B8C">
              <w:rPr>
                <w:rFonts w:ascii="Calibri" w:hAnsi="Calibri" w:cs="Calibri"/>
                <w:spacing w:val="77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powinien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aktem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wykonawczym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wskazanej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kol.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3a.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 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braku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wykonawczego</w:t>
            </w:r>
            <w:r w:rsidRPr="00FF4B8C">
              <w:rPr>
                <w:rFonts w:ascii="Calibri" w:hAnsi="Calibri" w:cs="Calibri"/>
                <w:spacing w:val="6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będącego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prawną udzielenia pomocy,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wstawić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określenie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„brak”.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Jeżeli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udzielenia</w:t>
            </w:r>
            <w:r w:rsidRPr="00FF4B8C">
              <w:rPr>
                <w:rFonts w:ascii="Calibri" w:hAnsi="Calibri" w:cs="Calibri"/>
                <w:spacing w:val="37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była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decyzja,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uchwała lub umowa, 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symbol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określający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ten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akt;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decyzji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–</w:t>
            </w:r>
            <w:r w:rsidRPr="00FF4B8C">
              <w:rPr>
                <w:rFonts w:ascii="Calibri" w:hAnsi="Calibri" w:cs="Calibri"/>
                <w:spacing w:val="50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numer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decyzji,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uchwały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numer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uchwały, w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umowy 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numer, przedmiot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oraz strony</w:t>
            </w:r>
            <w:r w:rsidRPr="00FF4B8C">
              <w:rPr>
                <w:rFonts w:ascii="Calibri" w:hAnsi="Calibri" w:cs="Calibri"/>
                <w:spacing w:val="6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umowy. W 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braku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decyzji,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uchwały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lub umowy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będącej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podstawą prawną udzielenia pomocy,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28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wstawić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określenie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„brak”.</w:t>
            </w:r>
          </w:p>
        </w:tc>
      </w:tr>
      <w:tr w:rsidR="00FF4B8C" w:rsidRPr="00FF4B8C" w:rsidTr="00DF0906">
        <w:trPr>
          <w:trHeight w:hRule="exact" w:val="37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before="40"/>
              <w:ind w:left="4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1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:rsidR="00FF4B8C" w:rsidRPr="00FF4B8C" w:rsidRDefault="00FF4B8C" w:rsidP="00FF4B8C">
      <w:pPr>
        <w:suppressAutoHyphens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747" w:gutter="0"/>
          <w:cols w:space="708"/>
        </w:sectPr>
      </w:pPr>
    </w:p>
    <w:p w:rsidR="00FF4B8C" w:rsidRPr="00FF4B8C" w:rsidRDefault="00FF4B8C" w:rsidP="00FF4B8C">
      <w:pPr>
        <w:suppressAutoHyphens/>
        <w:spacing w:before="1" w:line="160" w:lineRule="exact"/>
        <w:rPr>
          <w:rFonts w:eastAsia="SimSun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F1B3625" wp14:editId="41F8E7EF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47" name="Grupa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48" name="Freeform 667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29E84A" id="Grupa 347" o:spid="_x0000_s1026" style="position:absolute;margin-left:51pt;margin-top:59.75pt;width:493.25pt;height:.1pt;z-index:-251639808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">
                <v:shape id="Freeform 667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s9MUA&#10;AADcAAAADwAAAGRycy9kb3ducmV2LnhtbESPwW7CMAyG75P2DpEncRspDNDUERAgTYLbVradrca0&#10;ZY3TNgEKTz8fJnG0fv+fP8+XvavVmbpQeTYwGiagiHNvKy4MfO3fn19BhYhssfZMBq4UYLl4fJhj&#10;av2FP+mcxUIJhEOKBsoYm1TrkJfkMAx9QyzZwXcOo4xdoW2HF4G7Wo+TZKYdViwXSmxoU1L+m52c&#10;aEzWP4dRc5x+t9lHON7aXdbS1JjBU796AxWpj/fl//bWGniZiK08IwT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Sz0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07"/>
      </w:tblGrid>
      <w:tr w:rsidR="00FF4B8C" w:rsidRPr="00FF4B8C" w:rsidTr="00DF0906">
        <w:trPr>
          <w:trHeight w:hRule="exact" w:val="298"/>
        </w:trPr>
        <w:tc>
          <w:tcPr>
            <w:tcW w:w="9641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2" w:lineRule="exact"/>
              <w:ind w:left="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4.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Forma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4)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wyłącznie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kod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oznaczający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właściwą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formę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pomocy.</w:t>
            </w:r>
          </w:p>
        </w:tc>
      </w:tr>
      <w:tr w:rsidR="00FF4B8C" w:rsidRPr="00FF4B8C" w:rsidTr="00DF0906">
        <w:trPr>
          <w:trHeight w:hRule="exact" w:val="2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32" w:lineRule="exact"/>
              <w:ind w:left="1083" w:right="110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Forma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pomocy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32" w:lineRule="exact"/>
              <w:ind w:left="405" w:right="38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Kod</w:t>
            </w:r>
          </w:p>
        </w:tc>
      </w:tr>
      <w:tr w:rsidR="00FF4B8C" w:rsidRPr="00FF4B8C" w:rsidTr="00DF0906">
        <w:trPr>
          <w:trHeight w:hRule="exact" w:val="20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183" w:lineRule="exact"/>
              <w:ind w:left="3051" w:right="306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183" w:lineRule="exact"/>
              <w:ind w:left="431" w:right="411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996" w:right="101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dotacja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8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oprocentowania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kredytów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bankowych (bezpośrednio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przedsiębiorców)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A1.2</w:t>
            </w:r>
          </w:p>
        </w:tc>
      </w:tr>
      <w:tr w:rsidR="00FF4B8C" w:rsidRPr="00FF4B8C" w:rsidTr="00DF0906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3" w:lineRule="exact"/>
              <w:ind w:left="332" w:right="35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inne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wydatki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związane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funkcjonowaniem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jednostek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budżetowych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lub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realizacją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ich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zadań</w:t>
            </w:r>
          </w:p>
          <w:p w:rsidR="00FF4B8C" w:rsidRPr="00FF4B8C" w:rsidRDefault="00FF4B8C" w:rsidP="00FF4B8C">
            <w:pPr>
              <w:widowControl w:val="0"/>
              <w:spacing w:before="20"/>
              <w:ind w:left="369" w:right="38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statutowych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5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right="1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refundacja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A1.4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71" w:right="18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rekompensata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A1.5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557" w:right="57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zwolnienie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71" w:right="18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odliczenie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A2.2</w:t>
            </w:r>
          </w:p>
        </w:tc>
      </w:tr>
      <w:tr w:rsidR="00FF4B8C" w:rsidRPr="00FF4B8C" w:rsidTr="00DF0906">
        <w:trPr>
          <w:trHeight w:hRule="exact" w:val="61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2"/>
              <w:ind w:left="369" w:right="38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obniżka lub zmniejszenie, powodujące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obniżenie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opodatkowania lub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wysokości</w:t>
            </w:r>
          </w:p>
          <w:p w:rsidR="00FF4B8C" w:rsidRPr="00FF4B8C" w:rsidRDefault="00FF4B8C" w:rsidP="00FF4B8C">
            <w:pPr>
              <w:widowControl w:val="0"/>
              <w:spacing w:before="21"/>
              <w:ind w:left="3039" w:right="305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160" w:lineRule="exact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016" w:right="303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obniżenie wysokości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A2.4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36" w:right="15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zwolnienie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A2.5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456" w:right="247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zaniechanie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poboru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A2.6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996" w:right="101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zaniechanie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poboru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A2.7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98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umorzenie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zaległości podatkowej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A2.8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25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umorzenie odsetek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zaległości podatkowej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A2.9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70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umorzenie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A2.10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155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umorzenie odsetek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zwłokę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tytułu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051" w:right="306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umorzenie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kar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A2.12</w:t>
            </w:r>
          </w:p>
        </w:tc>
      </w:tr>
      <w:tr w:rsidR="00FF4B8C" w:rsidRPr="00FF4B8C" w:rsidTr="00DF0906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25" w:lineRule="exact"/>
              <w:ind w:left="111" w:right="13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oddanie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korzystania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mienia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będącego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własnością Skarbu Państwa albo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jednostek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samorządu</w:t>
            </w:r>
          </w:p>
          <w:p w:rsidR="00FF4B8C" w:rsidRPr="00FF4B8C" w:rsidRDefault="00FF4B8C" w:rsidP="00FF4B8C">
            <w:pPr>
              <w:widowControl w:val="0"/>
              <w:spacing w:before="20"/>
              <w:ind w:right="1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terytorialnego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ich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związków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warunkach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korzystniejszych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przedsiębiorcy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</w:p>
          <w:p w:rsidR="00FF4B8C" w:rsidRPr="00FF4B8C" w:rsidRDefault="00FF4B8C" w:rsidP="00FF4B8C">
            <w:pPr>
              <w:widowControl w:val="0"/>
              <w:spacing w:before="20" w:line="239" w:lineRule="exact"/>
              <w:ind w:left="2846" w:right="285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oferowanych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6" w:line="240" w:lineRule="exact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A2.13</w:t>
            </w:r>
          </w:p>
        </w:tc>
      </w:tr>
      <w:tr w:rsidR="00FF4B8C" w:rsidRPr="00FF4B8C" w:rsidTr="00DF0906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3" w:lineRule="exact"/>
              <w:ind w:left="46" w:right="6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zbycie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mienia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będącego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własnością Skarbu Państwa albo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jednostek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samorządu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terytorialnego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</w:t>
            </w:r>
          </w:p>
          <w:p w:rsidR="00FF4B8C" w:rsidRPr="00FF4B8C" w:rsidRDefault="00FF4B8C" w:rsidP="00FF4B8C">
            <w:pPr>
              <w:widowControl w:val="0"/>
              <w:spacing w:before="20"/>
              <w:ind w:left="560" w:right="57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związków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warunkach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korzystniejszych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oferowanych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5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A2.14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70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umorzenie 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A2.15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27" w:right="34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jednorazowa amortyzacja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A2.16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52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umorzenie 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procesu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A2.17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732" w:right="274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wniesienie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kapitału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B1.1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24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konwersja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wierzytelności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akcje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udziały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40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B2.1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40" w:right="15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pożyczka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preferencyjna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C1.1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69" w:right="38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kredyt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preferencyjny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C1.2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46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oprocentowania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kredytów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bankowych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(dla banków)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C1.3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732" w:right="274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pożyczki warunkowo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umorzone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C1.4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5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5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zaległości podatkowej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zaległości podatkowej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2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62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3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zaległości podatkowej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zaległości podatkowej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2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C2.3.1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90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C2.4</w:t>
            </w:r>
          </w:p>
        </w:tc>
      </w:tr>
      <w:tr w:rsidR="00FF4B8C" w:rsidRPr="00FF4B8C" w:rsidTr="00DF0906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39" w:lineRule="exact"/>
              <w:ind w:left="59" w:right="8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zaległej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 lub zaległej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  <w:p w:rsidR="00FF4B8C" w:rsidRPr="00FF4B8C" w:rsidRDefault="00FF4B8C" w:rsidP="00FF4B8C">
            <w:pPr>
              <w:widowControl w:val="0"/>
              <w:spacing w:before="20" w:line="250" w:lineRule="exact"/>
              <w:ind w:left="3273" w:right="328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8" w:line="110" w:lineRule="exact"/>
              <w:rPr>
                <w:rFonts w:ascii="Calibri" w:hAnsi="Calibri"/>
                <w:sz w:val="11"/>
                <w:szCs w:val="11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2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C2.4.1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39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C2.5</w:t>
            </w:r>
          </w:p>
        </w:tc>
      </w:tr>
      <w:tr w:rsidR="00FF4B8C" w:rsidRPr="00FF4B8C" w:rsidTr="00DF0906">
        <w:trPr>
          <w:trHeight w:hRule="exact" w:val="515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32" w:lineRule="exact"/>
              <w:ind w:left="127" w:right="14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zaległej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 lub zaległej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  <w:p w:rsidR="00FF4B8C" w:rsidRPr="00FF4B8C" w:rsidRDefault="00FF4B8C" w:rsidP="00FF4B8C">
            <w:pPr>
              <w:widowControl w:val="0"/>
              <w:spacing w:before="20" w:line="243" w:lineRule="exact"/>
              <w:ind w:left="3273" w:right="328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110" w:lineRule="exact"/>
              <w:rPr>
                <w:rFonts w:ascii="Calibri" w:hAnsi="Calibri"/>
                <w:sz w:val="11"/>
                <w:szCs w:val="11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2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C2.5.1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72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C2.6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016" w:right="303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C2.7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39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C2.8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051" w:right="306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C2.9</w:t>
            </w:r>
          </w:p>
        </w:tc>
      </w:tr>
      <w:tr w:rsidR="00FF4B8C" w:rsidRPr="00FF4B8C" w:rsidTr="00DF0906">
        <w:trPr>
          <w:trHeight w:hRule="exact" w:val="229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01" w:lineRule="exact"/>
              <w:ind w:lef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:rsidR="00FF4B8C" w:rsidRPr="00FF4B8C" w:rsidRDefault="00FF4B8C" w:rsidP="00FF4B8C">
      <w:pPr>
        <w:suppressAutoHyphens/>
        <w:spacing w:line="201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388" w:gutter="0"/>
          <w:cols w:space="708"/>
        </w:sectPr>
      </w:pPr>
    </w:p>
    <w:p w:rsidR="00FF4B8C" w:rsidRPr="00FF4B8C" w:rsidRDefault="00FF4B8C" w:rsidP="00FF4B8C">
      <w:pPr>
        <w:suppressAutoHyphens/>
        <w:spacing w:before="8" w:line="140" w:lineRule="exact"/>
        <w:rPr>
          <w:rFonts w:eastAsia="SimSun"/>
          <w:kern w:val="1"/>
          <w:sz w:val="14"/>
          <w:szCs w:val="14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4E68209" wp14:editId="1A174E51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45" name="Grupa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46" name="Freeform 669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106047" id="Grupa 345" o:spid="_x0000_s1026" style="position:absolute;margin-left:51pt;margin-top:59.75pt;width:493.25pt;height:.1pt;z-index:-25163878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">
                <v:shape id="Freeform 669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dHcUA&#10;AADcAAAADwAAAGRycy9kb3ducmV2LnhtbESPQWvCQBCF70L/wzKF3nSTVkWia9BCob1pbD0P2TGJ&#10;ZmeT7FbT/npXEDw+3rzvzVukvanFmTpXWVYQjyIQxLnVFRcKvncfwxkI55E11pZJwR85SJdPgwUm&#10;2l54S+fMFyJA2CWooPS+SaR0eUkG3cg2xME72M6gD7IrpO7wEuCmlq9RNJUGKw4NJTb0XlJ+yn5N&#10;eGO83h/i5jj5abONO/63X1lLE6VenvvVHISn3j+O7+lPreBtPIXbmEA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5h0d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07"/>
      </w:tblGrid>
      <w:tr w:rsidR="00FF4B8C" w:rsidRPr="00FF4B8C" w:rsidTr="00DF0906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0" w:lineRule="exact"/>
              <w:ind w:left="190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płatności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egzekucyjnych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1" w:lineRule="exact"/>
              <w:ind w:left="3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C2.10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56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płatności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72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płatności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procesu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21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procesu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561" w:right="357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poręczenie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D1.1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842" w:right="28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gwarancja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9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D1.2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111" w:right="12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E</w:t>
            </w:r>
          </w:p>
        </w:tc>
      </w:tr>
      <w:tr w:rsidR="00FF4B8C" w:rsidRPr="00FF4B8C" w:rsidTr="00DF0906">
        <w:trPr>
          <w:trHeight w:hRule="exact" w:val="174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7" w:right="35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5.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otrzymanej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publicznej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lub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de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pacing w:val="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5a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 5b)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podać: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3"/>
              </w:numPr>
              <w:tabs>
                <w:tab w:val="left" w:pos="389"/>
              </w:tabs>
              <w:suppressAutoHyphens/>
              <w:spacing w:before="40" w:after="160" w:line="258" w:lineRule="auto"/>
              <w:ind w:left="7" w:right="240" w:hanging="1"/>
              <w:outlineLvl w:val="2"/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wartość</w:t>
            </w:r>
            <w:r w:rsidRPr="00FF4B8C">
              <w:rPr>
                <w:rFonts w:eastAsia="SimSun"/>
                <w:b/>
                <w:spacing w:val="-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nominalną pomocy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(jako</w:t>
            </w:r>
            <w:r w:rsidRPr="00FF4B8C">
              <w:rPr>
                <w:rFonts w:eastAsia="SimSun"/>
                <w:b/>
                <w:spacing w:val="-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>całkowitą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>wielkość</w:t>
            </w:r>
            <w:r w:rsidRPr="00FF4B8C">
              <w:rPr>
                <w:rFonts w:eastAsia="SimSun"/>
                <w:b/>
                <w:spacing w:val="-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>środków</w:t>
            </w:r>
            <w:r w:rsidRPr="00FF4B8C">
              <w:rPr>
                <w:rFonts w:eastAsia="SimSun"/>
                <w:b/>
                <w:spacing w:val="-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finansowych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będących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podstawą do</w:t>
            </w:r>
            <w:r w:rsidRPr="00FF4B8C">
              <w:rPr>
                <w:rFonts w:eastAsia="SimSun"/>
                <w:b/>
                <w:spacing w:val="6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obliczania 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wielkości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udzielonej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pomocy,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np.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kwota udzielonej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pożyczki lub kwota 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odroczonego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podatku)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oraz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3"/>
              </w:numPr>
              <w:tabs>
                <w:tab w:val="left" w:pos="398"/>
              </w:tabs>
              <w:suppressAutoHyphens/>
              <w:spacing w:before="42" w:after="160" w:line="259" w:lineRule="auto"/>
              <w:ind w:left="7" w:right="515" w:hanging="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brutto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(jako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ekwiwalent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dotacji brutto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obliczony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rozporządzeniem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Rady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Ministrów</w:t>
            </w:r>
            <w:r w:rsidRPr="00FF4B8C">
              <w:rPr>
                <w:rFonts w:ascii="Calibri" w:hAnsi="Calibri" w:cs="Calibri"/>
                <w:spacing w:val="2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wydanym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podstawie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11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ust. 2</w:t>
            </w:r>
            <w:r w:rsidRPr="00FF4B8C">
              <w:rPr>
                <w:rFonts w:ascii="Calibri" w:hAnsi="Calibri" w:cs="Calibri"/>
                <w:spacing w:val="4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dnia 30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kwietnia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2004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postępowaniu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sprawach</w:t>
            </w:r>
            <w:r w:rsidRPr="00FF4B8C">
              <w:rPr>
                <w:rFonts w:ascii="Calibri" w:hAnsi="Calibri" w:cs="Calibri"/>
                <w:spacing w:val="28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dotyczących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publicznej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oraz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właściwymi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przepisami unijnymi).</w:t>
            </w:r>
          </w:p>
        </w:tc>
      </w:tr>
      <w:tr w:rsidR="00FF4B8C" w:rsidRPr="00FF4B8C" w:rsidTr="00DF0906">
        <w:trPr>
          <w:trHeight w:hRule="exact" w:val="587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8" w:lineRule="auto"/>
              <w:ind w:left="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6.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Przeznaczenie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publicznej</w:t>
            </w:r>
            <w:r w:rsidRPr="00FF4B8C">
              <w:rPr>
                <w:rFonts w:ascii="Calibri" w:hAnsi="Calibri" w:cs="Calibri"/>
                <w:spacing w:val="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6)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-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kod wskazujący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przeznaczenie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otrzymanej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5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według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poniższej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tabeli.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3411" w:right="342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Wyszczególnienie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Kod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right="1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</w:t>
            </w:r>
          </w:p>
        </w:tc>
      </w:tr>
      <w:tr w:rsidR="00FF4B8C" w:rsidRPr="00FF4B8C" w:rsidTr="00DF0906">
        <w:trPr>
          <w:trHeight w:hRule="exact" w:val="26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42" w:lineRule="exact"/>
              <w:ind w:left="356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HORYZONTALNA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2219" w:right="-1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działalność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badawczą, rozwojową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innowacyjną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14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projekty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badawczo-rozwojowe: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badania podstawowe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32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a1.1.1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14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projekty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badawczo-rozwojowe: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badania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przemysłowe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6" w:lineRule="exact"/>
              <w:ind w:left="32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a1.1.2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8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projekty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badawczo-rozwojowe: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eksperymentalne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rozwojowe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32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a1.1.3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196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dla młodych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innowacyjnych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238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techniczne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studia wykonalności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52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innowacje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obrębie procesów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 innowacje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organizacyjne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sektorze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usług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a1.4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98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usługi doradcze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zakresie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innowacji i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usługi wsparcia innowacji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a1.5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96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tymczasowe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zatrudnienie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wysoko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wykwalifikowanego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personelu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a1.6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880" w:right="289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klastry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a1.7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8" w:lineRule="exact"/>
              <w:ind w:left="5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praw własności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przemysłowej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dla małych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średnich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a1.8</w:t>
            </w:r>
          </w:p>
        </w:tc>
      </w:tr>
      <w:tr w:rsidR="00FF4B8C" w:rsidRPr="00FF4B8C" w:rsidTr="00DF0906">
        <w:trPr>
          <w:trHeight w:hRule="exact" w:val="26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42" w:lineRule="exact"/>
              <w:ind w:left="3448" w:right="344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ochronę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środowiska</w:t>
            </w:r>
          </w:p>
        </w:tc>
      </w:tr>
      <w:tr w:rsidR="00FF4B8C" w:rsidRPr="00FF4B8C" w:rsidTr="00DF0906">
        <w:trPr>
          <w:trHeight w:hRule="exact" w:val="134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29" w:lineRule="exact"/>
              <w:ind w:left="59" w:right="7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umożliwiająca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przedsiębiorstwom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dostosowanie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wspólnotowych</w:t>
            </w:r>
          </w:p>
          <w:p w:rsidR="00FF4B8C" w:rsidRPr="00FF4B8C" w:rsidRDefault="00FF4B8C" w:rsidP="00FF4B8C">
            <w:pPr>
              <w:widowControl w:val="0"/>
              <w:spacing w:before="20" w:line="259" w:lineRule="auto"/>
              <w:ind w:left="316" w:right="332" w:hanging="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(zgodnie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załącznikiem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XII Traktatu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przystąpieniu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Rzeczypospolitej Polskiej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Unii</w:t>
            </w:r>
            <w:r w:rsidRPr="00FF4B8C">
              <w:rPr>
                <w:rFonts w:ascii="Calibri" w:hAnsi="Calibri" w:cs="Calibri"/>
                <w:spacing w:val="6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Europejskiej),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zastosowanie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surowszych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niż normy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zakresie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ochrony</w:t>
            </w:r>
            <w:r w:rsidRPr="00FF4B8C">
              <w:rPr>
                <w:rFonts w:ascii="Calibri" w:hAnsi="Calibri" w:cs="Calibri"/>
                <w:spacing w:val="6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lub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podniesienie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poziomu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ochrony 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braku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</w:p>
          <w:p w:rsidR="00FF4B8C" w:rsidRPr="00FF4B8C" w:rsidRDefault="00FF4B8C" w:rsidP="00FF4B8C">
            <w:pPr>
              <w:widowControl w:val="0"/>
              <w:spacing w:line="244" w:lineRule="exact"/>
              <w:ind w:left="2846" w:right="285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</w:t>
            </w:r>
          </w:p>
        </w:tc>
      </w:tr>
      <w:tr w:rsidR="00FF4B8C" w:rsidRPr="00FF4B8C" w:rsidTr="00DF0906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24" w:lineRule="exact"/>
              <w:ind w:left="38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nabycie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nowych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środków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transportu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spełniających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surowsze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niż normy</w:t>
            </w:r>
          </w:p>
          <w:p w:rsidR="00FF4B8C" w:rsidRPr="00FF4B8C" w:rsidRDefault="00FF4B8C" w:rsidP="00FF4B8C">
            <w:pPr>
              <w:widowControl w:val="0"/>
              <w:spacing w:before="6" w:line="270" w:lineRule="atLeast"/>
              <w:ind w:left="3511" w:right="506" w:hanging="30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podnoszących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poziom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ochrony 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braku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  <w:r w:rsidRPr="00FF4B8C">
              <w:rPr>
                <w:rFonts w:ascii="Calibri" w:hAnsi="Calibri" w:cs="Calibri"/>
                <w:spacing w:val="3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9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wcześniejsze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dostosowanie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przedsiębiorstw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przyszłych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a2.3</w:t>
            </w:r>
          </w:p>
        </w:tc>
      </w:tr>
      <w:tr w:rsidR="00FF4B8C" w:rsidRPr="00FF4B8C" w:rsidTr="00DF0906">
        <w:trPr>
          <w:trHeight w:hRule="exact" w:val="50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24" w:lineRule="exact"/>
              <w:ind w:left="171" w:right="19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obszarze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ochrony 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inwestycje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zwiększające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oszczędność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energii,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tym</w:t>
            </w:r>
          </w:p>
          <w:p w:rsidR="00FF4B8C" w:rsidRPr="00FF4B8C" w:rsidRDefault="00FF4B8C" w:rsidP="00FF4B8C">
            <w:pPr>
              <w:widowControl w:val="0"/>
              <w:spacing w:before="20" w:line="240" w:lineRule="exact"/>
              <w:ind w:left="1173" w:right="118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a2.4</w:t>
            </w:r>
          </w:p>
        </w:tc>
      </w:tr>
      <w:tr w:rsidR="00FF4B8C" w:rsidRPr="00FF4B8C" w:rsidTr="00DF0906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38" w:lineRule="exact"/>
              <w:ind w:left="110" w:right="13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obszarze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ochrony 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 układy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kogeneracji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o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wysokiej</w:t>
            </w:r>
          </w:p>
          <w:p w:rsidR="00FF4B8C" w:rsidRPr="00FF4B8C" w:rsidRDefault="00FF4B8C" w:rsidP="00FF4B8C">
            <w:pPr>
              <w:widowControl w:val="0"/>
              <w:spacing w:before="20" w:line="251" w:lineRule="exact"/>
              <w:ind w:left="2456" w:right="247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sprawności, w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tym pomoc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a2.5</w:t>
            </w:r>
          </w:p>
        </w:tc>
      </w:tr>
      <w:tr w:rsidR="00FF4B8C" w:rsidRPr="00FF4B8C" w:rsidTr="00DF0906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3" w:lineRule="exact"/>
              <w:ind w:left="171" w:right="19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obszarze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ochrony 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 propagowanie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energii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źródeł</w:t>
            </w:r>
          </w:p>
          <w:p w:rsidR="00FF4B8C" w:rsidRPr="00FF4B8C" w:rsidRDefault="00FF4B8C" w:rsidP="00FF4B8C">
            <w:pPr>
              <w:widowControl w:val="0"/>
              <w:spacing w:before="20"/>
              <w:ind w:left="2456" w:right="247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odnawialnych,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tym pomoc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a2.6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883" w:right="2901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badania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środowiska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a2.7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170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formie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ulg podatkowych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a2.8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150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efektywne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energetycznie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ciepłownictwo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komunalne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a2.9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56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gospodarowanie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odpadami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a2.10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198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rekultywację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zanieczyszczonych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terenów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a2.11</w:t>
            </w:r>
          </w:p>
        </w:tc>
      </w:tr>
      <w:tr w:rsidR="00FF4B8C" w:rsidRPr="00FF4B8C" w:rsidTr="00DF0906">
        <w:trPr>
          <w:trHeight w:hRule="exact" w:val="229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01" w:lineRule="exact"/>
              <w:ind w:left="3515" w:right="351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3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:rsidR="00FF4B8C" w:rsidRPr="00FF4B8C" w:rsidRDefault="00FF4B8C" w:rsidP="00FF4B8C">
      <w:pPr>
        <w:suppressAutoHyphens/>
        <w:spacing w:line="201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568" w:gutter="0"/>
          <w:cols w:space="708"/>
        </w:sectPr>
      </w:pPr>
    </w:p>
    <w:p w:rsidR="00FF4B8C" w:rsidRPr="00FF4B8C" w:rsidRDefault="00FF4B8C" w:rsidP="00FF4B8C">
      <w:pPr>
        <w:suppressAutoHyphens/>
        <w:spacing w:before="2" w:line="160" w:lineRule="exact"/>
        <w:rPr>
          <w:rFonts w:eastAsia="SimSun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B243200" wp14:editId="069EE2CD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43" name="Grupa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44" name="Freeform 671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7B5FAA" id="Grupa 343" o:spid="_x0000_s1026" style="position:absolute;margin-left:51pt;margin-top:59.75pt;width:493.25pt;height:.1pt;z-index:-251637760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XsZQMAAOs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">
                <v:shape id="Freeform 671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gm8cUA&#10;AADcAAAADwAAAGRycy9kb3ducmV2LnhtbESPQWvCQBCF70L/wzJCb7rRxiLRVWqhUG81Vs9Ddkyi&#10;2dkku9XYX+8KgsfHm/e9efNlZypxptaVlhWMhhEI4szqknMFv9uvwRSE88gaK8uk4EoOlouX3hwT&#10;bS+8oXPqcxEg7BJUUHhfJ1K6rCCDbmhr4uAdbGvQB9nmUrd4CXBTyXEUvUuDJYeGAmv6LCg7pX8m&#10;vBGv9odRfZzsmvTHHf+bddrQRKnXfvcxA+Gp88/jR/pbK3iLY7iPC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bx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86"/>
      </w:tblGrid>
      <w:tr w:rsidR="00FF4B8C" w:rsidRPr="00FF4B8C" w:rsidTr="00DF0906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39" w:lineRule="exact"/>
              <w:ind w:left="263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relokację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przedsiębiorstw</w:t>
            </w:r>
          </w:p>
        </w:tc>
        <w:tc>
          <w:tcPr>
            <w:tcW w:w="128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8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8" w:lineRule="exact"/>
              <w:ind w:left="192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dotycząca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programów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handlu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uprawnieniami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a2.13</w:t>
            </w:r>
          </w:p>
        </w:tc>
      </w:tr>
      <w:tr w:rsidR="00FF4B8C" w:rsidRPr="00FF4B8C" w:rsidTr="00DF0906">
        <w:trPr>
          <w:trHeight w:hRule="exact" w:val="313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0"/>
              <w:ind w:left="145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 inwestycyjna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zatrudnienie dla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małych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średnich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przedsiębiorstw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6" w:lineRule="exact"/>
              <w:ind w:right="1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6" w:lineRule="exact"/>
              <w:ind w:left="431" w:right="4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6" w:lineRule="exact"/>
              <w:ind w:left="3187" w:right="320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zatrudnienie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6" w:lineRule="exact"/>
              <w:ind w:left="431" w:right="4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a4</w:t>
            </w:r>
          </w:p>
        </w:tc>
      </w:tr>
      <w:tr w:rsidR="00FF4B8C" w:rsidRPr="00FF4B8C" w:rsidTr="00DF0906">
        <w:trPr>
          <w:trHeight w:hRule="exact" w:val="576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4" w:line="258" w:lineRule="auto"/>
              <w:ind w:left="3632" w:right="148" w:hanging="294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usługi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doradcze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małych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średnich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przedsiębiorstw oraz udział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małych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średnich</w:t>
            </w:r>
            <w:r w:rsidRPr="00FF4B8C">
              <w:rPr>
                <w:rFonts w:ascii="Calibri" w:hAnsi="Calibri" w:cs="Calibri"/>
                <w:b/>
                <w:bCs/>
                <w:spacing w:val="26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przedsiębiorstw w targach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right="1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usługi doradcze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69" w:right="45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a5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3029" w:right="304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udział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targach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69" w:right="45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a6</w:t>
            </w:r>
          </w:p>
        </w:tc>
      </w:tr>
      <w:tr w:rsidR="00FF4B8C" w:rsidRPr="00FF4B8C" w:rsidTr="00DF0906">
        <w:trPr>
          <w:trHeight w:hRule="exact" w:val="576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3" w:line="258" w:lineRule="auto"/>
              <w:ind w:left="3928" w:hanging="338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dla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pracowników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znajdujących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szczególnie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niekorzystnej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sytuacji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oraz pracowników</w:t>
            </w:r>
            <w:r w:rsidRPr="00FF4B8C">
              <w:rPr>
                <w:rFonts w:ascii="Calibri" w:hAnsi="Calibri" w:cs="Calibri"/>
                <w:b/>
                <w:bCs/>
                <w:spacing w:val="77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niepełnosprawnych</w:t>
            </w:r>
          </w:p>
        </w:tc>
      </w:tr>
      <w:tr w:rsidR="00FF4B8C" w:rsidRPr="00FF4B8C" w:rsidTr="00DF0906">
        <w:trPr>
          <w:trHeight w:hRule="exact" w:val="5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8" w:lineRule="exact"/>
              <w:ind w:right="1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formie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subsydiów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płacowych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rekrutację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pracowników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znajdujących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</w:p>
          <w:p w:rsidR="00FF4B8C" w:rsidRPr="00FF4B8C" w:rsidRDefault="00FF4B8C" w:rsidP="00FF4B8C">
            <w:pPr>
              <w:widowControl w:val="0"/>
              <w:spacing w:before="21"/>
              <w:ind w:right="1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szczególnie niekorzystnej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sytuacji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16" w:right="3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8" w:lineRule="exact"/>
              <w:ind w:left="35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formie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subsydiów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płacowych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zatrudnianie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pracowników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niepełnosprawnych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a12</w:t>
            </w:r>
          </w:p>
        </w:tc>
      </w:tr>
      <w:tr w:rsidR="00FF4B8C" w:rsidRPr="00FF4B8C" w:rsidTr="00DF0906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8" w:line="258" w:lineRule="auto"/>
              <w:ind w:left="3346" w:hanging="30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rekompensatę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dodatkowych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związanych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zatrudnianiem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pracowników</w:t>
            </w:r>
            <w:r w:rsidRPr="00FF4B8C">
              <w:rPr>
                <w:rFonts w:ascii="Calibri" w:hAnsi="Calibri" w:cs="Calibri"/>
                <w:spacing w:val="3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niepełnosprawnych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1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a13</w:t>
            </w:r>
          </w:p>
        </w:tc>
      </w:tr>
      <w:tr w:rsidR="00FF4B8C" w:rsidRPr="00FF4B8C" w:rsidTr="00DF0906">
        <w:trPr>
          <w:trHeight w:hRule="exact" w:val="288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3923" w:right="392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 szkoleniowa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right="1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szkolenia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specjalistyczne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a14.1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right="1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szkolenia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ogólne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a14.2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right="1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ratowanie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a15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right="1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restrukturyzację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a16</w:t>
            </w:r>
          </w:p>
        </w:tc>
      </w:tr>
      <w:tr w:rsidR="00FF4B8C" w:rsidRPr="00FF4B8C" w:rsidTr="00DF0906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9" w:lineRule="auto"/>
              <w:ind w:left="3131" w:hanging="27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udzielana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naprawienie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szkód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wyrządzonych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przez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klęski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żywiołowe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lub inne</w:t>
            </w:r>
            <w:r w:rsidRPr="00FF4B8C">
              <w:rPr>
                <w:rFonts w:ascii="Calibri" w:hAnsi="Calibri" w:cs="Calibri"/>
                <w:b/>
                <w:bCs/>
                <w:spacing w:val="65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nadzwyczajne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zdarzenia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a17</w:t>
            </w:r>
          </w:p>
        </w:tc>
      </w:tr>
      <w:tr w:rsidR="00FF4B8C" w:rsidRPr="00FF4B8C" w:rsidTr="00DF0906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8" w:lineRule="auto"/>
              <w:ind w:left="2817" w:hanging="237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udzielana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zapobieżenie lub likwidację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poważnych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zakłóceń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w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gospodarce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o</w:t>
            </w:r>
            <w:r w:rsidRPr="00FF4B8C">
              <w:rPr>
                <w:rFonts w:ascii="Calibri" w:hAnsi="Calibri" w:cs="Calibri"/>
                <w:b/>
                <w:bCs/>
                <w:spacing w:val="8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charakterze ponadsektorowym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a18</w:t>
            </w:r>
          </w:p>
        </w:tc>
      </w:tr>
      <w:tr w:rsidR="00FF4B8C" w:rsidRPr="00FF4B8C" w:rsidTr="00DF0906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8" w:lineRule="auto"/>
              <w:ind w:left="967" w:right="670" w:hanging="31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udzielana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wsparcie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krajowych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przedsiębiorców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działających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 ramach</w:t>
            </w:r>
            <w:r w:rsidRPr="00FF4B8C">
              <w:rPr>
                <w:rFonts w:ascii="Calibri" w:hAnsi="Calibri" w:cs="Calibri"/>
                <w:b/>
                <w:bCs/>
                <w:spacing w:val="5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przedsięwzięcia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gospodarczego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podejmowanego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w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interesie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europejskim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a19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119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wspieranie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kultury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zachowanie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dziedzictwa kulturowego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a20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126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charakterze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socjalnym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dla indywidualnych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konsumentów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05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w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formie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kapitału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podwyższonego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ryzyka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a22</w:t>
            </w:r>
          </w:p>
        </w:tc>
      </w:tr>
      <w:tr w:rsidR="00FF4B8C" w:rsidRPr="00FF4B8C" w:rsidTr="00DF0906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9" w:lineRule="auto"/>
              <w:ind w:left="136" w:right="15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przeznaczona na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ułatwianie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rozwoju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niektórych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działań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gospodarczych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lub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niektórych</w:t>
            </w:r>
            <w:r w:rsidRPr="00FF4B8C">
              <w:rPr>
                <w:rFonts w:ascii="Calibri" w:hAnsi="Calibri" w:cs="Calibri"/>
                <w:b/>
                <w:bCs/>
                <w:spacing w:val="45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regionów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gospodarczych, 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ile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nie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zmienia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warunków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wymiany handlowej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 zakresie</w:t>
            </w:r>
            <w:r w:rsidRPr="00FF4B8C">
              <w:rPr>
                <w:rFonts w:ascii="Calibri" w:hAnsi="Calibri" w:cs="Calibri"/>
                <w:b/>
                <w:bCs/>
                <w:spacing w:val="6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sprzecznym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rynkiem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wewnętrznym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95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rzecz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małych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przedsiębiorstw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nowo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utworzonych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przez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kobiety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a24</w:t>
            </w:r>
          </w:p>
        </w:tc>
      </w:tr>
      <w:tr w:rsidR="00FF4B8C" w:rsidRPr="00FF4B8C" w:rsidTr="00DF0906">
        <w:trPr>
          <w:trHeight w:hRule="exact" w:val="263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42" w:lineRule="exact"/>
              <w:ind w:left="371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B.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REGIONALNA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3029" w:right="304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3187" w:right="320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zatrudnienie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150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regionalna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 duże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projekty inwestycyjne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369" w:right="38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operacyjna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b4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184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dla nowo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utworzonych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małych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przedsiębiorstw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b5</w:t>
            </w:r>
          </w:p>
        </w:tc>
      </w:tr>
      <w:tr w:rsidR="00FF4B8C" w:rsidRPr="00FF4B8C" w:rsidTr="00DF0906">
        <w:trPr>
          <w:trHeight w:hRule="exact" w:val="263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42" w:lineRule="exact"/>
              <w:ind w:left="373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C.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INNE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PRZEZNACZENIE</w:t>
            </w:r>
          </w:p>
        </w:tc>
      </w:tr>
      <w:tr w:rsidR="00FF4B8C" w:rsidRPr="00FF4B8C" w:rsidTr="00DF0906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righ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stanowiąca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rekompensatę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realizację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usług świadczonych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ogólnym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interesie</w:t>
            </w:r>
          </w:p>
          <w:p w:rsidR="00FF4B8C" w:rsidRPr="00FF4B8C" w:rsidRDefault="00FF4B8C" w:rsidP="00FF4B8C">
            <w:pPr>
              <w:widowControl w:val="0"/>
              <w:spacing w:before="20" w:line="253" w:lineRule="exact"/>
              <w:ind w:left="2883" w:right="28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gospodarczym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21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c5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right="5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i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minimis</w:t>
            </w:r>
            <w:proofErr w:type="spellEnd"/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e1</w:t>
            </w:r>
          </w:p>
        </w:tc>
      </w:tr>
      <w:tr w:rsidR="00FF4B8C" w:rsidRPr="00FF4B8C" w:rsidTr="00DF0906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8" w:lineRule="auto"/>
              <w:ind w:left="293" w:right="31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i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i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sektorze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transportu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drogowego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udzielana zgodnie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rozporządzeniem</w:t>
            </w:r>
            <w:r w:rsidRPr="00FF4B8C">
              <w:rPr>
                <w:rFonts w:ascii="Calibri" w:hAnsi="Calibri" w:cs="Calibri"/>
                <w:spacing w:val="28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Komisji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nr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1998/2006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oraz pomoc </w:t>
            </w:r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i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i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sektorze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transportu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drogowego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towarów</w:t>
            </w:r>
            <w:r w:rsidRPr="00FF4B8C">
              <w:rPr>
                <w:rFonts w:ascii="Calibri" w:hAnsi="Calibri" w:cs="Calibri"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udzielana zgodnie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rozporządzeniem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Komisji</w:t>
            </w:r>
            <w:r w:rsidRPr="00FF4B8C">
              <w:rPr>
                <w:rFonts w:ascii="Calibri" w:hAnsi="Calibri" w:cs="Calibri"/>
                <w:spacing w:val="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nr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1407/2013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31" w:right="4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e1t</w:t>
            </w:r>
          </w:p>
        </w:tc>
      </w:tr>
      <w:tr w:rsidR="00FF4B8C" w:rsidRPr="00FF4B8C" w:rsidTr="00DF0906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8" w:lineRule="auto"/>
              <w:ind w:left="646" w:hanging="33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i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i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stanowiąca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rekompensatę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realizację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usług świadczonych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ogólnym</w:t>
            </w:r>
            <w:r w:rsidRPr="00FF4B8C">
              <w:rPr>
                <w:rFonts w:ascii="Calibri" w:hAnsi="Calibri" w:cs="Calibri"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interesie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gospodarczym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udzielana zgodnie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rozporządzeniem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Komisji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nr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360/2012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04" w:right="38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e1c</w:t>
            </w:r>
          </w:p>
        </w:tc>
      </w:tr>
      <w:tr w:rsidR="00FF4B8C" w:rsidRPr="00FF4B8C" w:rsidTr="00DF0906">
        <w:trPr>
          <w:trHeight w:hRule="exact" w:val="253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before="1" w:line="224" w:lineRule="exact"/>
              <w:ind w:lef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4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:rsidR="00FF4B8C" w:rsidRPr="00FF4B8C" w:rsidRDefault="00FF4B8C" w:rsidP="00FF4B8C">
      <w:pPr>
        <w:suppressAutoHyphens/>
        <w:spacing w:line="224" w:lineRule="exact"/>
        <w:ind w:right="346"/>
        <w:jc w:val="both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568" w:gutter="0"/>
          <w:cols w:space="708"/>
        </w:sectPr>
      </w:pPr>
      <w:r w:rsidRPr="00FF4B8C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86F79D0" wp14:editId="07A0E1E7">
                <wp:simplePos x="0" y="0"/>
                <wp:positionH relativeFrom="page">
                  <wp:posOffset>647700</wp:posOffset>
                </wp:positionH>
                <wp:positionV relativeFrom="page">
                  <wp:posOffset>760095</wp:posOffset>
                </wp:positionV>
                <wp:extent cx="6264275" cy="9069070"/>
                <wp:effectExtent l="9525" t="0" r="12700" b="10160"/>
                <wp:wrapNone/>
                <wp:docPr id="341" name="Grupa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64275" cy="9069070"/>
                          <a:chOff x="1020" y="1195"/>
                          <a:chExt cx="9865" cy="2"/>
                        </a:xfrm>
                      </wpg:grpSpPr>
                      <wps:wsp>
                        <wps:cNvPr id="342" name="Freeform 673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089F4C" id="Grupa 341" o:spid="_x0000_s1026" style="position:absolute;margin-left:51pt;margin-top:59.85pt;width:493.25pt;height:714.1pt;flip:y;z-index:-251636736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">
                <v:shape id="Freeform 673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bHsUA&#10;AADcAAAADwAAAGRycy9kb3ducmV2LnhtbESPQWvCQBCF74X+h2UKvekmVotE16CFQnvTVD0P2TGJ&#10;ZmeT7FZTf70rCD0+3rzvzZunvanFmTpXWVYQDyMQxLnVFRcKtj+fgykI55E11pZJwR85SBfPT3NM&#10;tL3whs6ZL0SAsEtQQel9k0jp8pIMuqFtiIN3sJ1BH2RXSN3hJcBNLUdR9C4NVhwaSmzoo6T8lP2a&#10;8MZ4tT/EzXGya7O1O17b76yliVKvL/1yBsJT7/+PH+kvreBtPIL7mEA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Rse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before="2" w:line="170" w:lineRule="exact"/>
        <w:rPr>
          <w:rFonts w:eastAsia="SimSun"/>
          <w:kern w:val="1"/>
          <w:sz w:val="17"/>
          <w:szCs w:val="17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07"/>
      </w:tblGrid>
      <w:tr w:rsidR="00FF4B8C" w:rsidRPr="00FF4B8C" w:rsidTr="00DF0906">
        <w:trPr>
          <w:trHeight w:val="360"/>
        </w:trPr>
        <w:tc>
          <w:tcPr>
            <w:tcW w:w="9641" w:type="dxa"/>
            <w:gridSpan w:val="2"/>
            <w:tcBorders>
              <w:top w:val="single" w:sz="12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44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SEKTORACH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przeznaczenia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szczególne</w:t>
            </w:r>
          </w:p>
        </w:tc>
      </w:tr>
      <w:tr w:rsidR="00FF4B8C" w:rsidRPr="00FF4B8C" w:rsidTr="00DF0906">
        <w:trPr>
          <w:trHeight w:val="348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3024" w:right="38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BUDOWNICTWA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OKRĘTOWEGO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49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przedsięwzięcia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31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związana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kredytami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eksportowymi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111" w:right="12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rozwój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119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całkowite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zaprzestanie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prowadzenia działalności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przez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0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d2.4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117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częściowe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zaprzestanie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prowadzenia działalności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przez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d2.5</w:t>
            </w:r>
          </w:p>
        </w:tc>
      </w:tr>
      <w:tr w:rsidR="00FF4B8C" w:rsidRPr="00FF4B8C" w:rsidTr="00DF0906">
        <w:trPr>
          <w:trHeight w:val="335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righ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GÓRNICTWA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WĘGLA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27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nadzwyczajnych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d3.1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2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produkcji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bieżącej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jednostek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objętych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planem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likwidacji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d3.2</w:t>
            </w:r>
          </w:p>
        </w:tc>
      </w:tr>
      <w:tr w:rsidR="00FF4B8C" w:rsidRPr="00FF4B8C" w:rsidTr="00DF0906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auto"/>
              <w:ind w:left="3536" w:hanging="319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produkcji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bieżącej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jednostek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objętych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planem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dostępu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85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zasobów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węgla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d3.3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74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inwestycje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początkowe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d3.4</w:t>
            </w:r>
          </w:p>
        </w:tc>
      </w:tr>
      <w:tr w:rsidR="00FF4B8C" w:rsidRPr="00FF4B8C" w:rsidTr="00DF0906">
        <w:trPr>
          <w:trHeight w:val="32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TRANSPORTU</w:t>
            </w:r>
          </w:p>
        </w:tc>
      </w:tr>
      <w:tr w:rsidR="00FF4B8C" w:rsidRPr="00FF4B8C" w:rsidTr="00DF0906">
        <w:trPr>
          <w:trHeight w:val="312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right="1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ŻEGLUGA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MORSKA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right="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0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d4.1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258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poprawę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konkurencyjności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d4.2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7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repatriację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marynarzy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d4.3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229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wsparcie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żeglugi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bliskiego zasięgu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d4.4</w:t>
            </w:r>
          </w:p>
        </w:tc>
      </w:tr>
      <w:tr w:rsidR="00FF4B8C" w:rsidRPr="00FF4B8C" w:rsidTr="00DF0906">
        <w:trPr>
          <w:trHeight w:val="288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LOTNICTWO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6" w:lineRule="exact"/>
              <w:ind w:left="204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budowę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infrastruktury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d5.1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75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usługi 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d5.2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191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przewoźników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rozpoczęcie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działalności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d5.3</w:t>
            </w:r>
          </w:p>
        </w:tc>
      </w:tr>
      <w:tr w:rsidR="00FF4B8C" w:rsidRPr="00FF4B8C" w:rsidTr="00DF0906">
        <w:trPr>
          <w:trHeight w:val="324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ind w:lef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KOLEJOWY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172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regionalna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celu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zakupu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modernizacji taboru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d6.1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7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celu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anulowania długów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d6.2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7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koordynację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d6.3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07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TRANSPORT MULTIMODALNY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INTERMODALNY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15" w:right="3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d7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6" w:lineRule="exact"/>
              <w:ind w:left="237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INNA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SEKTORZE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31" w:right="4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t</w:t>
            </w:r>
          </w:p>
        </w:tc>
      </w:tr>
      <w:tr w:rsidR="00FF4B8C" w:rsidRPr="00FF4B8C" w:rsidTr="00DF0906">
        <w:trPr>
          <w:trHeight w:hRule="exact" w:val="853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111" w:right="12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ENERGETYKI</w:t>
            </w:r>
          </w:p>
          <w:p w:rsidR="00FF4B8C" w:rsidRPr="00FF4B8C" w:rsidRDefault="00FF4B8C" w:rsidP="00FF4B8C">
            <w:pPr>
              <w:widowControl w:val="0"/>
              <w:spacing w:before="20" w:line="256" w:lineRule="auto"/>
              <w:ind w:left="521" w:right="53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38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powstałych</w:t>
            </w:r>
            <w:r w:rsidRPr="00FF4B8C">
              <w:rPr>
                <w:rFonts w:ascii="Calibri" w:hAnsi="Calibri" w:cs="Calibri"/>
                <w:spacing w:val="40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wytwórców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związku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przedterminowym</w:t>
            </w:r>
            <w:r w:rsidRPr="00FF4B8C">
              <w:rPr>
                <w:rFonts w:ascii="Calibri" w:hAnsi="Calibri" w:cs="Calibri"/>
                <w:spacing w:val="7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rozwiązaniem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umów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długoterminowych</w:t>
            </w:r>
            <w:r w:rsidRPr="00FF4B8C">
              <w:rPr>
                <w:rFonts w:ascii="Calibri" w:hAnsi="Calibri" w:cs="Calibri"/>
                <w:spacing w:val="4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sprzedaży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mocy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energii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elektrycznej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416" w:right="3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d8</w:t>
            </w:r>
          </w:p>
        </w:tc>
      </w:tr>
      <w:tr w:rsidR="00FF4B8C" w:rsidRPr="00FF4B8C" w:rsidTr="00DF0906">
        <w:trPr>
          <w:trHeight w:hRule="exact" w:val="553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3041" w:right="305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KINEMATOGRAFII</w:t>
            </w:r>
          </w:p>
          <w:p w:rsidR="00FF4B8C" w:rsidRPr="00FF4B8C" w:rsidRDefault="00FF4B8C" w:rsidP="00FF4B8C">
            <w:pPr>
              <w:widowControl w:val="0"/>
              <w:spacing w:before="20" w:line="255" w:lineRule="exact"/>
              <w:ind w:left="1083" w:right="110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dotycząca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kinematografii i innych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przedsięwzięć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audiowizualnych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416" w:right="3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d9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111" w:right="12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TELEKOMUNIKACYJNY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1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d10</w:t>
            </w:r>
          </w:p>
        </w:tc>
      </w:tr>
      <w:tr w:rsidR="00FF4B8C" w:rsidRPr="00FF4B8C" w:rsidTr="00DF0906">
        <w:trPr>
          <w:trHeight w:val="278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41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5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:rsidR="00FF4B8C" w:rsidRPr="00FF4B8C" w:rsidRDefault="00FF4B8C" w:rsidP="00FF4B8C">
      <w:pPr>
        <w:suppressAutoHyphens/>
        <w:spacing w:before="6" w:line="180" w:lineRule="exact"/>
        <w:rPr>
          <w:rFonts w:ascii="Calibri" w:hAnsi="Calibri"/>
          <w:kern w:val="1"/>
          <w:sz w:val="22"/>
          <w:szCs w:val="22"/>
          <w:lang w:eastAsia="en-US"/>
        </w:rPr>
      </w:pPr>
    </w:p>
    <w:p w:rsidR="00FF4B8C" w:rsidRPr="00FF4B8C" w:rsidRDefault="00FF4B8C" w:rsidP="00FF4B8C">
      <w:pPr>
        <w:spacing w:after="160" w:line="259" w:lineRule="auto"/>
        <w:rPr>
          <w:sz w:val="14"/>
          <w:szCs w:val="14"/>
        </w:rPr>
      </w:pPr>
    </w:p>
    <w:p w:rsidR="00FF4B8C" w:rsidRDefault="00FF4B8C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Pr="008D2E1F" w:rsidRDefault="008D2E1F" w:rsidP="00673FE3">
      <w:pPr>
        <w:tabs>
          <w:tab w:val="left" w:pos="4253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Z</w:t>
      </w:r>
      <w:r w:rsidRPr="008D2E1F">
        <w:rPr>
          <w:rFonts w:ascii="Arial" w:hAnsi="Arial" w:cs="Arial"/>
          <w:color w:val="000000" w:themeColor="text1"/>
        </w:rPr>
        <w:t>ałącznik nr 3 do wniosku</w:t>
      </w:r>
    </w:p>
    <w:p w:rsidR="00673FE3" w:rsidRPr="004169CE" w:rsidRDefault="00673FE3" w:rsidP="00673FE3">
      <w:pPr>
        <w:tabs>
          <w:tab w:val="left" w:pos="4253"/>
        </w:tabs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4169CE">
        <w:rPr>
          <w:rFonts w:ascii="Arial" w:hAnsi="Arial" w:cs="Arial"/>
          <w:color w:val="000000" w:themeColor="text1"/>
          <w:sz w:val="14"/>
          <w:szCs w:val="14"/>
        </w:rPr>
        <w:tab/>
      </w:r>
    </w:p>
    <w:p w:rsidR="00D32614" w:rsidRDefault="00D32614" w:rsidP="00D32614">
      <w:pPr>
        <w:tabs>
          <w:tab w:val="left" w:pos="4253"/>
        </w:tabs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Miejscowość, data</w:t>
      </w:r>
      <w:r>
        <w:rPr>
          <w:rFonts w:ascii="Arial" w:hAnsi="Arial" w:cs="Arial"/>
          <w:sz w:val="14"/>
          <w:szCs w:val="14"/>
        </w:rPr>
        <w:t>..............................................................................</w:t>
      </w:r>
    </w:p>
    <w:p w:rsidR="00D32614" w:rsidRDefault="00D32614" w:rsidP="00D32614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</w:rPr>
        <w:t>……………………………………………</w:t>
      </w:r>
    </w:p>
    <w:p w:rsidR="00D32614" w:rsidRDefault="00D32614" w:rsidP="00D3261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Imię i nazwisko pracownika</w:t>
      </w:r>
    </w:p>
    <w:p w:rsidR="00D32614" w:rsidRDefault="00D32614" w:rsidP="00D3261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</w:t>
      </w:r>
    </w:p>
    <w:p w:rsidR="00D32614" w:rsidRDefault="00D32614" w:rsidP="00D3261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PESEL</w:t>
      </w:r>
    </w:p>
    <w:p w:rsidR="00D32614" w:rsidRDefault="00D32614" w:rsidP="00D32614">
      <w:pPr>
        <w:pStyle w:val="Nagwek5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OŚWIADCZENIE</w:t>
      </w:r>
    </w:p>
    <w:p w:rsidR="00D32614" w:rsidRPr="00A16F13" w:rsidRDefault="00D32614" w:rsidP="00D32614"/>
    <w:p w:rsidR="00D32614" w:rsidRDefault="00D32614" w:rsidP="00D326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związku ze składanym w</w:t>
      </w:r>
      <w:r w:rsidR="00DF6DC7">
        <w:rPr>
          <w:rFonts w:ascii="Arial" w:hAnsi="Arial" w:cs="Arial"/>
          <w:sz w:val="24"/>
          <w:szCs w:val="24"/>
        </w:rPr>
        <w:t>nioskiem przez</w:t>
      </w:r>
      <w:r>
        <w:rPr>
          <w:rFonts w:ascii="Arial" w:hAnsi="Arial" w:cs="Arial"/>
          <w:sz w:val="24"/>
          <w:szCs w:val="24"/>
        </w:rPr>
        <w:t xml:space="preserve"> Spółdzielnię </w:t>
      </w:r>
      <w:r w:rsidR="0094405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ocjalną ………………..……………………………………………………………………</w:t>
      </w:r>
      <w:r w:rsidR="00DF6DC7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</w:t>
      </w:r>
    </w:p>
    <w:p w:rsidR="00D32614" w:rsidRDefault="00D32614" w:rsidP="00D326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…………………………………………………………….. o zwrot opłaconych składek na ubezpieczenie społeczne</w:t>
      </w:r>
      <w:r w:rsidR="00DF6DC7">
        <w:rPr>
          <w:rFonts w:ascii="Arial" w:hAnsi="Arial" w:cs="Arial"/>
          <w:sz w:val="24"/>
          <w:szCs w:val="24"/>
        </w:rPr>
        <w:t xml:space="preserve"> związane z moim zatrudnieniem </w:t>
      </w:r>
      <w:r>
        <w:rPr>
          <w:rFonts w:ascii="Arial" w:hAnsi="Arial" w:cs="Arial"/>
          <w:sz w:val="24"/>
          <w:szCs w:val="24"/>
        </w:rPr>
        <w:t>oświadczam, że:</w:t>
      </w:r>
    </w:p>
    <w:p w:rsidR="00D32614" w:rsidRPr="006C52EE" w:rsidRDefault="00D32614" w:rsidP="00D32614">
      <w:pPr>
        <w:pStyle w:val="Akapitzlist"/>
        <w:numPr>
          <w:ilvl w:val="0"/>
          <w:numId w:val="20"/>
        </w:numPr>
        <w:suppressAutoHyphens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</w:t>
      </w:r>
      <w:r w:rsidRPr="006C52EE">
        <w:rPr>
          <w:rFonts w:ascii="Arial" w:hAnsi="Arial" w:cs="Arial"/>
          <w:b/>
          <w:sz w:val="24"/>
          <w:szCs w:val="24"/>
          <w:u w:val="single"/>
        </w:rPr>
        <w:t>yrażam zgodę</w:t>
      </w:r>
      <w:r w:rsidRPr="006C52EE">
        <w:rPr>
          <w:rFonts w:ascii="Arial" w:hAnsi="Arial" w:cs="Arial"/>
          <w:sz w:val="24"/>
          <w:szCs w:val="24"/>
        </w:rPr>
        <w:t xml:space="preserve"> na przetwarzanie moich danych osobowych przez Powiatowy Urząd Pracy w Kartuzach, ul. </w:t>
      </w:r>
      <w:proofErr w:type="spellStart"/>
      <w:r w:rsidRPr="006C52EE">
        <w:rPr>
          <w:rFonts w:ascii="Arial" w:hAnsi="Arial" w:cs="Arial"/>
          <w:sz w:val="24"/>
          <w:szCs w:val="24"/>
        </w:rPr>
        <w:t>Mśc</w:t>
      </w:r>
      <w:r>
        <w:rPr>
          <w:rFonts w:ascii="Arial" w:hAnsi="Arial" w:cs="Arial"/>
          <w:sz w:val="24"/>
          <w:szCs w:val="24"/>
        </w:rPr>
        <w:t>i</w:t>
      </w:r>
      <w:r w:rsidRPr="006C52E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</w:t>
      </w:r>
      <w:r w:rsidRPr="006C52EE">
        <w:rPr>
          <w:rFonts w:ascii="Arial" w:hAnsi="Arial" w:cs="Arial"/>
          <w:sz w:val="24"/>
          <w:szCs w:val="24"/>
        </w:rPr>
        <w:t>ja</w:t>
      </w:r>
      <w:proofErr w:type="spellEnd"/>
      <w:r w:rsidRPr="006C52EE">
        <w:rPr>
          <w:rFonts w:ascii="Arial" w:hAnsi="Arial" w:cs="Arial"/>
          <w:sz w:val="24"/>
          <w:szCs w:val="24"/>
        </w:rPr>
        <w:t xml:space="preserve"> II 4 83-300 Kartuzy</w:t>
      </w:r>
      <w:r>
        <w:rPr>
          <w:rFonts w:ascii="Arial" w:hAnsi="Arial" w:cs="Arial"/>
          <w:sz w:val="24"/>
          <w:szCs w:val="24"/>
        </w:rPr>
        <w:t xml:space="preserve"> (PUP)</w:t>
      </w:r>
      <w:r w:rsidRPr="006C52EE">
        <w:rPr>
          <w:rFonts w:ascii="Arial" w:hAnsi="Arial" w:cs="Arial"/>
          <w:sz w:val="24"/>
          <w:szCs w:val="24"/>
        </w:rPr>
        <w:t xml:space="preserve"> zgodnie z </w:t>
      </w:r>
      <w:r w:rsidRPr="006C52EE">
        <w:rPr>
          <w:rFonts w:ascii="Arial" w:hAnsi="Arial" w:cs="Arial"/>
          <w:i/>
          <w:color w:val="FF0000"/>
          <w:sz w:val="22"/>
          <w:szCs w:val="22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95/46/WE) – zwan</w:t>
      </w:r>
      <w:r>
        <w:rPr>
          <w:rFonts w:ascii="Arial" w:hAnsi="Arial" w:cs="Arial"/>
          <w:i/>
          <w:color w:val="FF0000"/>
          <w:sz w:val="22"/>
          <w:szCs w:val="22"/>
        </w:rPr>
        <w:t xml:space="preserve">ym </w:t>
      </w:r>
      <w:r w:rsidRPr="006C52EE">
        <w:rPr>
          <w:rFonts w:ascii="Arial" w:hAnsi="Arial" w:cs="Arial"/>
          <w:i/>
          <w:color w:val="FF0000"/>
          <w:sz w:val="22"/>
          <w:szCs w:val="22"/>
        </w:rPr>
        <w:t>RODO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 </w:t>
      </w:r>
      <w:r w:rsidRPr="006C52EE">
        <w:rPr>
          <w:rFonts w:ascii="Arial" w:hAnsi="Arial" w:cs="Arial"/>
          <w:sz w:val="24"/>
          <w:szCs w:val="24"/>
        </w:rPr>
        <w:t>w celu realizacji umowy zawart</w:t>
      </w:r>
      <w:r>
        <w:rPr>
          <w:rFonts w:ascii="Arial" w:hAnsi="Arial" w:cs="Arial"/>
          <w:sz w:val="24"/>
          <w:szCs w:val="24"/>
        </w:rPr>
        <w:t>ej</w:t>
      </w:r>
      <w:r w:rsidRPr="006C52EE">
        <w:rPr>
          <w:rFonts w:ascii="Arial" w:hAnsi="Arial" w:cs="Arial"/>
          <w:sz w:val="24"/>
          <w:szCs w:val="24"/>
        </w:rPr>
        <w:t xml:space="preserve"> pomiędzy </w:t>
      </w:r>
      <w:r w:rsidR="00DF6DC7">
        <w:rPr>
          <w:rFonts w:ascii="Arial" w:hAnsi="Arial" w:cs="Arial"/>
          <w:sz w:val="24"/>
          <w:szCs w:val="24"/>
        </w:rPr>
        <w:t>Spółdzielnią</w:t>
      </w:r>
      <w:r w:rsidRPr="006C52EE">
        <w:rPr>
          <w:rFonts w:ascii="Arial" w:hAnsi="Arial" w:cs="Arial"/>
          <w:sz w:val="24"/>
          <w:szCs w:val="24"/>
        </w:rPr>
        <w:t xml:space="preserve"> a P</w:t>
      </w:r>
      <w:r w:rsidR="00DF6DC7">
        <w:rPr>
          <w:rFonts w:ascii="Arial" w:hAnsi="Arial" w:cs="Arial"/>
          <w:sz w:val="24"/>
          <w:szCs w:val="24"/>
        </w:rPr>
        <w:t xml:space="preserve">owiatowym </w:t>
      </w:r>
      <w:r w:rsidRPr="006C52EE">
        <w:rPr>
          <w:rFonts w:ascii="Arial" w:hAnsi="Arial" w:cs="Arial"/>
          <w:sz w:val="24"/>
          <w:szCs w:val="24"/>
        </w:rPr>
        <w:t>U</w:t>
      </w:r>
      <w:r w:rsidR="00DF6DC7">
        <w:rPr>
          <w:rFonts w:ascii="Arial" w:hAnsi="Arial" w:cs="Arial"/>
          <w:sz w:val="24"/>
          <w:szCs w:val="24"/>
        </w:rPr>
        <w:t xml:space="preserve">rzędem </w:t>
      </w:r>
      <w:r w:rsidRPr="006C52EE">
        <w:rPr>
          <w:rFonts w:ascii="Arial" w:hAnsi="Arial" w:cs="Arial"/>
          <w:sz w:val="24"/>
          <w:szCs w:val="24"/>
        </w:rPr>
        <w:t>P</w:t>
      </w:r>
      <w:r w:rsidR="00DF6DC7">
        <w:rPr>
          <w:rFonts w:ascii="Arial" w:hAnsi="Arial" w:cs="Arial"/>
          <w:sz w:val="24"/>
          <w:szCs w:val="24"/>
        </w:rPr>
        <w:t>racy</w:t>
      </w:r>
      <w:r>
        <w:rPr>
          <w:rFonts w:ascii="Arial" w:hAnsi="Arial" w:cs="Arial"/>
          <w:sz w:val="24"/>
          <w:szCs w:val="24"/>
        </w:rPr>
        <w:t>,</w:t>
      </w:r>
      <w:r w:rsidRPr="006C52EE">
        <w:rPr>
          <w:rFonts w:ascii="Arial" w:hAnsi="Arial" w:cs="Arial"/>
          <w:sz w:val="24"/>
          <w:szCs w:val="24"/>
        </w:rPr>
        <w:t xml:space="preserve"> w sprawie </w:t>
      </w:r>
      <w:r>
        <w:rPr>
          <w:rFonts w:ascii="Arial" w:hAnsi="Arial" w:cs="Arial"/>
          <w:sz w:val="24"/>
          <w:szCs w:val="24"/>
        </w:rPr>
        <w:t>finansowania ze środków Funduszu Pracy składek na ubezpieczenie społeczne</w:t>
      </w:r>
      <w:r w:rsidR="00944056">
        <w:rPr>
          <w:rFonts w:ascii="Arial" w:hAnsi="Arial" w:cs="Arial"/>
          <w:sz w:val="24"/>
          <w:szCs w:val="24"/>
        </w:rPr>
        <w:t xml:space="preserve"> osób zatrudnionych w S</w:t>
      </w:r>
      <w:r>
        <w:rPr>
          <w:rFonts w:ascii="Arial" w:hAnsi="Arial" w:cs="Arial"/>
          <w:sz w:val="24"/>
          <w:szCs w:val="24"/>
        </w:rPr>
        <w:t>półdzielni socjalnej.</w:t>
      </w:r>
      <w:r w:rsidRPr="006C52EE">
        <w:rPr>
          <w:rFonts w:ascii="Arial" w:hAnsi="Arial" w:cs="Arial"/>
          <w:sz w:val="24"/>
          <w:szCs w:val="24"/>
        </w:rPr>
        <w:t xml:space="preserve"> </w:t>
      </w:r>
    </w:p>
    <w:p w:rsidR="00D32614" w:rsidRDefault="00D32614" w:rsidP="00D3261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Podanie danych jest warunkiem koniecznym do realizacji  umowy, a odmowa ich podania jest równoważna z brakiem możliwości ubiegania się przez </w:t>
      </w:r>
      <w:r w:rsidR="00DF6DC7">
        <w:rPr>
          <w:rFonts w:ascii="Arial" w:hAnsi="Arial" w:cs="Arial"/>
          <w:sz w:val="24"/>
          <w:szCs w:val="24"/>
        </w:rPr>
        <w:t>Spółdzielnię</w:t>
      </w:r>
      <w:r>
        <w:rPr>
          <w:rFonts w:ascii="Arial" w:hAnsi="Arial" w:cs="Arial"/>
          <w:sz w:val="24"/>
          <w:szCs w:val="24"/>
        </w:rPr>
        <w:t xml:space="preserve"> o wsparcie. </w:t>
      </w:r>
    </w:p>
    <w:p w:rsidR="00D32614" w:rsidRDefault="00D32614" w:rsidP="00D3261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poniższą klauzulą informacyjną</w:t>
      </w:r>
    </w:p>
    <w:p w:rsidR="00D32614" w:rsidRDefault="00D32614" w:rsidP="00D32614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2"/>
        <w:gridCol w:w="637"/>
        <w:gridCol w:w="4183"/>
      </w:tblGrid>
      <w:tr w:rsidR="00D32614" w:rsidTr="00054980">
        <w:tc>
          <w:tcPr>
            <w:tcW w:w="4252" w:type="dxa"/>
          </w:tcPr>
          <w:p w:rsidR="00D32614" w:rsidRDefault="00D32614" w:rsidP="00054980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gridSpan w:val="2"/>
          </w:tcPr>
          <w:p w:rsidR="00D32614" w:rsidRDefault="00D32614" w:rsidP="0005498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...........................................................................</w:t>
            </w:r>
          </w:p>
          <w:p w:rsidR="00D32614" w:rsidRDefault="00D32614" w:rsidP="00054980">
            <w:pPr>
              <w:tabs>
                <w:tab w:val="left" w:pos="4253"/>
              </w:tabs>
              <w:spacing w:line="254" w:lineRule="auto"/>
              <w:jc w:val="right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(czytelny podpis pracownika)</w:t>
            </w:r>
          </w:p>
          <w:p w:rsidR="00D32614" w:rsidRDefault="00D32614" w:rsidP="00054980">
            <w:pPr>
              <w:pStyle w:val="Tekstpodstawowywcity3"/>
              <w:spacing w:line="254" w:lineRule="auto"/>
              <w:ind w:hanging="228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D32614" w:rsidTr="00054980">
        <w:trPr>
          <w:gridAfter w:val="1"/>
          <w:wAfter w:w="4183" w:type="dxa"/>
        </w:trPr>
        <w:tc>
          <w:tcPr>
            <w:tcW w:w="4889" w:type="dxa"/>
            <w:gridSpan w:val="2"/>
          </w:tcPr>
          <w:p w:rsidR="00D32614" w:rsidRDefault="00D32614" w:rsidP="0094405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...........................................................................</w:t>
            </w:r>
          </w:p>
          <w:p w:rsidR="00D32614" w:rsidRDefault="00D32614" w:rsidP="00944056">
            <w:pPr>
              <w:tabs>
                <w:tab w:val="left" w:pos="3060"/>
              </w:tabs>
              <w:spacing w:line="254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(podpi</w:t>
            </w:r>
            <w:r w:rsidR="00944056">
              <w:rPr>
                <w:rFonts w:ascii="Arial" w:hAnsi="Arial"/>
                <w:sz w:val="16"/>
                <w:lang w:eastAsia="en-US"/>
              </w:rPr>
              <w:t xml:space="preserve">s i imienna pieczątka </w:t>
            </w:r>
            <w:r>
              <w:rPr>
                <w:rFonts w:ascii="Arial" w:hAnsi="Arial"/>
                <w:sz w:val="16"/>
                <w:lang w:eastAsia="en-US"/>
              </w:rPr>
              <w:t xml:space="preserve">osoby uprawnionej do reprezentowania </w:t>
            </w:r>
            <w:r w:rsidR="00944056">
              <w:rPr>
                <w:rFonts w:ascii="Arial" w:hAnsi="Arial"/>
                <w:sz w:val="16"/>
                <w:lang w:eastAsia="en-US"/>
              </w:rPr>
              <w:t>Spółdzielni oraz pieczątka Spółdzielni</w:t>
            </w:r>
            <w:r>
              <w:rPr>
                <w:rFonts w:ascii="Arial" w:hAnsi="Arial"/>
                <w:sz w:val="16"/>
                <w:lang w:eastAsia="en-US"/>
              </w:rPr>
              <w:t>)</w:t>
            </w:r>
          </w:p>
          <w:p w:rsidR="00D32614" w:rsidRDefault="00D32614" w:rsidP="00944056">
            <w:pPr>
              <w:pStyle w:val="Tekstpodstawowywcity3"/>
              <w:spacing w:line="254" w:lineRule="auto"/>
              <w:ind w:hanging="228"/>
              <w:rPr>
                <w:rFonts w:ascii="Arial" w:hAnsi="Arial" w:cs="Arial"/>
                <w:lang w:eastAsia="en-US"/>
              </w:rPr>
            </w:pPr>
          </w:p>
        </w:tc>
      </w:tr>
    </w:tbl>
    <w:p w:rsidR="00D32614" w:rsidRPr="00314973" w:rsidRDefault="00D32614" w:rsidP="00D32614">
      <w:pPr>
        <w:pStyle w:val="gdpr-heade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52525"/>
          <w:sz w:val="20"/>
          <w:szCs w:val="20"/>
        </w:rPr>
      </w:pPr>
      <w:r w:rsidRPr="00314973">
        <w:rPr>
          <w:rFonts w:ascii="Arial" w:hAnsi="Arial" w:cs="Arial"/>
          <w:b/>
          <w:bCs/>
          <w:color w:val="252525"/>
          <w:sz w:val="20"/>
          <w:szCs w:val="20"/>
        </w:rPr>
        <w:t xml:space="preserve">Klauzula informacyjna dot. przetwarzania danych osobowych </w:t>
      </w:r>
    </w:p>
    <w:p w:rsidR="00E10F41" w:rsidRDefault="00E10F41" w:rsidP="00D32614">
      <w:pPr>
        <w:spacing w:after="120" w:line="23" w:lineRule="atLeast"/>
        <w:jc w:val="both"/>
        <w:rPr>
          <w:rFonts w:ascii="Arial" w:hAnsi="Arial" w:cs="Arial"/>
        </w:rPr>
      </w:pPr>
    </w:p>
    <w:p w:rsidR="00D32614" w:rsidRPr="00314973" w:rsidRDefault="00D32614" w:rsidP="00D32614">
      <w:pPr>
        <w:spacing w:after="120" w:line="23" w:lineRule="atLeast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 xml:space="preserve">Zgodnie z art. 13 ust. 1 i ust. 2 </w:t>
      </w:r>
      <w:r w:rsidRPr="00314973">
        <w:rPr>
          <w:rFonts w:ascii="Arial" w:hAnsi="Arial" w:cs="Arial"/>
          <w:i/>
        </w:rPr>
        <w:t>Rozporządzenia Parlamentu Europejskiego i Rady (UE) 2016/679 z dnia 27 kwietnia 2016 r. w sprawie ochrony osób fizycznych w związku z przetwarzaniem danych osobowych i w sprawie swobodnego przepływu takich danych oraz uchylenia dyrektywy 95/46/WE</w:t>
      </w:r>
      <w:r w:rsidRPr="00314973">
        <w:rPr>
          <w:rFonts w:ascii="Arial" w:hAnsi="Arial" w:cs="Arial"/>
        </w:rPr>
        <w:t xml:space="preserve"> (dalej zwanym RODO) informuję, iż:</w:t>
      </w:r>
    </w:p>
    <w:p w:rsidR="00D32614" w:rsidRPr="00314973" w:rsidRDefault="00944056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32614" w:rsidRPr="00314973">
        <w:rPr>
          <w:rFonts w:ascii="Arial" w:hAnsi="Arial" w:cs="Arial"/>
        </w:rPr>
        <w:t xml:space="preserve">dministratorem Pani/Pana danych osobowych jest Powiatowy Urząd Pracy w Kartuzach, 83-300 Kartuzy, ul. </w:t>
      </w:r>
      <w:proofErr w:type="spellStart"/>
      <w:r w:rsidR="00D32614" w:rsidRPr="00314973">
        <w:rPr>
          <w:rFonts w:ascii="Arial" w:hAnsi="Arial" w:cs="Arial"/>
        </w:rPr>
        <w:t>Mściwoja</w:t>
      </w:r>
      <w:proofErr w:type="spellEnd"/>
      <w:r w:rsidR="00D32614" w:rsidRPr="00314973">
        <w:rPr>
          <w:rFonts w:ascii="Arial" w:hAnsi="Arial" w:cs="Arial"/>
        </w:rPr>
        <w:t xml:space="preserve"> II 4, tel. 58 694-09-00, email: sekretariat@kartuzy.praca.gov.pl</w:t>
      </w:r>
    </w:p>
    <w:p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</w:t>
      </w:r>
      <w:r w:rsidRPr="00314973">
        <w:rPr>
          <w:rFonts w:ascii="Arial" w:hAnsi="Arial" w:cs="Arial"/>
        </w:rPr>
        <w:t>inspektorem ochrony danych w Powiatowym Urzędzie Pracy w Kartuzach jest: e-mail: iod@kartuzy.praca.gov.pl</w:t>
      </w:r>
    </w:p>
    <w:p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>Pani/Pana dane osobowe przetwarzane będą w celu realizacji postanowień określonych w przepisach prawa na podstawie art. 6 ust 1 pkt c) RODO</w:t>
      </w:r>
    </w:p>
    <w:p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>odbiorcą Pani/Pana da</w:t>
      </w:r>
      <w:r>
        <w:rPr>
          <w:rFonts w:ascii="Arial" w:hAnsi="Arial" w:cs="Arial"/>
        </w:rPr>
        <w:t xml:space="preserve">nych osobowych będzie: zewnętrzne usługi zapewniające pracę oprogramowania </w:t>
      </w:r>
      <w:proofErr w:type="spellStart"/>
      <w:r>
        <w:rPr>
          <w:rFonts w:ascii="Arial" w:hAnsi="Arial" w:cs="Arial"/>
        </w:rPr>
        <w:t>SyriuszSTD</w:t>
      </w:r>
      <w:proofErr w:type="spellEnd"/>
      <w:r>
        <w:rPr>
          <w:rFonts w:ascii="Arial" w:hAnsi="Arial" w:cs="Arial"/>
        </w:rPr>
        <w:t>.</w:t>
      </w:r>
    </w:p>
    <w:p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>Pani/Pana dane osobowe będą przechowywane przez okres 10 lat zgodnie z instrukcją kancelaryjną</w:t>
      </w:r>
    </w:p>
    <w:p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 xml:space="preserve">posiada Pani/Pan prawo dostępu do treści swoich danych oraz prawo ich sprostowania, ograniczenia przetwarzania, </w:t>
      </w:r>
    </w:p>
    <w:p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 xml:space="preserve">ma Pan/Pani prawo wniesienia skargi do </w:t>
      </w:r>
      <w:r w:rsidRPr="00314973">
        <w:rPr>
          <w:rFonts w:ascii="Arial" w:hAnsi="Arial" w:cs="Arial"/>
          <w:shd w:val="clear" w:color="auto" w:fill="FFFFFF"/>
        </w:rPr>
        <w:t>Prezesa Urzędu Ochrony Danych Osobowych</w:t>
      </w:r>
      <w:r w:rsidRPr="00314973">
        <w:rPr>
          <w:rFonts w:ascii="Arial" w:hAnsi="Arial" w:cs="Arial"/>
        </w:rPr>
        <w:t xml:space="preserve"> gdy uzna Pani/Pan, iż przetwarzanie danych osobowych Pani/Pana dotyczących narusza przepisy RODO</w:t>
      </w:r>
    </w:p>
    <w:p w:rsidR="00FF4B8C" w:rsidRPr="00E03F8A" w:rsidRDefault="00D32614" w:rsidP="00054980">
      <w:pPr>
        <w:numPr>
          <w:ilvl w:val="2"/>
          <w:numId w:val="37"/>
        </w:numPr>
        <w:spacing w:after="120" w:line="276" w:lineRule="auto"/>
        <w:ind w:left="360" w:hanging="340"/>
        <w:jc w:val="both"/>
        <w:rPr>
          <w:color w:val="000000" w:themeColor="text1"/>
        </w:rPr>
      </w:pPr>
      <w:r w:rsidRPr="00E03F8A">
        <w:rPr>
          <w:rFonts w:ascii="Arial" w:hAnsi="Arial" w:cs="Arial"/>
        </w:rPr>
        <w:t xml:space="preserve">podanie przez Pana/Panią danych osobowych jest </w:t>
      </w:r>
      <w:r w:rsidRPr="00E03F8A">
        <w:rPr>
          <w:rFonts w:ascii="Arial" w:hAnsi="Arial" w:cs="Arial"/>
          <w:i/>
        </w:rPr>
        <w:t>wymogiem ustawowym</w:t>
      </w:r>
      <w:r w:rsidRPr="00E03F8A">
        <w:rPr>
          <w:rFonts w:ascii="Arial" w:hAnsi="Arial" w:cs="Arial"/>
        </w:rPr>
        <w:t xml:space="preserve">. </w:t>
      </w:r>
    </w:p>
    <w:p w:rsidR="005F7C0D" w:rsidRPr="004169CE" w:rsidRDefault="005F7C0D" w:rsidP="00CE368A">
      <w:pPr>
        <w:pStyle w:val="Tekstpodstawowy"/>
        <w:rPr>
          <w:rFonts w:ascii="Arial" w:hAnsi="Arial"/>
          <w:color w:val="000000" w:themeColor="text1"/>
          <w:sz w:val="16"/>
          <w:szCs w:val="16"/>
        </w:rPr>
      </w:pPr>
    </w:p>
    <w:sectPr w:rsidR="005F7C0D" w:rsidRPr="004169CE" w:rsidSect="005955A4">
      <w:pgSz w:w="11906" w:h="16838" w:code="9"/>
      <w:pgMar w:top="709" w:right="1247" w:bottom="426" w:left="1361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79" w:rsidRDefault="00AD0379" w:rsidP="00346916">
      <w:r>
        <w:separator/>
      </w:r>
    </w:p>
  </w:endnote>
  <w:endnote w:type="continuationSeparator" w:id="0">
    <w:p w:rsidR="00AD0379" w:rsidRDefault="00AD0379" w:rsidP="0034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79" w:rsidRDefault="00AD0379" w:rsidP="00346916">
      <w:r>
        <w:separator/>
      </w:r>
    </w:p>
  </w:footnote>
  <w:footnote w:type="continuationSeparator" w:id="0">
    <w:p w:rsidR="00AD0379" w:rsidRDefault="00AD0379" w:rsidP="00346916">
      <w:r>
        <w:continuationSeparator/>
      </w:r>
    </w:p>
  </w:footnote>
  <w:footnote w:id="1">
    <w:p w:rsidR="00DF6DC7" w:rsidRPr="00920A55" w:rsidRDefault="00DF6DC7" w:rsidP="00CB312E">
      <w:pPr>
        <w:pStyle w:val="Tekstprzypisudolnego"/>
        <w:rPr>
          <w:sz w:val="24"/>
          <w:szCs w:val="24"/>
          <w:vertAlign w:val="superscript"/>
        </w:rPr>
      </w:pPr>
      <w:r w:rsidRPr="00920A55">
        <w:rPr>
          <w:rStyle w:val="Odwoanieprzypisudolnego"/>
          <w:sz w:val="24"/>
          <w:szCs w:val="24"/>
        </w:rPr>
        <w:footnoteRef/>
      </w:r>
      <w:r w:rsidRPr="00920A55">
        <w:rPr>
          <w:sz w:val="24"/>
          <w:szCs w:val="24"/>
        </w:rPr>
        <w:t xml:space="preserve"> </w:t>
      </w:r>
      <w:r w:rsidRPr="00920A55">
        <w:rPr>
          <w:sz w:val="24"/>
          <w:szCs w:val="24"/>
          <w:vertAlign w:val="superscript"/>
        </w:rPr>
        <w:t xml:space="preserve">przynależność osoby przed przystąpieniem do </w:t>
      </w:r>
      <w:r>
        <w:rPr>
          <w:sz w:val="24"/>
          <w:szCs w:val="24"/>
          <w:vertAlign w:val="superscript"/>
        </w:rPr>
        <w:t>S</w:t>
      </w:r>
      <w:r w:rsidRPr="00920A55">
        <w:rPr>
          <w:sz w:val="24"/>
          <w:szCs w:val="24"/>
          <w:vertAlign w:val="superscript"/>
        </w:rPr>
        <w:t>półdzielni socjalnej:</w:t>
      </w:r>
    </w:p>
    <w:p w:rsidR="00DF6DC7" w:rsidRPr="00920A55" w:rsidRDefault="00DF6DC7" w:rsidP="00DF6DC7">
      <w:pPr>
        <w:pStyle w:val="Akapitzlist"/>
        <w:numPr>
          <w:ilvl w:val="0"/>
          <w:numId w:val="39"/>
        </w:numPr>
      </w:pPr>
      <w:r w:rsidRPr="00920A55">
        <w:t>Osoby bezrobotne w rozumieniu art. 2 ust 1 pkt 2 ustawy z dnia 20 kwietnia 2004 o promocji zatrudnienia i instytuc</w:t>
      </w:r>
      <w:r w:rsidR="006A6E29">
        <w:t>jach rynku pracy ( Dz. U. z 2022</w:t>
      </w:r>
      <w:r w:rsidRPr="00920A55">
        <w:t xml:space="preserve"> r.  poz. </w:t>
      </w:r>
      <w:r w:rsidR="006A6E29">
        <w:t>690</w:t>
      </w:r>
      <w:r w:rsidRPr="00920A55">
        <w:t>)</w:t>
      </w:r>
    </w:p>
    <w:p w:rsidR="00DF6DC7" w:rsidRDefault="00DF6DC7" w:rsidP="00CB312E">
      <w:pPr>
        <w:pStyle w:val="Akapitzlist"/>
        <w:numPr>
          <w:ilvl w:val="0"/>
          <w:numId w:val="39"/>
        </w:numPr>
      </w:pPr>
      <w:r w:rsidRPr="00920A55">
        <w:t>Osoby o których mowa w art. 2 pkt 1a i 1b  ustawy z dnia 13 czerwca 2003r. o zatrudnieniu socjalnym ( Dz. U. z 20</w:t>
      </w:r>
      <w:r w:rsidR="006A6E29">
        <w:t>20 r.</w:t>
      </w:r>
      <w:r w:rsidRPr="00920A55">
        <w:t xml:space="preserve">, poz. </w:t>
      </w:r>
      <w:r w:rsidR="006A6E29">
        <w:t>176</w:t>
      </w:r>
      <w:r w:rsidRPr="00920A55">
        <w:t>)</w:t>
      </w:r>
    </w:p>
    <w:p w:rsidR="00DF6DC7" w:rsidRDefault="00DF6DC7" w:rsidP="00CB312E">
      <w:pPr>
        <w:pStyle w:val="Akapitzlist"/>
        <w:numPr>
          <w:ilvl w:val="0"/>
          <w:numId w:val="39"/>
        </w:numPr>
      </w:pPr>
      <w:r w:rsidRPr="00920A55">
        <w:t>Osoby niepełnosprawne w rozumieniu ustawy z dnia 27 sierpnia 1997 r. o rehabilitacji zawodowej i społecznej oraz zatrudnianiu osób niepełnosprawnych ( Dz. U. z 20</w:t>
      </w:r>
      <w:r w:rsidR="006A6E29">
        <w:t>21</w:t>
      </w:r>
      <w:r w:rsidRPr="00920A55">
        <w:t xml:space="preserve"> r.  poz. </w:t>
      </w:r>
      <w:r w:rsidR="006A6E29">
        <w:t>573</w:t>
      </w:r>
      <w:r w:rsidRPr="00920A55">
        <w:t>)</w:t>
      </w:r>
    </w:p>
    <w:p w:rsidR="00DF6DC7" w:rsidRDefault="00DF6DC7" w:rsidP="00CB312E">
      <w:pPr>
        <w:pStyle w:val="Akapitzlist"/>
        <w:numPr>
          <w:ilvl w:val="0"/>
          <w:numId w:val="39"/>
        </w:numPr>
      </w:pPr>
      <w:r w:rsidRPr="00920A55">
        <w:t xml:space="preserve">Osoby do 30 roku życia oraz po ukończeniu 50 roku życia , posiadające status osoby poszukującej pracy  bez zatrudnienia w rozumieniu ustawy z dnia 20 kwietnia 2004roku o promocji zatrudnienia i instytucjach rynku pracy </w:t>
      </w:r>
    </w:p>
    <w:p w:rsidR="00DF6DC7" w:rsidRDefault="00DF6DC7" w:rsidP="00CB312E">
      <w:pPr>
        <w:pStyle w:val="Akapitzlist"/>
        <w:numPr>
          <w:ilvl w:val="0"/>
          <w:numId w:val="39"/>
        </w:numPr>
      </w:pPr>
      <w:r w:rsidRPr="00920A55">
        <w:t>Osoby, o których mowa w art. 49 pkt 7 ustawy z dnia 20 kwietnia 2004roku o promocji zatrudnienia i instytucjach rynku pracy</w:t>
      </w:r>
    </w:p>
    <w:p w:rsidR="00DF6DC7" w:rsidRDefault="00DF6DC7" w:rsidP="00CB312E">
      <w:pPr>
        <w:pStyle w:val="Akapitzlist"/>
        <w:numPr>
          <w:ilvl w:val="0"/>
          <w:numId w:val="39"/>
        </w:numPr>
      </w:pPr>
      <w:r w:rsidRPr="00920A55">
        <w:t xml:space="preserve">Osoby poszukujące pracy niepozostające w zatrudnieniu lub niewykonujące innej pracy zarobkowej </w:t>
      </w:r>
    </w:p>
    <w:p w:rsidR="00DF6DC7" w:rsidRPr="00920A55" w:rsidRDefault="00DF6DC7" w:rsidP="00CB312E">
      <w:pPr>
        <w:pStyle w:val="Akapitzlist"/>
        <w:numPr>
          <w:ilvl w:val="0"/>
          <w:numId w:val="39"/>
        </w:numPr>
      </w:pPr>
      <w:r w:rsidRPr="00920A55">
        <w:t>Osoby usamodzielniane, o których mowa w art. 140 ust. 1 i 2 ustawy z dnia 9 czerwca 2011o wspieraniu rodziny i systemie pieczy zastępczej ( Dz. U. z 20</w:t>
      </w:r>
      <w:r w:rsidR="006A6E29">
        <w:t>22 r.</w:t>
      </w:r>
      <w:r w:rsidRPr="00920A55">
        <w:t xml:space="preserve">, poz. </w:t>
      </w:r>
      <w:r w:rsidR="006A6E29">
        <w:t>447</w:t>
      </w:r>
      <w:r w:rsidRPr="00920A55">
        <w:t>).</w:t>
      </w:r>
    </w:p>
    <w:p w:rsidR="00DF6DC7" w:rsidRPr="00920A55" w:rsidRDefault="00DF6DC7" w:rsidP="00CB312E">
      <w:pPr>
        <w:pStyle w:val="Tekstprzypisudolnego"/>
        <w:rPr>
          <w:vertAlign w:val="superscript"/>
        </w:rPr>
      </w:pPr>
    </w:p>
    <w:p w:rsidR="00DF6DC7" w:rsidRDefault="00DF6DC7" w:rsidP="00CB312E">
      <w:pPr>
        <w:pStyle w:val="Tekstprzypisudolnego"/>
        <w:rPr>
          <w:sz w:val="22"/>
          <w:szCs w:val="22"/>
        </w:rPr>
      </w:pPr>
    </w:p>
    <w:p w:rsidR="00DF6DC7" w:rsidRPr="008065E0" w:rsidRDefault="00DF6DC7" w:rsidP="00CB312E">
      <w:pPr>
        <w:pStyle w:val="Tekstprzypisudolnego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8AF"/>
    <w:multiLevelType w:val="multilevel"/>
    <w:tmpl w:val="67385AB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16990"/>
    <w:multiLevelType w:val="hybridMultilevel"/>
    <w:tmpl w:val="E718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4D62"/>
    <w:multiLevelType w:val="hybridMultilevel"/>
    <w:tmpl w:val="B7FCB8EE"/>
    <w:lvl w:ilvl="0" w:tplc="7A20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13FC"/>
    <w:multiLevelType w:val="hybridMultilevel"/>
    <w:tmpl w:val="3652626E"/>
    <w:lvl w:ilvl="0" w:tplc="E6F03450">
      <w:start w:val="2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464D"/>
    <w:multiLevelType w:val="hybridMultilevel"/>
    <w:tmpl w:val="C9EE331A"/>
    <w:lvl w:ilvl="0" w:tplc="E82ECF9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D618C"/>
    <w:multiLevelType w:val="multilevel"/>
    <w:tmpl w:val="01C08EE2"/>
    <w:lvl w:ilvl="0">
      <w:start w:val="1"/>
      <w:numFmt w:val="lowerLetter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65ED0"/>
    <w:multiLevelType w:val="hybridMultilevel"/>
    <w:tmpl w:val="162040C8"/>
    <w:lvl w:ilvl="0" w:tplc="83CE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52435"/>
    <w:multiLevelType w:val="multilevel"/>
    <w:tmpl w:val="939C5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235C6"/>
    <w:multiLevelType w:val="hybridMultilevel"/>
    <w:tmpl w:val="864C94F2"/>
    <w:lvl w:ilvl="0" w:tplc="0614A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616685"/>
    <w:multiLevelType w:val="hybridMultilevel"/>
    <w:tmpl w:val="9C06F8CA"/>
    <w:lvl w:ilvl="0" w:tplc="7A208D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0760584"/>
    <w:multiLevelType w:val="hybridMultilevel"/>
    <w:tmpl w:val="6F767E06"/>
    <w:lvl w:ilvl="0" w:tplc="3D5EBD44">
      <w:start w:val="1"/>
      <w:numFmt w:val="decimal"/>
      <w:lvlText w:val="%1."/>
      <w:lvlJc w:val="left"/>
      <w:pPr>
        <w:ind w:left="702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653878D4">
      <w:start w:val="1"/>
      <w:numFmt w:val="decimal"/>
      <w:lvlText w:val="%2)"/>
      <w:lvlJc w:val="left"/>
      <w:pPr>
        <w:ind w:left="1269" w:hanging="5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BC2A2DD6">
      <w:numFmt w:val="bullet"/>
      <w:lvlText w:val="•"/>
      <w:lvlJc w:val="left"/>
      <w:pPr>
        <w:ind w:left="2158" w:hanging="567"/>
      </w:pPr>
    </w:lvl>
    <w:lvl w:ilvl="3" w:tplc="F266BC8C">
      <w:numFmt w:val="bullet"/>
      <w:lvlText w:val="•"/>
      <w:lvlJc w:val="left"/>
      <w:pPr>
        <w:ind w:left="3056" w:hanging="567"/>
      </w:pPr>
    </w:lvl>
    <w:lvl w:ilvl="4" w:tplc="BC00E57E">
      <w:numFmt w:val="bullet"/>
      <w:lvlText w:val="•"/>
      <w:lvlJc w:val="left"/>
      <w:pPr>
        <w:ind w:left="3955" w:hanging="567"/>
      </w:pPr>
    </w:lvl>
    <w:lvl w:ilvl="5" w:tplc="D48CA6C2">
      <w:numFmt w:val="bullet"/>
      <w:lvlText w:val="•"/>
      <w:lvlJc w:val="left"/>
      <w:pPr>
        <w:ind w:left="4853" w:hanging="567"/>
      </w:pPr>
    </w:lvl>
    <w:lvl w:ilvl="6" w:tplc="E0223D2C">
      <w:numFmt w:val="bullet"/>
      <w:lvlText w:val="•"/>
      <w:lvlJc w:val="left"/>
      <w:pPr>
        <w:ind w:left="5752" w:hanging="567"/>
      </w:pPr>
    </w:lvl>
    <w:lvl w:ilvl="7" w:tplc="1FDA5B0A">
      <w:numFmt w:val="bullet"/>
      <w:lvlText w:val="•"/>
      <w:lvlJc w:val="left"/>
      <w:pPr>
        <w:ind w:left="6650" w:hanging="567"/>
      </w:pPr>
    </w:lvl>
    <w:lvl w:ilvl="8" w:tplc="1C06598C">
      <w:numFmt w:val="bullet"/>
      <w:lvlText w:val="•"/>
      <w:lvlJc w:val="left"/>
      <w:pPr>
        <w:ind w:left="7549" w:hanging="567"/>
      </w:pPr>
    </w:lvl>
  </w:abstractNum>
  <w:abstractNum w:abstractNumId="11">
    <w:nsid w:val="20B03CE0"/>
    <w:multiLevelType w:val="multilevel"/>
    <w:tmpl w:val="1F020DF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63347"/>
    <w:multiLevelType w:val="hybridMultilevel"/>
    <w:tmpl w:val="D8083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C705B"/>
    <w:multiLevelType w:val="hybridMultilevel"/>
    <w:tmpl w:val="64BAC850"/>
    <w:lvl w:ilvl="0" w:tplc="47F05502">
      <w:start w:val="1"/>
      <w:numFmt w:val="decimal"/>
      <w:lvlText w:val="%1)"/>
      <w:lvlJc w:val="left"/>
      <w:pPr>
        <w:ind w:hanging="177"/>
      </w:pPr>
      <w:rPr>
        <w:rFonts w:ascii="Calibri" w:eastAsia="Times New Roman" w:hAnsi="Calibri" w:cs="Times New Roman" w:hint="default"/>
        <w:color w:val="231F20"/>
        <w:sz w:val="14"/>
        <w:szCs w:val="14"/>
      </w:rPr>
    </w:lvl>
    <w:lvl w:ilvl="1" w:tplc="A682726E">
      <w:start w:val="1"/>
      <w:numFmt w:val="bullet"/>
      <w:lvlText w:val="•"/>
      <w:lvlJc w:val="left"/>
      <w:rPr>
        <w:rFonts w:hint="default"/>
      </w:rPr>
    </w:lvl>
    <w:lvl w:ilvl="2" w:tplc="57CA377E">
      <w:start w:val="1"/>
      <w:numFmt w:val="bullet"/>
      <w:lvlText w:val="•"/>
      <w:lvlJc w:val="left"/>
      <w:rPr>
        <w:rFonts w:hint="default"/>
      </w:rPr>
    </w:lvl>
    <w:lvl w:ilvl="3" w:tplc="3A16B2D2">
      <w:start w:val="1"/>
      <w:numFmt w:val="bullet"/>
      <w:lvlText w:val="•"/>
      <w:lvlJc w:val="left"/>
      <w:rPr>
        <w:rFonts w:hint="default"/>
      </w:rPr>
    </w:lvl>
    <w:lvl w:ilvl="4" w:tplc="93EE7C06">
      <w:start w:val="1"/>
      <w:numFmt w:val="bullet"/>
      <w:lvlText w:val="•"/>
      <w:lvlJc w:val="left"/>
      <w:rPr>
        <w:rFonts w:hint="default"/>
      </w:rPr>
    </w:lvl>
    <w:lvl w:ilvl="5" w:tplc="74CA05C2">
      <w:start w:val="1"/>
      <w:numFmt w:val="bullet"/>
      <w:lvlText w:val="•"/>
      <w:lvlJc w:val="left"/>
      <w:rPr>
        <w:rFonts w:hint="default"/>
      </w:rPr>
    </w:lvl>
    <w:lvl w:ilvl="6" w:tplc="54441412">
      <w:start w:val="1"/>
      <w:numFmt w:val="bullet"/>
      <w:lvlText w:val="•"/>
      <w:lvlJc w:val="left"/>
      <w:rPr>
        <w:rFonts w:hint="default"/>
      </w:rPr>
    </w:lvl>
    <w:lvl w:ilvl="7" w:tplc="705CD3BC">
      <w:start w:val="1"/>
      <w:numFmt w:val="bullet"/>
      <w:lvlText w:val="•"/>
      <w:lvlJc w:val="left"/>
      <w:rPr>
        <w:rFonts w:hint="default"/>
      </w:rPr>
    </w:lvl>
    <w:lvl w:ilvl="8" w:tplc="5F62941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CE337DF"/>
    <w:multiLevelType w:val="hybridMultilevel"/>
    <w:tmpl w:val="54E8D742"/>
    <w:lvl w:ilvl="0" w:tplc="7D34C57A">
      <w:start w:val="1"/>
      <w:numFmt w:val="decimal"/>
      <w:lvlText w:val="%1)"/>
      <w:lvlJc w:val="left"/>
      <w:pPr>
        <w:ind w:left="716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>
    <w:nsid w:val="2E856130"/>
    <w:multiLevelType w:val="hybridMultilevel"/>
    <w:tmpl w:val="C042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02DA1"/>
    <w:multiLevelType w:val="hybridMultilevel"/>
    <w:tmpl w:val="470AD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77E95"/>
    <w:multiLevelType w:val="hybridMultilevel"/>
    <w:tmpl w:val="C28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C592D"/>
    <w:multiLevelType w:val="hybridMultilevel"/>
    <w:tmpl w:val="014AE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75753"/>
    <w:multiLevelType w:val="hybridMultilevel"/>
    <w:tmpl w:val="B65A3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C76E0"/>
    <w:multiLevelType w:val="hybridMultilevel"/>
    <w:tmpl w:val="263C438C"/>
    <w:lvl w:ilvl="0" w:tplc="3E18B2C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480951"/>
    <w:multiLevelType w:val="hybridMultilevel"/>
    <w:tmpl w:val="4A06415E"/>
    <w:lvl w:ilvl="0" w:tplc="3A7CFCE0">
      <w:start w:val="4"/>
      <w:numFmt w:val="decimal"/>
      <w:lvlText w:val="%1)"/>
      <w:lvlJc w:val="left"/>
      <w:pPr>
        <w:ind w:hanging="146"/>
      </w:pPr>
      <w:rPr>
        <w:rFonts w:ascii="Calibri" w:eastAsia="Times New Roman" w:hAnsi="Calibri" w:cs="Times New Roman" w:hint="default"/>
        <w:color w:val="231F20"/>
        <w:sz w:val="14"/>
        <w:szCs w:val="14"/>
      </w:rPr>
    </w:lvl>
    <w:lvl w:ilvl="1" w:tplc="BCF0EA52">
      <w:start w:val="1"/>
      <w:numFmt w:val="bullet"/>
      <w:lvlText w:val="•"/>
      <w:lvlJc w:val="left"/>
      <w:rPr>
        <w:rFonts w:hint="default"/>
      </w:rPr>
    </w:lvl>
    <w:lvl w:ilvl="2" w:tplc="CD722190">
      <w:start w:val="1"/>
      <w:numFmt w:val="bullet"/>
      <w:lvlText w:val="•"/>
      <w:lvlJc w:val="left"/>
      <w:rPr>
        <w:rFonts w:hint="default"/>
      </w:rPr>
    </w:lvl>
    <w:lvl w:ilvl="3" w:tplc="178CC21E">
      <w:start w:val="1"/>
      <w:numFmt w:val="bullet"/>
      <w:lvlText w:val="•"/>
      <w:lvlJc w:val="left"/>
      <w:rPr>
        <w:rFonts w:hint="default"/>
      </w:rPr>
    </w:lvl>
    <w:lvl w:ilvl="4" w:tplc="7A9C13EC">
      <w:start w:val="1"/>
      <w:numFmt w:val="bullet"/>
      <w:lvlText w:val="•"/>
      <w:lvlJc w:val="left"/>
      <w:rPr>
        <w:rFonts w:hint="default"/>
      </w:rPr>
    </w:lvl>
    <w:lvl w:ilvl="5" w:tplc="947E447A">
      <w:start w:val="1"/>
      <w:numFmt w:val="bullet"/>
      <w:lvlText w:val="•"/>
      <w:lvlJc w:val="left"/>
      <w:rPr>
        <w:rFonts w:hint="default"/>
      </w:rPr>
    </w:lvl>
    <w:lvl w:ilvl="6" w:tplc="695C6008">
      <w:start w:val="1"/>
      <w:numFmt w:val="bullet"/>
      <w:lvlText w:val="•"/>
      <w:lvlJc w:val="left"/>
      <w:rPr>
        <w:rFonts w:hint="default"/>
      </w:rPr>
    </w:lvl>
    <w:lvl w:ilvl="7" w:tplc="6B8AE432">
      <w:start w:val="1"/>
      <w:numFmt w:val="bullet"/>
      <w:lvlText w:val="•"/>
      <w:lvlJc w:val="left"/>
      <w:rPr>
        <w:rFonts w:hint="default"/>
      </w:rPr>
    </w:lvl>
    <w:lvl w:ilvl="8" w:tplc="DC6C9DB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3862B35"/>
    <w:multiLevelType w:val="hybridMultilevel"/>
    <w:tmpl w:val="E48E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35708"/>
    <w:multiLevelType w:val="hybridMultilevel"/>
    <w:tmpl w:val="57CA44C0"/>
    <w:lvl w:ilvl="0" w:tplc="48AC6900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C458ED5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82C005C"/>
    <w:multiLevelType w:val="hybridMultilevel"/>
    <w:tmpl w:val="2EB4FC90"/>
    <w:lvl w:ilvl="0" w:tplc="241A45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7E3D74"/>
    <w:multiLevelType w:val="hybridMultilevel"/>
    <w:tmpl w:val="78FCD538"/>
    <w:lvl w:ilvl="0" w:tplc="528E8C54">
      <w:start w:val="1"/>
      <w:numFmt w:val="lowerLetter"/>
      <w:lvlText w:val="%1)"/>
      <w:lvlJc w:val="left"/>
      <w:pPr>
        <w:ind w:hanging="382"/>
      </w:pPr>
      <w:rPr>
        <w:rFonts w:ascii="Calibri" w:eastAsia="Times New Roman" w:hAnsi="Calibri" w:cs="Times New Roman" w:hint="default"/>
        <w:color w:val="231F20"/>
        <w:spacing w:val="1"/>
        <w:sz w:val="21"/>
        <w:szCs w:val="21"/>
      </w:rPr>
    </w:lvl>
    <w:lvl w:ilvl="1" w:tplc="DFECDBCA">
      <w:start w:val="1"/>
      <w:numFmt w:val="bullet"/>
      <w:lvlText w:val="•"/>
      <w:lvlJc w:val="left"/>
      <w:rPr>
        <w:rFonts w:hint="default"/>
      </w:rPr>
    </w:lvl>
    <w:lvl w:ilvl="2" w:tplc="567EAD94">
      <w:start w:val="1"/>
      <w:numFmt w:val="bullet"/>
      <w:lvlText w:val="•"/>
      <w:lvlJc w:val="left"/>
      <w:rPr>
        <w:rFonts w:hint="default"/>
      </w:rPr>
    </w:lvl>
    <w:lvl w:ilvl="3" w:tplc="AAB220F2">
      <w:start w:val="1"/>
      <w:numFmt w:val="bullet"/>
      <w:lvlText w:val="•"/>
      <w:lvlJc w:val="left"/>
      <w:rPr>
        <w:rFonts w:hint="default"/>
      </w:rPr>
    </w:lvl>
    <w:lvl w:ilvl="4" w:tplc="5F3A98FE">
      <w:start w:val="1"/>
      <w:numFmt w:val="bullet"/>
      <w:lvlText w:val="•"/>
      <w:lvlJc w:val="left"/>
      <w:rPr>
        <w:rFonts w:hint="default"/>
      </w:rPr>
    </w:lvl>
    <w:lvl w:ilvl="5" w:tplc="BEF8C79A">
      <w:start w:val="1"/>
      <w:numFmt w:val="bullet"/>
      <w:lvlText w:val="•"/>
      <w:lvlJc w:val="left"/>
      <w:rPr>
        <w:rFonts w:hint="default"/>
      </w:rPr>
    </w:lvl>
    <w:lvl w:ilvl="6" w:tplc="0972DFE4">
      <w:start w:val="1"/>
      <w:numFmt w:val="bullet"/>
      <w:lvlText w:val="•"/>
      <w:lvlJc w:val="left"/>
      <w:rPr>
        <w:rFonts w:hint="default"/>
      </w:rPr>
    </w:lvl>
    <w:lvl w:ilvl="7" w:tplc="DE840364">
      <w:start w:val="1"/>
      <w:numFmt w:val="bullet"/>
      <w:lvlText w:val="•"/>
      <w:lvlJc w:val="left"/>
      <w:rPr>
        <w:rFonts w:hint="default"/>
      </w:rPr>
    </w:lvl>
    <w:lvl w:ilvl="8" w:tplc="963C29EA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C5353D4"/>
    <w:multiLevelType w:val="hybridMultilevel"/>
    <w:tmpl w:val="454A8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63193"/>
    <w:multiLevelType w:val="multilevel"/>
    <w:tmpl w:val="44A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32A33DB"/>
    <w:multiLevelType w:val="hybridMultilevel"/>
    <w:tmpl w:val="32E25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75D13"/>
    <w:multiLevelType w:val="hybridMultilevel"/>
    <w:tmpl w:val="E7EC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44834"/>
    <w:multiLevelType w:val="hybridMultilevel"/>
    <w:tmpl w:val="58B0D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E60B2"/>
    <w:multiLevelType w:val="hybridMultilevel"/>
    <w:tmpl w:val="FC142B02"/>
    <w:lvl w:ilvl="0" w:tplc="47A2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5777D"/>
    <w:multiLevelType w:val="hybridMultilevel"/>
    <w:tmpl w:val="A2AC21CE"/>
    <w:lvl w:ilvl="0" w:tplc="5A7A84A8">
      <w:start w:val="1"/>
      <w:numFmt w:val="decimal"/>
      <w:lvlText w:val="%1)"/>
      <w:lvlJc w:val="left"/>
      <w:pPr>
        <w:ind w:hanging="185"/>
      </w:pPr>
      <w:rPr>
        <w:rFonts w:ascii="Calibri" w:eastAsia="Times New Roman" w:hAnsi="Calibri" w:cs="Times New Roman" w:hint="default"/>
        <w:b/>
        <w:bCs/>
        <w:color w:val="231F20"/>
        <w:w w:val="103"/>
        <w:sz w:val="17"/>
        <w:szCs w:val="17"/>
      </w:rPr>
    </w:lvl>
    <w:lvl w:ilvl="1" w:tplc="C8643164">
      <w:start w:val="1"/>
      <w:numFmt w:val="lowerLetter"/>
      <w:lvlText w:val="%2)"/>
      <w:lvlJc w:val="left"/>
      <w:pPr>
        <w:ind w:hanging="183"/>
      </w:pPr>
      <w:rPr>
        <w:rFonts w:ascii="Calibri" w:eastAsia="Times New Roman" w:hAnsi="Calibri" w:cs="Times New Roman" w:hint="default"/>
        <w:b/>
        <w:bCs/>
        <w:color w:val="231F20"/>
        <w:w w:val="103"/>
        <w:sz w:val="17"/>
        <w:szCs w:val="17"/>
      </w:rPr>
    </w:lvl>
    <w:lvl w:ilvl="2" w:tplc="14B83972">
      <w:start w:val="1"/>
      <w:numFmt w:val="bullet"/>
      <w:lvlText w:val="•"/>
      <w:lvlJc w:val="left"/>
      <w:rPr>
        <w:rFonts w:hint="default"/>
      </w:rPr>
    </w:lvl>
    <w:lvl w:ilvl="3" w:tplc="1F2A09B6">
      <w:start w:val="1"/>
      <w:numFmt w:val="bullet"/>
      <w:lvlText w:val="•"/>
      <w:lvlJc w:val="left"/>
      <w:rPr>
        <w:rFonts w:hint="default"/>
      </w:rPr>
    </w:lvl>
    <w:lvl w:ilvl="4" w:tplc="0248DFC0">
      <w:start w:val="1"/>
      <w:numFmt w:val="bullet"/>
      <w:lvlText w:val="•"/>
      <w:lvlJc w:val="left"/>
      <w:rPr>
        <w:rFonts w:hint="default"/>
      </w:rPr>
    </w:lvl>
    <w:lvl w:ilvl="5" w:tplc="62FE3196">
      <w:start w:val="1"/>
      <w:numFmt w:val="bullet"/>
      <w:lvlText w:val="•"/>
      <w:lvlJc w:val="left"/>
      <w:rPr>
        <w:rFonts w:hint="default"/>
      </w:rPr>
    </w:lvl>
    <w:lvl w:ilvl="6" w:tplc="9C201D52">
      <w:start w:val="1"/>
      <w:numFmt w:val="bullet"/>
      <w:lvlText w:val="•"/>
      <w:lvlJc w:val="left"/>
      <w:rPr>
        <w:rFonts w:hint="default"/>
      </w:rPr>
    </w:lvl>
    <w:lvl w:ilvl="7" w:tplc="4552E80E">
      <w:start w:val="1"/>
      <w:numFmt w:val="bullet"/>
      <w:lvlText w:val="•"/>
      <w:lvlJc w:val="left"/>
      <w:rPr>
        <w:rFonts w:hint="default"/>
      </w:rPr>
    </w:lvl>
    <w:lvl w:ilvl="8" w:tplc="19DA1C2C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48D2ED2"/>
    <w:multiLevelType w:val="hybridMultilevel"/>
    <w:tmpl w:val="E57E9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6620B"/>
    <w:multiLevelType w:val="hybridMultilevel"/>
    <w:tmpl w:val="E7EC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F5432"/>
    <w:multiLevelType w:val="hybridMultilevel"/>
    <w:tmpl w:val="E750A1E4"/>
    <w:lvl w:ilvl="0" w:tplc="3D26348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E5E43"/>
    <w:multiLevelType w:val="hybridMultilevel"/>
    <w:tmpl w:val="35B4BEAC"/>
    <w:lvl w:ilvl="0" w:tplc="90B0207A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A877FDA"/>
    <w:multiLevelType w:val="hybridMultilevel"/>
    <w:tmpl w:val="428EB136"/>
    <w:lvl w:ilvl="0" w:tplc="AAA61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64550C"/>
    <w:multiLevelType w:val="hybridMultilevel"/>
    <w:tmpl w:val="E7EC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012A9"/>
    <w:multiLevelType w:val="hybridMultilevel"/>
    <w:tmpl w:val="26B6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4462D"/>
    <w:multiLevelType w:val="hybridMultilevel"/>
    <w:tmpl w:val="77DCA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26DDC"/>
    <w:multiLevelType w:val="hybridMultilevel"/>
    <w:tmpl w:val="50C642E4"/>
    <w:lvl w:ilvl="0" w:tplc="287EBC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>
    <w:nsid w:val="79050E78"/>
    <w:multiLevelType w:val="hybridMultilevel"/>
    <w:tmpl w:val="614C268A"/>
    <w:lvl w:ilvl="0" w:tplc="912EF472">
      <w:start w:val="1"/>
      <w:numFmt w:val="decimal"/>
      <w:lvlText w:val="%1."/>
      <w:lvlJc w:val="left"/>
      <w:pPr>
        <w:ind w:left="576" w:hanging="360"/>
      </w:pPr>
    </w:lvl>
    <w:lvl w:ilvl="1" w:tplc="F9D2B06E">
      <w:start w:val="1"/>
      <w:numFmt w:val="decimal"/>
      <w:lvlText w:val="%2)"/>
      <w:lvlJc w:val="left"/>
      <w:pPr>
        <w:ind w:left="129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16" w:hanging="180"/>
      </w:pPr>
    </w:lvl>
    <w:lvl w:ilvl="3" w:tplc="0415000F">
      <w:start w:val="1"/>
      <w:numFmt w:val="decimal"/>
      <w:lvlText w:val="%4."/>
      <w:lvlJc w:val="left"/>
      <w:pPr>
        <w:ind w:left="2736" w:hanging="360"/>
      </w:pPr>
    </w:lvl>
    <w:lvl w:ilvl="4" w:tplc="04150019">
      <w:start w:val="1"/>
      <w:numFmt w:val="lowerLetter"/>
      <w:lvlText w:val="%5."/>
      <w:lvlJc w:val="left"/>
      <w:pPr>
        <w:ind w:left="3456" w:hanging="360"/>
      </w:pPr>
    </w:lvl>
    <w:lvl w:ilvl="5" w:tplc="0415001B">
      <w:start w:val="1"/>
      <w:numFmt w:val="lowerRoman"/>
      <w:lvlText w:val="%6."/>
      <w:lvlJc w:val="right"/>
      <w:pPr>
        <w:ind w:left="4176" w:hanging="180"/>
      </w:pPr>
    </w:lvl>
    <w:lvl w:ilvl="6" w:tplc="0415000F">
      <w:start w:val="1"/>
      <w:numFmt w:val="decimal"/>
      <w:lvlText w:val="%7."/>
      <w:lvlJc w:val="left"/>
      <w:pPr>
        <w:ind w:left="4896" w:hanging="360"/>
      </w:pPr>
    </w:lvl>
    <w:lvl w:ilvl="7" w:tplc="04150019">
      <w:start w:val="1"/>
      <w:numFmt w:val="lowerLetter"/>
      <w:lvlText w:val="%8."/>
      <w:lvlJc w:val="left"/>
      <w:pPr>
        <w:ind w:left="5616" w:hanging="360"/>
      </w:pPr>
    </w:lvl>
    <w:lvl w:ilvl="8" w:tplc="0415001B">
      <w:start w:val="1"/>
      <w:numFmt w:val="lowerRoman"/>
      <w:lvlText w:val="%9."/>
      <w:lvlJc w:val="right"/>
      <w:pPr>
        <w:ind w:left="6336" w:hanging="180"/>
      </w:pPr>
    </w:lvl>
  </w:abstractNum>
  <w:abstractNum w:abstractNumId="43">
    <w:nsid w:val="79CD08B8"/>
    <w:multiLevelType w:val="multilevel"/>
    <w:tmpl w:val="55007B28"/>
    <w:lvl w:ilvl="0">
      <w:start w:val="1"/>
      <w:numFmt w:val="lowerLetter"/>
      <w:lvlText w:val="%1."/>
      <w:lvlJc w:val="left"/>
      <w:pPr>
        <w:tabs>
          <w:tab w:val="num" w:pos="4557"/>
        </w:tabs>
        <w:ind w:left="455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A391C91"/>
    <w:multiLevelType w:val="hybridMultilevel"/>
    <w:tmpl w:val="350EC464"/>
    <w:lvl w:ilvl="0" w:tplc="878C6C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FA375B3"/>
    <w:multiLevelType w:val="hybridMultilevel"/>
    <w:tmpl w:val="A46EBDAE"/>
    <w:lvl w:ilvl="0" w:tplc="2CB0DBB4">
      <w:start w:val="10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0"/>
  </w:num>
  <w:num w:numId="6">
    <w:abstractNumId w:val="4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3"/>
  </w:num>
  <w:num w:numId="19">
    <w:abstractNumId w:val="2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7"/>
  </w:num>
  <w:num w:numId="24">
    <w:abstractNumId w:val="4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9"/>
  </w:num>
  <w:num w:numId="28">
    <w:abstractNumId w:val="2"/>
  </w:num>
  <w:num w:numId="29">
    <w:abstractNumId w:val="1"/>
  </w:num>
  <w:num w:numId="30">
    <w:abstractNumId w:val="4"/>
  </w:num>
  <w:num w:numId="3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</w:num>
  <w:num w:numId="33">
    <w:abstractNumId w:val="22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</w:num>
  <w:num w:numId="3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5"/>
  </w:num>
  <w:num w:numId="40">
    <w:abstractNumId w:val="3"/>
  </w:num>
  <w:num w:numId="41">
    <w:abstractNumId w:val="8"/>
  </w:num>
  <w:num w:numId="42">
    <w:abstractNumId w:val="39"/>
  </w:num>
  <w:num w:numId="43">
    <w:abstractNumId w:val="25"/>
  </w:num>
  <w:num w:numId="44">
    <w:abstractNumId w:val="21"/>
  </w:num>
  <w:num w:numId="45">
    <w:abstractNumId w:val="13"/>
  </w:num>
  <w:num w:numId="46">
    <w:abstractNumId w:val="32"/>
  </w:num>
  <w:num w:numId="47">
    <w:abstractNumId w:val="36"/>
  </w:num>
  <w:num w:numId="48">
    <w:abstractNumId w:val="1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D8"/>
    <w:rsid w:val="000141A8"/>
    <w:rsid w:val="000151E6"/>
    <w:rsid w:val="00020BC7"/>
    <w:rsid w:val="00025247"/>
    <w:rsid w:val="00041D69"/>
    <w:rsid w:val="0004475F"/>
    <w:rsid w:val="0005304F"/>
    <w:rsid w:val="00054980"/>
    <w:rsid w:val="00055314"/>
    <w:rsid w:val="00056B64"/>
    <w:rsid w:val="00065CE0"/>
    <w:rsid w:val="0006703F"/>
    <w:rsid w:val="00071481"/>
    <w:rsid w:val="00075200"/>
    <w:rsid w:val="000953C9"/>
    <w:rsid w:val="00096585"/>
    <w:rsid w:val="000A2BB7"/>
    <w:rsid w:val="000A37FB"/>
    <w:rsid w:val="000B1F90"/>
    <w:rsid w:val="000C48A1"/>
    <w:rsid w:val="000D6699"/>
    <w:rsid w:val="000E11E5"/>
    <w:rsid w:val="000E4ED2"/>
    <w:rsid w:val="000F2DD3"/>
    <w:rsid w:val="000F5D67"/>
    <w:rsid w:val="000F73C0"/>
    <w:rsid w:val="00101EF5"/>
    <w:rsid w:val="00114920"/>
    <w:rsid w:val="00115FD0"/>
    <w:rsid w:val="00121AAD"/>
    <w:rsid w:val="00146D3A"/>
    <w:rsid w:val="0015045D"/>
    <w:rsid w:val="00153A54"/>
    <w:rsid w:val="00154782"/>
    <w:rsid w:val="00155E88"/>
    <w:rsid w:val="00162C81"/>
    <w:rsid w:val="00162ECE"/>
    <w:rsid w:val="0017559E"/>
    <w:rsid w:val="001811B6"/>
    <w:rsid w:val="00184891"/>
    <w:rsid w:val="0019208C"/>
    <w:rsid w:val="0019500F"/>
    <w:rsid w:val="001B3610"/>
    <w:rsid w:val="001B4ABD"/>
    <w:rsid w:val="001C5A47"/>
    <w:rsid w:val="001D0AA1"/>
    <w:rsid w:val="001D0EAE"/>
    <w:rsid w:val="001D11E7"/>
    <w:rsid w:val="001E1569"/>
    <w:rsid w:val="001E1B3A"/>
    <w:rsid w:val="002138FC"/>
    <w:rsid w:val="00214A44"/>
    <w:rsid w:val="002237A3"/>
    <w:rsid w:val="002256E3"/>
    <w:rsid w:val="00230351"/>
    <w:rsid w:val="00251CB5"/>
    <w:rsid w:val="00251D24"/>
    <w:rsid w:val="00254AE7"/>
    <w:rsid w:val="00267F67"/>
    <w:rsid w:val="00270207"/>
    <w:rsid w:val="0027048F"/>
    <w:rsid w:val="00272FBD"/>
    <w:rsid w:val="00276D70"/>
    <w:rsid w:val="00283231"/>
    <w:rsid w:val="002849B6"/>
    <w:rsid w:val="002969F1"/>
    <w:rsid w:val="002B0B52"/>
    <w:rsid w:val="002B22AB"/>
    <w:rsid w:val="002B2FEA"/>
    <w:rsid w:val="002B5326"/>
    <w:rsid w:val="002C477D"/>
    <w:rsid w:val="002D22D1"/>
    <w:rsid w:val="002D507D"/>
    <w:rsid w:val="002E1D91"/>
    <w:rsid w:val="002E7C2F"/>
    <w:rsid w:val="002F15B2"/>
    <w:rsid w:val="002F5DF4"/>
    <w:rsid w:val="00305706"/>
    <w:rsid w:val="00310BB4"/>
    <w:rsid w:val="00316495"/>
    <w:rsid w:val="00327A68"/>
    <w:rsid w:val="003462EA"/>
    <w:rsid w:val="00346916"/>
    <w:rsid w:val="00346AFF"/>
    <w:rsid w:val="003475B6"/>
    <w:rsid w:val="003606D8"/>
    <w:rsid w:val="003704E2"/>
    <w:rsid w:val="003767DF"/>
    <w:rsid w:val="0038247C"/>
    <w:rsid w:val="003935CF"/>
    <w:rsid w:val="0039429C"/>
    <w:rsid w:val="003942B0"/>
    <w:rsid w:val="003945FE"/>
    <w:rsid w:val="003B3C04"/>
    <w:rsid w:val="003B65EB"/>
    <w:rsid w:val="003C1A30"/>
    <w:rsid w:val="003D1718"/>
    <w:rsid w:val="003D2B0D"/>
    <w:rsid w:val="003D4D88"/>
    <w:rsid w:val="003D5B51"/>
    <w:rsid w:val="003E43B1"/>
    <w:rsid w:val="003F0E0D"/>
    <w:rsid w:val="00407C07"/>
    <w:rsid w:val="004169CE"/>
    <w:rsid w:val="00423370"/>
    <w:rsid w:val="004268E7"/>
    <w:rsid w:val="004345BD"/>
    <w:rsid w:val="004520EF"/>
    <w:rsid w:val="00461EF8"/>
    <w:rsid w:val="00463645"/>
    <w:rsid w:val="00473D90"/>
    <w:rsid w:val="00485947"/>
    <w:rsid w:val="00492AF3"/>
    <w:rsid w:val="00494833"/>
    <w:rsid w:val="00495C23"/>
    <w:rsid w:val="00497354"/>
    <w:rsid w:val="004A0D9F"/>
    <w:rsid w:val="004A4B04"/>
    <w:rsid w:val="004D21B2"/>
    <w:rsid w:val="004D323B"/>
    <w:rsid w:val="004D618E"/>
    <w:rsid w:val="004E3FA8"/>
    <w:rsid w:val="00516E2C"/>
    <w:rsid w:val="0052091A"/>
    <w:rsid w:val="00522A96"/>
    <w:rsid w:val="00525A90"/>
    <w:rsid w:val="0053068C"/>
    <w:rsid w:val="00536701"/>
    <w:rsid w:val="00536A85"/>
    <w:rsid w:val="00551775"/>
    <w:rsid w:val="005521C7"/>
    <w:rsid w:val="00554824"/>
    <w:rsid w:val="00562274"/>
    <w:rsid w:val="005627AC"/>
    <w:rsid w:val="00565724"/>
    <w:rsid w:val="00567063"/>
    <w:rsid w:val="00570DD6"/>
    <w:rsid w:val="00583DCA"/>
    <w:rsid w:val="00584B12"/>
    <w:rsid w:val="005868AD"/>
    <w:rsid w:val="005955A4"/>
    <w:rsid w:val="005A1AC5"/>
    <w:rsid w:val="005A31F2"/>
    <w:rsid w:val="005C490E"/>
    <w:rsid w:val="005C4F15"/>
    <w:rsid w:val="005C6ADE"/>
    <w:rsid w:val="005E16F6"/>
    <w:rsid w:val="005E43D8"/>
    <w:rsid w:val="005E7AB5"/>
    <w:rsid w:val="005F7343"/>
    <w:rsid w:val="005F7C0D"/>
    <w:rsid w:val="00603155"/>
    <w:rsid w:val="00604FE7"/>
    <w:rsid w:val="00607F99"/>
    <w:rsid w:val="00610E30"/>
    <w:rsid w:val="006119A1"/>
    <w:rsid w:val="00623BEC"/>
    <w:rsid w:val="0062709D"/>
    <w:rsid w:val="006300DF"/>
    <w:rsid w:val="00632356"/>
    <w:rsid w:val="00647DAB"/>
    <w:rsid w:val="00656807"/>
    <w:rsid w:val="00673FE3"/>
    <w:rsid w:val="006746E5"/>
    <w:rsid w:val="00681E27"/>
    <w:rsid w:val="00681EA5"/>
    <w:rsid w:val="006846F7"/>
    <w:rsid w:val="00684B3C"/>
    <w:rsid w:val="006850A6"/>
    <w:rsid w:val="00687981"/>
    <w:rsid w:val="00697009"/>
    <w:rsid w:val="006A2618"/>
    <w:rsid w:val="006A6E29"/>
    <w:rsid w:val="006A77C7"/>
    <w:rsid w:val="006B61BA"/>
    <w:rsid w:val="006E42A5"/>
    <w:rsid w:val="006F3525"/>
    <w:rsid w:val="006F4B21"/>
    <w:rsid w:val="006F7358"/>
    <w:rsid w:val="006F73B9"/>
    <w:rsid w:val="00701AD4"/>
    <w:rsid w:val="00703CDC"/>
    <w:rsid w:val="00714C6B"/>
    <w:rsid w:val="0071583B"/>
    <w:rsid w:val="00723777"/>
    <w:rsid w:val="00725B46"/>
    <w:rsid w:val="00735B8C"/>
    <w:rsid w:val="00740F20"/>
    <w:rsid w:val="0076555E"/>
    <w:rsid w:val="007749F2"/>
    <w:rsid w:val="00780890"/>
    <w:rsid w:val="00780B55"/>
    <w:rsid w:val="00792B19"/>
    <w:rsid w:val="007A281D"/>
    <w:rsid w:val="007A4723"/>
    <w:rsid w:val="007B043C"/>
    <w:rsid w:val="007C5B13"/>
    <w:rsid w:val="007C7D89"/>
    <w:rsid w:val="007D28D6"/>
    <w:rsid w:val="007E732D"/>
    <w:rsid w:val="007F125B"/>
    <w:rsid w:val="00803D31"/>
    <w:rsid w:val="008075AE"/>
    <w:rsid w:val="00811005"/>
    <w:rsid w:val="00825A10"/>
    <w:rsid w:val="008333A6"/>
    <w:rsid w:val="008470E3"/>
    <w:rsid w:val="008516AB"/>
    <w:rsid w:val="00855F8E"/>
    <w:rsid w:val="00885D29"/>
    <w:rsid w:val="00887901"/>
    <w:rsid w:val="00893F7C"/>
    <w:rsid w:val="008952C3"/>
    <w:rsid w:val="00895885"/>
    <w:rsid w:val="00895D7E"/>
    <w:rsid w:val="008A50CE"/>
    <w:rsid w:val="008A50F0"/>
    <w:rsid w:val="008A796B"/>
    <w:rsid w:val="008B2C66"/>
    <w:rsid w:val="008B3765"/>
    <w:rsid w:val="008B470F"/>
    <w:rsid w:val="008C226B"/>
    <w:rsid w:val="008C56D5"/>
    <w:rsid w:val="008D2E1F"/>
    <w:rsid w:val="008D2FCD"/>
    <w:rsid w:val="008D3A1D"/>
    <w:rsid w:val="008E6733"/>
    <w:rsid w:val="008F1F3C"/>
    <w:rsid w:val="008F48F1"/>
    <w:rsid w:val="00901BBA"/>
    <w:rsid w:val="009020C9"/>
    <w:rsid w:val="0092025B"/>
    <w:rsid w:val="009236F1"/>
    <w:rsid w:val="00923751"/>
    <w:rsid w:val="009263EE"/>
    <w:rsid w:val="00926B68"/>
    <w:rsid w:val="009336B0"/>
    <w:rsid w:val="00943F2F"/>
    <w:rsid w:val="00944056"/>
    <w:rsid w:val="009449C8"/>
    <w:rsid w:val="00952C56"/>
    <w:rsid w:val="00961BDE"/>
    <w:rsid w:val="00963383"/>
    <w:rsid w:val="009634DC"/>
    <w:rsid w:val="00964E13"/>
    <w:rsid w:val="00991693"/>
    <w:rsid w:val="009A179B"/>
    <w:rsid w:val="009A20FF"/>
    <w:rsid w:val="009A3C65"/>
    <w:rsid w:val="009C0F6F"/>
    <w:rsid w:val="009D796B"/>
    <w:rsid w:val="009D7D21"/>
    <w:rsid w:val="009F3BB0"/>
    <w:rsid w:val="009F40D2"/>
    <w:rsid w:val="009F54EB"/>
    <w:rsid w:val="00A0118E"/>
    <w:rsid w:val="00A015F8"/>
    <w:rsid w:val="00A02D2F"/>
    <w:rsid w:val="00A047CB"/>
    <w:rsid w:val="00A05B5A"/>
    <w:rsid w:val="00A06921"/>
    <w:rsid w:val="00A31125"/>
    <w:rsid w:val="00A33071"/>
    <w:rsid w:val="00A4150A"/>
    <w:rsid w:val="00A42063"/>
    <w:rsid w:val="00A55DA9"/>
    <w:rsid w:val="00A62080"/>
    <w:rsid w:val="00A66CF9"/>
    <w:rsid w:val="00A70C12"/>
    <w:rsid w:val="00A7303A"/>
    <w:rsid w:val="00A73F5E"/>
    <w:rsid w:val="00A75DD8"/>
    <w:rsid w:val="00A8297C"/>
    <w:rsid w:val="00A82D8F"/>
    <w:rsid w:val="00AA40C5"/>
    <w:rsid w:val="00AA4ABC"/>
    <w:rsid w:val="00AC0E83"/>
    <w:rsid w:val="00AC1BAA"/>
    <w:rsid w:val="00AD0379"/>
    <w:rsid w:val="00AD0B55"/>
    <w:rsid w:val="00AE554E"/>
    <w:rsid w:val="00AF4FAC"/>
    <w:rsid w:val="00AF5A7D"/>
    <w:rsid w:val="00B00D24"/>
    <w:rsid w:val="00B10DCE"/>
    <w:rsid w:val="00B13FBE"/>
    <w:rsid w:val="00B310B5"/>
    <w:rsid w:val="00B34401"/>
    <w:rsid w:val="00B3551D"/>
    <w:rsid w:val="00B41B1C"/>
    <w:rsid w:val="00B41B82"/>
    <w:rsid w:val="00B4750E"/>
    <w:rsid w:val="00B47D97"/>
    <w:rsid w:val="00B55E9F"/>
    <w:rsid w:val="00B65D36"/>
    <w:rsid w:val="00B65F44"/>
    <w:rsid w:val="00B81F1A"/>
    <w:rsid w:val="00B90D83"/>
    <w:rsid w:val="00B92953"/>
    <w:rsid w:val="00B96F1F"/>
    <w:rsid w:val="00BB30FC"/>
    <w:rsid w:val="00BB5BDA"/>
    <w:rsid w:val="00BC44E7"/>
    <w:rsid w:val="00BD2B3E"/>
    <w:rsid w:val="00BD6C65"/>
    <w:rsid w:val="00BD7778"/>
    <w:rsid w:val="00C0045F"/>
    <w:rsid w:val="00C02C53"/>
    <w:rsid w:val="00C07E02"/>
    <w:rsid w:val="00C10929"/>
    <w:rsid w:val="00C208E3"/>
    <w:rsid w:val="00C37B8F"/>
    <w:rsid w:val="00C44B7B"/>
    <w:rsid w:val="00C45E36"/>
    <w:rsid w:val="00C460C4"/>
    <w:rsid w:val="00C6436F"/>
    <w:rsid w:val="00C71643"/>
    <w:rsid w:val="00C83027"/>
    <w:rsid w:val="00C904BB"/>
    <w:rsid w:val="00CA6A2D"/>
    <w:rsid w:val="00CB28D1"/>
    <w:rsid w:val="00CB312E"/>
    <w:rsid w:val="00CB3E7B"/>
    <w:rsid w:val="00CB3ED8"/>
    <w:rsid w:val="00CC0789"/>
    <w:rsid w:val="00CC589F"/>
    <w:rsid w:val="00CC662B"/>
    <w:rsid w:val="00CD4E33"/>
    <w:rsid w:val="00CD6D75"/>
    <w:rsid w:val="00CE002B"/>
    <w:rsid w:val="00CE368A"/>
    <w:rsid w:val="00CE62D4"/>
    <w:rsid w:val="00CF241E"/>
    <w:rsid w:val="00CF4CC9"/>
    <w:rsid w:val="00CF55F2"/>
    <w:rsid w:val="00D166FE"/>
    <w:rsid w:val="00D16A96"/>
    <w:rsid w:val="00D16FC3"/>
    <w:rsid w:val="00D32614"/>
    <w:rsid w:val="00D426B2"/>
    <w:rsid w:val="00D42BBD"/>
    <w:rsid w:val="00D50D82"/>
    <w:rsid w:val="00D53091"/>
    <w:rsid w:val="00D619C2"/>
    <w:rsid w:val="00D72588"/>
    <w:rsid w:val="00D73F90"/>
    <w:rsid w:val="00D74094"/>
    <w:rsid w:val="00D776B0"/>
    <w:rsid w:val="00D85986"/>
    <w:rsid w:val="00D93DA4"/>
    <w:rsid w:val="00D973EB"/>
    <w:rsid w:val="00DA5142"/>
    <w:rsid w:val="00DB5566"/>
    <w:rsid w:val="00DB7751"/>
    <w:rsid w:val="00DD092B"/>
    <w:rsid w:val="00DD542B"/>
    <w:rsid w:val="00DD5999"/>
    <w:rsid w:val="00DE5381"/>
    <w:rsid w:val="00DE56D2"/>
    <w:rsid w:val="00DF0906"/>
    <w:rsid w:val="00DF340D"/>
    <w:rsid w:val="00DF4DB9"/>
    <w:rsid w:val="00DF6DC7"/>
    <w:rsid w:val="00E01F75"/>
    <w:rsid w:val="00E03F8A"/>
    <w:rsid w:val="00E10F41"/>
    <w:rsid w:val="00E11F46"/>
    <w:rsid w:val="00E2240D"/>
    <w:rsid w:val="00E326A8"/>
    <w:rsid w:val="00E378C6"/>
    <w:rsid w:val="00E44775"/>
    <w:rsid w:val="00E50671"/>
    <w:rsid w:val="00E57882"/>
    <w:rsid w:val="00E7102A"/>
    <w:rsid w:val="00E81F47"/>
    <w:rsid w:val="00EA3DBC"/>
    <w:rsid w:val="00EA5D35"/>
    <w:rsid w:val="00EB0FD6"/>
    <w:rsid w:val="00EB16E5"/>
    <w:rsid w:val="00ED56C8"/>
    <w:rsid w:val="00ED5A8D"/>
    <w:rsid w:val="00ED6176"/>
    <w:rsid w:val="00ED70DB"/>
    <w:rsid w:val="00EF02DC"/>
    <w:rsid w:val="00F1600E"/>
    <w:rsid w:val="00F22011"/>
    <w:rsid w:val="00F378EA"/>
    <w:rsid w:val="00F43970"/>
    <w:rsid w:val="00F451A7"/>
    <w:rsid w:val="00F47E4F"/>
    <w:rsid w:val="00F70A46"/>
    <w:rsid w:val="00F7337F"/>
    <w:rsid w:val="00F86691"/>
    <w:rsid w:val="00F913AE"/>
    <w:rsid w:val="00FA01A2"/>
    <w:rsid w:val="00FA392D"/>
    <w:rsid w:val="00FA3BEB"/>
    <w:rsid w:val="00FA647B"/>
    <w:rsid w:val="00FA686F"/>
    <w:rsid w:val="00FB04C7"/>
    <w:rsid w:val="00FB79A2"/>
    <w:rsid w:val="00FB7FBB"/>
    <w:rsid w:val="00FD5F6F"/>
    <w:rsid w:val="00FE4016"/>
    <w:rsid w:val="00FE476B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6D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B8C"/>
    <w:pPr>
      <w:keepNext/>
      <w:ind w:firstLine="5103"/>
      <w:outlineLvl w:val="0"/>
    </w:pPr>
    <w:rPr>
      <w:b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F4B8C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6D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6D8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4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FF4B8C"/>
    <w:pPr>
      <w:keepNext/>
      <w:ind w:left="5672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FF4B8C"/>
    <w:pPr>
      <w:keepNext/>
      <w:spacing w:line="360" w:lineRule="auto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FF4B8C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F4B8C"/>
    <w:pPr>
      <w:keepNext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916"/>
  </w:style>
  <w:style w:type="paragraph" w:styleId="Stopka">
    <w:name w:val="footer"/>
    <w:basedOn w:val="Normalny"/>
    <w:link w:val="StopkaZnak"/>
    <w:uiPriority w:val="99"/>
    <w:unhideWhenUsed/>
    <w:rsid w:val="0034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916"/>
  </w:style>
  <w:style w:type="paragraph" w:styleId="Tekstdymka">
    <w:name w:val="Balloon Text"/>
    <w:basedOn w:val="Normalny"/>
    <w:link w:val="TekstdymkaZnak"/>
    <w:unhideWhenUsed/>
    <w:rsid w:val="0034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691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606D8"/>
    <w:rPr>
      <w:rFonts w:ascii="Times New Roman" w:eastAsia="Times New Roman" w:hAnsi="Times New Roman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3606D8"/>
    <w:rPr>
      <w:rFonts w:ascii="Times New Roman" w:eastAsia="Times New Roman" w:hAnsi="Times New Roman"/>
      <w:b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606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606D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3606D8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06D8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06D8"/>
    <w:pPr>
      <w:spacing w:before="120"/>
      <w:jc w:val="both"/>
    </w:pPr>
    <w:rPr>
      <w:rFonts w:ascii="Arial" w:hAnsi="Arial"/>
      <w:b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06D8"/>
    <w:rPr>
      <w:rFonts w:ascii="Arial" w:eastAsia="Times New Roman" w:hAnsi="Arial"/>
      <w:b/>
      <w:u w:val="single"/>
    </w:rPr>
  </w:style>
  <w:style w:type="paragraph" w:styleId="Tekstpodstawowy3">
    <w:name w:val="Body Text 3"/>
    <w:basedOn w:val="Normalny"/>
    <w:link w:val="Tekstpodstawowy3Znak"/>
    <w:unhideWhenUsed/>
    <w:rsid w:val="003606D8"/>
    <w:pPr>
      <w:keepNext/>
      <w:tabs>
        <w:tab w:val="left" w:leader="dot" w:pos="9639"/>
        <w:tab w:val="left" w:leader="dot" w:pos="10206"/>
      </w:tabs>
      <w:spacing w:line="360" w:lineRule="auto"/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606D8"/>
    <w:rPr>
      <w:rFonts w:ascii="Times New Roman" w:eastAsia="Times New Roman" w:hAnsi="Times New Roman"/>
      <w:b/>
      <w:sz w:val="28"/>
    </w:rPr>
  </w:style>
  <w:style w:type="paragraph" w:styleId="Zwykytekst">
    <w:name w:val="Plain Text"/>
    <w:basedOn w:val="Normalny"/>
    <w:link w:val="ZwykytekstZnak"/>
    <w:unhideWhenUsed/>
    <w:rsid w:val="003606D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3606D8"/>
    <w:rPr>
      <w:rFonts w:ascii="Courier New" w:eastAsia="Times New Roman" w:hAnsi="Courier New"/>
    </w:rPr>
  </w:style>
  <w:style w:type="paragraph" w:customStyle="1" w:styleId="Tematkomentarza1">
    <w:name w:val="Temat komentarza1"/>
    <w:basedOn w:val="Tekstkomentarza"/>
    <w:next w:val="Tekstkomentarza"/>
    <w:rsid w:val="003606D8"/>
    <w:rPr>
      <w:b/>
    </w:rPr>
  </w:style>
  <w:style w:type="character" w:styleId="Odwoanieprzypisudolnego">
    <w:name w:val="footnote reference"/>
    <w:uiPriority w:val="99"/>
    <w:semiHidden/>
    <w:unhideWhenUsed/>
    <w:rsid w:val="003606D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6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6D8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  <w:rsid w:val="003D5B51"/>
    <w:pPr>
      <w:ind w:left="720"/>
      <w:contextualSpacing/>
    </w:pPr>
  </w:style>
  <w:style w:type="table" w:styleId="Tabela-Siatka">
    <w:name w:val="Table Grid"/>
    <w:basedOn w:val="Standardowy"/>
    <w:rsid w:val="0039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CF4CC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CF4CC9"/>
    <w:rPr>
      <w:color w:val="0000FF"/>
      <w:u w:val="single"/>
    </w:rPr>
  </w:style>
  <w:style w:type="character" w:styleId="Pogrubienie">
    <w:name w:val="Strong"/>
    <w:basedOn w:val="Domylnaczcionkaakapitu"/>
    <w:qFormat/>
    <w:rsid w:val="00CE368A"/>
    <w:rPr>
      <w:b/>
      <w:bCs/>
    </w:rPr>
  </w:style>
  <w:style w:type="paragraph" w:styleId="Tekstpodstawowywcity3">
    <w:name w:val="Body Text Indent 3"/>
    <w:basedOn w:val="Normalny"/>
    <w:link w:val="Tekstpodstawowywcity3Znak"/>
    <w:unhideWhenUsed/>
    <w:rsid w:val="005F73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7343"/>
    <w:rPr>
      <w:rFonts w:ascii="Times New Roman" w:eastAsia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F5D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F5DF4"/>
    <w:rPr>
      <w:rFonts w:ascii="Tahoma" w:eastAsia="Times New Roman" w:hAnsi="Tahoma" w:cs="Tahoma"/>
      <w:sz w:val="16"/>
      <w:szCs w:val="16"/>
    </w:rPr>
  </w:style>
  <w:style w:type="paragraph" w:customStyle="1" w:styleId="CM4">
    <w:name w:val="CM4"/>
    <w:basedOn w:val="Normalny"/>
    <w:next w:val="Normalny"/>
    <w:uiPriority w:val="99"/>
    <w:rsid w:val="00991693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B30F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B30F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semiHidden/>
    <w:unhideWhenUsed/>
    <w:rsid w:val="00BB30FC"/>
    <w:rPr>
      <w:vertAlign w:val="superscript"/>
    </w:rPr>
  </w:style>
  <w:style w:type="paragraph" w:customStyle="1" w:styleId="gdpr-header">
    <w:name w:val="gdpr-header"/>
    <w:basedOn w:val="Normalny"/>
    <w:uiPriority w:val="99"/>
    <w:semiHidden/>
    <w:rsid w:val="0063235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F4B8C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F4B8C"/>
    <w:rPr>
      <w:rFonts w:ascii="Times New Roman" w:eastAsia="Times New Roman" w:hAnsi="Times New Roman"/>
      <w:b/>
    </w:rPr>
  </w:style>
  <w:style w:type="character" w:customStyle="1" w:styleId="Nagwek6Znak">
    <w:name w:val="Nagłówek 6 Znak"/>
    <w:basedOn w:val="Domylnaczcionkaakapitu"/>
    <w:link w:val="Nagwek6"/>
    <w:rsid w:val="00FF4B8C"/>
    <w:rPr>
      <w:rFonts w:ascii="Times New Roman" w:eastAsia="Times New Roman" w:hAnsi="Times New Roman"/>
      <w:b/>
      <w:sz w:val="28"/>
    </w:rPr>
  </w:style>
  <w:style w:type="character" w:customStyle="1" w:styleId="Nagwek7Znak">
    <w:name w:val="Nagłówek 7 Znak"/>
    <w:basedOn w:val="Domylnaczcionkaakapitu"/>
    <w:link w:val="Nagwek7"/>
    <w:rsid w:val="00FF4B8C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FF4B8C"/>
    <w:rPr>
      <w:rFonts w:ascii="Times New Roman" w:eastAsia="Times New Roman" w:hAnsi="Times New Roman"/>
      <w:b/>
      <w:sz w:val="28"/>
    </w:rPr>
  </w:style>
  <w:style w:type="character" w:customStyle="1" w:styleId="Nagwek9Znak">
    <w:name w:val="Nagłówek 9 Znak"/>
    <w:basedOn w:val="Domylnaczcionkaakapitu"/>
    <w:link w:val="Nagwek9"/>
    <w:uiPriority w:val="9"/>
    <w:rsid w:val="00FF4B8C"/>
    <w:rPr>
      <w:rFonts w:ascii="Times New Roman" w:eastAsia="Times New Roman" w:hAnsi="Times New Roman"/>
      <w:b/>
      <w:sz w:val="28"/>
    </w:rPr>
  </w:style>
  <w:style w:type="numbering" w:customStyle="1" w:styleId="Bezlisty1">
    <w:name w:val="Bez listy1"/>
    <w:next w:val="Bezlisty"/>
    <w:uiPriority w:val="99"/>
    <w:semiHidden/>
    <w:unhideWhenUsed/>
    <w:rsid w:val="00FF4B8C"/>
  </w:style>
  <w:style w:type="table" w:customStyle="1" w:styleId="Tabela-Siatka1">
    <w:name w:val="Tabela - Siatka1"/>
    <w:basedOn w:val="Standardowy"/>
    <w:next w:val="Tabela-Siatka"/>
    <w:rsid w:val="00FF4B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cze1">
    <w:name w:val="Hiperłącze1"/>
    <w:rsid w:val="00FF4B8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F4B8C"/>
    <w:pPr>
      <w:numPr>
        <w:ilvl w:val="12"/>
      </w:numPr>
      <w:tabs>
        <w:tab w:val="right" w:leader="dot" w:pos="9639"/>
      </w:tabs>
      <w:spacing w:line="360" w:lineRule="auto"/>
      <w:ind w:left="284" w:hanging="284"/>
      <w:jc w:val="both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F4B8C"/>
    <w:rPr>
      <w:rFonts w:ascii="Times New Roman" w:eastAsia="Times New Roman" w:hAnsi="Times New Roman"/>
      <w:b/>
      <w:sz w:val="28"/>
    </w:rPr>
  </w:style>
  <w:style w:type="paragraph" w:styleId="Tekstpodstawowy2">
    <w:name w:val="Body Text 2"/>
    <w:basedOn w:val="Normalny"/>
    <w:link w:val="Tekstpodstawowy2Znak"/>
    <w:rsid w:val="00FF4B8C"/>
    <w:pPr>
      <w:spacing w:after="120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F4B8C"/>
    <w:rPr>
      <w:rFonts w:ascii="Times New Roman" w:eastAsia="Times New Roman" w:hAnsi="Times New Roman"/>
      <w:sz w:val="28"/>
    </w:rPr>
  </w:style>
  <w:style w:type="character" w:styleId="Numerstrony">
    <w:name w:val="page number"/>
    <w:basedOn w:val="Domylnaczcionkaakapitu"/>
    <w:uiPriority w:val="99"/>
    <w:rsid w:val="00FF4B8C"/>
  </w:style>
  <w:style w:type="paragraph" w:styleId="Adreszwrotnynakopercie">
    <w:name w:val="envelope return"/>
    <w:basedOn w:val="Normalny"/>
    <w:rsid w:val="00FF4B8C"/>
    <w:pPr>
      <w:widowControl w:val="0"/>
    </w:pPr>
    <w:rPr>
      <w:rFonts w:ascii="Arial" w:hAnsi="Arial"/>
    </w:rPr>
  </w:style>
  <w:style w:type="character" w:customStyle="1" w:styleId="ZnakZnak">
    <w:name w:val="Znak Znak"/>
    <w:locked/>
    <w:rsid w:val="00FF4B8C"/>
    <w:rPr>
      <w:rFonts w:ascii="Courier New" w:hAnsi="Courier New"/>
      <w:noProof w:val="0"/>
      <w:lang w:val="pl-PL" w:eastAsia="pl-PL" w:bidi="ar-SA"/>
    </w:rPr>
  </w:style>
  <w:style w:type="paragraph" w:customStyle="1" w:styleId="CM1">
    <w:name w:val="CM1"/>
    <w:basedOn w:val="Normalny"/>
    <w:next w:val="Normalny"/>
    <w:uiPriority w:val="99"/>
    <w:rsid w:val="00FF4B8C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FF4B8C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FF4B8C"/>
  </w:style>
  <w:style w:type="character" w:customStyle="1" w:styleId="Domylnaczcionkaakapitu1">
    <w:name w:val="Domyślna czcionka akapitu1"/>
    <w:rsid w:val="00FF4B8C"/>
  </w:style>
  <w:style w:type="character" w:customStyle="1" w:styleId="Znakiprzypiswdolnych">
    <w:name w:val="Znaki przypisów dolnych"/>
    <w:rsid w:val="00FF4B8C"/>
    <w:rPr>
      <w:vertAlign w:val="superscript"/>
    </w:rPr>
  </w:style>
  <w:style w:type="character" w:customStyle="1" w:styleId="t31">
    <w:name w:val="t31"/>
    <w:rsid w:val="00FF4B8C"/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FF4B8C"/>
    <w:pPr>
      <w:suppressAutoHyphens/>
      <w:spacing w:line="360" w:lineRule="auto"/>
      <w:ind w:left="426" w:hanging="426"/>
    </w:pPr>
    <w:rPr>
      <w:rFonts w:eastAsia="SimSu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F4B8C"/>
    <w:pPr>
      <w:suppressAutoHyphens/>
      <w:spacing w:after="120"/>
      <w:ind w:left="283"/>
    </w:pPr>
    <w:rPr>
      <w:rFonts w:eastAsia="SimSun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FF4B8C"/>
    <w:pPr>
      <w:suppressLineNumbers/>
      <w:suppressAutoHyphens/>
    </w:pPr>
    <w:rPr>
      <w:rFonts w:eastAsia="SimSun"/>
      <w:kern w:val="1"/>
      <w:sz w:val="24"/>
      <w:szCs w:val="24"/>
      <w:lang w:eastAsia="ar-SA"/>
    </w:rPr>
  </w:style>
  <w:style w:type="table" w:customStyle="1" w:styleId="Tabela-Siatka11">
    <w:name w:val="Tabela - Siatka11"/>
    <w:basedOn w:val="Standardowy"/>
    <w:next w:val="Tabela-Siatka"/>
    <w:uiPriority w:val="59"/>
    <w:rsid w:val="00FF4B8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FF4B8C"/>
  </w:style>
  <w:style w:type="paragraph" w:customStyle="1" w:styleId="Default">
    <w:name w:val="Default"/>
    <w:rsid w:val="00FF4B8C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qFormat/>
    <w:rsid w:val="00FF4B8C"/>
    <w:pPr>
      <w:widowControl w:val="0"/>
    </w:pPr>
    <w:rPr>
      <w:rFonts w:ascii="Calibri" w:hAnsi="Calibri"/>
      <w:sz w:val="22"/>
      <w:szCs w:val="22"/>
      <w:lang w:val="en-US" w:eastAsia="en-US"/>
    </w:rPr>
  </w:style>
  <w:style w:type="numbering" w:customStyle="1" w:styleId="Bezlisty2">
    <w:name w:val="Bez listy2"/>
    <w:next w:val="Bezlisty"/>
    <w:semiHidden/>
    <w:rsid w:val="00FF4B8C"/>
  </w:style>
  <w:style w:type="table" w:customStyle="1" w:styleId="Tabela-Siatka2">
    <w:name w:val="Tabela - Siatka2"/>
    <w:basedOn w:val="Standardowy"/>
    <w:next w:val="Tabela-Siatka"/>
    <w:rsid w:val="00FF4B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FF4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6D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B8C"/>
    <w:pPr>
      <w:keepNext/>
      <w:ind w:firstLine="5103"/>
      <w:outlineLvl w:val="0"/>
    </w:pPr>
    <w:rPr>
      <w:b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F4B8C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6D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6D8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4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FF4B8C"/>
    <w:pPr>
      <w:keepNext/>
      <w:ind w:left="5672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FF4B8C"/>
    <w:pPr>
      <w:keepNext/>
      <w:spacing w:line="360" w:lineRule="auto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FF4B8C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F4B8C"/>
    <w:pPr>
      <w:keepNext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916"/>
  </w:style>
  <w:style w:type="paragraph" w:styleId="Stopka">
    <w:name w:val="footer"/>
    <w:basedOn w:val="Normalny"/>
    <w:link w:val="StopkaZnak"/>
    <w:uiPriority w:val="99"/>
    <w:unhideWhenUsed/>
    <w:rsid w:val="0034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916"/>
  </w:style>
  <w:style w:type="paragraph" w:styleId="Tekstdymka">
    <w:name w:val="Balloon Text"/>
    <w:basedOn w:val="Normalny"/>
    <w:link w:val="TekstdymkaZnak"/>
    <w:unhideWhenUsed/>
    <w:rsid w:val="0034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691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606D8"/>
    <w:rPr>
      <w:rFonts w:ascii="Times New Roman" w:eastAsia="Times New Roman" w:hAnsi="Times New Roman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3606D8"/>
    <w:rPr>
      <w:rFonts w:ascii="Times New Roman" w:eastAsia="Times New Roman" w:hAnsi="Times New Roman"/>
      <w:b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606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606D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3606D8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06D8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06D8"/>
    <w:pPr>
      <w:spacing w:before="120"/>
      <w:jc w:val="both"/>
    </w:pPr>
    <w:rPr>
      <w:rFonts w:ascii="Arial" w:hAnsi="Arial"/>
      <w:b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06D8"/>
    <w:rPr>
      <w:rFonts w:ascii="Arial" w:eastAsia="Times New Roman" w:hAnsi="Arial"/>
      <w:b/>
      <w:u w:val="single"/>
    </w:rPr>
  </w:style>
  <w:style w:type="paragraph" w:styleId="Tekstpodstawowy3">
    <w:name w:val="Body Text 3"/>
    <w:basedOn w:val="Normalny"/>
    <w:link w:val="Tekstpodstawowy3Znak"/>
    <w:unhideWhenUsed/>
    <w:rsid w:val="003606D8"/>
    <w:pPr>
      <w:keepNext/>
      <w:tabs>
        <w:tab w:val="left" w:leader="dot" w:pos="9639"/>
        <w:tab w:val="left" w:leader="dot" w:pos="10206"/>
      </w:tabs>
      <w:spacing w:line="360" w:lineRule="auto"/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606D8"/>
    <w:rPr>
      <w:rFonts w:ascii="Times New Roman" w:eastAsia="Times New Roman" w:hAnsi="Times New Roman"/>
      <w:b/>
      <w:sz w:val="28"/>
    </w:rPr>
  </w:style>
  <w:style w:type="paragraph" w:styleId="Zwykytekst">
    <w:name w:val="Plain Text"/>
    <w:basedOn w:val="Normalny"/>
    <w:link w:val="ZwykytekstZnak"/>
    <w:unhideWhenUsed/>
    <w:rsid w:val="003606D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3606D8"/>
    <w:rPr>
      <w:rFonts w:ascii="Courier New" w:eastAsia="Times New Roman" w:hAnsi="Courier New"/>
    </w:rPr>
  </w:style>
  <w:style w:type="paragraph" w:customStyle="1" w:styleId="Tematkomentarza1">
    <w:name w:val="Temat komentarza1"/>
    <w:basedOn w:val="Tekstkomentarza"/>
    <w:next w:val="Tekstkomentarza"/>
    <w:rsid w:val="003606D8"/>
    <w:rPr>
      <w:b/>
    </w:rPr>
  </w:style>
  <w:style w:type="character" w:styleId="Odwoanieprzypisudolnego">
    <w:name w:val="footnote reference"/>
    <w:uiPriority w:val="99"/>
    <w:semiHidden/>
    <w:unhideWhenUsed/>
    <w:rsid w:val="003606D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6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6D8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  <w:rsid w:val="003D5B51"/>
    <w:pPr>
      <w:ind w:left="720"/>
      <w:contextualSpacing/>
    </w:pPr>
  </w:style>
  <w:style w:type="table" w:styleId="Tabela-Siatka">
    <w:name w:val="Table Grid"/>
    <w:basedOn w:val="Standardowy"/>
    <w:rsid w:val="0039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CF4CC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CF4CC9"/>
    <w:rPr>
      <w:color w:val="0000FF"/>
      <w:u w:val="single"/>
    </w:rPr>
  </w:style>
  <w:style w:type="character" w:styleId="Pogrubienie">
    <w:name w:val="Strong"/>
    <w:basedOn w:val="Domylnaczcionkaakapitu"/>
    <w:qFormat/>
    <w:rsid w:val="00CE368A"/>
    <w:rPr>
      <w:b/>
      <w:bCs/>
    </w:rPr>
  </w:style>
  <w:style w:type="paragraph" w:styleId="Tekstpodstawowywcity3">
    <w:name w:val="Body Text Indent 3"/>
    <w:basedOn w:val="Normalny"/>
    <w:link w:val="Tekstpodstawowywcity3Znak"/>
    <w:unhideWhenUsed/>
    <w:rsid w:val="005F73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7343"/>
    <w:rPr>
      <w:rFonts w:ascii="Times New Roman" w:eastAsia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F5D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F5DF4"/>
    <w:rPr>
      <w:rFonts w:ascii="Tahoma" w:eastAsia="Times New Roman" w:hAnsi="Tahoma" w:cs="Tahoma"/>
      <w:sz w:val="16"/>
      <w:szCs w:val="16"/>
    </w:rPr>
  </w:style>
  <w:style w:type="paragraph" w:customStyle="1" w:styleId="CM4">
    <w:name w:val="CM4"/>
    <w:basedOn w:val="Normalny"/>
    <w:next w:val="Normalny"/>
    <w:uiPriority w:val="99"/>
    <w:rsid w:val="00991693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B30F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B30F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semiHidden/>
    <w:unhideWhenUsed/>
    <w:rsid w:val="00BB30FC"/>
    <w:rPr>
      <w:vertAlign w:val="superscript"/>
    </w:rPr>
  </w:style>
  <w:style w:type="paragraph" w:customStyle="1" w:styleId="gdpr-header">
    <w:name w:val="gdpr-header"/>
    <w:basedOn w:val="Normalny"/>
    <w:uiPriority w:val="99"/>
    <w:semiHidden/>
    <w:rsid w:val="0063235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F4B8C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F4B8C"/>
    <w:rPr>
      <w:rFonts w:ascii="Times New Roman" w:eastAsia="Times New Roman" w:hAnsi="Times New Roman"/>
      <w:b/>
    </w:rPr>
  </w:style>
  <w:style w:type="character" w:customStyle="1" w:styleId="Nagwek6Znak">
    <w:name w:val="Nagłówek 6 Znak"/>
    <w:basedOn w:val="Domylnaczcionkaakapitu"/>
    <w:link w:val="Nagwek6"/>
    <w:rsid w:val="00FF4B8C"/>
    <w:rPr>
      <w:rFonts w:ascii="Times New Roman" w:eastAsia="Times New Roman" w:hAnsi="Times New Roman"/>
      <w:b/>
      <w:sz w:val="28"/>
    </w:rPr>
  </w:style>
  <w:style w:type="character" w:customStyle="1" w:styleId="Nagwek7Znak">
    <w:name w:val="Nagłówek 7 Znak"/>
    <w:basedOn w:val="Domylnaczcionkaakapitu"/>
    <w:link w:val="Nagwek7"/>
    <w:rsid w:val="00FF4B8C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FF4B8C"/>
    <w:rPr>
      <w:rFonts w:ascii="Times New Roman" w:eastAsia="Times New Roman" w:hAnsi="Times New Roman"/>
      <w:b/>
      <w:sz w:val="28"/>
    </w:rPr>
  </w:style>
  <w:style w:type="character" w:customStyle="1" w:styleId="Nagwek9Znak">
    <w:name w:val="Nagłówek 9 Znak"/>
    <w:basedOn w:val="Domylnaczcionkaakapitu"/>
    <w:link w:val="Nagwek9"/>
    <w:uiPriority w:val="9"/>
    <w:rsid w:val="00FF4B8C"/>
    <w:rPr>
      <w:rFonts w:ascii="Times New Roman" w:eastAsia="Times New Roman" w:hAnsi="Times New Roman"/>
      <w:b/>
      <w:sz w:val="28"/>
    </w:rPr>
  </w:style>
  <w:style w:type="numbering" w:customStyle="1" w:styleId="Bezlisty1">
    <w:name w:val="Bez listy1"/>
    <w:next w:val="Bezlisty"/>
    <w:uiPriority w:val="99"/>
    <w:semiHidden/>
    <w:unhideWhenUsed/>
    <w:rsid w:val="00FF4B8C"/>
  </w:style>
  <w:style w:type="table" w:customStyle="1" w:styleId="Tabela-Siatka1">
    <w:name w:val="Tabela - Siatka1"/>
    <w:basedOn w:val="Standardowy"/>
    <w:next w:val="Tabela-Siatka"/>
    <w:rsid w:val="00FF4B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cze1">
    <w:name w:val="Hiperłącze1"/>
    <w:rsid w:val="00FF4B8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F4B8C"/>
    <w:pPr>
      <w:numPr>
        <w:ilvl w:val="12"/>
      </w:numPr>
      <w:tabs>
        <w:tab w:val="right" w:leader="dot" w:pos="9639"/>
      </w:tabs>
      <w:spacing w:line="360" w:lineRule="auto"/>
      <w:ind w:left="284" w:hanging="284"/>
      <w:jc w:val="both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F4B8C"/>
    <w:rPr>
      <w:rFonts w:ascii="Times New Roman" w:eastAsia="Times New Roman" w:hAnsi="Times New Roman"/>
      <w:b/>
      <w:sz w:val="28"/>
    </w:rPr>
  </w:style>
  <w:style w:type="paragraph" w:styleId="Tekstpodstawowy2">
    <w:name w:val="Body Text 2"/>
    <w:basedOn w:val="Normalny"/>
    <w:link w:val="Tekstpodstawowy2Znak"/>
    <w:rsid w:val="00FF4B8C"/>
    <w:pPr>
      <w:spacing w:after="120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F4B8C"/>
    <w:rPr>
      <w:rFonts w:ascii="Times New Roman" w:eastAsia="Times New Roman" w:hAnsi="Times New Roman"/>
      <w:sz w:val="28"/>
    </w:rPr>
  </w:style>
  <w:style w:type="character" w:styleId="Numerstrony">
    <w:name w:val="page number"/>
    <w:basedOn w:val="Domylnaczcionkaakapitu"/>
    <w:uiPriority w:val="99"/>
    <w:rsid w:val="00FF4B8C"/>
  </w:style>
  <w:style w:type="paragraph" w:styleId="Adreszwrotnynakopercie">
    <w:name w:val="envelope return"/>
    <w:basedOn w:val="Normalny"/>
    <w:rsid w:val="00FF4B8C"/>
    <w:pPr>
      <w:widowControl w:val="0"/>
    </w:pPr>
    <w:rPr>
      <w:rFonts w:ascii="Arial" w:hAnsi="Arial"/>
    </w:rPr>
  </w:style>
  <w:style w:type="character" w:customStyle="1" w:styleId="ZnakZnak">
    <w:name w:val="Znak Znak"/>
    <w:locked/>
    <w:rsid w:val="00FF4B8C"/>
    <w:rPr>
      <w:rFonts w:ascii="Courier New" w:hAnsi="Courier New"/>
      <w:noProof w:val="0"/>
      <w:lang w:val="pl-PL" w:eastAsia="pl-PL" w:bidi="ar-SA"/>
    </w:rPr>
  </w:style>
  <w:style w:type="paragraph" w:customStyle="1" w:styleId="CM1">
    <w:name w:val="CM1"/>
    <w:basedOn w:val="Normalny"/>
    <w:next w:val="Normalny"/>
    <w:uiPriority w:val="99"/>
    <w:rsid w:val="00FF4B8C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FF4B8C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FF4B8C"/>
  </w:style>
  <w:style w:type="character" w:customStyle="1" w:styleId="Domylnaczcionkaakapitu1">
    <w:name w:val="Domyślna czcionka akapitu1"/>
    <w:rsid w:val="00FF4B8C"/>
  </w:style>
  <w:style w:type="character" w:customStyle="1" w:styleId="Znakiprzypiswdolnych">
    <w:name w:val="Znaki przypisów dolnych"/>
    <w:rsid w:val="00FF4B8C"/>
    <w:rPr>
      <w:vertAlign w:val="superscript"/>
    </w:rPr>
  </w:style>
  <w:style w:type="character" w:customStyle="1" w:styleId="t31">
    <w:name w:val="t31"/>
    <w:rsid w:val="00FF4B8C"/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FF4B8C"/>
    <w:pPr>
      <w:suppressAutoHyphens/>
      <w:spacing w:line="360" w:lineRule="auto"/>
      <w:ind w:left="426" w:hanging="426"/>
    </w:pPr>
    <w:rPr>
      <w:rFonts w:eastAsia="SimSu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F4B8C"/>
    <w:pPr>
      <w:suppressAutoHyphens/>
      <w:spacing w:after="120"/>
      <w:ind w:left="283"/>
    </w:pPr>
    <w:rPr>
      <w:rFonts w:eastAsia="SimSun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FF4B8C"/>
    <w:pPr>
      <w:suppressLineNumbers/>
      <w:suppressAutoHyphens/>
    </w:pPr>
    <w:rPr>
      <w:rFonts w:eastAsia="SimSun"/>
      <w:kern w:val="1"/>
      <w:sz w:val="24"/>
      <w:szCs w:val="24"/>
      <w:lang w:eastAsia="ar-SA"/>
    </w:rPr>
  </w:style>
  <w:style w:type="table" w:customStyle="1" w:styleId="Tabela-Siatka11">
    <w:name w:val="Tabela - Siatka11"/>
    <w:basedOn w:val="Standardowy"/>
    <w:next w:val="Tabela-Siatka"/>
    <w:uiPriority w:val="59"/>
    <w:rsid w:val="00FF4B8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FF4B8C"/>
  </w:style>
  <w:style w:type="paragraph" w:customStyle="1" w:styleId="Default">
    <w:name w:val="Default"/>
    <w:rsid w:val="00FF4B8C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qFormat/>
    <w:rsid w:val="00FF4B8C"/>
    <w:pPr>
      <w:widowControl w:val="0"/>
    </w:pPr>
    <w:rPr>
      <w:rFonts w:ascii="Calibri" w:hAnsi="Calibri"/>
      <w:sz w:val="22"/>
      <w:szCs w:val="22"/>
      <w:lang w:val="en-US" w:eastAsia="en-US"/>
    </w:rPr>
  </w:style>
  <w:style w:type="numbering" w:customStyle="1" w:styleId="Bezlisty2">
    <w:name w:val="Bez listy2"/>
    <w:next w:val="Bezlisty"/>
    <w:semiHidden/>
    <w:rsid w:val="00FF4B8C"/>
  </w:style>
  <w:style w:type="table" w:customStyle="1" w:styleId="Tabela-Siatka2">
    <w:name w:val="Tabela - Siatka2"/>
    <w:basedOn w:val="Standardowy"/>
    <w:next w:val="Tabela-Siatka"/>
    <w:rsid w:val="00FF4B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FF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okik.gov.pl/sporzadzanie_sprawozdan_z_wykorzystaniem_aplikacji_shrimp.php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p.kartuzy.pl/pliki/D2010031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rzata%20Bronk\Desktop\CAZ%20papier%20firmowy_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BCC43-D172-4FFC-94D3-578918A4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CAZ papier firmowy_PR</Template>
  <TotalTime>5</TotalTime>
  <Pages>18</Pages>
  <Words>6191</Words>
  <Characters>37152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Bronk</dc:creator>
  <cp:lastModifiedBy>Dorota Kłopotek</cp:lastModifiedBy>
  <cp:revision>5</cp:revision>
  <cp:lastPrinted>2019-01-16T08:58:00Z</cp:lastPrinted>
  <dcterms:created xsi:type="dcterms:W3CDTF">2022-06-09T12:11:00Z</dcterms:created>
  <dcterms:modified xsi:type="dcterms:W3CDTF">2022-06-09T12:15:00Z</dcterms:modified>
</cp:coreProperties>
</file>