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616" w:rsidRPr="00426082" w:rsidRDefault="00C32616" w:rsidP="00C32616">
      <w:pPr>
        <w:pStyle w:val="Standard"/>
        <w:jc w:val="right"/>
        <w:rPr>
          <w:rFonts w:ascii="Arial Narrow" w:hAnsi="Arial Narrow"/>
          <w:szCs w:val="22"/>
        </w:rPr>
      </w:pPr>
      <w:r w:rsidRPr="00426082">
        <w:rPr>
          <w:rFonts w:ascii="Arial Narrow" w:hAnsi="Arial Narrow"/>
          <w:b/>
          <w:szCs w:val="22"/>
        </w:rPr>
        <w:t xml:space="preserve">  </w:t>
      </w:r>
    </w:p>
    <w:p w:rsidR="00C32616" w:rsidRPr="00426082" w:rsidRDefault="00C32616" w:rsidP="00C32616">
      <w:pPr>
        <w:pStyle w:val="Standard"/>
        <w:keepNext/>
        <w:tabs>
          <w:tab w:val="left" w:pos="708"/>
          <w:tab w:val="center" w:pos="4536"/>
          <w:tab w:val="right" w:pos="9072"/>
        </w:tabs>
        <w:outlineLvl w:val="2"/>
        <w:rPr>
          <w:rFonts w:ascii="Arial Narrow" w:hAnsi="Arial Narrow"/>
          <w:szCs w:val="22"/>
        </w:rPr>
      </w:pPr>
      <w:r w:rsidRPr="00426082">
        <w:rPr>
          <w:rFonts w:ascii="Arial Narrow" w:hAnsi="Arial Narrow"/>
          <w:bCs/>
          <w:szCs w:val="22"/>
        </w:rPr>
        <w:t>......................................................</w:t>
      </w:r>
    </w:p>
    <w:p w:rsidR="00C32616" w:rsidRPr="00426082" w:rsidRDefault="00C32616" w:rsidP="00C32616">
      <w:pPr>
        <w:pStyle w:val="Standard"/>
        <w:tabs>
          <w:tab w:val="left" w:pos="708"/>
          <w:tab w:val="center" w:pos="4536"/>
          <w:tab w:val="right" w:pos="9072"/>
        </w:tabs>
        <w:rPr>
          <w:rFonts w:ascii="Arial Narrow" w:hAnsi="Arial Narrow"/>
          <w:szCs w:val="22"/>
        </w:rPr>
      </w:pPr>
      <w:r w:rsidRPr="00426082">
        <w:rPr>
          <w:rFonts w:ascii="Arial Narrow" w:hAnsi="Arial Narrow"/>
          <w:szCs w:val="22"/>
        </w:rPr>
        <w:t>Imię i nazwisko</w:t>
      </w:r>
    </w:p>
    <w:p w:rsidR="00C32616" w:rsidRPr="00426082" w:rsidRDefault="00C32616" w:rsidP="00C32616">
      <w:pPr>
        <w:pStyle w:val="Standard"/>
        <w:tabs>
          <w:tab w:val="left" w:pos="708"/>
          <w:tab w:val="center" w:pos="4536"/>
          <w:tab w:val="right" w:pos="9072"/>
        </w:tabs>
        <w:rPr>
          <w:rFonts w:ascii="Arial Narrow" w:hAnsi="Arial Narrow"/>
          <w:szCs w:val="22"/>
        </w:rPr>
      </w:pPr>
    </w:p>
    <w:p w:rsidR="00C32616" w:rsidRPr="00426082" w:rsidRDefault="00C32616" w:rsidP="00C32616">
      <w:pPr>
        <w:pStyle w:val="Standard"/>
        <w:tabs>
          <w:tab w:val="left" w:pos="708"/>
          <w:tab w:val="center" w:pos="4536"/>
          <w:tab w:val="right" w:pos="9072"/>
        </w:tabs>
        <w:rPr>
          <w:rFonts w:ascii="Arial Narrow" w:hAnsi="Arial Narrow"/>
          <w:szCs w:val="22"/>
        </w:rPr>
      </w:pPr>
      <w:r w:rsidRPr="00426082">
        <w:rPr>
          <w:rFonts w:ascii="Arial Narrow" w:hAnsi="Arial Narrow"/>
          <w:szCs w:val="22"/>
        </w:rPr>
        <w:t>.......................................................</w:t>
      </w:r>
    </w:p>
    <w:p w:rsidR="00C32616" w:rsidRPr="00426082" w:rsidRDefault="00C32616" w:rsidP="00C32616">
      <w:pPr>
        <w:pStyle w:val="Standard"/>
        <w:tabs>
          <w:tab w:val="left" w:pos="708"/>
          <w:tab w:val="center" w:pos="4536"/>
          <w:tab w:val="right" w:pos="9072"/>
        </w:tabs>
        <w:rPr>
          <w:rFonts w:ascii="Arial Narrow" w:hAnsi="Arial Narrow"/>
          <w:szCs w:val="22"/>
        </w:rPr>
      </w:pPr>
    </w:p>
    <w:p w:rsidR="00C32616" w:rsidRPr="00426082" w:rsidRDefault="00C32616" w:rsidP="00C32616">
      <w:pPr>
        <w:pStyle w:val="Standard"/>
        <w:tabs>
          <w:tab w:val="left" w:pos="708"/>
          <w:tab w:val="center" w:pos="4536"/>
          <w:tab w:val="right" w:pos="9072"/>
        </w:tabs>
        <w:rPr>
          <w:rFonts w:ascii="Arial Narrow" w:hAnsi="Arial Narrow"/>
          <w:szCs w:val="22"/>
        </w:rPr>
      </w:pPr>
      <w:r w:rsidRPr="00426082">
        <w:rPr>
          <w:rFonts w:ascii="Arial Narrow" w:hAnsi="Arial Narrow"/>
          <w:szCs w:val="22"/>
        </w:rPr>
        <w:t>…………………………………..</w:t>
      </w:r>
    </w:p>
    <w:p w:rsidR="00C32616" w:rsidRPr="00426082" w:rsidRDefault="00C32616" w:rsidP="00C32616">
      <w:pPr>
        <w:pStyle w:val="Standard"/>
        <w:tabs>
          <w:tab w:val="left" w:pos="708"/>
          <w:tab w:val="center" w:pos="4536"/>
          <w:tab w:val="right" w:pos="9072"/>
        </w:tabs>
        <w:rPr>
          <w:rFonts w:ascii="Arial Narrow" w:hAnsi="Arial Narrow"/>
          <w:szCs w:val="22"/>
        </w:rPr>
      </w:pPr>
      <w:r w:rsidRPr="00426082">
        <w:rPr>
          <w:rFonts w:ascii="Arial Narrow" w:hAnsi="Arial Narrow"/>
          <w:szCs w:val="22"/>
        </w:rPr>
        <w:t>Adres zamieszkania</w:t>
      </w:r>
    </w:p>
    <w:p w:rsidR="00C32616" w:rsidRPr="00426082" w:rsidRDefault="00C32616" w:rsidP="00C32616">
      <w:pPr>
        <w:pStyle w:val="Standard"/>
        <w:tabs>
          <w:tab w:val="left" w:pos="708"/>
          <w:tab w:val="center" w:pos="4536"/>
          <w:tab w:val="right" w:pos="9072"/>
        </w:tabs>
        <w:jc w:val="center"/>
        <w:rPr>
          <w:rFonts w:ascii="Arial Narrow" w:hAnsi="Arial Narrow"/>
          <w:szCs w:val="22"/>
        </w:rPr>
      </w:pPr>
      <w:r w:rsidRPr="00426082">
        <w:rPr>
          <w:rFonts w:ascii="Arial Narrow" w:hAnsi="Arial Narrow"/>
          <w:b/>
          <w:bCs/>
          <w:szCs w:val="22"/>
          <w:u w:val="single"/>
        </w:rPr>
        <w:t>OŚWIADCZENIE</w:t>
      </w:r>
    </w:p>
    <w:p w:rsidR="00C32616" w:rsidRPr="00426082" w:rsidRDefault="00C32616" w:rsidP="00C32616">
      <w:pPr>
        <w:pStyle w:val="Standard"/>
        <w:rPr>
          <w:rFonts w:ascii="Arial Narrow" w:hAnsi="Arial Narrow"/>
          <w:sz w:val="4"/>
          <w:szCs w:val="6"/>
        </w:rPr>
      </w:pPr>
    </w:p>
    <w:p w:rsidR="00C32616" w:rsidRPr="00426082" w:rsidRDefault="00C32616" w:rsidP="00C32616">
      <w:pPr>
        <w:pStyle w:val="Standard"/>
        <w:tabs>
          <w:tab w:val="left" w:pos="5454"/>
          <w:tab w:val="center" w:pos="7056"/>
          <w:tab w:val="right" w:pos="11592"/>
        </w:tabs>
        <w:ind w:left="2520" w:hanging="2520"/>
        <w:rPr>
          <w:rFonts w:ascii="Arial Narrow" w:hAnsi="Arial Narrow"/>
          <w:szCs w:val="22"/>
        </w:rPr>
      </w:pPr>
      <w:r w:rsidRPr="00426082">
        <w:rPr>
          <w:rFonts w:ascii="Arial Narrow" w:hAnsi="Arial Narrow"/>
          <w:b/>
          <w:szCs w:val="22"/>
        </w:rPr>
        <w:t>1.</w:t>
      </w:r>
      <w:r w:rsidRPr="00426082">
        <w:rPr>
          <w:rFonts w:ascii="Arial Narrow" w:hAnsi="Arial Narrow"/>
          <w:b/>
          <w:szCs w:val="22"/>
          <w:u w:val="single"/>
        </w:rPr>
        <w:t xml:space="preserve"> Oświadczenie dotyczące prowadzenia działalności gospodarczej</w:t>
      </w:r>
    </w:p>
    <w:p w:rsidR="00C32616" w:rsidRPr="00426082" w:rsidRDefault="00C32616" w:rsidP="00C32616">
      <w:pPr>
        <w:pStyle w:val="Standard"/>
        <w:rPr>
          <w:rFonts w:ascii="Arial Narrow" w:hAnsi="Arial Narrow"/>
          <w:szCs w:val="22"/>
        </w:rPr>
      </w:pPr>
    </w:p>
    <w:tbl>
      <w:tblPr>
        <w:tblW w:w="9636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6"/>
      </w:tblGrid>
      <w:tr w:rsidR="00426082" w:rsidRPr="00426082" w:rsidTr="0021193A">
        <w:tc>
          <w:tcPr>
            <w:tcW w:w="9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2616" w:rsidRPr="00426082" w:rsidRDefault="00C32616" w:rsidP="0021193A">
            <w:pPr>
              <w:pStyle w:val="Standard"/>
              <w:jc w:val="both"/>
              <w:rPr>
                <w:rFonts w:ascii="Arial Narrow" w:hAnsi="Arial Narrow"/>
                <w:sz w:val="18"/>
                <w:szCs w:val="22"/>
              </w:rPr>
            </w:pPr>
            <w:r w:rsidRPr="00426082">
              <w:rPr>
                <w:rFonts w:ascii="Arial Narrow" w:hAnsi="Arial Narrow"/>
                <w:sz w:val="18"/>
                <w:szCs w:val="22"/>
              </w:rPr>
              <w:t>Poprzez prowadzenie działalności rozumie się faktyczne prowadzenie działalności, tj. wejście do obrotu gospodarczego (działalność wykonywana w sposób zorganizowany i ciągły) a nie tylko posiadanie uprawnień do jej prowadzenia</w:t>
            </w:r>
          </w:p>
        </w:tc>
      </w:tr>
    </w:tbl>
    <w:p w:rsidR="00C32616" w:rsidRPr="00426082" w:rsidRDefault="00C32616" w:rsidP="00C32616">
      <w:pPr>
        <w:pStyle w:val="Standard"/>
        <w:spacing w:after="120"/>
        <w:ind w:left="283"/>
        <w:jc w:val="both"/>
        <w:rPr>
          <w:rFonts w:ascii="Arial Narrow" w:hAnsi="Arial Narrow"/>
          <w:sz w:val="4"/>
          <w:szCs w:val="6"/>
        </w:rPr>
      </w:pPr>
    </w:p>
    <w:p w:rsidR="00C32616" w:rsidRPr="00426082" w:rsidRDefault="00C32616" w:rsidP="00C32616">
      <w:pPr>
        <w:pStyle w:val="Standard"/>
        <w:spacing w:after="120"/>
        <w:jc w:val="both"/>
        <w:rPr>
          <w:rFonts w:ascii="Arial Narrow" w:hAnsi="Arial Narrow"/>
          <w:szCs w:val="21"/>
        </w:rPr>
      </w:pPr>
      <w:r w:rsidRPr="00426082">
        <w:rPr>
          <w:rFonts w:ascii="Arial Narrow" w:hAnsi="Arial Narrow"/>
          <w:szCs w:val="21"/>
        </w:rPr>
        <w:t>Ja, niżej podpisany(a), zgodnie z § 2 ust 1, pkt 8) lit a) umowy nr …………….. w sprawie przyznania jednorazowo środków na podjęcie działalności gospodarczej oświadczam, że w myśl powyższej definicji faktycznie ........................................... (</w:t>
      </w:r>
      <w:r w:rsidRPr="00426082">
        <w:rPr>
          <w:rFonts w:ascii="Arial Narrow" w:hAnsi="Arial Narrow"/>
          <w:b/>
          <w:szCs w:val="21"/>
        </w:rPr>
        <w:t>prowadziłam/em / nie prowadziłam/em</w:t>
      </w:r>
      <w:r w:rsidRPr="00426082">
        <w:rPr>
          <w:rFonts w:ascii="Arial Narrow" w:hAnsi="Arial Narrow"/>
          <w:szCs w:val="21"/>
        </w:rPr>
        <w:t xml:space="preserve"> – </w:t>
      </w:r>
      <w:r w:rsidRPr="00426082">
        <w:rPr>
          <w:rFonts w:ascii="Arial Narrow" w:hAnsi="Arial Narrow"/>
          <w:b/>
          <w:szCs w:val="21"/>
        </w:rPr>
        <w:t>proszę wpisać właściwą odpowiedź)</w:t>
      </w:r>
      <w:r w:rsidRPr="00426082">
        <w:rPr>
          <w:rFonts w:ascii="Arial Narrow" w:hAnsi="Arial Narrow"/>
          <w:szCs w:val="21"/>
        </w:rPr>
        <w:t xml:space="preserve">  działalność gospodarczą przez okres 12 miesięcy od dnia jej podjęcia, tj. od  ........................................................</w:t>
      </w:r>
    </w:p>
    <w:p w:rsidR="00C32616" w:rsidRPr="00426082" w:rsidRDefault="00C32616" w:rsidP="00C32616">
      <w:pPr>
        <w:pStyle w:val="Standard"/>
        <w:numPr>
          <w:ilvl w:val="0"/>
          <w:numId w:val="3"/>
        </w:numPr>
        <w:tabs>
          <w:tab w:val="clear" w:pos="2880"/>
          <w:tab w:val="num" w:pos="2552"/>
        </w:tabs>
        <w:spacing w:after="120"/>
        <w:ind w:left="284"/>
        <w:jc w:val="both"/>
        <w:rPr>
          <w:rFonts w:ascii="Arial Narrow" w:hAnsi="Arial Narrow"/>
          <w:b/>
          <w:szCs w:val="21"/>
          <w:u w:val="single"/>
        </w:rPr>
      </w:pPr>
      <w:r w:rsidRPr="00426082">
        <w:rPr>
          <w:rFonts w:ascii="Arial Narrow" w:hAnsi="Arial Narrow"/>
          <w:b/>
          <w:szCs w:val="21"/>
          <w:u w:val="single"/>
        </w:rPr>
        <w:t>Oświadczenie dotyczące zatrudnienia pracowników:</w:t>
      </w:r>
    </w:p>
    <w:p w:rsidR="00C32616" w:rsidRPr="00426082" w:rsidRDefault="00C32616" w:rsidP="00C32616">
      <w:pPr>
        <w:pStyle w:val="Standard"/>
        <w:spacing w:after="120"/>
        <w:jc w:val="both"/>
        <w:rPr>
          <w:rFonts w:ascii="Arial Narrow" w:hAnsi="Arial Narrow"/>
          <w:szCs w:val="21"/>
        </w:rPr>
      </w:pPr>
      <w:r w:rsidRPr="00426082">
        <w:rPr>
          <w:rFonts w:ascii="Arial Narrow" w:hAnsi="Arial Narrow"/>
          <w:szCs w:val="21"/>
        </w:rPr>
        <w:t>Ja niżej podpisany(a), oświadczam, że ………………………………………... (</w:t>
      </w:r>
      <w:r w:rsidRPr="00426082">
        <w:rPr>
          <w:rFonts w:ascii="Arial Narrow" w:hAnsi="Arial Narrow"/>
          <w:b/>
          <w:szCs w:val="21"/>
        </w:rPr>
        <w:t>zatrudniałem(</w:t>
      </w:r>
      <w:proofErr w:type="spellStart"/>
      <w:r w:rsidRPr="00426082">
        <w:rPr>
          <w:rFonts w:ascii="Arial Narrow" w:hAnsi="Arial Narrow"/>
          <w:b/>
          <w:szCs w:val="21"/>
        </w:rPr>
        <w:t>am</w:t>
      </w:r>
      <w:proofErr w:type="spellEnd"/>
      <w:r w:rsidRPr="00426082">
        <w:rPr>
          <w:rFonts w:ascii="Arial Narrow" w:hAnsi="Arial Narrow"/>
          <w:b/>
          <w:szCs w:val="21"/>
        </w:rPr>
        <w:t>)/nie zatrudniałem(</w:t>
      </w:r>
      <w:proofErr w:type="spellStart"/>
      <w:r w:rsidRPr="00426082">
        <w:rPr>
          <w:rFonts w:ascii="Arial Narrow" w:hAnsi="Arial Narrow"/>
          <w:b/>
          <w:szCs w:val="21"/>
        </w:rPr>
        <w:t>am</w:t>
      </w:r>
      <w:proofErr w:type="spellEnd"/>
      <w:r w:rsidRPr="00426082">
        <w:rPr>
          <w:rFonts w:ascii="Arial Narrow" w:hAnsi="Arial Narrow"/>
          <w:b/>
          <w:szCs w:val="21"/>
        </w:rPr>
        <w:t>)</w:t>
      </w:r>
      <w:r w:rsidRPr="00426082">
        <w:rPr>
          <w:rFonts w:ascii="Arial Narrow" w:hAnsi="Arial Narrow"/>
          <w:szCs w:val="21"/>
        </w:rPr>
        <w:t xml:space="preserve"> – </w:t>
      </w:r>
      <w:r w:rsidRPr="00426082">
        <w:rPr>
          <w:rFonts w:ascii="Arial Narrow" w:hAnsi="Arial Narrow"/>
          <w:b/>
          <w:szCs w:val="21"/>
        </w:rPr>
        <w:t>proszę wpisać właściwą odpowiedź)</w:t>
      </w:r>
      <w:r w:rsidRPr="00426082">
        <w:rPr>
          <w:rFonts w:ascii="Arial Narrow" w:hAnsi="Arial Narrow"/>
          <w:szCs w:val="21"/>
        </w:rPr>
        <w:t xml:space="preserve"> pracowników na podstawie umowy o pracę, w okresie realizacji niniejszej umowy.</w:t>
      </w:r>
    </w:p>
    <w:p w:rsidR="00C32616" w:rsidRPr="00426082" w:rsidRDefault="00C32616" w:rsidP="00C32616">
      <w:pPr>
        <w:pStyle w:val="Standard"/>
        <w:spacing w:after="120"/>
        <w:ind w:left="284"/>
        <w:jc w:val="both"/>
        <w:rPr>
          <w:rFonts w:ascii="Arial Narrow" w:hAnsi="Arial Narrow"/>
          <w:b/>
          <w:szCs w:val="21"/>
        </w:rPr>
      </w:pPr>
      <w:r w:rsidRPr="00426082">
        <w:rPr>
          <w:rFonts w:ascii="Arial Narrow" w:hAnsi="Arial Narrow"/>
          <w:b/>
          <w:szCs w:val="21"/>
        </w:rPr>
        <w:t>W przypadku odpowiedzi twierdzącej proszę o wypełnienie poniżej tabeli: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225"/>
        <w:gridCol w:w="1946"/>
        <w:gridCol w:w="1833"/>
        <w:gridCol w:w="1475"/>
        <w:gridCol w:w="1523"/>
      </w:tblGrid>
      <w:tr w:rsidR="00426082" w:rsidRPr="00426082" w:rsidTr="0021193A">
        <w:trPr>
          <w:trHeight w:val="714"/>
        </w:trPr>
        <w:tc>
          <w:tcPr>
            <w:tcW w:w="2225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C32616" w:rsidRPr="00426082" w:rsidRDefault="00C32616" w:rsidP="0021193A">
            <w:pPr>
              <w:pStyle w:val="Standard"/>
              <w:spacing w:after="120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1946" w:type="dxa"/>
            <w:shd w:val="pct20" w:color="auto" w:fill="auto"/>
            <w:vAlign w:val="center"/>
          </w:tcPr>
          <w:p w:rsidR="00C32616" w:rsidRPr="00426082" w:rsidRDefault="00C32616" w:rsidP="0021193A">
            <w:pPr>
              <w:pStyle w:val="Standard"/>
              <w:spacing w:after="120"/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426082">
              <w:rPr>
                <w:rFonts w:ascii="Arial Narrow" w:hAnsi="Arial Narrow" w:cs="Times New Roman"/>
                <w:sz w:val="14"/>
                <w:szCs w:val="16"/>
              </w:rPr>
              <w:t>Miesiąc i rok</w:t>
            </w:r>
          </w:p>
        </w:tc>
        <w:tc>
          <w:tcPr>
            <w:tcW w:w="1833" w:type="dxa"/>
            <w:shd w:val="pct20" w:color="auto" w:fill="auto"/>
            <w:vAlign w:val="center"/>
          </w:tcPr>
          <w:p w:rsidR="00C32616" w:rsidRPr="00426082" w:rsidRDefault="00C32616" w:rsidP="0021193A">
            <w:pPr>
              <w:pStyle w:val="Standard"/>
              <w:spacing w:after="120"/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426082">
              <w:rPr>
                <w:rFonts w:ascii="Arial Narrow" w:hAnsi="Arial Narrow" w:cs="Times New Roman"/>
                <w:sz w:val="14"/>
                <w:szCs w:val="16"/>
              </w:rPr>
              <w:t>Ilość zatrudnionych pracowników na umowę o pracę</w:t>
            </w:r>
          </w:p>
        </w:tc>
        <w:tc>
          <w:tcPr>
            <w:tcW w:w="1475" w:type="dxa"/>
            <w:shd w:val="pct20" w:color="auto" w:fill="auto"/>
            <w:vAlign w:val="center"/>
          </w:tcPr>
          <w:p w:rsidR="00C32616" w:rsidRPr="00426082" w:rsidRDefault="00C32616" w:rsidP="0021193A">
            <w:pPr>
              <w:pStyle w:val="Standard"/>
              <w:spacing w:after="120"/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426082">
              <w:rPr>
                <w:rFonts w:ascii="Arial Narrow" w:hAnsi="Arial Narrow" w:cs="Times New Roman"/>
                <w:sz w:val="14"/>
                <w:szCs w:val="16"/>
              </w:rPr>
              <w:t>Ilość zatrudnionych kobiet</w:t>
            </w:r>
          </w:p>
        </w:tc>
        <w:tc>
          <w:tcPr>
            <w:tcW w:w="1523" w:type="dxa"/>
            <w:shd w:val="pct20" w:color="auto" w:fill="auto"/>
            <w:vAlign w:val="center"/>
          </w:tcPr>
          <w:p w:rsidR="00C32616" w:rsidRPr="00426082" w:rsidRDefault="00C32616" w:rsidP="0021193A">
            <w:pPr>
              <w:pStyle w:val="Standard"/>
              <w:spacing w:after="120"/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426082">
              <w:rPr>
                <w:rFonts w:ascii="Arial Narrow" w:hAnsi="Arial Narrow" w:cs="Times New Roman"/>
                <w:sz w:val="14"/>
                <w:szCs w:val="16"/>
              </w:rPr>
              <w:t>Ilość zatrudnionych mężczyzn</w:t>
            </w:r>
          </w:p>
        </w:tc>
      </w:tr>
      <w:tr w:rsidR="00426082" w:rsidRPr="00426082" w:rsidTr="0021193A">
        <w:trPr>
          <w:trHeight w:val="387"/>
        </w:trPr>
        <w:tc>
          <w:tcPr>
            <w:tcW w:w="2225" w:type="dxa"/>
            <w:shd w:val="clear" w:color="auto" w:fill="auto"/>
            <w:vAlign w:val="center"/>
          </w:tcPr>
          <w:p w:rsidR="00C32616" w:rsidRPr="00426082" w:rsidRDefault="00C32616" w:rsidP="0021193A">
            <w:pPr>
              <w:pStyle w:val="Standard"/>
              <w:spacing w:after="120"/>
              <w:jc w:val="center"/>
              <w:rPr>
                <w:rFonts w:ascii="Arial Narrow" w:hAnsi="Arial Narrow" w:cs="Times New Roman"/>
                <w:sz w:val="14"/>
                <w:szCs w:val="24"/>
              </w:rPr>
            </w:pPr>
            <w:r w:rsidRPr="00426082">
              <w:rPr>
                <w:rFonts w:ascii="Arial Narrow" w:hAnsi="Arial Narrow" w:cs="Times New Roman"/>
                <w:sz w:val="14"/>
                <w:szCs w:val="24"/>
              </w:rPr>
              <w:t>W I miesiącu                              prowadzenia działalności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C32616" w:rsidRPr="00426082" w:rsidRDefault="00C32616" w:rsidP="0021193A">
            <w:pPr>
              <w:pStyle w:val="Standard"/>
              <w:spacing w:after="120"/>
              <w:jc w:val="center"/>
              <w:rPr>
                <w:rFonts w:ascii="Arial Narrow" w:hAnsi="Arial Narrow" w:cs="Times New Roman"/>
                <w:sz w:val="1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C32616" w:rsidRPr="00426082" w:rsidRDefault="00C32616" w:rsidP="0021193A">
            <w:pPr>
              <w:pStyle w:val="Standard"/>
              <w:spacing w:after="120"/>
              <w:jc w:val="center"/>
              <w:rPr>
                <w:rFonts w:ascii="Arial Narrow" w:hAnsi="Arial Narrow" w:cs="Times New Roman"/>
                <w:sz w:val="14"/>
                <w:szCs w:val="24"/>
              </w:rPr>
            </w:pPr>
          </w:p>
        </w:tc>
        <w:tc>
          <w:tcPr>
            <w:tcW w:w="1475" w:type="dxa"/>
            <w:vAlign w:val="center"/>
          </w:tcPr>
          <w:p w:rsidR="00C32616" w:rsidRPr="00426082" w:rsidRDefault="00C32616" w:rsidP="0021193A">
            <w:pPr>
              <w:pStyle w:val="Standard"/>
              <w:spacing w:after="120"/>
              <w:jc w:val="center"/>
              <w:rPr>
                <w:rFonts w:ascii="Arial Narrow" w:hAnsi="Arial Narrow" w:cs="Times New Roman"/>
                <w:sz w:val="1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C32616" w:rsidRPr="00426082" w:rsidRDefault="00C32616" w:rsidP="0021193A">
            <w:pPr>
              <w:pStyle w:val="Standard"/>
              <w:spacing w:after="120"/>
              <w:jc w:val="center"/>
              <w:rPr>
                <w:rFonts w:ascii="Arial Narrow" w:hAnsi="Arial Narrow" w:cs="Times New Roman"/>
                <w:sz w:val="14"/>
                <w:szCs w:val="24"/>
              </w:rPr>
            </w:pPr>
          </w:p>
        </w:tc>
      </w:tr>
      <w:tr w:rsidR="00426082" w:rsidRPr="00426082" w:rsidTr="0021193A">
        <w:tc>
          <w:tcPr>
            <w:tcW w:w="2225" w:type="dxa"/>
            <w:shd w:val="clear" w:color="auto" w:fill="auto"/>
            <w:vAlign w:val="center"/>
          </w:tcPr>
          <w:p w:rsidR="00C32616" w:rsidRPr="00426082" w:rsidRDefault="00C32616" w:rsidP="0021193A">
            <w:pPr>
              <w:jc w:val="center"/>
              <w:rPr>
                <w:rFonts w:ascii="Arial Narrow" w:hAnsi="Arial Narrow" w:cs="Times New Roman"/>
                <w:sz w:val="14"/>
              </w:rPr>
            </w:pPr>
            <w:r w:rsidRPr="00426082">
              <w:rPr>
                <w:rFonts w:ascii="Arial Narrow" w:hAnsi="Arial Narrow" w:cs="Times New Roman"/>
                <w:sz w:val="14"/>
              </w:rPr>
              <w:t>W II miesiącu</w:t>
            </w:r>
          </w:p>
          <w:p w:rsidR="00C32616" w:rsidRPr="00426082" w:rsidRDefault="00C32616" w:rsidP="0021193A">
            <w:pPr>
              <w:jc w:val="center"/>
              <w:rPr>
                <w:rFonts w:ascii="Arial Narrow" w:hAnsi="Arial Narrow" w:cs="Times New Roman"/>
                <w:sz w:val="14"/>
              </w:rPr>
            </w:pPr>
            <w:r w:rsidRPr="00426082">
              <w:rPr>
                <w:rFonts w:ascii="Arial Narrow" w:hAnsi="Arial Narrow" w:cs="Times New Roman"/>
                <w:sz w:val="14"/>
              </w:rPr>
              <w:t>prowadzenia działalności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C32616" w:rsidRPr="00426082" w:rsidRDefault="00C32616" w:rsidP="0021193A">
            <w:pPr>
              <w:pStyle w:val="Standard"/>
              <w:spacing w:after="120"/>
              <w:jc w:val="center"/>
              <w:rPr>
                <w:rFonts w:ascii="Arial Narrow" w:hAnsi="Arial Narrow" w:cs="Times New Roman"/>
                <w:sz w:val="1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C32616" w:rsidRPr="00426082" w:rsidRDefault="00C32616" w:rsidP="0021193A">
            <w:pPr>
              <w:pStyle w:val="Standard"/>
              <w:spacing w:after="120"/>
              <w:jc w:val="center"/>
              <w:rPr>
                <w:rFonts w:ascii="Arial Narrow" w:hAnsi="Arial Narrow" w:cs="Times New Roman"/>
                <w:sz w:val="14"/>
                <w:szCs w:val="24"/>
              </w:rPr>
            </w:pPr>
          </w:p>
        </w:tc>
        <w:tc>
          <w:tcPr>
            <w:tcW w:w="1475" w:type="dxa"/>
            <w:vAlign w:val="center"/>
          </w:tcPr>
          <w:p w:rsidR="00C32616" w:rsidRPr="00426082" w:rsidRDefault="00C32616" w:rsidP="0021193A">
            <w:pPr>
              <w:pStyle w:val="Standard"/>
              <w:spacing w:after="120"/>
              <w:jc w:val="center"/>
              <w:rPr>
                <w:rFonts w:ascii="Arial Narrow" w:hAnsi="Arial Narrow" w:cs="Times New Roman"/>
                <w:sz w:val="1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C32616" w:rsidRPr="00426082" w:rsidRDefault="00C32616" w:rsidP="0021193A">
            <w:pPr>
              <w:pStyle w:val="Standard"/>
              <w:spacing w:after="120"/>
              <w:jc w:val="center"/>
              <w:rPr>
                <w:rFonts w:ascii="Arial Narrow" w:hAnsi="Arial Narrow" w:cs="Times New Roman"/>
                <w:sz w:val="14"/>
                <w:szCs w:val="24"/>
              </w:rPr>
            </w:pPr>
          </w:p>
        </w:tc>
      </w:tr>
      <w:tr w:rsidR="00426082" w:rsidRPr="00426082" w:rsidTr="0021193A">
        <w:tc>
          <w:tcPr>
            <w:tcW w:w="2225" w:type="dxa"/>
            <w:shd w:val="clear" w:color="auto" w:fill="auto"/>
            <w:vAlign w:val="center"/>
          </w:tcPr>
          <w:p w:rsidR="00C32616" w:rsidRPr="00426082" w:rsidRDefault="00C32616" w:rsidP="0021193A">
            <w:pPr>
              <w:jc w:val="center"/>
              <w:rPr>
                <w:rFonts w:ascii="Arial Narrow" w:hAnsi="Arial Narrow" w:cs="Times New Roman"/>
                <w:sz w:val="14"/>
              </w:rPr>
            </w:pPr>
            <w:r w:rsidRPr="00426082">
              <w:rPr>
                <w:rFonts w:ascii="Arial Narrow" w:hAnsi="Arial Narrow" w:cs="Times New Roman"/>
                <w:sz w:val="14"/>
              </w:rPr>
              <w:t>W III miesiącu</w:t>
            </w:r>
          </w:p>
          <w:p w:rsidR="00C32616" w:rsidRPr="00426082" w:rsidRDefault="00C32616" w:rsidP="0021193A">
            <w:pPr>
              <w:jc w:val="center"/>
              <w:rPr>
                <w:rFonts w:ascii="Arial Narrow" w:hAnsi="Arial Narrow" w:cs="Times New Roman"/>
                <w:sz w:val="14"/>
              </w:rPr>
            </w:pPr>
            <w:r w:rsidRPr="00426082">
              <w:rPr>
                <w:rFonts w:ascii="Arial Narrow" w:hAnsi="Arial Narrow" w:cs="Times New Roman"/>
                <w:sz w:val="14"/>
              </w:rPr>
              <w:t>prowadzenia działalności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C32616" w:rsidRPr="00426082" w:rsidRDefault="00C32616" w:rsidP="0021193A">
            <w:pPr>
              <w:pStyle w:val="Standard"/>
              <w:spacing w:after="120"/>
              <w:jc w:val="center"/>
              <w:rPr>
                <w:rFonts w:ascii="Arial Narrow" w:hAnsi="Arial Narrow" w:cs="Times New Roman"/>
                <w:sz w:val="1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C32616" w:rsidRPr="00426082" w:rsidRDefault="00C32616" w:rsidP="0021193A">
            <w:pPr>
              <w:pStyle w:val="Standard"/>
              <w:spacing w:after="120"/>
              <w:jc w:val="center"/>
              <w:rPr>
                <w:rFonts w:ascii="Arial Narrow" w:hAnsi="Arial Narrow" w:cs="Times New Roman"/>
                <w:sz w:val="14"/>
                <w:szCs w:val="24"/>
              </w:rPr>
            </w:pPr>
          </w:p>
        </w:tc>
        <w:tc>
          <w:tcPr>
            <w:tcW w:w="1475" w:type="dxa"/>
            <w:vAlign w:val="center"/>
          </w:tcPr>
          <w:p w:rsidR="00C32616" w:rsidRPr="00426082" w:rsidRDefault="00C32616" w:rsidP="0021193A">
            <w:pPr>
              <w:pStyle w:val="Standard"/>
              <w:spacing w:after="120"/>
              <w:jc w:val="center"/>
              <w:rPr>
                <w:rFonts w:ascii="Arial Narrow" w:hAnsi="Arial Narrow" w:cs="Times New Roman"/>
                <w:sz w:val="1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C32616" w:rsidRPr="00426082" w:rsidRDefault="00C32616" w:rsidP="0021193A">
            <w:pPr>
              <w:pStyle w:val="Standard"/>
              <w:spacing w:after="120"/>
              <w:jc w:val="center"/>
              <w:rPr>
                <w:rFonts w:ascii="Arial Narrow" w:hAnsi="Arial Narrow" w:cs="Times New Roman"/>
                <w:sz w:val="14"/>
                <w:szCs w:val="24"/>
              </w:rPr>
            </w:pPr>
          </w:p>
        </w:tc>
      </w:tr>
      <w:tr w:rsidR="00426082" w:rsidRPr="00426082" w:rsidTr="0021193A">
        <w:tc>
          <w:tcPr>
            <w:tcW w:w="2225" w:type="dxa"/>
            <w:shd w:val="clear" w:color="auto" w:fill="auto"/>
            <w:vAlign w:val="center"/>
          </w:tcPr>
          <w:p w:rsidR="00C32616" w:rsidRPr="00426082" w:rsidRDefault="00C32616" w:rsidP="0021193A">
            <w:pPr>
              <w:jc w:val="center"/>
              <w:rPr>
                <w:rFonts w:ascii="Arial Narrow" w:hAnsi="Arial Narrow" w:cs="Times New Roman"/>
                <w:sz w:val="14"/>
              </w:rPr>
            </w:pPr>
            <w:r w:rsidRPr="00426082">
              <w:rPr>
                <w:rFonts w:ascii="Arial Narrow" w:hAnsi="Arial Narrow" w:cs="Times New Roman"/>
                <w:sz w:val="14"/>
              </w:rPr>
              <w:t>W IV miesiącu</w:t>
            </w:r>
          </w:p>
          <w:p w:rsidR="00C32616" w:rsidRPr="00426082" w:rsidRDefault="00C32616" w:rsidP="0021193A">
            <w:pPr>
              <w:jc w:val="center"/>
              <w:rPr>
                <w:rFonts w:ascii="Arial Narrow" w:hAnsi="Arial Narrow" w:cs="Times New Roman"/>
                <w:sz w:val="14"/>
              </w:rPr>
            </w:pPr>
            <w:r w:rsidRPr="00426082">
              <w:rPr>
                <w:rFonts w:ascii="Arial Narrow" w:hAnsi="Arial Narrow" w:cs="Times New Roman"/>
                <w:sz w:val="14"/>
              </w:rPr>
              <w:t>prowadzenia działalności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C32616" w:rsidRPr="00426082" w:rsidRDefault="00C32616" w:rsidP="0021193A">
            <w:pPr>
              <w:pStyle w:val="Standard"/>
              <w:spacing w:after="120"/>
              <w:jc w:val="center"/>
              <w:rPr>
                <w:rFonts w:ascii="Arial Narrow" w:hAnsi="Arial Narrow" w:cs="Times New Roman"/>
                <w:sz w:val="1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C32616" w:rsidRPr="00426082" w:rsidRDefault="00C32616" w:rsidP="0021193A">
            <w:pPr>
              <w:pStyle w:val="Standard"/>
              <w:spacing w:after="120"/>
              <w:jc w:val="center"/>
              <w:rPr>
                <w:rFonts w:ascii="Arial Narrow" w:hAnsi="Arial Narrow" w:cs="Times New Roman"/>
                <w:sz w:val="14"/>
                <w:szCs w:val="24"/>
              </w:rPr>
            </w:pPr>
          </w:p>
        </w:tc>
        <w:tc>
          <w:tcPr>
            <w:tcW w:w="1475" w:type="dxa"/>
            <w:vAlign w:val="center"/>
          </w:tcPr>
          <w:p w:rsidR="00C32616" w:rsidRPr="00426082" w:rsidRDefault="00C32616" w:rsidP="0021193A">
            <w:pPr>
              <w:pStyle w:val="Standard"/>
              <w:spacing w:after="120"/>
              <w:jc w:val="center"/>
              <w:rPr>
                <w:rFonts w:ascii="Arial Narrow" w:hAnsi="Arial Narrow" w:cs="Times New Roman"/>
                <w:sz w:val="1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C32616" w:rsidRPr="00426082" w:rsidRDefault="00C32616" w:rsidP="0021193A">
            <w:pPr>
              <w:pStyle w:val="Standard"/>
              <w:spacing w:after="120"/>
              <w:jc w:val="center"/>
              <w:rPr>
                <w:rFonts w:ascii="Arial Narrow" w:hAnsi="Arial Narrow" w:cs="Times New Roman"/>
                <w:sz w:val="14"/>
                <w:szCs w:val="24"/>
              </w:rPr>
            </w:pPr>
          </w:p>
        </w:tc>
      </w:tr>
      <w:tr w:rsidR="00426082" w:rsidRPr="00426082" w:rsidTr="0021193A">
        <w:tc>
          <w:tcPr>
            <w:tcW w:w="2225" w:type="dxa"/>
            <w:shd w:val="clear" w:color="auto" w:fill="auto"/>
            <w:vAlign w:val="center"/>
          </w:tcPr>
          <w:p w:rsidR="00C32616" w:rsidRPr="00426082" w:rsidRDefault="00C32616" w:rsidP="0021193A">
            <w:pPr>
              <w:jc w:val="center"/>
              <w:rPr>
                <w:rFonts w:ascii="Arial Narrow" w:hAnsi="Arial Narrow" w:cs="Times New Roman"/>
                <w:sz w:val="14"/>
              </w:rPr>
            </w:pPr>
            <w:r w:rsidRPr="00426082">
              <w:rPr>
                <w:rFonts w:ascii="Arial Narrow" w:hAnsi="Arial Narrow" w:cs="Times New Roman"/>
                <w:sz w:val="14"/>
              </w:rPr>
              <w:t>W V miesiącu</w:t>
            </w:r>
          </w:p>
          <w:p w:rsidR="00C32616" w:rsidRPr="00426082" w:rsidRDefault="00C32616" w:rsidP="0021193A">
            <w:pPr>
              <w:jc w:val="center"/>
              <w:rPr>
                <w:rFonts w:ascii="Arial Narrow" w:hAnsi="Arial Narrow" w:cs="Times New Roman"/>
                <w:sz w:val="14"/>
              </w:rPr>
            </w:pPr>
            <w:r w:rsidRPr="00426082">
              <w:rPr>
                <w:rFonts w:ascii="Arial Narrow" w:hAnsi="Arial Narrow" w:cs="Times New Roman"/>
                <w:sz w:val="14"/>
              </w:rPr>
              <w:t>prowadzenia działalności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C32616" w:rsidRPr="00426082" w:rsidRDefault="00C32616" w:rsidP="0021193A">
            <w:pPr>
              <w:pStyle w:val="Standard"/>
              <w:spacing w:after="120"/>
              <w:jc w:val="center"/>
              <w:rPr>
                <w:rFonts w:ascii="Arial Narrow" w:hAnsi="Arial Narrow" w:cs="Times New Roman"/>
                <w:sz w:val="1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C32616" w:rsidRPr="00426082" w:rsidRDefault="00C32616" w:rsidP="0021193A">
            <w:pPr>
              <w:pStyle w:val="Standard"/>
              <w:spacing w:after="120"/>
              <w:jc w:val="center"/>
              <w:rPr>
                <w:rFonts w:ascii="Arial Narrow" w:hAnsi="Arial Narrow" w:cs="Times New Roman"/>
                <w:sz w:val="14"/>
                <w:szCs w:val="24"/>
              </w:rPr>
            </w:pPr>
          </w:p>
        </w:tc>
        <w:tc>
          <w:tcPr>
            <w:tcW w:w="1475" w:type="dxa"/>
            <w:vAlign w:val="center"/>
          </w:tcPr>
          <w:p w:rsidR="00C32616" w:rsidRPr="00426082" w:rsidRDefault="00C32616" w:rsidP="0021193A">
            <w:pPr>
              <w:pStyle w:val="Standard"/>
              <w:spacing w:after="120"/>
              <w:jc w:val="center"/>
              <w:rPr>
                <w:rFonts w:ascii="Arial Narrow" w:hAnsi="Arial Narrow" w:cs="Times New Roman"/>
                <w:sz w:val="1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C32616" w:rsidRPr="00426082" w:rsidRDefault="00C32616" w:rsidP="0021193A">
            <w:pPr>
              <w:pStyle w:val="Standard"/>
              <w:spacing w:after="120"/>
              <w:jc w:val="center"/>
              <w:rPr>
                <w:rFonts w:ascii="Arial Narrow" w:hAnsi="Arial Narrow" w:cs="Times New Roman"/>
                <w:sz w:val="14"/>
                <w:szCs w:val="24"/>
              </w:rPr>
            </w:pPr>
          </w:p>
        </w:tc>
      </w:tr>
      <w:tr w:rsidR="00426082" w:rsidRPr="00426082" w:rsidTr="0021193A">
        <w:tc>
          <w:tcPr>
            <w:tcW w:w="2225" w:type="dxa"/>
            <w:shd w:val="clear" w:color="auto" w:fill="auto"/>
            <w:vAlign w:val="center"/>
          </w:tcPr>
          <w:p w:rsidR="00C32616" w:rsidRPr="00426082" w:rsidRDefault="00C32616" w:rsidP="0021193A">
            <w:pPr>
              <w:jc w:val="center"/>
              <w:rPr>
                <w:rFonts w:ascii="Arial Narrow" w:hAnsi="Arial Narrow" w:cs="Times New Roman"/>
                <w:sz w:val="14"/>
              </w:rPr>
            </w:pPr>
            <w:r w:rsidRPr="00426082">
              <w:rPr>
                <w:rFonts w:ascii="Arial Narrow" w:hAnsi="Arial Narrow" w:cs="Times New Roman"/>
                <w:sz w:val="14"/>
              </w:rPr>
              <w:t>W VI miesiącu</w:t>
            </w:r>
          </w:p>
          <w:p w:rsidR="00C32616" w:rsidRPr="00426082" w:rsidRDefault="00C32616" w:rsidP="0021193A">
            <w:pPr>
              <w:jc w:val="center"/>
              <w:rPr>
                <w:rFonts w:ascii="Arial Narrow" w:hAnsi="Arial Narrow" w:cs="Times New Roman"/>
                <w:sz w:val="14"/>
              </w:rPr>
            </w:pPr>
            <w:r w:rsidRPr="00426082">
              <w:rPr>
                <w:rFonts w:ascii="Arial Narrow" w:hAnsi="Arial Narrow" w:cs="Times New Roman"/>
                <w:sz w:val="14"/>
              </w:rPr>
              <w:t>prowadzenia działalności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C32616" w:rsidRPr="00426082" w:rsidRDefault="00C32616" w:rsidP="0021193A">
            <w:pPr>
              <w:pStyle w:val="Standard"/>
              <w:spacing w:after="120"/>
              <w:jc w:val="center"/>
              <w:rPr>
                <w:rFonts w:ascii="Arial Narrow" w:hAnsi="Arial Narrow" w:cs="Times New Roman"/>
                <w:sz w:val="1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C32616" w:rsidRPr="00426082" w:rsidRDefault="00C32616" w:rsidP="0021193A">
            <w:pPr>
              <w:pStyle w:val="Standard"/>
              <w:spacing w:after="120"/>
              <w:jc w:val="center"/>
              <w:rPr>
                <w:rFonts w:ascii="Arial Narrow" w:hAnsi="Arial Narrow" w:cs="Times New Roman"/>
                <w:sz w:val="14"/>
                <w:szCs w:val="24"/>
              </w:rPr>
            </w:pPr>
          </w:p>
        </w:tc>
        <w:tc>
          <w:tcPr>
            <w:tcW w:w="1475" w:type="dxa"/>
            <w:vAlign w:val="center"/>
          </w:tcPr>
          <w:p w:rsidR="00C32616" w:rsidRPr="00426082" w:rsidRDefault="00C32616" w:rsidP="0021193A">
            <w:pPr>
              <w:pStyle w:val="Standard"/>
              <w:spacing w:after="120"/>
              <w:jc w:val="center"/>
              <w:rPr>
                <w:rFonts w:ascii="Arial Narrow" w:hAnsi="Arial Narrow" w:cs="Times New Roman"/>
                <w:sz w:val="1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C32616" w:rsidRPr="00426082" w:rsidRDefault="00C32616" w:rsidP="0021193A">
            <w:pPr>
              <w:pStyle w:val="Standard"/>
              <w:spacing w:after="120"/>
              <w:jc w:val="center"/>
              <w:rPr>
                <w:rFonts w:ascii="Arial Narrow" w:hAnsi="Arial Narrow" w:cs="Times New Roman"/>
                <w:sz w:val="14"/>
                <w:szCs w:val="24"/>
              </w:rPr>
            </w:pPr>
          </w:p>
        </w:tc>
      </w:tr>
      <w:tr w:rsidR="00426082" w:rsidRPr="00426082" w:rsidTr="0021193A">
        <w:tc>
          <w:tcPr>
            <w:tcW w:w="2225" w:type="dxa"/>
            <w:shd w:val="clear" w:color="auto" w:fill="auto"/>
            <w:vAlign w:val="center"/>
          </w:tcPr>
          <w:p w:rsidR="00C32616" w:rsidRPr="00426082" w:rsidRDefault="00C32616" w:rsidP="0021193A">
            <w:pPr>
              <w:jc w:val="center"/>
              <w:rPr>
                <w:rFonts w:ascii="Arial Narrow" w:hAnsi="Arial Narrow" w:cs="Times New Roman"/>
                <w:sz w:val="14"/>
              </w:rPr>
            </w:pPr>
            <w:r w:rsidRPr="00426082">
              <w:rPr>
                <w:rFonts w:ascii="Arial Narrow" w:hAnsi="Arial Narrow" w:cs="Times New Roman"/>
                <w:sz w:val="14"/>
              </w:rPr>
              <w:t>W VII miesiącu</w:t>
            </w:r>
          </w:p>
          <w:p w:rsidR="00C32616" w:rsidRPr="00426082" w:rsidRDefault="00C32616" w:rsidP="0021193A">
            <w:pPr>
              <w:jc w:val="center"/>
              <w:rPr>
                <w:rFonts w:ascii="Arial Narrow" w:hAnsi="Arial Narrow" w:cs="Times New Roman"/>
                <w:sz w:val="14"/>
              </w:rPr>
            </w:pPr>
            <w:r w:rsidRPr="00426082">
              <w:rPr>
                <w:rFonts w:ascii="Arial Narrow" w:hAnsi="Arial Narrow" w:cs="Times New Roman"/>
                <w:sz w:val="14"/>
              </w:rPr>
              <w:t>prowadzenia działalności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C32616" w:rsidRPr="00426082" w:rsidRDefault="00C32616" w:rsidP="0021193A">
            <w:pPr>
              <w:pStyle w:val="Standard"/>
              <w:spacing w:after="120"/>
              <w:jc w:val="center"/>
              <w:rPr>
                <w:rFonts w:ascii="Arial Narrow" w:hAnsi="Arial Narrow" w:cs="Times New Roman"/>
                <w:sz w:val="1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C32616" w:rsidRPr="00426082" w:rsidRDefault="00C32616" w:rsidP="0021193A">
            <w:pPr>
              <w:pStyle w:val="Standard"/>
              <w:spacing w:after="120"/>
              <w:jc w:val="center"/>
              <w:rPr>
                <w:rFonts w:ascii="Arial Narrow" w:hAnsi="Arial Narrow" w:cs="Times New Roman"/>
                <w:sz w:val="14"/>
                <w:szCs w:val="24"/>
              </w:rPr>
            </w:pPr>
          </w:p>
        </w:tc>
        <w:tc>
          <w:tcPr>
            <w:tcW w:w="1475" w:type="dxa"/>
            <w:vAlign w:val="center"/>
          </w:tcPr>
          <w:p w:rsidR="00C32616" w:rsidRPr="00426082" w:rsidRDefault="00C32616" w:rsidP="0021193A">
            <w:pPr>
              <w:pStyle w:val="Standard"/>
              <w:spacing w:after="120"/>
              <w:jc w:val="center"/>
              <w:rPr>
                <w:rFonts w:ascii="Arial Narrow" w:hAnsi="Arial Narrow" w:cs="Times New Roman"/>
                <w:sz w:val="1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C32616" w:rsidRPr="00426082" w:rsidRDefault="00C32616" w:rsidP="0021193A">
            <w:pPr>
              <w:pStyle w:val="Standard"/>
              <w:spacing w:after="120"/>
              <w:jc w:val="center"/>
              <w:rPr>
                <w:rFonts w:ascii="Arial Narrow" w:hAnsi="Arial Narrow" w:cs="Times New Roman"/>
                <w:sz w:val="14"/>
                <w:szCs w:val="24"/>
              </w:rPr>
            </w:pPr>
          </w:p>
        </w:tc>
      </w:tr>
      <w:tr w:rsidR="00426082" w:rsidRPr="00426082" w:rsidTr="0021193A">
        <w:tc>
          <w:tcPr>
            <w:tcW w:w="2225" w:type="dxa"/>
            <w:shd w:val="clear" w:color="auto" w:fill="auto"/>
            <w:vAlign w:val="center"/>
          </w:tcPr>
          <w:p w:rsidR="00C32616" w:rsidRPr="00426082" w:rsidRDefault="00C32616" w:rsidP="0021193A">
            <w:pPr>
              <w:jc w:val="center"/>
              <w:rPr>
                <w:rFonts w:ascii="Arial Narrow" w:hAnsi="Arial Narrow" w:cs="Times New Roman"/>
                <w:sz w:val="14"/>
              </w:rPr>
            </w:pPr>
            <w:r w:rsidRPr="00426082">
              <w:rPr>
                <w:rFonts w:ascii="Arial Narrow" w:hAnsi="Arial Narrow" w:cs="Times New Roman"/>
                <w:sz w:val="14"/>
              </w:rPr>
              <w:t>W VIII miesiącu</w:t>
            </w:r>
          </w:p>
          <w:p w:rsidR="00C32616" w:rsidRPr="00426082" w:rsidRDefault="00C32616" w:rsidP="0021193A">
            <w:pPr>
              <w:jc w:val="center"/>
              <w:rPr>
                <w:rFonts w:ascii="Arial Narrow" w:hAnsi="Arial Narrow" w:cs="Times New Roman"/>
                <w:sz w:val="14"/>
              </w:rPr>
            </w:pPr>
            <w:r w:rsidRPr="00426082">
              <w:rPr>
                <w:rFonts w:ascii="Arial Narrow" w:hAnsi="Arial Narrow" w:cs="Times New Roman"/>
                <w:sz w:val="14"/>
              </w:rPr>
              <w:t>prowadzenia działalności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C32616" w:rsidRPr="00426082" w:rsidRDefault="00C32616" w:rsidP="0021193A">
            <w:pPr>
              <w:pStyle w:val="Standard"/>
              <w:spacing w:after="120"/>
              <w:jc w:val="center"/>
              <w:rPr>
                <w:rFonts w:ascii="Arial Narrow" w:hAnsi="Arial Narrow" w:cs="Times New Roman"/>
                <w:sz w:val="1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C32616" w:rsidRPr="00426082" w:rsidRDefault="00C32616" w:rsidP="0021193A">
            <w:pPr>
              <w:pStyle w:val="Standard"/>
              <w:spacing w:after="120"/>
              <w:jc w:val="center"/>
              <w:rPr>
                <w:rFonts w:ascii="Arial Narrow" w:hAnsi="Arial Narrow" w:cs="Times New Roman"/>
                <w:sz w:val="14"/>
                <w:szCs w:val="24"/>
              </w:rPr>
            </w:pPr>
          </w:p>
        </w:tc>
        <w:tc>
          <w:tcPr>
            <w:tcW w:w="1475" w:type="dxa"/>
            <w:vAlign w:val="center"/>
          </w:tcPr>
          <w:p w:rsidR="00C32616" w:rsidRPr="00426082" w:rsidRDefault="00C32616" w:rsidP="0021193A">
            <w:pPr>
              <w:pStyle w:val="Standard"/>
              <w:spacing w:after="120"/>
              <w:jc w:val="center"/>
              <w:rPr>
                <w:rFonts w:ascii="Arial Narrow" w:hAnsi="Arial Narrow" w:cs="Times New Roman"/>
                <w:sz w:val="1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C32616" w:rsidRPr="00426082" w:rsidRDefault="00C32616" w:rsidP="0021193A">
            <w:pPr>
              <w:pStyle w:val="Standard"/>
              <w:spacing w:after="120"/>
              <w:jc w:val="center"/>
              <w:rPr>
                <w:rFonts w:ascii="Arial Narrow" w:hAnsi="Arial Narrow" w:cs="Times New Roman"/>
                <w:sz w:val="14"/>
                <w:szCs w:val="24"/>
              </w:rPr>
            </w:pPr>
          </w:p>
        </w:tc>
      </w:tr>
      <w:tr w:rsidR="00426082" w:rsidRPr="00426082" w:rsidTr="0021193A">
        <w:tc>
          <w:tcPr>
            <w:tcW w:w="2225" w:type="dxa"/>
            <w:shd w:val="clear" w:color="auto" w:fill="auto"/>
            <w:vAlign w:val="center"/>
          </w:tcPr>
          <w:p w:rsidR="00C32616" w:rsidRPr="00426082" w:rsidRDefault="00C32616" w:rsidP="0021193A">
            <w:pPr>
              <w:jc w:val="center"/>
              <w:rPr>
                <w:rFonts w:ascii="Arial Narrow" w:hAnsi="Arial Narrow" w:cs="Times New Roman"/>
                <w:sz w:val="14"/>
              </w:rPr>
            </w:pPr>
            <w:r w:rsidRPr="00426082">
              <w:rPr>
                <w:rFonts w:ascii="Arial Narrow" w:hAnsi="Arial Narrow" w:cs="Times New Roman"/>
                <w:sz w:val="14"/>
              </w:rPr>
              <w:t>W IX miesiącu</w:t>
            </w:r>
          </w:p>
          <w:p w:rsidR="00C32616" w:rsidRPr="00426082" w:rsidRDefault="00C32616" w:rsidP="0021193A">
            <w:pPr>
              <w:jc w:val="center"/>
              <w:rPr>
                <w:rFonts w:ascii="Arial Narrow" w:hAnsi="Arial Narrow" w:cs="Times New Roman"/>
                <w:sz w:val="14"/>
              </w:rPr>
            </w:pPr>
            <w:r w:rsidRPr="00426082">
              <w:rPr>
                <w:rFonts w:ascii="Arial Narrow" w:hAnsi="Arial Narrow" w:cs="Times New Roman"/>
                <w:sz w:val="14"/>
              </w:rPr>
              <w:t>prowadzenia działalności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C32616" w:rsidRPr="00426082" w:rsidRDefault="00C32616" w:rsidP="0021193A">
            <w:pPr>
              <w:pStyle w:val="Standard"/>
              <w:spacing w:after="120"/>
              <w:jc w:val="center"/>
              <w:rPr>
                <w:rFonts w:ascii="Arial Narrow" w:hAnsi="Arial Narrow" w:cs="Times New Roman"/>
                <w:sz w:val="1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C32616" w:rsidRPr="00426082" w:rsidRDefault="00C32616" w:rsidP="0021193A">
            <w:pPr>
              <w:pStyle w:val="Standard"/>
              <w:spacing w:after="120"/>
              <w:jc w:val="center"/>
              <w:rPr>
                <w:rFonts w:ascii="Arial Narrow" w:hAnsi="Arial Narrow" w:cs="Times New Roman"/>
                <w:sz w:val="14"/>
                <w:szCs w:val="24"/>
              </w:rPr>
            </w:pPr>
          </w:p>
        </w:tc>
        <w:tc>
          <w:tcPr>
            <w:tcW w:w="1475" w:type="dxa"/>
            <w:vAlign w:val="center"/>
          </w:tcPr>
          <w:p w:rsidR="00C32616" w:rsidRPr="00426082" w:rsidRDefault="00C32616" w:rsidP="0021193A">
            <w:pPr>
              <w:pStyle w:val="Standard"/>
              <w:spacing w:after="120"/>
              <w:jc w:val="center"/>
              <w:rPr>
                <w:rFonts w:ascii="Arial Narrow" w:hAnsi="Arial Narrow" w:cs="Times New Roman"/>
                <w:sz w:val="1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C32616" w:rsidRPr="00426082" w:rsidRDefault="00C32616" w:rsidP="0021193A">
            <w:pPr>
              <w:pStyle w:val="Standard"/>
              <w:spacing w:after="120"/>
              <w:jc w:val="center"/>
              <w:rPr>
                <w:rFonts w:ascii="Arial Narrow" w:hAnsi="Arial Narrow" w:cs="Times New Roman"/>
                <w:sz w:val="14"/>
                <w:szCs w:val="24"/>
              </w:rPr>
            </w:pPr>
          </w:p>
        </w:tc>
      </w:tr>
      <w:tr w:rsidR="00426082" w:rsidRPr="00426082" w:rsidTr="0021193A">
        <w:tc>
          <w:tcPr>
            <w:tcW w:w="2225" w:type="dxa"/>
            <w:shd w:val="clear" w:color="auto" w:fill="auto"/>
            <w:vAlign w:val="center"/>
          </w:tcPr>
          <w:p w:rsidR="00C32616" w:rsidRPr="00426082" w:rsidRDefault="00C32616" w:rsidP="0021193A">
            <w:pPr>
              <w:jc w:val="center"/>
              <w:rPr>
                <w:rFonts w:ascii="Arial Narrow" w:hAnsi="Arial Narrow" w:cs="Times New Roman"/>
                <w:sz w:val="14"/>
              </w:rPr>
            </w:pPr>
            <w:r w:rsidRPr="00426082">
              <w:rPr>
                <w:rFonts w:ascii="Arial Narrow" w:hAnsi="Arial Narrow" w:cs="Times New Roman"/>
                <w:sz w:val="14"/>
              </w:rPr>
              <w:t>W X miesiącu</w:t>
            </w:r>
          </w:p>
          <w:p w:rsidR="00C32616" w:rsidRPr="00426082" w:rsidRDefault="00C32616" w:rsidP="0021193A">
            <w:pPr>
              <w:jc w:val="center"/>
              <w:rPr>
                <w:rFonts w:ascii="Arial Narrow" w:hAnsi="Arial Narrow" w:cs="Times New Roman"/>
                <w:sz w:val="14"/>
              </w:rPr>
            </w:pPr>
            <w:r w:rsidRPr="00426082">
              <w:rPr>
                <w:rFonts w:ascii="Arial Narrow" w:hAnsi="Arial Narrow" w:cs="Times New Roman"/>
                <w:sz w:val="14"/>
              </w:rPr>
              <w:t>prowadzenia działalności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C32616" w:rsidRPr="00426082" w:rsidRDefault="00C32616" w:rsidP="0021193A">
            <w:pPr>
              <w:pStyle w:val="Standard"/>
              <w:spacing w:after="120"/>
              <w:jc w:val="center"/>
              <w:rPr>
                <w:rFonts w:ascii="Arial Narrow" w:hAnsi="Arial Narrow" w:cs="Times New Roman"/>
                <w:sz w:val="1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C32616" w:rsidRPr="00426082" w:rsidRDefault="00C32616" w:rsidP="0021193A">
            <w:pPr>
              <w:pStyle w:val="Standard"/>
              <w:spacing w:after="120"/>
              <w:jc w:val="center"/>
              <w:rPr>
                <w:rFonts w:ascii="Arial Narrow" w:hAnsi="Arial Narrow" w:cs="Times New Roman"/>
                <w:sz w:val="14"/>
                <w:szCs w:val="24"/>
              </w:rPr>
            </w:pPr>
          </w:p>
        </w:tc>
        <w:tc>
          <w:tcPr>
            <w:tcW w:w="1475" w:type="dxa"/>
            <w:vAlign w:val="center"/>
          </w:tcPr>
          <w:p w:rsidR="00C32616" w:rsidRPr="00426082" w:rsidRDefault="00C32616" w:rsidP="0021193A">
            <w:pPr>
              <w:pStyle w:val="Standard"/>
              <w:spacing w:after="120"/>
              <w:jc w:val="center"/>
              <w:rPr>
                <w:rFonts w:ascii="Arial Narrow" w:hAnsi="Arial Narrow" w:cs="Times New Roman"/>
                <w:sz w:val="1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C32616" w:rsidRPr="00426082" w:rsidRDefault="00C32616" w:rsidP="0021193A">
            <w:pPr>
              <w:pStyle w:val="Standard"/>
              <w:spacing w:after="120"/>
              <w:jc w:val="center"/>
              <w:rPr>
                <w:rFonts w:ascii="Arial Narrow" w:hAnsi="Arial Narrow" w:cs="Times New Roman"/>
                <w:sz w:val="14"/>
                <w:szCs w:val="24"/>
              </w:rPr>
            </w:pPr>
          </w:p>
        </w:tc>
      </w:tr>
      <w:tr w:rsidR="00426082" w:rsidRPr="00426082" w:rsidTr="0021193A">
        <w:tc>
          <w:tcPr>
            <w:tcW w:w="2225" w:type="dxa"/>
            <w:shd w:val="clear" w:color="auto" w:fill="auto"/>
            <w:vAlign w:val="center"/>
          </w:tcPr>
          <w:p w:rsidR="00C32616" w:rsidRPr="00426082" w:rsidRDefault="00C32616" w:rsidP="0021193A">
            <w:pPr>
              <w:jc w:val="center"/>
              <w:rPr>
                <w:rFonts w:ascii="Arial Narrow" w:hAnsi="Arial Narrow" w:cs="Times New Roman"/>
                <w:sz w:val="14"/>
              </w:rPr>
            </w:pPr>
            <w:r w:rsidRPr="00426082">
              <w:rPr>
                <w:rFonts w:ascii="Arial Narrow" w:hAnsi="Arial Narrow" w:cs="Times New Roman"/>
                <w:sz w:val="14"/>
              </w:rPr>
              <w:t>W XI miesiącu</w:t>
            </w:r>
          </w:p>
          <w:p w:rsidR="00C32616" w:rsidRPr="00426082" w:rsidRDefault="00C32616" w:rsidP="0021193A">
            <w:pPr>
              <w:jc w:val="center"/>
              <w:rPr>
                <w:rFonts w:ascii="Arial Narrow" w:hAnsi="Arial Narrow" w:cs="Times New Roman"/>
                <w:sz w:val="14"/>
              </w:rPr>
            </w:pPr>
            <w:r w:rsidRPr="00426082">
              <w:rPr>
                <w:rFonts w:ascii="Arial Narrow" w:hAnsi="Arial Narrow" w:cs="Times New Roman"/>
                <w:sz w:val="14"/>
              </w:rPr>
              <w:t>prowadzenia działalności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C32616" w:rsidRPr="00426082" w:rsidRDefault="00C32616" w:rsidP="0021193A">
            <w:pPr>
              <w:pStyle w:val="Standard"/>
              <w:spacing w:after="120"/>
              <w:jc w:val="center"/>
              <w:rPr>
                <w:rFonts w:ascii="Arial Narrow" w:hAnsi="Arial Narrow" w:cs="Times New Roman"/>
                <w:sz w:val="1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C32616" w:rsidRPr="00426082" w:rsidRDefault="00C32616" w:rsidP="0021193A">
            <w:pPr>
              <w:pStyle w:val="Standard"/>
              <w:spacing w:after="120"/>
              <w:jc w:val="center"/>
              <w:rPr>
                <w:rFonts w:ascii="Arial Narrow" w:hAnsi="Arial Narrow" w:cs="Times New Roman"/>
                <w:sz w:val="14"/>
                <w:szCs w:val="24"/>
              </w:rPr>
            </w:pPr>
          </w:p>
        </w:tc>
        <w:tc>
          <w:tcPr>
            <w:tcW w:w="1475" w:type="dxa"/>
            <w:vAlign w:val="center"/>
          </w:tcPr>
          <w:p w:rsidR="00C32616" w:rsidRPr="00426082" w:rsidRDefault="00C32616" w:rsidP="0021193A">
            <w:pPr>
              <w:pStyle w:val="Standard"/>
              <w:spacing w:after="120"/>
              <w:jc w:val="center"/>
              <w:rPr>
                <w:rFonts w:ascii="Arial Narrow" w:hAnsi="Arial Narrow" w:cs="Times New Roman"/>
                <w:sz w:val="1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C32616" w:rsidRPr="00426082" w:rsidRDefault="00C32616" w:rsidP="0021193A">
            <w:pPr>
              <w:pStyle w:val="Standard"/>
              <w:spacing w:after="120"/>
              <w:jc w:val="center"/>
              <w:rPr>
                <w:rFonts w:ascii="Arial Narrow" w:hAnsi="Arial Narrow" w:cs="Times New Roman"/>
                <w:sz w:val="14"/>
                <w:szCs w:val="24"/>
              </w:rPr>
            </w:pPr>
          </w:p>
        </w:tc>
      </w:tr>
      <w:tr w:rsidR="00C32616" w:rsidRPr="00426082" w:rsidTr="0021193A">
        <w:tc>
          <w:tcPr>
            <w:tcW w:w="2225" w:type="dxa"/>
            <w:shd w:val="clear" w:color="auto" w:fill="auto"/>
            <w:vAlign w:val="center"/>
          </w:tcPr>
          <w:p w:rsidR="00C32616" w:rsidRPr="00426082" w:rsidRDefault="00C32616" w:rsidP="0021193A">
            <w:pPr>
              <w:jc w:val="center"/>
              <w:rPr>
                <w:rFonts w:ascii="Arial Narrow" w:hAnsi="Arial Narrow" w:cs="Times New Roman"/>
                <w:sz w:val="14"/>
              </w:rPr>
            </w:pPr>
            <w:r w:rsidRPr="00426082">
              <w:rPr>
                <w:rFonts w:ascii="Arial Narrow" w:hAnsi="Arial Narrow" w:cs="Times New Roman"/>
                <w:sz w:val="14"/>
              </w:rPr>
              <w:t>W XII miesiącu</w:t>
            </w:r>
          </w:p>
          <w:p w:rsidR="00C32616" w:rsidRPr="00426082" w:rsidRDefault="00C32616" w:rsidP="0021193A">
            <w:pPr>
              <w:jc w:val="center"/>
              <w:rPr>
                <w:rFonts w:ascii="Arial Narrow" w:hAnsi="Arial Narrow" w:cs="Times New Roman"/>
                <w:sz w:val="14"/>
              </w:rPr>
            </w:pPr>
            <w:r w:rsidRPr="00426082">
              <w:rPr>
                <w:rFonts w:ascii="Arial Narrow" w:hAnsi="Arial Narrow" w:cs="Times New Roman"/>
                <w:sz w:val="14"/>
              </w:rPr>
              <w:t>prowadzenia działalności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C32616" w:rsidRPr="00426082" w:rsidRDefault="00C32616" w:rsidP="0021193A">
            <w:pPr>
              <w:pStyle w:val="Standard"/>
              <w:spacing w:after="120"/>
              <w:jc w:val="center"/>
              <w:rPr>
                <w:rFonts w:ascii="Arial Narrow" w:hAnsi="Arial Narrow" w:cs="Times New Roman"/>
                <w:sz w:val="1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C32616" w:rsidRPr="00426082" w:rsidRDefault="00C32616" w:rsidP="0021193A">
            <w:pPr>
              <w:pStyle w:val="Standard"/>
              <w:spacing w:after="120"/>
              <w:jc w:val="center"/>
              <w:rPr>
                <w:rFonts w:ascii="Arial Narrow" w:hAnsi="Arial Narrow" w:cs="Times New Roman"/>
                <w:sz w:val="14"/>
                <w:szCs w:val="24"/>
              </w:rPr>
            </w:pPr>
          </w:p>
        </w:tc>
        <w:tc>
          <w:tcPr>
            <w:tcW w:w="1475" w:type="dxa"/>
            <w:vAlign w:val="center"/>
          </w:tcPr>
          <w:p w:rsidR="00C32616" w:rsidRPr="00426082" w:rsidRDefault="00C32616" w:rsidP="0021193A">
            <w:pPr>
              <w:pStyle w:val="Standard"/>
              <w:spacing w:after="120"/>
              <w:jc w:val="center"/>
              <w:rPr>
                <w:rFonts w:ascii="Arial Narrow" w:hAnsi="Arial Narrow" w:cs="Times New Roman"/>
                <w:sz w:val="1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C32616" w:rsidRPr="00426082" w:rsidRDefault="00C32616" w:rsidP="0021193A">
            <w:pPr>
              <w:pStyle w:val="Standard"/>
              <w:spacing w:after="120"/>
              <w:jc w:val="center"/>
              <w:rPr>
                <w:rFonts w:ascii="Arial Narrow" w:hAnsi="Arial Narrow" w:cs="Times New Roman"/>
                <w:sz w:val="14"/>
                <w:szCs w:val="24"/>
              </w:rPr>
            </w:pPr>
          </w:p>
        </w:tc>
      </w:tr>
    </w:tbl>
    <w:p w:rsidR="00C32616" w:rsidRPr="00426082" w:rsidRDefault="00C32616" w:rsidP="00C32616">
      <w:pPr>
        <w:pStyle w:val="Standard"/>
        <w:widowControl w:val="0"/>
        <w:jc w:val="both"/>
        <w:rPr>
          <w:rFonts w:ascii="Arial Narrow" w:hAnsi="Arial Narrow"/>
          <w:sz w:val="8"/>
          <w:szCs w:val="10"/>
        </w:rPr>
      </w:pPr>
    </w:p>
    <w:p w:rsidR="00C32616" w:rsidRPr="00426082" w:rsidRDefault="00C32616" w:rsidP="00C32616">
      <w:pPr>
        <w:tabs>
          <w:tab w:val="right" w:leader="dot" w:pos="9639"/>
        </w:tabs>
        <w:jc w:val="both"/>
        <w:rPr>
          <w:rFonts w:ascii="Arial Narrow" w:hAnsi="Arial Narrow"/>
          <w:b/>
          <w:sz w:val="20"/>
          <w:szCs w:val="22"/>
        </w:rPr>
      </w:pPr>
    </w:p>
    <w:p w:rsidR="00C32616" w:rsidRPr="00426082" w:rsidRDefault="00C32616" w:rsidP="00C32616">
      <w:pPr>
        <w:tabs>
          <w:tab w:val="right" w:leader="dot" w:pos="9639"/>
        </w:tabs>
        <w:jc w:val="both"/>
        <w:rPr>
          <w:rFonts w:ascii="Arial Narrow" w:hAnsi="Arial Narrow"/>
          <w:b/>
          <w:sz w:val="20"/>
          <w:szCs w:val="22"/>
        </w:rPr>
      </w:pPr>
      <w:r w:rsidRPr="00426082">
        <w:rPr>
          <w:rFonts w:ascii="Arial Narrow" w:hAnsi="Arial Narrow"/>
          <w:b/>
          <w:sz w:val="20"/>
          <w:szCs w:val="22"/>
        </w:rPr>
        <w:t>Świadomy o odpowiedzialności karnej wynikającej z art. 233 Kodeksu karnego oświadczam, że dane zawarte                     w niniejszym oświadczeniu są zgodne z prawdą.</w:t>
      </w:r>
      <w:bookmarkStart w:id="0" w:name="_GoBack"/>
      <w:bookmarkEnd w:id="0"/>
    </w:p>
    <w:p w:rsidR="00C32616" w:rsidRPr="00426082" w:rsidRDefault="00C32616" w:rsidP="00C32616">
      <w:pPr>
        <w:pStyle w:val="Standard"/>
        <w:widowControl w:val="0"/>
        <w:rPr>
          <w:rFonts w:ascii="Arial Narrow" w:hAnsi="Arial Narrow"/>
          <w:b/>
          <w:szCs w:val="22"/>
        </w:rPr>
      </w:pPr>
    </w:p>
    <w:p w:rsidR="00C32616" w:rsidRPr="00426082" w:rsidRDefault="00C32616" w:rsidP="00C32616">
      <w:pPr>
        <w:pStyle w:val="Standard"/>
        <w:widowControl w:val="0"/>
        <w:rPr>
          <w:rFonts w:ascii="Arial Narrow" w:hAnsi="Arial Narrow"/>
          <w:b/>
          <w:szCs w:val="22"/>
        </w:rPr>
      </w:pPr>
    </w:p>
    <w:p w:rsidR="00C32616" w:rsidRPr="00426082" w:rsidRDefault="00C32616" w:rsidP="00C32616">
      <w:pPr>
        <w:pStyle w:val="Standard"/>
        <w:widowControl w:val="0"/>
        <w:rPr>
          <w:rFonts w:ascii="Arial Narrow" w:hAnsi="Arial Narrow"/>
          <w:b/>
          <w:szCs w:val="22"/>
        </w:rPr>
      </w:pPr>
      <w:r w:rsidRPr="00426082">
        <w:rPr>
          <w:rFonts w:ascii="Arial Narrow" w:hAnsi="Arial Narrow"/>
          <w:b/>
          <w:szCs w:val="22"/>
        </w:rPr>
        <w:t>Kartuzy, dnia.............................                                                               .................................................</w:t>
      </w:r>
    </w:p>
    <w:p w:rsidR="00C32616" w:rsidRPr="00426082" w:rsidRDefault="00C32616" w:rsidP="00C32616">
      <w:pPr>
        <w:pStyle w:val="Standard"/>
        <w:widowControl w:val="0"/>
        <w:rPr>
          <w:rFonts w:ascii="Arial Narrow" w:hAnsi="Arial Narrow"/>
          <w:szCs w:val="22"/>
        </w:rPr>
      </w:pPr>
      <w:r w:rsidRPr="00426082">
        <w:rPr>
          <w:rFonts w:ascii="Arial Narrow" w:hAnsi="Arial Narrow"/>
          <w:b/>
          <w:szCs w:val="22"/>
        </w:rPr>
        <w:tab/>
      </w:r>
      <w:r w:rsidRPr="00426082">
        <w:rPr>
          <w:rFonts w:ascii="Arial Narrow" w:hAnsi="Arial Narrow"/>
          <w:b/>
          <w:szCs w:val="22"/>
        </w:rPr>
        <w:tab/>
      </w:r>
      <w:r w:rsidRPr="00426082">
        <w:rPr>
          <w:rFonts w:ascii="Arial Narrow" w:hAnsi="Arial Narrow"/>
          <w:b/>
          <w:szCs w:val="22"/>
        </w:rPr>
        <w:tab/>
      </w:r>
      <w:r w:rsidRPr="00426082">
        <w:rPr>
          <w:rFonts w:ascii="Arial Narrow" w:hAnsi="Arial Narrow"/>
          <w:b/>
          <w:szCs w:val="22"/>
        </w:rPr>
        <w:tab/>
      </w:r>
      <w:r w:rsidRPr="00426082">
        <w:rPr>
          <w:rFonts w:ascii="Arial Narrow" w:hAnsi="Arial Narrow"/>
          <w:b/>
          <w:szCs w:val="22"/>
        </w:rPr>
        <w:tab/>
      </w:r>
      <w:r w:rsidRPr="00426082">
        <w:rPr>
          <w:rFonts w:ascii="Arial Narrow" w:hAnsi="Arial Narrow"/>
          <w:b/>
          <w:szCs w:val="22"/>
        </w:rPr>
        <w:tab/>
      </w:r>
      <w:r w:rsidRPr="00426082">
        <w:rPr>
          <w:rFonts w:ascii="Arial Narrow" w:hAnsi="Arial Narrow"/>
          <w:b/>
          <w:szCs w:val="22"/>
        </w:rPr>
        <w:tab/>
      </w:r>
      <w:r w:rsidRPr="00426082">
        <w:rPr>
          <w:rFonts w:ascii="Arial Narrow" w:hAnsi="Arial Narrow"/>
          <w:b/>
          <w:szCs w:val="22"/>
        </w:rPr>
        <w:tab/>
      </w:r>
      <w:r w:rsidRPr="00426082">
        <w:rPr>
          <w:rFonts w:ascii="Arial Narrow" w:hAnsi="Arial Narrow"/>
          <w:b/>
          <w:szCs w:val="22"/>
        </w:rPr>
        <w:tab/>
        <w:t xml:space="preserve">                    Podpis</w:t>
      </w:r>
    </w:p>
    <w:p w:rsidR="00357ACE" w:rsidRPr="00426082" w:rsidRDefault="00C32616" w:rsidP="00C32616">
      <w:pPr>
        <w:jc w:val="right"/>
        <w:rPr>
          <w:rFonts w:ascii="Arial Narrow" w:hAnsi="Arial Narrow"/>
        </w:rPr>
      </w:pPr>
      <w:r w:rsidRPr="00426082">
        <w:rPr>
          <w:rFonts w:ascii="Arial Narrow" w:hAnsi="Arial Narrow"/>
          <w:sz w:val="22"/>
        </w:rPr>
        <w:tab/>
      </w:r>
      <w:r w:rsidRPr="00426082">
        <w:rPr>
          <w:rFonts w:ascii="Arial Narrow" w:hAnsi="Arial Narrow"/>
        </w:rPr>
        <w:tab/>
      </w:r>
    </w:p>
    <w:sectPr w:rsidR="00357ACE" w:rsidRPr="00426082" w:rsidSect="0023356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13" w:right="1418" w:bottom="2268" w:left="1418" w:header="340" w:footer="5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177" w:rsidRDefault="00A03177">
      <w:r>
        <w:separator/>
      </w:r>
    </w:p>
  </w:endnote>
  <w:endnote w:type="continuationSeparator" w:id="0">
    <w:p w:rsidR="00A03177" w:rsidRDefault="00A03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563" w:rsidRDefault="00233563" w:rsidP="00D94A45">
    <w:pPr>
      <w:pStyle w:val="Stopka"/>
      <w:ind w:left="-966"/>
      <w:rPr>
        <w:rFonts w:ascii="Calibri" w:hAnsi="Calibri" w:cs="Arial"/>
        <w:sz w:val="18"/>
      </w:rPr>
    </w:pPr>
    <w:r>
      <w:rPr>
        <w:rFonts w:ascii="Calibri" w:hAnsi="Calibri" w:cs="Arial"/>
        <w:noProof/>
        <w:sz w:val="18"/>
      </w:rPr>
      <mc:AlternateContent>
        <mc:Choice Requires="wps">
          <w:drawing>
            <wp:anchor distT="0" distB="0" distL="114300" distR="114300" simplePos="0" relativeHeight="251670016" behindDoc="0" locked="0" layoutInCell="0" allowOverlap="1" wp14:anchorId="3174BC47" wp14:editId="6667C835">
              <wp:simplePos x="0" y="0"/>
              <wp:positionH relativeFrom="page">
                <wp:posOffset>102235</wp:posOffset>
              </wp:positionH>
              <wp:positionV relativeFrom="page">
                <wp:posOffset>9623425</wp:posOffset>
              </wp:positionV>
              <wp:extent cx="6892290" cy="0"/>
              <wp:effectExtent l="0" t="0" r="22860" b="19050"/>
              <wp:wrapNone/>
              <wp:docPr id="9" name="Łącznik prosty ze strzałką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922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45837F1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style="position:absolute;margin-left:8.05pt;margin-top:757.75pt;width:542.7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" o:allowincell="f"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1040" behindDoc="1" locked="0" layoutInCell="1" allowOverlap="1" wp14:anchorId="50C2827F" wp14:editId="51151934">
          <wp:simplePos x="0" y="0"/>
          <wp:positionH relativeFrom="page">
            <wp:posOffset>5344795</wp:posOffset>
          </wp:positionH>
          <wp:positionV relativeFrom="page">
            <wp:posOffset>9745345</wp:posOffset>
          </wp:positionV>
          <wp:extent cx="1800225" cy="601980"/>
          <wp:effectExtent l="0" t="0" r="0" b="7620"/>
          <wp:wrapTight wrapText="bothSides">
            <wp:wrapPolygon edited="0">
              <wp:start x="0" y="0"/>
              <wp:lineTo x="0" y="21190"/>
              <wp:lineTo x="11200" y="21190"/>
              <wp:lineTo x="20800" y="17772"/>
              <wp:lineTo x="20571" y="4785"/>
              <wp:lineTo x="11200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4A45" w:rsidRPr="00FF12B4" w:rsidRDefault="00D94A45" w:rsidP="00D94A45">
    <w:pPr>
      <w:pStyle w:val="Stopka"/>
      <w:ind w:left="-966"/>
      <w:rPr>
        <w:rFonts w:ascii="Calibri" w:hAnsi="Calibri" w:cs="Arial"/>
        <w:sz w:val="18"/>
      </w:rPr>
    </w:pPr>
    <w:r w:rsidRPr="00FF12B4">
      <w:rPr>
        <w:rFonts w:ascii="Calibri" w:hAnsi="Calibri" w:cs="Arial"/>
        <w:sz w:val="18"/>
      </w:rPr>
      <w:t>Projekt współfinansowany z Europejskiego Funduszu Społecznego</w:t>
    </w:r>
  </w:p>
  <w:p w:rsidR="00D94A45" w:rsidRPr="00FF12B4" w:rsidRDefault="00D94A45" w:rsidP="00D94A45">
    <w:pPr>
      <w:pStyle w:val="Stopka"/>
      <w:ind w:left="-966"/>
      <w:rPr>
        <w:rFonts w:ascii="Calibri" w:hAnsi="Calibri" w:cs="Arial"/>
        <w:sz w:val="18"/>
      </w:rPr>
    </w:pPr>
    <w:r w:rsidRPr="00FF12B4">
      <w:rPr>
        <w:rFonts w:ascii="Calibri" w:hAnsi="Calibri" w:cs="Arial"/>
        <w:sz w:val="18"/>
      </w:rPr>
      <w:t>w ramach Regionalnego Programu Operacyjnego Województwa Pomorskiego</w:t>
    </w:r>
  </w:p>
  <w:p w:rsidR="00D94A45" w:rsidRPr="00FF12B4" w:rsidRDefault="00D94A45" w:rsidP="00D94A45">
    <w:pPr>
      <w:pStyle w:val="Stopka"/>
      <w:tabs>
        <w:tab w:val="clear" w:pos="4536"/>
        <w:tab w:val="clear" w:pos="9072"/>
        <w:tab w:val="left" w:pos="6624"/>
      </w:tabs>
      <w:ind w:left="-966"/>
      <w:rPr>
        <w:rFonts w:ascii="Calibri" w:hAnsi="Calibri" w:cs="Arial"/>
        <w:sz w:val="18"/>
      </w:rPr>
    </w:pPr>
    <w:r w:rsidRPr="00FF12B4">
      <w:rPr>
        <w:rFonts w:ascii="Calibri" w:hAnsi="Calibri" w:cs="Arial"/>
        <w:sz w:val="18"/>
      </w:rPr>
      <w:t>na lata 2014-2020</w:t>
    </w:r>
    <w:r>
      <w:rPr>
        <w:rFonts w:ascii="Calibri" w:hAnsi="Calibri" w:cs="Arial"/>
        <w:sz w:val="18"/>
      </w:rPr>
      <w:tab/>
    </w:r>
  </w:p>
  <w:p w:rsidR="00D94A45" w:rsidRDefault="00D94A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563" w:rsidRDefault="00233563" w:rsidP="00A424ED">
    <w:pPr>
      <w:pStyle w:val="Stopka"/>
      <w:ind w:left="-966"/>
      <w:rPr>
        <w:rFonts w:ascii="Calibri" w:hAnsi="Calibri" w:cs="Arial"/>
        <w:sz w:val="18"/>
      </w:rPr>
    </w:pPr>
    <w:r>
      <w:rPr>
        <w:rFonts w:ascii="Calibri" w:hAnsi="Calibri" w:cs="Arial"/>
        <w:noProof/>
        <w:sz w:val="18"/>
      </w:rPr>
      <mc:AlternateContent>
        <mc:Choice Requires="wps">
          <w:drawing>
            <wp:anchor distT="0" distB="0" distL="114300" distR="114300" simplePos="0" relativeHeight="251665920" behindDoc="0" locked="0" layoutInCell="0" allowOverlap="1" wp14:anchorId="31F665FE" wp14:editId="54B39917">
              <wp:simplePos x="0" y="0"/>
              <wp:positionH relativeFrom="page">
                <wp:posOffset>153035</wp:posOffset>
              </wp:positionH>
              <wp:positionV relativeFrom="page">
                <wp:posOffset>9299575</wp:posOffset>
              </wp:positionV>
              <wp:extent cx="6892290" cy="0"/>
              <wp:effectExtent l="0" t="0" r="22860" b="19050"/>
              <wp:wrapNone/>
              <wp:docPr id="6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922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0D89DF7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6" o:spid="_x0000_s1026" type="#_x0000_t32" style="position:absolute;margin-left:12.05pt;margin-top:732.25pt;width:542.7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" o:allowincell="f">
              <w10:wrap anchorx="page" anchory="page"/>
            </v:shape>
          </w:pict>
        </mc:Fallback>
      </mc:AlternateContent>
    </w:r>
  </w:p>
  <w:p w:rsidR="00A424ED" w:rsidRPr="00FF12B4" w:rsidRDefault="00FF23D1" w:rsidP="00A424ED">
    <w:pPr>
      <w:pStyle w:val="Stopka"/>
      <w:ind w:left="-966"/>
      <w:rPr>
        <w:rFonts w:ascii="Calibri" w:hAnsi="Calibri" w:cs="Arial"/>
        <w:sz w:val="18"/>
      </w:rPr>
    </w:pPr>
    <w:r>
      <w:rPr>
        <w:noProof/>
      </w:rPr>
      <w:drawing>
        <wp:anchor distT="0" distB="0" distL="114300" distR="114300" simplePos="0" relativeHeight="251667968" behindDoc="1" locked="0" layoutInCell="1" allowOverlap="1" wp14:anchorId="0904DCB4" wp14:editId="1A939499">
          <wp:simplePos x="0" y="0"/>
          <wp:positionH relativeFrom="page">
            <wp:posOffset>5433060</wp:posOffset>
          </wp:positionH>
          <wp:positionV relativeFrom="page">
            <wp:posOffset>9408795</wp:posOffset>
          </wp:positionV>
          <wp:extent cx="1800225" cy="601980"/>
          <wp:effectExtent l="0" t="0" r="0" b="7620"/>
          <wp:wrapTight wrapText="bothSides">
            <wp:wrapPolygon edited="0">
              <wp:start x="0" y="0"/>
              <wp:lineTo x="0" y="21190"/>
              <wp:lineTo x="11200" y="21190"/>
              <wp:lineTo x="20800" y="17772"/>
              <wp:lineTo x="20571" y="4785"/>
              <wp:lineTo x="1120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24ED" w:rsidRPr="00FF12B4">
      <w:rPr>
        <w:rFonts w:ascii="Calibri" w:hAnsi="Calibri" w:cs="Arial"/>
        <w:sz w:val="18"/>
      </w:rPr>
      <w:t>Projekt współfinansowany z Europejskiego Funduszu Społecznego</w:t>
    </w:r>
  </w:p>
  <w:p w:rsidR="00A424ED" w:rsidRPr="00FF12B4" w:rsidRDefault="00A424ED" w:rsidP="00A424ED">
    <w:pPr>
      <w:pStyle w:val="Stopka"/>
      <w:ind w:left="-966"/>
      <w:rPr>
        <w:rFonts w:ascii="Calibri" w:hAnsi="Calibri" w:cs="Arial"/>
        <w:sz w:val="18"/>
      </w:rPr>
    </w:pPr>
    <w:r w:rsidRPr="00FF12B4">
      <w:rPr>
        <w:rFonts w:ascii="Calibri" w:hAnsi="Calibri" w:cs="Arial"/>
        <w:sz w:val="18"/>
      </w:rPr>
      <w:t>w ramach Regionalnego Programu Operacyjnego Województwa Pomorskiego</w:t>
    </w:r>
  </w:p>
  <w:p w:rsidR="00A424ED" w:rsidRPr="00FF12B4" w:rsidRDefault="00A424ED" w:rsidP="00FF23D1">
    <w:pPr>
      <w:pStyle w:val="Stopka"/>
      <w:tabs>
        <w:tab w:val="clear" w:pos="4536"/>
        <w:tab w:val="clear" w:pos="9072"/>
        <w:tab w:val="left" w:pos="6624"/>
      </w:tabs>
      <w:ind w:left="-966"/>
      <w:rPr>
        <w:rFonts w:ascii="Calibri" w:hAnsi="Calibri" w:cs="Arial"/>
        <w:sz w:val="18"/>
      </w:rPr>
    </w:pPr>
    <w:r w:rsidRPr="00FF12B4">
      <w:rPr>
        <w:rFonts w:ascii="Calibri" w:hAnsi="Calibri" w:cs="Arial"/>
        <w:sz w:val="18"/>
      </w:rPr>
      <w:t>na lata 2014-2020</w:t>
    </w:r>
    <w:r w:rsidR="00FF23D1">
      <w:rPr>
        <w:rFonts w:ascii="Calibri" w:hAnsi="Calibri" w:cs="Arial"/>
        <w:sz w:val="18"/>
      </w:rPr>
      <w:tab/>
    </w:r>
  </w:p>
  <w:p w:rsidR="0052587B" w:rsidRPr="00B01F08" w:rsidRDefault="0052587B" w:rsidP="0052587B">
    <w:pPr>
      <w:pStyle w:val="Stopka"/>
    </w:pPr>
  </w:p>
  <w:p w:rsidR="0052587B" w:rsidRPr="00643DC9" w:rsidRDefault="0052587B" w:rsidP="0052587B">
    <w:pPr>
      <w:pStyle w:val="Stopka"/>
      <w:tabs>
        <w:tab w:val="clear" w:pos="4536"/>
        <w:tab w:val="clear" w:pos="9072"/>
        <w:tab w:val="left" w:pos="3985"/>
      </w:tabs>
    </w:pPr>
    <w:r>
      <w:tab/>
    </w:r>
  </w:p>
  <w:p w:rsidR="007B2500" w:rsidRPr="0052587B" w:rsidRDefault="007B2500" w:rsidP="005258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177" w:rsidRDefault="00A03177">
      <w:r>
        <w:separator/>
      </w:r>
    </w:p>
  </w:footnote>
  <w:footnote w:type="continuationSeparator" w:id="0">
    <w:p w:rsidR="00A03177" w:rsidRDefault="00A03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A45" w:rsidRDefault="00D94A45" w:rsidP="00D94A45">
    <w:pPr>
      <w:pStyle w:val="Nagwek"/>
      <w:tabs>
        <w:tab w:val="clear" w:pos="9072"/>
        <w:tab w:val="right" w:pos="9070"/>
      </w:tabs>
      <w:ind w:left="-567"/>
    </w:pPr>
    <w:r>
      <w:rPr>
        <w:noProof/>
      </w:rPr>
      <w:drawing>
        <wp:inline distT="0" distB="0" distL="0" distR="0" wp14:anchorId="3721B79E" wp14:editId="238DF13B">
          <wp:extent cx="3825240" cy="529542"/>
          <wp:effectExtent l="0" t="0" r="0" b="444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8122" cy="5548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176C2D31" wp14:editId="2C0E7297">
          <wp:extent cx="2207260" cy="652145"/>
          <wp:effectExtent l="0" t="0" r="254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726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954" w:rsidRDefault="00D94A45" w:rsidP="000E1954">
    <w:pPr>
      <w:pStyle w:val="Nagwek"/>
    </w:pPr>
    <w:r>
      <w:rPr>
        <w:noProof/>
      </w:rPr>
      <w:drawing>
        <wp:anchor distT="0" distB="0" distL="114300" distR="114300" simplePos="0" relativeHeight="251661824" behindDoc="0" locked="0" layoutInCell="0" allowOverlap="1" wp14:anchorId="6BE0D9DD" wp14:editId="2C12E0AF">
          <wp:simplePos x="0" y="0"/>
          <wp:positionH relativeFrom="margin">
            <wp:posOffset>-308610</wp:posOffset>
          </wp:positionH>
          <wp:positionV relativeFrom="page">
            <wp:posOffset>245832</wp:posOffset>
          </wp:positionV>
          <wp:extent cx="4547235" cy="626110"/>
          <wp:effectExtent l="0" t="0" r="0" b="2540"/>
          <wp:wrapNone/>
          <wp:docPr id="2" name="Obraz 2" descr="listownik-mono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 descr="listownik-mono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58" b="17558"/>
                  <a:stretch>
                    <a:fillRect/>
                  </a:stretch>
                </pic:blipFill>
                <pic:spPr bwMode="auto">
                  <a:xfrm>
                    <a:off x="0" y="0"/>
                    <a:ext cx="4547235" cy="626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1954">
      <w:rPr>
        <w:noProof/>
      </w:rPr>
      <w:drawing>
        <wp:anchor distT="0" distB="0" distL="114300" distR="114300" simplePos="0" relativeHeight="251662848" behindDoc="1" locked="0" layoutInCell="1" allowOverlap="1" wp14:anchorId="6B42548A" wp14:editId="6AB23076">
          <wp:simplePos x="0" y="0"/>
          <wp:positionH relativeFrom="margin">
            <wp:posOffset>4265930</wp:posOffset>
          </wp:positionH>
          <wp:positionV relativeFrom="margin">
            <wp:posOffset>-910590</wp:posOffset>
          </wp:positionV>
          <wp:extent cx="2207895" cy="651510"/>
          <wp:effectExtent l="0" t="0" r="0" b="0"/>
          <wp:wrapNone/>
          <wp:docPr id="3" name="Obraz 3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_EFS_rgb-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7895" cy="651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1954"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0" allowOverlap="1" wp14:anchorId="50FA024C" wp14:editId="2236F8E0">
              <wp:simplePos x="0" y="0"/>
              <wp:positionH relativeFrom="page">
                <wp:posOffset>432435</wp:posOffset>
              </wp:positionH>
              <wp:positionV relativeFrom="page">
                <wp:posOffset>1009650</wp:posOffset>
              </wp:positionV>
              <wp:extent cx="6806565" cy="635"/>
              <wp:effectExtent l="13335" t="9525" r="9525" b="889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656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3A68782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34.05pt;margin-top:79.5pt;width:535.95pt;height:.0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" o:allowincell="f">
              <w10:wrap anchorx="page" anchory="page"/>
            </v:shape>
          </w:pict>
        </mc:Fallback>
      </mc:AlternateContent>
    </w:r>
  </w:p>
  <w:p w:rsidR="007B2500" w:rsidRDefault="007B25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B5926"/>
    <w:multiLevelType w:val="hybridMultilevel"/>
    <w:tmpl w:val="9A60EBF0"/>
    <w:lvl w:ilvl="0" w:tplc="05E218F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A74DC"/>
    <w:multiLevelType w:val="hybridMultilevel"/>
    <w:tmpl w:val="84BC8C7C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4A7C401A"/>
    <w:multiLevelType w:val="hybridMultilevel"/>
    <w:tmpl w:val="E8443E16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838"/>
    <w:rsid w:val="000120A8"/>
    <w:rsid w:val="00026EC6"/>
    <w:rsid w:val="000308D4"/>
    <w:rsid w:val="00035B15"/>
    <w:rsid w:val="00037EFA"/>
    <w:rsid w:val="00060E94"/>
    <w:rsid w:val="00061F20"/>
    <w:rsid w:val="00067E2E"/>
    <w:rsid w:val="00070F3A"/>
    <w:rsid w:val="00080D83"/>
    <w:rsid w:val="0008190E"/>
    <w:rsid w:val="000B1865"/>
    <w:rsid w:val="000B1A3E"/>
    <w:rsid w:val="000B3C59"/>
    <w:rsid w:val="000C1764"/>
    <w:rsid w:val="000C627B"/>
    <w:rsid w:val="000C74B6"/>
    <w:rsid w:val="000D283E"/>
    <w:rsid w:val="000D3C0F"/>
    <w:rsid w:val="000E1954"/>
    <w:rsid w:val="00100DBB"/>
    <w:rsid w:val="0010259D"/>
    <w:rsid w:val="00103A8D"/>
    <w:rsid w:val="0012062A"/>
    <w:rsid w:val="00124D4A"/>
    <w:rsid w:val="00130B23"/>
    <w:rsid w:val="00140453"/>
    <w:rsid w:val="00156FC2"/>
    <w:rsid w:val="00176AAD"/>
    <w:rsid w:val="0018332B"/>
    <w:rsid w:val="001A2D84"/>
    <w:rsid w:val="001A520E"/>
    <w:rsid w:val="001B210F"/>
    <w:rsid w:val="001B2D38"/>
    <w:rsid w:val="001B53E7"/>
    <w:rsid w:val="001C5846"/>
    <w:rsid w:val="001D0134"/>
    <w:rsid w:val="001D34CB"/>
    <w:rsid w:val="001E2877"/>
    <w:rsid w:val="001F1786"/>
    <w:rsid w:val="002107D0"/>
    <w:rsid w:val="00213467"/>
    <w:rsid w:val="00215D56"/>
    <w:rsid w:val="002239F2"/>
    <w:rsid w:val="00233563"/>
    <w:rsid w:val="00241C1F"/>
    <w:rsid w:val="002425AE"/>
    <w:rsid w:val="00243982"/>
    <w:rsid w:val="0024737F"/>
    <w:rsid w:val="00256261"/>
    <w:rsid w:val="00272116"/>
    <w:rsid w:val="00272AC3"/>
    <w:rsid w:val="00280C28"/>
    <w:rsid w:val="002843E6"/>
    <w:rsid w:val="002A640F"/>
    <w:rsid w:val="002C419A"/>
    <w:rsid w:val="002C6347"/>
    <w:rsid w:val="002D0F10"/>
    <w:rsid w:val="002D659E"/>
    <w:rsid w:val="002F1353"/>
    <w:rsid w:val="003102E9"/>
    <w:rsid w:val="00312BBF"/>
    <w:rsid w:val="003142AE"/>
    <w:rsid w:val="00320AAC"/>
    <w:rsid w:val="00321CCB"/>
    <w:rsid w:val="00325198"/>
    <w:rsid w:val="00335C4E"/>
    <w:rsid w:val="003454BF"/>
    <w:rsid w:val="0035482A"/>
    <w:rsid w:val="00357ACE"/>
    <w:rsid w:val="003619F2"/>
    <w:rsid w:val="003635A1"/>
    <w:rsid w:val="00365820"/>
    <w:rsid w:val="003850D8"/>
    <w:rsid w:val="00390D3C"/>
    <w:rsid w:val="00397040"/>
    <w:rsid w:val="003A20AC"/>
    <w:rsid w:val="003C554F"/>
    <w:rsid w:val="0040149C"/>
    <w:rsid w:val="00414478"/>
    <w:rsid w:val="00416A73"/>
    <w:rsid w:val="004224A9"/>
    <w:rsid w:val="00426082"/>
    <w:rsid w:val="00435890"/>
    <w:rsid w:val="00443187"/>
    <w:rsid w:val="00445698"/>
    <w:rsid w:val="00450AA8"/>
    <w:rsid w:val="004854EC"/>
    <w:rsid w:val="004861BD"/>
    <w:rsid w:val="00490671"/>
    <w:rsid w:val="00491FEC"/>
    <w:rsid w:val="00492BD3"/>
    <w:rsid w:val="004A3285"/>
    <w:rsid w:val="004A7A44"/>
    <w:rsid w:val="004B07F3"/>
    <w:rsid w:val="004B70BD"/>
    <w:rsid w:val="00510F4F"/>
    <w:rsid w:val="0052111D"/>
    <w:rsid w:val="0052587B"/>
    <w:rsid w:val="00537F26"/>
    <w:rsid w:val="005622B9"/>
    <w:rsid w:val="005647D4"/>
    <w:rsid w:val="00570CEA"/>
    <w:rsid w:val="005760A9"/>
    <w:rsid w:val="005831DF"/>
    <w:rsid w:val="00587989"/>
    <w:rsid w:val="00594464"/>
    <w:rsid w:val="005A0BC7"/>
    <w:rsid w:val="005A6219"/>
    <w:rsid w:val="005A7183"/>
    <w:rsid w:val="005A729C"/>
    <w:rsid w:val="005B0E76"/>
    <w:rsid w:val="005B171C"/>
    <w:rsid w:val="005C6B33"/>
    <w:rsid w:val="005D4EA9"/>
    <w:rsid w:val="005E6014"/>
    <w:rsid w:val="005F47E1"/>
    <w:rsid w:val="005F6606"/>
    <w:rsid w:val="00622781"/>
    <w:rsid w:val="00626CEF"/>
    <w:rsid w:val="00640BFF"/>
    <w:rsid w:val="00646B2D"/>
    <w:rsid w:val="00653EB0"/>
    <w:rsid w:val="00654CAF"/>
    <w:rsid w:val="006654FB"/>
    <w:rsid w:val="006655A3"/>
    <w:rsid w:val="0067369E"/>
    <w:rsid w:val="006943D0"/>
    <w:rsid w:val="0069621B"/>
    <w:rsid w:val="00696232"/>
    <w:rsid w:val="006963A6"/>
    <w:rsid w:val="006C52B7"/>
    <w:rsid w:val="006D1E51"/>
    <w:rsid w:val="006E1AD8"/>
    <w:rsid w:val="006E1BD4"/>
    <w:rsid w:val="006E71FE"/>
    <w:rsid w:val="006F209E"/>
    <w:rsid w:val="007211BB"/>
    <w:rsid w:val="00727F94"/>
    <w:rsid w:val="00730838"/>
    <w:rsid w:val="007337EB"/>
    <w:rsid w:val="0074117F"/>
    <w:rsid w:val="007432BA"/>
    <w:rsid w:val="00745D18"/>
    <w:rsid w:val="007700F8"/>
    <w:rsid w:val="00776530"/>
    <w:rsid w:val="00784ABF"/>
    <w:rsid w:val="007858E5"/>
    <w:rsid w:val="00791E8E"/>
    <w:rsid w:val="00795DE1"/>
    <w:rsid w:val="007A0109"/>
    <w:rsid w:val="007B2500"/>
    <w:rsid w:val="007D61D6"/>
    <w:rsid w:val="007E1B19"/>
    <w:rsid w:val="007E24DF"/>
    <w:rsid w:val="007F2918"/>
    <w:rsid w:val="007F3623"/>
    <w:rsid w:val="007F6B3F"/>
    <w:rsid w:val="00810BB5"/>
    <w:rsid w:val="008163EF"/>
    <w:rsid w:val="00817052"/>
    <w:rsid w:val="00825047"/>
    <w:rsid w:val="008268F5"/>
    <w:rsid w:val="00827311"/>
    <w:rsid w:val="008279CF"/>
    <w:rsid w:val="00834632"/>
    <w:rsid w:val="00834BB4"/>
    <w:rsid w:val="00835187"/>
    <w:rsid w:val="008561E7"/>
    <w:rsid w:val="00856E3A"/>
    <w:rsid w:val="00882D0C"/>
    <w:rsid w:val="008945D9"/>
    <w:rsid w:val="0089557E"/>
    <w:rsid w:val="008B739C"/>
    <w:rsid w:val="008C0C43"/>
    <w:rsid w:val="008C42C2"/>
    <w:rsid w:val="0091334E"/>
    <w:rsid w:val="00932BB0"/>
    <w:rsid w:val="0094147E"/>
    <w:rsid w:val="00966DA8"/>
    <w:rsid w:val="009729BF"/>
    <w:rsid w:val="009A6FDA"/>
    <w:rsid w:val="009C0BBE"/>
    <w:rsid w:val="009D71C1"/>
    <w:rsid w:val="009D796A"/>
    <w:rsid w:val="009E37BC"/>
    <w:rsid w:val="009F2CF0"/>
    <w:rsid w:val="009F5423"/>
    <w:rsid w:val="00A01008"/>
    <w:rsid w:val="00A03177"/>
    <w:rsid w:val="00A04690"/>
    <w:rsid w:val="00A139E6"/>
    <w:rsid w:val="00A40DD3"/>
    <w:rsid w:val="00A424ED"/>
    <w:rsid w:val="00A57F32"/>
    <w:rsid w:val="00A76762"/>
    <w:rsid w:val="00A8311B"/>
    <w:rsid w:val="00A84382"/>
    <w:rsid w:val="00A96601"/>
    <w:rsid w:val="00AA3875"/>
    <w:rsid w:val="00AC1E1F"/>
    <w:rsid w:val="00AE179B"/>
    <w:rsid w:val="00AE7FD5"/>
    <w:rsid w:val="00B01F08"/>
    <w:rsid w:val="00B06091"/>
    <w:rsid w:val="00B079FB"/>
    <w:rsid w:val="00B16E8F"/>
    <w:rsid w:val="00B2248C"/>
    <w:rsid w:val="00B30401"/>
    <w:rsid w:val="00B30E54"/>
    <w:rsid w:val="00B53E98"/>
    <w:rsid w:val="00B56C87"/>
    <w:rsid w:val="00B6637D"/>
    <w:rsid w:val="00B93E1B"/>
    <w:rsid w:val="00BA5469"/>
    <w:rsid w:val="00BB76D0"/>
    <w:rsid w:val="00BC363C"/>
    <w:rsid w:val="00BD6798"/>
    <w:rsid w:val="00BE49B7"/>
    <w:rsid w:val="00C0558A"/>
    <w:rsid w:val="00C11086"/>
    <w:rsid w:val="00C1387F"/>
    <w:rsid w:val="00C138FF"/>
    <w:rsid w:val="00C151FF"/>
    <w:rsid w:val="00C26790"/>
    <w:rsid w:val="00C270A3"/>
    <w:rsid w:val="00C32616"/>
    <w:rsid w:val="00C34216"/>
    <w:rsid w:val="00C40922"/>
    <w:rsid w:val="00C50D3D"/>
    <w:rsid w:val="00C62C24"/>
    <w:rsid w:val="00C635B6"/>
    <w:rsid w:val="00CC263D"/>
    <w:rsid w:val="00CD201F"/>
    <w:rsid w:val="00CE005B"/>
    <w:rsid w:val="00CE0305"/>
    <w:rsid w:val="00CE552E"/>
    <w:rsid w:val="00CE73A2"/>
    <w:rsid w:val="00CF1A4A"/>
    <w:rsid w:val="00CF48C9"/>
    <w:rsid w:val="00D0291D"/>
    <w:rsid w:val="00D0361A"/>
    <w:rsid w:val="00D2741A"/>
    <w:rsid w:val="00D30ADD"/>
    <w:rsid w:val="00D43A0D"/>
    <w:rsid w:val="00D46867"/>
    <w:rsid w:val="00D526F3"/>
    <w:rsid w:val="00D65699"/>
    <w:rsid w:val="00D71238"/>
    <w:rsid w:val="00D94A45"/>
    <w:rsid w:val="00D965C9"/>
    <w:rsid w:val="00D966E6"/>
    <w:rsid w:val="00DA1450"/>
    <w:rsid w:val="00DC0886"/>
    <w:rsid w:val="00DC5FF6"/>
    <w:rsid w:val="00DC6579"/>
    <w:rsid w:val="00DC733E"/>
    <w:rsid w:val="00DD09E7"/>
    <w:rsid w:val="00DD1AA9"/>
    <w:rsid w:val="00DD3403"/>
    <w:rsid w:val="00DE6BA4"/>
    <w:rsid w:val="00DF57BE"/>
    <w:rsid w:val="00E06500"/>
    <w:rsid w:val="00E07229"/>
    <w:rsid w:val="00E26ACD"/>
    <w:rsid w:val="00E41288"/>
    <w:rsid w:val="00E55F66"/>
    <w:rsid w:val="00E57060"/>
    <w:rsid w:val="00E60D73"/>
    <w:rsid w:val="00E755BB"/>
    <w:rsid w:val="00E779D6"/>
    <w:rsid w:val="00E81A4E"/>
    <w:rsid w:val="00E87616"/>
    <w:rsid w:val="00E92047"/>
    <w:rsid w:val="00EA5C16"/>
    <w:rsid w:val="00EA6FAC"/>
    <w:rsid w:val="00ED5E70"/>
    <w:rsid w:val="00EE4085"/>
    <w:rsid w:val="00EF000D"/>
    <w:rsid w:val="00EF4384"/>
    <w:rsid w:val="00F04A17"/>
    <w:rsid w:val="00F273F3"/>
    <w:rsid w:val="00F545A3"/>
    <w:rsid w:val="00F54A85"/>
    <w:rsid w:val="00FA2795"/>
    <w:rsid w:val="00FA666E"/>
    <w:rsid w:val="00FB3B48"/>
    <w:rsid w:val="00FB5706"/>
    <w:rsid w:val="00FC41B8"/>
    <w:rsid w:val="00FC5CA2"/>
    <w:rsid w:val="00FD26D9"/>
    <w:rsid w:val="00FF23D1"/>
    <w:rsid w:val="00FF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FC2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5258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2587B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AA3875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AA3875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unhideWhenUsed/>
    <w:rsid w:val="00AA3875"/>
    <w:rPr>
      <w:vertAlign w:val="superscript"/>
    </w:rPr>
  </w:style>
  <w:style w:type="table" w:styleId="Tabela-Siatka">
    <w:name w:val="Table Grid"/>
    <w:basedOn w:val="Standardowy"/>
    <w:uiPriority w:val="59"/>
    <w:rsid w:val="00AA387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0E1954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424ED"/>
    <w:rPr>
      <w:rFonts w:ascii="Arial" w:hAnsi="Arial"/>
      <w:sz w:val="24"/>
      <w:szCs w:val="24"/>
    </w:rPr>
  </w:style>
  <w:style w:type="paragraph" w:customStyle="1" w:styleId="Standard">
    <w:name w:val="Standard"/>
    <w:rsid w:val="00EE4085"/>
    <w:pPr>
      <w:suppressAutoHyphens/>
      <w:autoSpaceDN w:val="0"/>
    </w:pPr>
    <w:rPr>
      <w:kern w:val="3"/>
    </w:rPr>
  </w:style>
  <w:style w:type="paragraph" w:styleId="Tekstpodstawowy3">
    <w:name w:val="Body Text 3"/>
    <w:basedOn w:val="Standard"/>
    <w:link w:val="Tekstpodstawowy3Znak"/>
    <w:rsid w:val="008561E7"/>
    <w:pPr>
      <w:spacing w:after="120"/>
      <w:textAlignment w:val="baseline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561E7"/>
    <w:rPr>
      <w:kern w:val="3"/>
      <w:sz w:val="16"/>
      <w:szCs w:val="16"/>
    </w:rPr>
  </w:style>
  <w:style w:type="paragraph" w:styleId="Tekstpodstawowy">
    <w:name w:val="Body Text"/>
    <w:basedOn w:val="Normalny"/>
    <w:link w:val="TekstpodstawowyZnak"/>
    <w:rsid w:val="007700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00F8"/>
    <w:rPr>
      <w:rFonts w:ascii="Arial" w:hAnsi="Arial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2A640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A64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A640F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A64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A640F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FC2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5258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2587B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AA3875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AA3875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unhideWhenUsed/>
    <w:rsid w:val="00AA3875"/>
    <w:rPr>
      <w:vertAlign w:val="superscript"/>
    </w:rPr>
  </w:style>
  <w:style w:type="table" w:styleId="Tabela-Siatka">
    <w:name w:val="Table Grid"/>
    <w:basedOn w:val="Standardowy"/>
    <w:uiPriority w:val="59"/>
    <w:rsid w:val="00AA387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0E1954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424ED"/>
    <w:rPr>
      <w:rFonts w:ascii="Arial" w:hAnsi="Arial"/>
      <w:sz w:val="24"/>
      <w:szCs w:val="24"/>
    </w:rPr>
  </w:style>
  <w:style w:type="paragraph" w:customStyle="1" w:styleId="Standard">
    <w:name w:val="Standard"/>
    <w:rsid w:val="00EE4085"/>
    <w:pPr>
      <w:suppressAutoHyphens/>
      <w:autoSpaceDN w:val="0"/>
    </w:pPr>
    <w:rPr>
      <w:kern w:val="3"/>
    </w:rPr>
  </w:style>
  <w:style w:type="paragraph" w:styleId="Tekstpodstawowy3">
    <w:name w:val="Body Text 3"/>
    <w:basedOn w:val="Standard"/>
    <w:link w:val="Tekstpodstawowy3Znak"/>
    <w:rsid w:val="008561E7"/>
    <w:pPr>
      <w:spacing w:after="120"/>
      <w:textAlignment w:val="baseline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561E7"/>
    <w:rPr>
      <w:kern w:val="3"/>
      <w:sz w:val="16"/>
      <w:szCs w:val="16"/>
    </w:rPr>
  </w:style>
  <w:style w:type="paragraph" w:styleId="Tekstpodstawowy">
    <w:name w:val="Body Text"/>
    <w:basedOn w:val="Normalny"/>
    <w:link w:val="TekstpodstawowyZnak"/>
    <w:rsid w:val="007700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00F8"/>
    <w:rPr>
      <w:rFonts w:ascii="Arial" w:hAnsi="Arial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2A640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A64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A640F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A64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A640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_plotka\AppData\Local\Microsoft\Windows\Temporary%20Internet%20Files\Content.Outlook\ACUDIQME\listownik-mono-Pomorskie-FE-UMWP-UE-EFSI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11BD0-734C-4C5C-A794-6AF2DBE7A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listownik-mono-Pomorskie-FE-UMWP-UE-EFSI-RPO2014-2020-2015</Template>
  <TotalTime>1</TotalTime>
  <Pages>1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Płotka</dc:creator>
  <cp:lastModifiedBy>Bogumiła Wrońska</cp:lastModifiedBy>
  <cp:revision>3</cp:revision>
  <cp:lastPrinted>2019-04-17T11:40:00Z</cp:lastPrinted>
  <dcterms:created xsi:type="dcterms:W3CDTF">2020-03-26T12:41:00Z</dcterms:created>
  <dcterms:modified xsi:type="dcterms:W3CDTF">2020-03-26T12:42:00Z</dcterms:modified>
</cp:coreProperties>
</file>