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0F" w:rsidRPr="0040480F" w:rsidRDefault="0040480F" w:rsidP="0040480F">
      <w:pPr>
        <w:keepNext/>
        <w:tabs>
          <w:tab w:val="left" w:pos="708"/>
        </w:tabs>
        <w:spacing w:before="240"/>
        <w:jc w:val="center"/>
        <w:outlineLvl w:val="2"/>
        <w:rPr>
          <w:rFonts w:ascii="Arial Narrow" w:hAnsi="Arial Narrow"/>
          <w:b/>
          <w:bCs/>
          <w:u w:val="single"/>
        </w:rPr>
      </w:pPr>
      <w:r w:rsidRPr="0040480F">
        <w:rPr>
          <w:rFonts w:ascii="Arial Narrow" w:hAnsi="Arial Narrow"/>
          <w:b/>
          <w:bCs/>
          <w:u w:val="single"/>
        </w:rPr>
        <w:t>OŚWIADCZENIE</w:t>
      </w:r>
    </w:p>
    <w:p w:rsidR="0040480F" w:rsidRPr="0040480F" w:rsidRDefault="0040480F" w:rsidP="0040480F">
      <w:pPr>
        <w:keepNext/>
        <w:tabs>
          <w:tab w:val="left" w:pos="708"/>
        </w:tabs>
        <w:spacing w:before="240"/>
        <w:jc w:val="center"/>
        <w:outlineLvl w:val="2"/>
        <w:rPr>
          <w:rFonts w:ascii="Arial Narrow" w:hAnsi="Arial Narrow"/>
          <w:b/>
          <w:bCs/>
          <w:u w:val="single"/>
        </w:rPr>
      </w:pPr>
      <w:r w:rsidRPr="0040480F">
        <w:rPr>
          <w:rFonts w:ascii="Arial Narrow" w:hAnsi="Arial Narrow"/>
          <w:b/>
          <w:bCs/>
          <w:u w:val="single"/>
        </w:rPr>
        <w:t>DOTYCZĄCE ZWROTU PODATKU VAT</w:t>
      </w:r>
    </w:p>
    <w:p w:rsidR="0040480F" w:rsidRPr="0040480F" w:rsidRDefault="0040480F" w:rsidP="0040480F">
      <w:pPr>
        <w:jc w:val="both"/>
        <w:rPr>
          <w:rFonts w:ascii="Arial Narrow" w:hAnsi="Arial Narrow"/>
          <w:b/>
          <w:u w:val="single"/>
        </w:rPr>
      </w:pPr>
    </w:p>
    <w:p w:rsidR="0040480F" w:rsidRPr="0040480F" w:rsidRDefault="0040480F" w:rsidP="0040480F">
      <w:pPr>
        <w:spacing w:after="120"/>
        <w:ind w:left="283"/>
        <w:jc w:val="both"/>
        <w:rPr>
          <w:rFonts w:ascii="Arial Narrow" w:hAnsi="Arial Narrow"/>
          <w:sz w:val="20"/>
        </w:rPr>
      </w:pPr>
      <w:r w:rsidRPr="0040480F">
        <w:rPr>
          <w:rFonts w:ascii="Arial Narrow" w:hAnsi="Arial Narrow"/>
          <w:sz w:val="20"/>
        </w:rPr>
        <w:t>Zgodnie z zawartymi umowami w sprawie przyznania jednorazowo środków na podjęcie działalności gospodarczej Bezrobotni, którym przysługuje prawo do obniżenia kwoty podatku należnego o kwotę podatku naliczonego zawartego w wykazywanych wydatkach lub prawo do zwrotu podatku naliczoneg</w:t>
      </w:r>
      <w:bookmarkStart w:id="0" w:name="_GoBack"/>
      <w:bookmarkEnd w:id="0"/>
      <w:r w:rsidRPr="0040480F">
        <w:rPr>
          <w:rFonts w:ascii="Arial Narrow" w:hAnsi="Arial Narrow"/>
          <w:sz w:val="20"/>
        </w:rPr>
        <w:t xml:space="preserve">o są </w:t>
      </w:r>
      <w:r w:rsidRPr="0040480F">
        <w:rPr>
          <w:rFonts w:ascii="Arial Narrow" w:hAnsi="Arial Narrow"/>
          <w:sz w:val="20"/>
          <w:u w:val="single"/>
        </w:rPr>
        <w:t>zobowiązani do dokonani</w:t>
      </w:r>
      <w:r w:rsidRPr="0040480F">
        <w:rPr>
          <w:rFonts w:ascii="Arial Narrow" w:hAnsi="Arial Narrow"/>
          <w:sz w:val="20"/>
        </w:rPr>
        <w:t>a</w:t>
      </w:r>
      <w:r w:rsidRPr="0040480F">
        <w:rPr>
          <w:rFonts w:ascii="Arial Narrow" w:hAnsi="Arial Narrow"/>
          <w:sz w:val="20"/>
          <w:u w:val="single"/>
        </w:rPr>
        <w:t xml:space="preserve"> zwrotu równowartości odliczonego lub zwróconego</w:t>
      </w:r>
      <w:r w:rsidRPr="0040480F">
        <w:rPr>
          <w:rFonts w:ascii="Arial Narrow" w:hAnsi="Arial Narrow"/>
          <w:sz w:val="20"/>
        </w:rPr>
        <w:t xml:space="preserve"> przez Urząd Skarbowy, zgodnie z ustawą z dnia 11 marca 2004 r. o podatku od towarów i usług (</w:t>
      </w:r>
      <w:proofErr w:type="spellStart"/>
      <w:r w:rsidRPr="0040480F">
        <w:rPr>
          <w:rFonts w:ascii="Arial Narrow" w:hAnsi="Arial Narrow"/>
          <w:sz w:val="20"/>
        </w:rPr>
        <w:t>t.j</w:t>
      </w:r>
      <w:proofErr w:type="spellEnd"/>
      <w:r w:rsidRPr="0040480F">
        <w:rPr>
          <w:rFonts w:ascii="Arial Narrow" w:hAnsi="Arial Narrow"/>
          <w:sz w:val="20"/>
        </w:rPr>
        <w:t xml:space="preserve">. Dz. U. z 2017 r. poz. 1221), </w:t>
      </w:r>
      <w:r w:rsidRPr="0040480F">
        <w:rPr>
          <w:rFonts w:ascii="Arial Narrow" w:hAnsi="Arial Narrow"/>
          <w:sz w:val="20"/>
          <w:u w:val="single"/>
        </w:rPr>
        <w:t xml:space="preserve">podatku naliczonego dotyczącego zakupionych towarów i usług w ramach przyznanych środków </w:t>
      </w:r>
      <w:r w:rsidRPr="0040480F">
        <w:rPr>
          <w:rFonts w:ascii="Arial Narrow" w:hAnsi="Arial Narrow"/>
          <w:sz w:val="20"/>
        </w:rPr>
        <w:t xml:space="preserve"> na zasadach określonych każdorazowo w zawartej umowie.</w:t>
      </w:r>
    </w:p>
    <w:p w:rsidR="0040480F" w:rsidRPr="0040480F" w:rsidRDefault="0040480F" w:rsidP="0040480F">
      <w:pPr>
        <w:spacing w:after="120"/>
        <w:ind w:left="283"/>
        <w:jc w:val="both"/>
        <w:rPr>
          <w:rFonts w:ascii="Arial Narrow" w:hAnsi="Arial Narrow"/>
          <w:sz w:val="20"/>
        </w:rPr>
      </w:pPr>
      <w:r w:rsidRPr="0040480F">
        <w:rPr>
          <w:rFonts w:ascii="Arial Narrow" w:hAnsi="Arial Narrow"/>
          <w:sz w:val="20"/>
        </w:rPr>
        <w:t xml:space="preserve">W związku z realizacją umowy nr </w:t>
      </w:r>
      <w:r w:rsidRPr="0040480F">
        <w:rPr>
          <w:rFonts w:ascii="Arial Narrow" w:hAnsi="Arial Narrow"/>
          <w:sz w:val="20"/>
        </w:rPr>
        <w:t>…………………..</w:t>
      </w:r>
      <w:r w:rsidRPr="0040480F">
        <w:rPr>
          <w:rFonts w:ascii="Arial Narrow" w:hAnsi="Arial Narrow"/>
          <w:sz w:val="20"/>
        </w:rPr>
        <w:t xml:space="preserve"> w sprawie przyznania jednorazowo środków na podjęcie działalności gospodarczej oświadczam, że: </w:t>
      </w:r>
    </w:p>
    <w:p w:rsidR="0040480F" w:rsidRPr="0040480F" w:rsidRDefault="0040480F" w:rsidP="0040480F">
      <w:pPr>
        <w:widowControl w:val="0"/>
        <w:numPr>
          <w:ilvl w:val="0"/>
          <w:numId w:val="3"/>
        </w:numPr>
        <w:tabs>
          <w:tab w:val="clear" w:pos="357"/>
          <w:tab w:val="num" w:pos="567"/>
        </w:tabs>
        <w:suppressAutoHyphens/>
        <w:ind w:left="567" w:hanging="567"/>
        <w:jc w:val="both"/>
        <w:rPr>
          <w:rFonts w:ascii="Arial Narrow" w:hAnsi="Arial Narrow"/>
          <w:sz w:val="20"/>
        </w:rPr>
      </w:pPr>
      <w:r w:rsidRPr="0040480F">
        <w:rPr>
          <w:rFonts w:ascii="Arial Narrow" w:hAnsi="Arial Narrow"/>
          <w:sz w:val="20"/>
        </w:rPr>
        <w:t>W dniu</w:t>
      </w:r>
      <w:r w:rsidRPr="0040480F">
        <w:rPr>
          <w:rFonts w:ascii="Arial Narrow" w:hAnsi="Arial Narrow"/>
          <w:b/>
          <w:sz w:val="20"/>
        </w:rPr>
        <w:t xml:space="preserve"> ……………….………… </w:t>
      </w:r>
      <w:r w:rsidRPr="0040480F">
        <w:rPr>
          <w:rFonts w:ascii="Arial Narrow" w:hAnsi="Arial Narrow"/>
          <w:sz w:val="20"/>
        </w:rPr>
        <w:t xml:space="preserve">złożyłam/em deklarację VAT, w której ujęty został podatek VAT od wydatków dokonanych w ramach otrzymanych środków.  </w:t>
      </w:r>
    </w:p>
    <w:p w:rsidR="0040480F" w:rsidRPr="0040480F" w:rsidRDefault="0040480F" w:rsidP="0040480F">
      <w:pPr>
        <w:widowControl w:val="0"/>
        <w:numPr>
          <w:ilvl w:val="0"/>
          <w:numId w:val="3"/>
        </w:numPr>
        <w:tabs>
          <w:tab w:val="clear" w:pos="357"/>
          <w:tab w:val="num" w:pos="567"/>
        </w:tabs>
        <w:suppressAutoHyphens/>
        <w:ind w:left="567" w:hanging="567"/>
        <w:jc w:val="both"/>
        <w:rPr>
          <w:rFonts w:ascii="Arial Narrow" w:hAnsi="Arial Narrow"/>
          <w:sz w:val="20"/>
        </w:rPr>
      </w:pPr>
      <w:r w:rsidRPr="0040480F">
        <w:rPr>
          <w:rFonts w:ascii="Arial Narrow" w:hAnsi="Arial Narrow"/>
          <w:sz w:val="20"/>
        </w:rPr>
        <w:t>Zgodnie z w/w deklaracją skorzystałam/em z: (</w:t>
      </w:r>
      <w:r w:rsidRPr="0040480F">
        <w:rPr>
          <w:rFonts w:ascii="Arial Narrow" w:hAnsi="Arial Narrow"/>
          <w:b/>
          <w:sz w:val="20"/>
        </w:rPr>
        <w:t>proszę zaznaczyć i wypełnić w zależności  od wybranej formy odzyskania podatku VAT)</w:t>
      </w:r>
      <w:r w:rsidRPr="0040480F">
        <w:rPr>
          <w:rFonts w:ascii="Arial Narrow" w:hAnsi="Arial Narrow"/>
          <w:sz w:val="20"/>
        </w:rPr>
        <w:t xml:space="preserve"> :</w:t>
      </w:r>
    </w:p>
    <w:p w:rsidR="0040480F" w:rsidRPr="0040480F" w:rsidRDefault="0040480F" w:rsidP="0040480F">
      <w:pPr>
        <w:tabs>
          <w:tab w:val="num" w:pos="851"/>
        </w:tabs>
        <w:spacing w:after="120"/>
        <w:ind w:left="851" w:hanging="284"/>
        <w:jc w:val="both"/>
        <w:rPr>
          <w:rFonts w:ascii="Arial Narrow" w:hAnsi="Arial Narrow"/>
          <w:sz w:val="20"/>
        </w:rPr>
      </w:pPr>
      <w:r w:rsidRPr="0040480F">
        <w:rPr>
          <w:rFonts w:ascii="Arial Narrow" w:hAnsi="Arial Narrow"/>
          <w:sz w:val="20"/>
        </w:rPr>
        <w:sym w:font="Symbol" w:char="F086"/>
      </w:r>
      <w:r w:rsidRPr="0040480F">
        <w:rPr>
          <w:rFonts w:ascii="Arial Narrow" w:hAnsi="Arial Narrow"/>
          <w:sz w:val="20"/>
        </w:rPr>
        <w:t xml:space="preserve"> obniżenia kwoty podatku należnego o kwotę podatku naliczonego zawartego w wydatkach dokonanych w ramach otrzymanych środków.</w:t>
      </w:r>
    </w:p>
    <w:p w:rsidR="0040480F" w:rsidRPr="0040480F" w:rsidRDefault="0040480F" w:rsidP="0040480F">
      <w:pPr>
        <w:tabs>
          <w:tab w:val="num" w:pos="851"/>
          <w:tab w:val="center" w:pos="4536"/>
          <w:tab w:val="right" w:pos="9072"/>
        </w:tabs>
        <w:ind w:left="851"/>
        <w:jc w:val="both"/>
        <w:rPr>
          <w:rFonts w:ascii="Arial Narrow" w:hAnsi="Arial Narrow"/>
          <w:sz w:val="20"/>
        </w:rPr>
      </w:pPr>
      <w:r w:rsidRPr="0040480F">
        <w:rPr>
          <w:rFonts w:ascii="Arial Narrow" w:hAnsi="Arial Narrow"/>
          <w:sz w:val="20"/>
        </w:rPr>
        <w:t xml:space="preserve">W w/w deklaracji </w:t>
      </w:r>
      <w:r w:rsidRPr="0040480F">
        <w:rPr>
          <w:rFonts w:ascii="Arial Narrow" w:hAnsi="Arial Narrow"/>
          <w:b/>
          <w:sz w:val="20"/>
        </w:rPr>
        <w:t>wykazano naliczony podatek</w:t>
      </w:r>
      <w:r w:rsidRPr="0040480F">
        <w:rPr>
          <w:rFonts w:ascii="Arial Narrow" w:hAnsi="Arial Narrow"/>
          <w:sz w:val="20"/>
        </w:rPr>
        <w:t xml:space="preserve"> </w:t>
      </w:r>
      <w:r w:rsidRPr="0040480F">
        <w:rPr>
          <w:rFonts w:ascii="Arial Narrow" w:hAnsi="Arial Narrow"/>
          <w:b/>
          <w:sz w:val="20"/>
        </w:rPr>
        <w:t>VAT dotyczący wydatków dokonanych   w ramach otrzymanych środków w kwocie …………………… złotych, która stanowi …………………… (</w:t>
      </w:r>
      <w:r w:rsidRPr="0040480F">
        <w:rPr>
          <w:rFonts w:ascii="Arial Narrow" w:hAnsi="Arial Narrow"/>
          <w:sz w:val="20"/>
        </w:rPr>
        <w:t>całość/część  – proszę wpisać właściwą odpowiedź</w:t>
      </w:r>
      <w:r w:rsidRPr="0040480F">
        <w:rPr>
          <w:rFonts w:ascii="Arial Narrow" w:hAnsi="Arial Narrow"/>
          <w:b/>
          <w:sz w:val="20"/>
        </w:rPr>
        <w:t>) całego możliwego                 do odliczenia podatku VAT związanego z zakupami dokonanymi w ramach otrzymanych środków.</w:t>
      </w:r>
    </w:p>
    <w:p w:rsidR="0040480F" w:rsidRPr="0040480F" w:rsidRDefault="0040480F" w:rsidP="0040480F">
      <w:pPr>
        <w:tabs>
          <w:tab w:val="left" w:pos="709"/>
        </w:tabs>
        <w:spacing w:after="120"/>
        <w:ind w:left="851" w:hanging="284"/>
        <w:jc w:val="both"/>
        <w:rPr>
          <w:rFonts w:ascii="Arial Narrow" w:hAnsi="Arial Narrow"/>
          <w:sz w:val="20"/>
        </w:rPr>
      </w:pPr>
      <w:r w:rsidRPr="0040480F">
        <w:rPr>
          <w:rFonts w:ascii="Arial Narrow" w:hAnsi="Arial Narrow"/>
          <w:sz w:val="20"/>
        </w:rPr>
        <w:sym w:font="Symbol" w:char="F086"/>
      </w:r>
      <w:r w:rsidRPr="0040480F">
        <w:rPr>
          <w:rFonts w:ascii="Arial Narrow" w:hAnsi="Arial Narrow"/>
          <w:sz w:val="20"/>
        </w:rPr>
        <w:t xml:space="preserve">  </w:t>
      </w:r>
      <w:r w:rsidRPr="0040480F">
        <w:rPr>
          <w:rFonts w:ascii="Arial Narrow" w:hAnsi="Arial Narrow"/>
          <w:sz w:val="20"/>
          <w:u w:val="single"/>
        </w:rPr>
        <w:t>prawa do zwrotu z Urzędu Skarbowego podatku naliczonego</w:t>
      </w:r>
      <w:r w:rsidRPr="0040480F">
        <w:rPr>
          <w:rFonts w:ascii="Arial Narrow" w:hAnsi="Arial Narrow"/>
          <w:sz w:val="20"/>
        </w:rPr>
        <w:t>.</w:t>
      </w:r>
    </w:p>
    <w:p w:rsidR="0040480F" w:rsidRPr="0040480F" w:rsidRDefault="0040480F" w:rsidP="0040480F">
      <w:pPr>
        <w:tabs>
          <w:tab w:val="left" w:pos="567"/>
        </w:tabs>
        <w:spacing w:after="120"/>
        <w:ind w:left="851"/>
        <w:jc w:val="both"/>
        <w:rPr>
          <w:rFonts w:ascii="Arial Narrow" w:hAnsi="Arial Narrow"/>
          <w:b/>
          <w:sz w:val="20"/>
        </w:rPr>
      </w:pPr>
      <w:r w:rsidRPr="0040480F">
        <w:rPr>
          <w:rFonts w:ascii="Arial Narrow" w:hAnsi="Arial Narrow"/>
          <w:b/>
          <w:sz w:val="20"/>
        </w:rPr>
        <w:t xml:space="preserve">W dniu ……………….…………… </w:t>
      </w:r>
      <w:r w:rsidRPr="0040480F">
        <w:rPr>
          <w:rFonts w:ascii="Arial Narrow" w:hAnsi="Arial Narrow"/>
          <w:sz w:val="20"/>
          <w:u w:val="single"/>
        </w:rPr>
        <w:t>otrzymałam/em  z Urzędu Skarbowego zwrot naliczonego podatku VAT</w:t>
      </w:r>
      <w:r w:rsidRPr="0040480F">
        <w:rPr>
          <w:rFonts w:ascii="Arial Narrow" w:hAnsi="Arial Narrow"/>
          <w:b/>
          <w:sz w:val="20"/>
        </w:rPr>
        <w:t xml:space="preserve"> dotyczącego wydatków dokonanych w ramach otrzymanych środków                     w kwocie ………………..……………….złotych, która stanowi ………………………………….. (</w:t>
      </w:r>
      <w:r w:rsidRPr="0040480F">
        <w:rPr>
          <w:rFonts w:ascii="Arial Narrow" w:hAnsi="Arial Narrow"/>
          <w:sz w:val="20"/>
        </w:rPr>
        <w:t>całość/część  – proszę wpisać właściwą odpowiedź</w:t>
      </w:r>
      <w:r w:rsidRPr="0040480F">
        <w:rPr>
          <w:rFonts w:ascii="Arial Narrow" w:hAnsi="Arial Narrow"/>
          <w:b/>
          <w:sz w:val="20"/>
        </w:rPr>
        <w:t>) całego możliwego do odliczenia podatku VAT związanego z otrzymanymi w ramach w/w umowy środkami.</w:t>
      </w:r>
    </w:p>
    <w:p w:rsidR="0040480F" w:rsidRPr="0040480F" w:rsidRDefault="0040480F" w:rsidP="0040480F">
      <w:pPr>
        <w:widowControl w:val="0"/>
        <w:numPr>
          <w:ilvl w:val="0"/>
          <w:numId w:val="3"/>
        </w:numPr>
        <w:tabs>
          <w:tab w:val="clear" w:pos="357"/>
          <w:tab w:val="num" w:pos="567"/>
        </w:tabs>
        <w:suppressAutoHyphens/>
        <w:ind w:left="567" w:hanging="567"/>
        <w:jc w:val="both"/>
        <w:rPr>
          <w:rFonts w:ascii="Arial Narrow" w:hAnsi="Arial Narrow"/>
          <w:b/>
          <w:sz w:val="20"/>
        </w:rPr>
      </w:pPr>
      <w:r w:rsidRPr="0040480F">
        <w:rPr>
          <w:rFonts w:ascii="Arial Narrow" w:hAnsi="Arial Narrow"/>
          <w:b/>
          <w:sz w:val="20"/>
        </w:rPr>
        <w:t xml:space="preserve">W dniu ……………….…………… </w:t>
      </w:r>
      <w:r w:rsidRPr="0040480F">
        <w:rPr>
          <w:rFonts w:ascii="Arial Narrow" w:hAnsi="Arial Narrow"/>
          <w:sz w:val="20"/>
          <w:u w:val="single"/>
        </w:rPr>
        <w:t>dokonałam/em zwrotu do Powiatowego Urzędu Pracy                      w Kartuzach równowartości odliczonego lub zwróconego</w:t>
      </w:r>
      <w:r w:rsidRPr="0040480F">
        <w:rPr>
          <w:rFonts w:ascii="Arial Narrow" w:hAnsi="Arial Narrow"/>
          <w:sz w:val="20"/>
        </w:rPr>
        <w:t xml:space="preserve"> przez Urząd Skarbowy podatku naliczonego </w:t>
      </w:r>
      <w:r w:rsidRPr="0040480F">
        <w:rPr>
          <w:rFonts w:ascii="Arial Narrow" w:hAnsi="Arial Narrow"/>
          <w:b/>
          <w:sz w:val="20"/>
        </w:rPr>
        <w:t xml:space="preserve">dotyczącego wydatków dokonanych w ramach otrzymanych środków </w:t>
      </w:r>
      <w:r w:rsidRPr="0040480F">
        <w:rPr>
          <w:rFonts w:ascii="Arial Narrow" w:hAnsi="Arial Narrow"/>
          <w:sz w:val="20"/>
        </w:rPr>
        <w:t>w kwocie</w:t>
      </w:r>
      <w:r w:rsidRPr="0040480F">
        <w:rPr>
          <w:rFonts w:ascii="Arial Narrow" w:hAnsi="Arial Narrow"/>
          <w:b/>
          <w:sz w:val="20"/>
        </w:rPr>
        <w:t xml:space="preserve"> ……………………….…… złotych, </w:t>
      </w:r>
      <w:r w:rsidRPr="0040480F">
        <w:rPr>
          <w:rFonts w:ascii="Arial Narrow" w:hAnsi="Arial Narrow"/>
          <w:sz w:val="20"/>
        </w:rPr>
        <w:t>która stanowi</w:t>
      </w:r>
      <w:r w:rsidRPr="0040480F">
        <w:rPr>
          <w:rFonts w:ascii="Arial Narrow" w:hAnsi="Arial Narrow"/>
          <w:b/>
          <w:sz w:val="20"/>
        </w:rPr>
        <w:t xml:space="preserve"> ……………………</w:t>
      </w:r>
      <w:r w:rsidRPr="0040480F">
        <w:rPr>
          <w:rFonts w:ascii="Arial Narrow" w:hAnsi="Arial Narrow"/>
          <w:sz w:val="20"/>
        </w:rPr>
        <w:t xml:space="preserve"> (całość/część – proszę wpisać właściwą odpowiedź) </w:t>
      </w:r>
      <w:r w:rsidRPr="0040480F">
        <w:rPr>
          <w:rFonts w:ascii="Arial Narrow" w:hAnsi="Arial Narrow"/>
          <w:b/>
          <w:sz w:val="20"/>
        </w:rPr>
        <w:t>całego możliwego do odzyskania podatku VAT związanego z otrzymanymi w ramach w/w umowy środkami.</w:t>
      </w:r>
    </w:p>
    <w:p w:rsidR="0040480F" w:rsidRPr="0040480F" w:rsidRDefault="0040480F" w:rsidP="0040480F">
      <w:pPr>
        <w:spacing w:after="120"/>
        <w:ind w:left="283"/>
        <w:jc w:val="both"/>
        <w:rPr>
          <w:rFonts w:ascii="Arial Narrow" w:hAnsi="Arial Narrow"/>
          <w:sz w:val="20"/>
        </w:rPr>
      </w:pPr>
      <w:r w:rsidRPr="0040480F">
        <w:rPr>
          <w:rFonts w:ascii="Arial Narrow" w:hAnsi="Arial Narrow"/>
          <w:sz w:val="20"/>
        </w:rPr>
        <w:t>Dodatkowe wyjaśnienia:…………………………………………………………………………………</w:t>
      </w:r>
    </w:p>
    <w:p w:rsidR="0040480F" w:rsidRPr="0040480F" w:rsidRDefault="0040480F" w:rsidP="0040480F">
      <w:pPr>
        <w:spacing w:after="120"/>
        <w:ind w:left="283"/>
        <w:jc w:val="both"/>
        <w:rPr>
          <w:rFonts w:ascii="Arial Narrow" w:hAnsi="Arial Narrow"/>
          <w:sz w:val="20"/>
        </w:rPr>
      </w:pPr>
      <w:r w:rsidRPr="0040480F">
        <w:rPr>
          <w:rFonts w:ascii="Arial Narrow" w:hAnsi="Arial Narrow"/>
          <w:sz w:val="20"/>
        </w:rPr>
        <w:t>……………………………………………………………………………………………………………..</w:t>
      </w:r>
    </w:p>
    <w:p w:rsidR="0040480F" w:rsidRPr="0040480F" w:rsidRDefault="0040480F" w:rsidP="0040480F">
      <w:pPr>
        <w:widowControl w:val="0"/>
        <w:jc w:val="both"/>
        <w:rPr>
          <w:rFonts w:ascii="Arial Narrow" w:hAnsi="Arial Narrow"/>
          <w:b/>
          <w:sz w:val="20"/>
          <w:u w:val="single"/>
        </w:rPr>
      </w:pPr>
      <w:r w:rsidRPr="0040480F">
        <w:rPr>
          <w:rFonts w:ascii="Arial Narrow" w:hAnsi="Arial Narrow"/>
          <w:sz w:val="20"/>
          <w:u w:val="single"/>
        </w:rPr>
        <w:t>W załączeniu przedkładam:</w:t>
      </w:r>
    </w:p>
    <w:p w:rsidR="0040480F" w:rsidRPr="0040480F" w:rsidRDefault="0040480F" w:rsidP="0040480F">
      <w:pPr>
        <w:widowControl w:val="0"/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 Narrow" w:hAnsi="Arial Narrow"/>
          <w:sz w:val="20"/>
        </w:rPr>
      </w:pPr>
      <w:r w:rsidRPr="0040480F">
        <w:rPr>
          <w:rFonts w:ascii="Arial Narrow" w:hAnsi="Arial Narrow"/>
          <w:sz w:val="20"/>
        </w:rPr>
        <w:t>kopię dowodu dokonania zwrotu na konto PUP w Kartuzach równowartości odliczonego lub zwróconego podatku VAT</w:t>
      </w:r>
    </w:p>
    <w:p w:rsidR="0040480F" w:rsidRPr="0040480F" w:rsidRDefault="0040480F" w:rsidP="0040480F">
      <w:pPr>
        <w:widowControl w:val="0"/>
        <w:tabs>
          <w:tab w:val="num" w:pos="567"/>
        </w:tabs>
        <w:suppressAutoHyphens/>
        <w:ind w:left="567"/>
        <w:jc w:val="both"/>
        <w:rPr>
          <w:rFonts w:ascii="Arial Narrow" w:hAnsi="Arial Narrow"/>
          <w:sz w:val="20"/>
        </w:rPr>
      </w:pPr>
    </w:p>
    <w:p w:rsidR="0040480F" w:rsidRPr="0040480F" w:rsidRDefault="0040480F" w:rsidP="0040480F">
      <w:pPr>
        <w:tabs>
          <w:tab w:val="right" w:leader="dot" w:pos="9639"/>
        </w:tabs>
        <w:jc w:val="both"/>
        <w:rPr>
          <w:rFonts w:ascii="Arial Narrow" w:hAnsi="Arial Narrow"/>
          <w:b/>
          <w:szCs w:val="20"/>
        </w:rPr>
      </w:pPr>
      <w:r w:rsidRPr="0040480F">
        <w:rPr>
          <w:rFonts w:ascii="Arial Narrow" w:hAnsi="Arial Narrow"/>
          <w:b/>
        </w:rPr>
        <w:t>Świadomy o odpowiedzialności karnej wynikającej z art. 233 Kodeksu karnego oświadczam, że dane zawarte w niniejszym oświadczeniu są zgodne z prawdą.</w:t>
      </w:r>
    </w:p>
    <w:p w:rsidR="0040480F" w:rsidRPr="0040480F" w:rsidRDefault="0040480F" w:rsidP="0040480F">
      <w:pPr>
        <w:pStyle w:val="Akapitzlist"/>
        <w:tabs>
          <w:tab w:val="left" w:pos="142"/>
        </w:tabs>
        <w:ind w:left="360" w:right="-1"/>
        <w:rPr>
          <w:rFonts w:ascii="Arial Narrow" w:hAnsi="Arial Narrow"/>
          <w:lang w:val="pl-PL"/>
        </w:rPr>
      </w:pPr>
    </w:p>
    <w:p w:rsidR="0040480F" w:rsidRPr="0040480F" w:rsidRDefault="0040480F" w:rsidP="0040480F">
      <w:pPr>
        <w:widowControl w:val="0"/>
        <w:ind w:left="6372" w:firstLine="708"/>
        <w:jc w:val="center"/>
        <w:rPr>
          <w:rFonts w:ascii="Arial Narrow" w:hAnsi="Arial Narrow"/>
          <w:b/>
          <w:sz w:val="20"/>
        </w:rPr>
      </w:pPr>
    </w:p>
    <w:p w:rsidR="0040480F" w:rsidRPr="0040480F" w:rsidRDefault="0040480F" w:rsidP="0040480F">
      <w:pPr>
        <w:widowControl w:val="0"/>
        <w:ind w:left="6372" w:firstLine="708"/>
        <w:jc w:val="both"/>
        <w:rPr>
          <w:rFonts w:ascii="Arial Narrow" w:hAnsi="Arial Narrow"/>
          <w:b/>
          <w:sz w:val="20"/>
        </w:rPr>
      </w:pPr>
      <w:r w:rsidRPr="0040480F">
        <w:rPr>
          <w:rFonts w:ascii="Arial Narrow" w:hAnsi="Arial Narrow"/>
          <w:b/>
          <w:sz w:val="20"/>
        </w:rPr>
        <w:t xml:space="preserve">…................................ </w:t>
      </w:r>
    </w:p>
    <w:p w:rsidR="0040480F" w:rsidRPr="0040480F" w:rsidRDefault="0040480F" w:rsidP="0040480F">
      <w:pPr>
        <w:rPr>
          <w:rFonts w:ascii="Arial Narrow" w:hAnsi="Arial Narrow"/>
          <w:b/>
          <w:sz w:val="20"/>
        </w:rPr>
      </w:pPr>
      <w:r w:rsidRPr="0040480F">
        <w:rPr>
          <w:rFonts w:ascii="Arial Narrow" w:hAnsi="Arial Narrow"/>
          <w:b/>
          <w:sz w:val="20"/>
        </w:rPr>
        <w:t>Dnia ……………………..                                                                                                                              Podpis</w:t>
      </w:r>
    </w:p>
    <w:p w:rsidR="0040480F" w:rsidRPr="0040480F" w:rsidRDefault="0040480F" w:rsidP="0040480F">
      <w:pPr>
        <w:rPr>
          <w:rFonts w:ascii="Arial Narrow" w:hAnsi="Arial Narrow"/>
          <w:b/>
          <w:sz w:val="20"/>
        </w:rPr>
      </w:pPr>
    </w:p>
    <w:p w:rsidR="0040480F" w:rsidRPr="0040480F" w:rsidRDefault="0040480F" w:rsidP="0040480F">
      <w:pPr>
        <w:pStyle w:val="Standard"/>
        <w:rPr>
          <w:rFonts w:ascii="Arial Narrow" w:hAnsi="Arial Narrow"/>
          <w:sz w:val="24"/>
          <w:szCs w:val="24"/>
        </w:rPr>
      </w:pPr>
    </w:p>
    <w:p w:rsidR="00357ACE" w:rsidRPr="0040480F" w:rsidRDefault="00357ACE" w:rsidP="0040480F"/>
    <w:sectPr w:rsidR="00357ACE" w:rsidRPr="0040480F" w:rsidSect="0023356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2268" w:left="1418" w:header="340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EA" w:rsidRDefault="005768EA">
      <w:r>
        <w:separator/>
      </w:r>
    </w:p>
  </w:endnote>
  <w:endnote w:type="continuationSeparator" w:id="0">
    <w:p w:rsidR="005768EA" w:rsidRDefault="0057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63" w:rsidRDefault="00233563" w:rsidP="00D94A45">
    <w:pPr>
      <w:pStyle w:val="Stopka"/>
      <w:ind w:left="-966"/>
      <w:rPr>
        <w:rFonts w:ascii="Calibri" w:hAnsi="Calibri" w:cs="Arial"/>
        <w:sz w:val="18"/>
      </w:rPr>
    </w:pPr>
    <w:r>
      <w:rPr>
        <w:rFonts w:ascii="Calibri" w:hAnsi="Calibri" w:cs="Arial"/>
        <w:noProof/>
        <w:sz w:val="18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3174BC47" wp14:editId="6667C835">
              <wp:simplePos x="0" y="0"/>
              <wp:positionH relativeFrom="page">
                <wp:posOffset>102235</wp:posOffset>
              </wp:positionH>
              <wp:positionV relativeFrom="page">
                <wp:posOffset>9623425</wp:posOffset>
              </wp:positionV>
              <wp:extent cx="6892290" cy="0"/>
              <wp:effectExtent l="0" t="0" r="22860" b="190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45837F1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8.05pt;margin-top:757.75pt;width:542.7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" o:allowincell="f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040" behindDoc="1" locked="0" layoutInCell="1" allowOverlap="1" wp14:anchorId="50C2827F" wp14:editId="51151934">
          <wp:simplePos x="0" y="0"/>
          <wp:positionH relativeFrom="page">
            <wp:posOffset>5344795</wp:posOffset>
          </wp:positionH>
          <wp:positionV relativeFrom="page">
            <wp:posOffset>9745345</wp:posOffset>
          </wp:positionV>
          <wp:extent cx="1800225" cy="601980"/>
          <wp:effectExtent l="0" t="0" r="0" b="7620"/>
          <wp:wrapTight wrapText="bothSides">
            <wp:wrapPolygon edited="0">
              <wp:start x="0" y="0"/>
              <wp:lineTo x="0" y="21190"/>
              <wp:lineTo x="11200" y="21190"/>
              <wp:lineTo x="20800" y="17772"/>
              <wp:lineTo x="20571" y="4785"/>
              <wp:lineTo x="1120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4A45" w:rsidRPr="00FF12B4" w:rsidRDefault="00D94A45" w:rsidP="00D94A45">
    <w:pPr>
      <w:pStyle w:val="Stopka"/>
      <w:ind w:left="-966"/>
      <w:rPr>
        <w:rFonts w:ascii="Calibri" w:hAnsi="Calibri" w:cs="Arial"/>
        <w:sz w:val="18"/>
      </w:rPr>
    </w:pPr>
    <w:r w:rsidRPr="00FF12B4">
      <w:rPr>
        <w:rFonts w:ascii="Calibri" w:hAnsi="Calibri" w:cs="Arial"/>
        <w:sz w:val="18"/>
      </w:rPr>
      <w:t>Projekt współfinansowany z Europejskiego Funduszu Społecznego</w:t>
    </w:r>
  </w:p>
  <w:p w:rsidR="00D94A45" w:rsidRPr="00FF12B4" w:rsidRDefault="00D94A45" w:rsidP="00D94A45">
    <w:pPr>
      <w:pStyle w:val="Stopka"/>
      <w:ind w:left="-966"/>
      <w:rPr>
        <w:rFonts w:ascii="Calibri" w:hAnsi="Calibri" w:cs="Arial"/>
        <w:sz w:val="18"/>
      </w:rPr>
    </w:pPr>
    <w:r w:rsidRPr="00FF12B4">
      <w:rPr>
        <w:rFonts w:ascii="Calibri" w:hAnsi="Calibri" w:cs="Arial"/>
        <w:sz w:val="18"/>
      </w:rPr>
      <w:t>w ramach Regionalnego Programu Operacyjnego Województwa Pomorskiego</w:t>
    </w:r>
  </w:p>
  <w:p w:rsidR="00D94A45" w:rsidRPr="00FF12B4" w:rsidRDefault="00D94A45" w:rsidP="00D94A45">
    <w:pPr>
      <w:pStyle w:val="Stopka"/>
      <w:tabs>
        <w:tab w:val="clear" w:pos="4536"/>
        <w:tab w:val="clear" w:pos="9072"/>
        <w:tab w:val="left" w:pos="6624"/>
      </w:tabs>
      <w:ind w:left="-966"/>
      <w:rPr>
        <w:rFonts w:ascii="Calibri" w:hAnsi="Calibri" w:cs="Arial"/>
        <w:sz w:val="18"/>
      </w:rPr>
    </w:pPr>
    <w:r w:rsidRPr="00FF12B4">
      <w:rPr>
        <w:rFonts w:ascii="Calibri" w:hAnsi="Calibri" w:cs="Arial"/>
        <w:sz w:val="18"/>
      </w:rPr>
      <w:t>na lata 2014-2020</w:t>
    </w:r>
    <w:r>
      <w:rPr>
        <w:rFonts w:ascii="Calibri" w:hAnsi="Calibri" w:cs="Arial"/>
        <w:sz w:val="18"/>
      </w:rPr>
      <w:tab/>
    </w:r>
  </w:p>
  <w:p w:rsidR="00D94A45" w:rsidRDefault="00D94A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63" w:rsidRDefault="00233563" w:rsidP="00A424ED">
    <w:pPr>
      <w:pStyle w:val="Stopka"/>
      <w:ind w:left="-966"/>
      <w:rPr>
        <w:rFonts w:ascii="Calibri" w:hAnsi="Calibri" w:cs="Arial"/>
        <w:sz w:val="18"/>
      </w:rPr>
    </w:pPr>
    <w:r>
      <w:rPr>
        <w:rFonts w:ascii="Calibri" w:hAnsi="Calibri" w:cs="Arial"/>
        <w:noProof/>
        <w:sz w:val="18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31F665FE" wp14:editId="54B39917">
              <wp:simplePos x="0" y="0"/>
              <wp:positionH relativeFrom="page">
                <wp:posOffset>153035</wp:posOffset>
              </wp:positionH>
              <wp:positionV relativeFrom="page">
                <wp:posOffset>9299575</wp:posOffset>
              </wp:positionV>
              <wp:extent cx="6892290" cy="0"/>
              <wp:effectExtent l="0" t="0" r="22860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0D89DF7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12.05pt;margin-top:732.25pt;width:542.7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" o:allowincell="f">
              <w10:wrap anchorx="page" anchory="page"/>
            </v:shape>
          </w:pict>
        </mc:Fallback>
      </mc:AlternateContent>
    </w:r>
  </w:p>
  <w:p w:rsidR="00A424ED" w:rsidRPr="00FF12B4" w:rsidRDefault="00FF23D1" w:rsidP="00A424ED">
    <w:pPr>
      <w:pStyle w:val="Stopka"/>
      <w:ind w:left="-966"/>
      <w:rPr>
        <w:rFonts w:ascii="Calibri" w:hAnsi="Calibri" w:cs="Arial"/>
        <w:sz w:val="18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0904DCB4" wp14:editId="1A939499">
          <wp:simplePos x="0" y="0"/>
          <wp:positionH relativeFrom="page">
            <wp:posOffset>5433060</wp:posOffset>
          </wp:positionH>
          <wp:positionV relativeFrom="page">
            <wp:posOffset>9408795</wp:posOffset>
          </wp:positionV>
          <wp:extent cx="1800225" cy="601980"/>
          <wp:effectExtent l="0" t="0" r="0" b="7620"/>
          <wp:wrapTight wrapText="bothSides">
            <wp:wrapPolygon edited="0">
              <wp:start x="0" y="0"/>
              <wp:lineTo x="0" y="21190"/>
              <wp:lineTo x="11200" y="21190"/>
              <wp:lineTo x="20800" y="17772"/>
              <wp:lineTo x="20571" y="4785"/>
              <wp:lineTo x="112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4ED" w:rsidRPr="00FF12B4">
      <w:rPr>
        <w:rFonts w:ascii="Calibri" w:hAnsi="Calibri" w:cs="Arial"/>
        <w:sz w:val="18"/>
      </w:rPr>
      <w:t>Projekt współfinansowany z Europejskiego Funduszu Społecznego</w:t>
    </w:r>
  </w:p>
  <w:p w:rsidR="00A424ED" w:rsidRPr="00FF12B4" w:rsidRDefault="00A424ED" w:rsidP="00A424ED">
    <w:pPr>
      <w:pStyle w:val="Stopka"/>
      <w:ind w:left="-966"/>
      <w:rPr>
        <w:rFonts w:ascii="Calibri" w:hAnsi="Calibri" w:cs="Arial"/>
        <w:sz w:val="18"/>
      </w:rPr>
    </w:pPr>
    <w:r w:rsidRPr="00FF12B4">
      <w:rPr>
        <w:rFonts w:ascii="Calibri" w:hAnsi="Calibri" w:cs="Arial"/>
        <w:sz w:val="18"/>
      </w:rPr>
      <w:t>w ramach Regionalnego Programu Operacyjnego Województwa Pomorskiego</w:t>
    </w:r>
  </w:p>
  <w:p w:rsidR="00A424ED" w:rsidRPr="00FF12B4" w:rsidRDefault="00A424ED" w:rsidP="00FF23D1">
    <w:pPr>
      <w:pStyle w:val="Stopka"/>
      <w:tabs>
        <w:tab w:val="clear" w:pos="4536"/>
        <w:tab w:val="clear" w:pos="9072"/>
        <w:tab w:val="left" w:pos="6624"/>
      </w:tabs>
      <w:ind w:left="-966"/>
      <w:rPr>
        <w:rFonts w:ascii="Calibri" w:hAnsi="Calibri" w:cs="Arial"/>
        <w:sz w:val="18"/>
      </w:rPr>
    </w:pPr>
    <w:r w:rsidRPr="00FF12B4">
      <w:rPr>
        <w:rFonts w:ascii="Calibri" w:hAnsi="Calibri" w:cs="Arial"/>
        <w:sz w:val="18"/>
      </w:rPr>
      <w:t>na lata 2014-2020</w:t>
    </w:r>
    <w:r w:rsidR="00FF23D1">
      <w:rPr>
        <w:rFonts w:ascii="Calibri" w:hAnsi="Calibri" w:cs="Arial"/>
        <w:sz w:val="18"/>
      </w:rPr>
      <w:tab/>
    </w:r>
  </w:p>
  <w:p w:rsidR="0052587B" w:rsidRPr="00B01F08" w:rsidRDefault="0052587B" w:rsidP="0052587B">
    <w:pPr>
      <w:pStyle w:val="Stopka"/>
    </w:pPr>
  </w:p>
  <w:p w:rsidR="0052587B" w:rsidRPr="00643DC9" w:rsidRDefault="0052587B" w:rsidP="0052587B">
    <w:pPr>
      <w:pStyle w:val="Stopka"/>
      <w:tabs>
        <w:tab w:val="clear" w:pos="4536"/>
        <w:tab w:val="clear" w:pos="9072"/>
        <w:tab w:val="left" w:pos="3985"/>
      </w:tabs>
    </w:pPr>
    <w:r>
      <w:tab/>
    </w:r>
  </w:p>
  <w:p w:rsidR="007B2500" w:rsidRPr="0052587B" w:rsidRDefault="007B2500" w:rsidP="005258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EA" w:rsidRDefault="005768EA">
      <w:r>
        <w:separator/>
      </w:r>
    </w:p>
  </w:footnote>
  <w:footnote w:type="continuationSeparator" w:id="0">
    <w:p w:rsidR="005768EA" w:rsidRDefault="00576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45" w:rsidRDefault="00D94A45" w:rsidP="00D94A45">
    <w:pPr>
      <w:pStyle w:val="Nagwek"/>
      <w:tabs>
        <w:tab w:val="clear" w:pos="9072"/>
        <w:tab w:val="right" w:pos="9070"/>
      </w:tabs>
      <w:ind w:left="-567"/>
    </w:pPr>
    <w:r>
      <w:rPr>
        <w:noProof/>
      </w:rPr>
      <w:drawing>
        <wp:inline distT="0" distB="0" distL="0" distR="0" wp14:anchorId="3721B79E" wp14:editId="238DF13B">
          <wp:extent cx="3825240" cy="529542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2" cy="554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76C2D31" wp14:editId="2C0E7297">
          <wp:extent cx="2207260" cy="652145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54" w:rsidRDefault="00D94A45" w:rsidP="000E1954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BE0D9DD" wp14:editId="2C12E0AF">
          <wp:simplePos x="0" y="0"/>
          <wp:positionH relativeFrom="margin">
            <wp:posOffset>-308610</wp:posOffset>
          </wp:positionH>
          <wp:positionV relativeFrom="page">
            <wp:posOffset>245832</wp:posOffset>
          </wp:positionV>
          <wp:extent cx="4547235" cy="626110"/>
          <wp:effectExtent l="0" t="0" r="0" b="254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58" b="17558"/>
                  <a:stretch>
                    <a:fillRect/>
                  </a:stretch>
                </pic:blipFill>
                <pic:spPr bwMode="auto">
                  <a:xfrm>
                    <a:off x="0" y="0"/>
                    <a:ext cx="454723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954">
      <w:rPr>
        <w:noProof/>
      </w:rPr>
      <w:drawing>
        <wp:anchor distT="0" distB="0" distL="114300" distR="114300" simplePos="0" relativeHeight="251662848" behindDoc="1" locked="0" layoutInCell="1" allowOverlap="1" wp14:anchorId="6B42548A" wp14:editId="6AB23076">
          <wp:simplePos x="0" y="0"/>
          <wp:positionH relativeFrom="margin">
            <wp:posOffset>4265930</wp:posOffset>
          </wp:positionH>
          <wp:positionV relativeFrom="margin">
            <wp:posOffset>-910590</wp:posOffset>
          </wp:positionV>
          <wp:extent cx="2207895" cy="651510"/>
          <wp:effectExtent l="0" t="0" r="0" b="0"/>
          <wp:wrapNone/>
          <wp:docPr id="3" name="Obraz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954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0FA024C" wp14:editId="2236F8E0">
              <wp:simplePos x="0" y="0"/>
              <wp:positionH relativeFrom="page">
                <wp:posOffset>432435</wp:posOffset>
              </wp:positionH>
              <wp:positionV relativeFrom="page">
                <wp:posOffset>1009650</wp:posOffset>
              </wp:positionV>
              <wp:extent cx="6806565" cy="635"/>
              <wp:effectExtent l="13335" t="9525" r="9525" b="889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65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3A6878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4.05pt;margin-top:79.5pt;width:535.9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vOIAIAAD0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" o:allowincell="f">
              <w10:wrap anchorx="page" anchory="page"/>
            </v:shape>
          </w:pict>
        </mc:Fallback>
      </mc:AlternateContent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5926"/>
    <w:multiLevelType w:val="hybridMultilevel"/>
    <w:tmpl w:val="9A60EBF0"/>
    <w:lvl w:ilvl="0" w:tplc="05E218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A74DC"/>
    <w:multiLevelType w:val="hybridMultilevel"/>
    <w:tmpl w:val="84BC8C7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69DA2373"/>
    <w:multiLevelType w:val="hybridMultilevel"/>
    <w:tmpl w:val="DC88EB22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357" w:firstLine="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167D9"/>
    <w:multiLevelType w:val="hybridMultilevel"/>
    <w:tmpl w:val="68B0C114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357" w:firstLine="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38"/>
    <w:rsid w:val="000120A8"/>
    <w:rsid w:val="00026EC6"/>
    <w:rsid w:val="000308D4"/>
    <w:rsid w:val="00035B15"/>
    <w:rsid w:val="00037EFA"/>
    <w:rsid w:val="00060E94"/>
    <w:rsid w:val="00061F20"/>
    <w:rsid w:val="00067E2E"/>
    <w:rsid w:val="00070F3A"/>
    <w:rsid w:val="00080D83"/>
    <w:rsid w:val="0008190E"/>
    <w:rsid w:val="000B1865"/>
    <w:rsid w:val="000B1A3E"/>
    <w:rsid w:val="000B3C59"/>
    <w:rsid w:val="000C1764"/>
    <w:rsid w:val="000C627B"/>
    <w:rsid w:val="000C74B6"/>
    <w:rsid w:val="000D283E"/>
    <w:rsid w:val="000D3C0F"/>
    <w:rsid w:val="000E1954"/>
    <w:rsid w:val="00100DBB"/>
    <w:rsid w:val="0010259D"/>
    <w:rsid w:val="00103A8D"/>
    <w:rsid w:val="0012062A"/>
    <w:rsid w:val="00124D4A"/>
    <w:rsid w:val="00130B23"/>
    <w:rsid w:val="00140453"/>
    <w:rsid w:val="00156FC2"/>
    <w:rsid w:val="00176AAD"/>
    <w:rsid w:val="0018332B"/>
    <w:rsid w:val="001A2D84"/>
    <w:rsid w:val="001A520E"/>
    <w:rsid w:val="001B210F"/>
    <w:rsid w:val="001B2D38"/>
    <w:rsid w:val="001B53E7"/>
    <w:rsid w:val="001C5846"/>
    <w:rsid w:val="001D0134"/>
    <w:rsid w:val="001D34CB"/>
    <w:rsid w:val="001E2877"/>
    <w:rsid w:val="001F1786"/>
    <w:rsid w:val="002107D0"/>
    <w:rsid w:val="00213467"/>
    <w:rsid w:val="00215D56"/>
    <w:rsid w:val="002239F2"/>
    <w:rsid w:val="00233563"/>
    <w:rsid w:val="00241C1F"/>
    <w:rsid w:val="002425AE"/>
    <w:rsid w:val="00243982"/>
    <w:rsid w:val="0024737F"/>
    <w:rsid w:val="00256261"/>
    <w:rsid w:val="00272116"/>
    <w:rsid w:val="00272AC3"/>
    <w:rsid w:val="00280C28"/>
    <w:rsid w:val="002843E6"/>
    <w:rsid w:val="002A640F"/>
    <w:rsid w:val="002C419A"/>
    <w:rsid w:val="002C6347"/>
    <w:rsid w:val="002D0F10"/>
    <w:rsid w:val="002D659E"/>
    <w:rsid w:val="002F1353"/>
    <w:rsid w:val="003102E9"/>
    <w:rsid w:val="00312BBF"/>
    <w:rsid w:val="003142AE"/>
    <w:rsid w:val="00320AAC"/>
    <w:rsid w:val="00321CCB"/>
    <w:rsid w:val="00325198"/>
    <w:rsid w:val="00335C4E"/>
    <w:rsid w:val="003454BF"/>
    <w:rsid w:val="0035482A"/>
    <w:rsid w:val="00357ACE"/>
    <w:rsid w:val="003619F2"/>
    <w:rsid w:val="003635A1"/>
    <w:rsid w:val="00365820"/>
    <w:rsid w:val="003850D8"/>
    <w:rsid w:val="00390D3C"/>
    <w:rsid w:val="00397040"/>
    <w:rsid w:val="003A20AC"/>
    <w:rsid w:val="003C554F"/>
    <w:rsid w:val="0040149C"/>
    <w:rsid w:val="0040480F"/>
    <w:rsid w:val="00414478"/>
    <w:rsid w:val="00416A73"/>
    <w:rsid w:val="004224A9"/>
    <w:rsid w:val="00435890"/>
    <w:rsid w:val="00443187"/>
    <w:rsid w:val="00445698"/>
    <w:rsid w:val="00450AA8"/>
    <w:rsid w:val="004854EC"/>
    <w:rsid w:val="004861BD"/>
    <w:rsid w:val="00490671"/>
    <w:rsid w:val="00491FEC"/>
    <w:rsid w:val="00492BD3"/>
    <w:rsid w:val="004A3285"/>
    <w:rsid w:val="004A7A44"/>
    <w:rsid w:val="004B07F3"/>
    <w:rsid w:val="004B70BD"/>
    <w:rsid w:val="00510F4F"/>
    <w:rsid w:val="0052111D"/>
    <w:rsid w:val="0052587B"/>
    <w:rsid w:val="00537F26"/>
    <w:rsid w:val="005622B9"/>
    <w:rsid w:val="005647D4"/>
    <w:rsid w:val="00570CEA"/>
    <w:rsid w:val="005760A9"/>
    <w:rsid w:val="005768EA"/>
    <w:rsid w:val="005831DF"/>
    <w:rsid w:val="00587989"/>
    <w:rsid w:val="00594464"/>
    <w:rsid w:val="005A0BC7"/>
    <w:rsid w:val="005A6219"/>
    <w:rsid w:val="005A7183"/>
    <w:rsid w:val="005A729C"/>
    <w:rsid w:val="005B0E76"/>
    <w:rsid w:val="005B171C"/>
    <w:rsid w:val="005C6B33"/>
    <w:rsid w:val="005D4EA9"/>
    <w:rsid w:val="005E6014"/>
    <w:rsid w:val="005F47E1"/>
    <w:rsid w:val="005F6606"/>
    <w:rsid w:val="00622781"/>
    <w:rsid w:val="00640BFF"/>
    <w:rsid w:val="00646B2D"/>
    <w:rsid w:val="00653EB0"/>
    <w:rsid w:val="00654CAF"/>
    <w:rsid w:val="006654FB"/>
    <w:rsid w:val="006655A3"/>
    <w:rsid w:val="0067369E"/>
    <w:rsid w:val="006943D0"/>
    <w:rsid w:val="0069621B"/>
    <w:rsid w:val="00696232"/>
    <w:rsid w:val="006963A6"/>
    <w:rsid w:val="006C52B7"/>
    <w:rsid w:val="006D1E51"/>
    <w:rsid w:val="006E1AD8"/>
    <w:rsid w:val="006E1BD4"/>
    <w:rsid w:val="006E71FE"/>
    <w:rsid w:val="006F209E"/>
    <w:rsid w:val="007211BB"/>
    <w:rsid w:val="00727F94"/>
    <w:rsid w:val="00730838"/>
    <w:rsid w:val="007337EB"/>
    <w:rsid w:val="0074117F"/>
    <w:rsid w:val="007432BA"/>
    <w:rsid w:val="00745D18"/>
    <w:rsid w:val="007700F8"/>
    <w:rsid w:val="00776530"/>
    <w:rsid w:val="00784ABF"/>
    <w:rsid w:val="007858E5"/>
    <w:rsid w:val="00791E8E"/>
    <w:rsid w:val="00795DE1"/>
    <w:rsid w:val="007A0109"/>
    <w:rsid w:val="007B2500"/>
    <w:rsid w:val="007D61D6"/>
    <w:rsid w:val="007E1B19"/>
    <w:rsid w:val="007E24DF"/>
    <w:rsid w:val="007F2918"/>
    <w:rsid w:val="007F3623"/>
    <w:rsid w:val="007F6B3F"/>
    <w:rsid w:val="00810BB5"/>
    <w:rsid w:val="008163EF"/>
    <w:rsid w:val="00817052"/>
    <w:rsid w:val="00825047"/>
    <w:rsid w:val="008268F5"/>
    <w:rsid w:val="00827311"/>
    <w:rsid w:val="008279CF"/>
    <w:rsid w:val="00834632"/>
    <w:rsid w:val="00834BB4"/>
    <w:rsid w:val="00835187"/>
    <w:rsid w:val="008561E7"/>
    <w:rsid w:val="00856E3A"/>
    <w:rsid w:val="00882D0C"/>
    <w:rsid w:val="008945D9"/>
    <w:rsid w:val="0089557E"/>
    <w:rsid w:val="008B739C"/>
    <w:rsid w:val="008C0C43"/>
    <w:rsid w:val="008C42C2"/>
    <w:rsid w:val="0091334E"/>
    <w:rsid w:val="00932BB0"/>
    <w:rsid w:val="0094147E"/>
    <w:rsid w:val="00966DA8"/>
    <w:rsid w:val="009729BF"/>
    <w:rsid w:val="009A6FDA"/>
    <w:rsid w:val="009C0BBE"/>
    <w:rsid w:val="009D71C1"/>
    <w:rsid w:val="009D796A"/>
    <w:rsid w:val="009E37BC"/>
    <w:rsid w:val="009F2CF0"/>
    <w:rsid w:val="009F5423"/>
    <w:rsid w:val="00A01008"/>
    <w:rsid w:val="00A04690"/>
    <w:rsid w:val="00A139E6"/>
    <w:rsid w:val="00A40DD3"/>
    <w:rsid w:val="00A424ED"/>
    <w:rsid w:val="00A57F32"/>
    <w:rsid w:val="00A76762"/>
    <w:rsid w:val="00A8311B"/>
    <w:rsid w:val="00A84382"/>
    <w:rsid w:val="00A96601"/>
    <w:rsid w:val="00AA3875"/>
    <w:rsid w:val="00AC1E1F"/>
    <w:rsid w:val="00AE179B"/>
    <w:rsid w:val="00AE7FD5"/>
    <w:rsid w:val="00B01F08"/>
    <w:rsid w:val="00B06091"/>
    <w:rsid w:val="00B079FB"/>
    <w:rsid w:val="00B16E8F"/>
    <w:rsid w:val="00B2248C"/>
    <w:rsid w:val="00B30401"/>
    <w:rsid w:val="00B30E54"/>
    <w:rsid w:val="00B53E98"/>
    <w:rsid w:val="00B56C87"/>
    <w:rsid w:val="00B6637D"/>
    <w:rsid w:val="00B93E1B"/>
    <w:rsid w:val="00BA5469"/>
    <w:rsid w:val="00BB76D0"/>
    <w:rsid w:val="00BC363C"/>
    <w:rsid w:val="00BD6798"/>
    <w:rsid w:val="00BE49B7"/>
    <w:rsid w:val="00C0558A"/>
    <w:rsid w:val="00C11086"/>
    <w:rsid w:val="00C1387F"/>
    <w:rsid w:val="00C138FF"/>
    <w:rsid w:val="00C151FF"/>
    <w:rsid w:val="00C26790"/>
    <w:rsid w:val="00C270A3"/>
    <w:rsid w:val="00C34216"/>
    <w:rsid w:val="00C40922"/>
    <w:rsid w:val="00C50D3D"/>
    <w:rsid w:val="00C62C24"/>
    <w:rsid w:val="00C635B6"/>
    <w:rsid w:val="00CC263D"/>
    <w:rsid w:val="00CD201F"/>
    <w:rsid w:val="00CE005B"/>
    <w:rsid w:val="00CE0305"/>
    <w:rsid w:val="00CE552E"/>
    <w:rsid w:val="00CE73A2"/>
    <w:rsid w:val="00CF1A4A"/>
    <w:rsid w:val="00CF48C9"/>
    <w:rsid w:val="00D0291D"/>
    <w:rsid w:val="00D0361A"/>
    <w:rsid w:val="00D2741A"/>
    <w:rsid w:val="00D30ADD"/>
    <w:rsid w:val="00D43A0D"/>
    <w:rsid w:val="00D46867"/>
    <w:rsid w:val="00D526F3"/>
    <w:rsid w:val="00D65699"/>
    <w:rsid w:val="00D71238"/>
    <w:rsid w:val="00D94A45"/>
    <w:rsid w:val="00D965C9"/>
    <w:rsid w:val="00D966E6"/>
    <w:rsid w:val="00DA1450"/>
    <w:rsid w:val="00DC0886"/>
    <w:rsid w:val="00DC5FF6"/>
    <w:rsid w:val="00DC6579"/>
    <w:rsid w:val="00DC733E"/>
    <w:rsid w:val="00DD09E7"/>
    <w:rsid w:val="00DD1AA9"/>
    <w:rsid w:val="00DD3403"/>
    <w:rsid w:val="00DE6BA4"/>
    <w:rsid w:val="00DF57BE"/>
    <w:rsid w:val="00E06500"/>
    <w:rsid w:val="00E07229"/>
    <w:rsid w:val="00E26ACD"/>
    <w:rsid w:val="00E41288"/>
    <w:rsid w:val="00E55F66"/>
    <w:rsid w:val="00E57060"/>
    <w:rsid w:val="00E60D73"/>
    <w:rsid w:val="00E755BB"/>
    <w:rsid w:val="00E779D6"/>
    <w:rsid w:val="00E81A4E"/>
    <w:rsid w:val="00E87616"/>
    <w:rsid w:val="00E92047"/>
    <w:rsid w:val="00EA5C16"/>
    <w:rsid w:val="00EA6FAC"/>
    <w:rsid w:val="00ED5E70"/>
    <w:rsid w:val="00EE4085"/>
    <w:rsid w:val="00EF000D"/>
    <w:rsid w:val="00EF4384"/>
    <w:rsid w:val="00F04A17"/>
    <w:rsid w:val="00F273F3"/>
    <w:rsid w:val="00F545A3"/>
    <w:rsid w:val="00F54A85"/>
    <w:rsid w:val="00FA2795"/>
    <w:rsid w:val="00FA666E"/>
    <w:rsid w:val="00FB3B48"/>
    <w:rsid w:val="00FB5706"/>
    <w:rsid w:val="00FC41B8"/>
    <w:rsid w:val="00FC5CA2"/>
    <w:rsid w:val="00FD26D9"/>
    <w:rsid w:val="00FF23D1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C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25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587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A387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3875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AA3875"/>
    <w:rPr>
      <w:vertAlign w:val="superscript"/>
    </w:rPr>
  </w:style>
  <w:style w:type="table" w:styleId="Tabela-Siatka">
    <w:name w:val="Table Grid"/>
    <w:basedOn w:val="Standardowy"/>
    <w:uiPriority w:val="59"/>
    <w:rsid w:val="00AA38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0E1954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424ED"/>
    <w:rPr>
      <w:rFonts w:ascii="Arial" w:hAnsi="Arial"/>
      <w:sz w:val="24"/>
      <w:szCs w:val="24"/>
    </w:rPr>
  </w:style>
  <w:style w:type="paragraph" w:customStyle="1" w:styleId="Standard">
    <w:name w:val="Standard"/>
    <w:rsid w:val="00EE4085"/>
    <w:pPr>
      <w:suppressAutoHyphens/>
      <w:autoSpaceDN w:val="0"/>
    </w:pPr>
    <w:rPr>
      <w:kern w:val="3"/>
    </w:rPr>
  </w:style>
  <w:style w:type="paragraph" w:styleId="Tekstpodstawowy3">
    <w:name w:val="Body Text 3"/>
    <w:basedOn w:val="Standard"/>
    <w:link w:val="Tekstpodstawowy3Znak"/>
    <w:rsid w:val="008561E7"/>
    <w:pPr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561E7"/>
    <w:rPr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rsid w:val="007700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00F8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A64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A6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640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A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A640F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4048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C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25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587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A387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A3875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AA3875"/>
    <w:rPr>
      <w:vertAlign w:val="superscript"/>
    </w:rPr>
  </w:style>
  <w:style w:type="table" w:styleId="Tabela-Siatka">
    <w:name w:val="Table Grid"/>
    <w:basedOn w:val="Standardowy"/>
    <w:uiPriority w:val="59"/>
    <w:rsid w:val="00AA38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0E1954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424ED"/>
    <w:rPr>
      <w:rFonts w:ascii="Arial" w:hAnsi="Arial"/>
      <w:sz w:val="24"/>
      <w:szCs w:val="24"/>
    </w:rPr>
  </w:style>
  <w:style w:type="paragraph" w:customStyle="1" w:styleId="Standard">
    <w:name w:val="Standard"/>
    <w:rsid w:val="00EE4085"/>
    <w:pPr>
      <w:suppressAutoHyphens/>
      <w:autoSpaceDN w:val="0"/>
    </w:pPr>
    <w:rPr>
      <w:kern w:val="3"/>
    </w:rPr>
  </w:style>
  <w:style w:type="paragraph" w:styleId="Tekstpodstawowy3">
    <w:name w:val="Body Text 3"/>
    <w:basedOn w:val="Standard"/>
    <w:link w:val="Tekstpodstawowy3Znak"/>
    <w:rsid w:val="008561E7"/>
    <w:pPr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561E7"/>
    <w:rPr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rsid w:val="007700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00F8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A64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A6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640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A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A640F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4048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plotka\AppData\Local\Microsoft\Windows\Temporary%20Internet%20Files\Content.Outlook\ACUDIQME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9DD1-5947-4B2B-A7D5-3260A5CD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0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Płotka</dc:creator>
  <cp:lastModifiedBy>Bogumiła Wrońska</cp:lastModifiedBy>
  <cp:revision>2</cp:revision>
  <cp:lastPrinted>2019-04-17T11:40:00Z</cp:lastPrinted>
  <dcterms:created xsi:type="dcterms:W3CDTF">2020-03-26T12:44:00Z</dcterms:created>
  <dcterms:modified xsi:type="dcterms:W3CDTF">2020-03-26T12:44:00Z</dcterms:modified>
</cp:coreProperties>
</file>