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8" w:rsidRPr="00803D31" w:rsidRDefault="002B0B52" w:rsidP="003606D8">
      <w:pPr>
        <w:pStyle w:val="Nagwek4"/>
        <w:ind w:left="6381" w:firstLine="709"/>
        <w:rPr>
          <w:rFonts w:ascii="Arial" w:hAnsi="Arial"/>
          <w:b w:val="0"/>
        </w:rPr>
      </w:pPr>
      <w:r w:rsidRPr="00803D31">
        <w:rPr>
          <w:rFonts w:ascii="Arial" w:hAnsi="Arial"/>
          <w:b w:val="0"/>
          <w:noProof/>
        </w:rPr>
        <w:drawing>
          <wp:anchor distT="0" distB="0" distL="114300" distR="114300" simplePos="0" relativeHeight="251664384" behindDoc="0" locked="1" layoutInCell="1" allowOverlap="1" wp14:anchorId="754C3394" wp14:editId="0763A34A">
            <wp:simplePos x="0" y="0"/>
            <wp:positionH relativeFrom="column">
              <wp:posOffset>1983740</wp:posOffset>
            </wp:positionH>
            <wp:positionV relativeFrom="paragraph">
              <wp:posOffset>-577850</wp:posOffset>
            </wp:positionV>
            <wp:extent cx="1495425" cy="664210"/>
            <wp:effectExtent l="0" t="0" r="9525" b="2540"/>
            <wp:wrapNone/>
            <wp:docPr id="4" name="Obraz 9" descr="CAZ logo achromatycz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Z logo achromatycz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6D8" w:rsidRPr="00803D31" w:rsidRDefault="00DE56D2" w:rsidP="003606D8">
      <w:pPr>
        <w:pStyle w:val="Nagwek4"/>
        <w:ind w:left="6381" w:firstLine="709"/>
        <w:rPr>
          <w:rFonts w:ascii="Arial" w:hAnsi="Arial"/>
        </w:rPr>
      </w:pPr>
      <w:r>
        <w:rPr>
          <w:rFonts w:ascii="Arial" w:hAnsi="Arial"/>
          <w:b w:val="0"/>
          <w:noProof/>
          <w:color w:val="000000"/>
        </w:rPr>
        <w:drawing>
          <wp:anchor distT="0" distB="0" distL="114300" distR="114300" simplePos="0" relativeHeight="251666432" behindDoc="1" locked="1" layoutInCell="1" allowOverlap="1" wp14:anchorId="3301D564" wp14:editId="68642CAD">
            <wp:simplePos x="0" y="0"/>
            <wp:positionH relativeFrom="column">
              <wp:posOffset>4155440</wp:posOffset>
            </wp:positionH>
            <wp:positionV relativeFrom="paragraph">
              <wp:posOffset>-810895</wp:posOffset>
            </wp:positionV>
            <wp:extent cx="1953895" cy="814070"/>
            <wp:effectExtent l="0" t="0" r="8255" b="5080"/>
            <wp:wrapNone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D8" w:rsidRPr="00803D31">
        <w:rPr>
          <w:rFonts w:ascii="Arial" w:hAnsi="Arial"/>
          <w:b w:val="0"/>
        </w:rPr>
        <w:t>Dnia ...........................</w:t>
      </w:r>
    </w:p>
    <w:p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</w:p>
    <w:p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 xml:space="preserve">(pieczęć </w:t>
      </w:r>
      <w:r w:rsidR="006850A6" w:rsidRPr="00803D31">
        <w:rPr>
          <w:rFonts w:ascii="Arial" w:hAnsi="Arial"/>
          <w:sz w:val="16"/>
          <w:szCs w:val="16"/>
        </w:rPr>
        <w:t>Pracodawcy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:rsidR="003606D8" w:rsidRPr="00803D31" w:rsidRDefault="002B0B52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1" layoutInCell="1" allowOverlap="1" wp14:anchorId="147BFE5D" wp14:editId="73D9FD44">
            <wp:simplePos x="0" y="0"/>
            <wp:positionH relativeFrom="column">
              <wp:posOffset>-190500</wp:posOffset>
            </wp:positionH>
            <wp:positionV relativeFrom="page">
              <wp:posOffset>328930</wp:posOffset>
            </wp:positionV>
            <wp:extent cx="1085850" cy="716280"/>
            <wp:effectExtent l="19050" t="0" r="0" b="0"/>
            <wp:wrapThrough wrapText="bothSides">
              <wp:wrapPolygon edited="0">
                <wp:start x="-379" y="0"/>
                <wp:lineTo x="-379" y="21255"/>
                <wp:lineTo x="21600" y="21255"/>
                <wp:lineTo x="21600" y="0"/>
                <wp:lineTo x="-379" y="0"/>
              </wp:wrapPolygon>
            </wp:wrapThrough>
            <wp:docPr id="3" name="Obraz 0" descr="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6D8" w:rsidRPr="00803D31">
        <w:rPr>
          <w:rFonts w:ascii="Arial" w:hAnsi="Arial"/>
          <w:b/>
          <w:sz w:val="24"/>
        </w:rPr>
        <w:t>- Powiatowy Urząd Pracy w Kartuzach</w:t>
      </w:r>
    </w:p>
    <w:p w:rsidR="000151E6" w:rsidRPr="00803D31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D3A1D" w:rsidRPr="00803D31">
        <w:rPr>
          <w:rFonts w:ascii="Arial" w:hAnsi="Arial"/>
          <w:b/>
          <w:sz w:val="22"/>
        </w:rPr>
        <w:t xml:space="preserve">przyznanie środków z Krajowego Funduszu Szkoleniowego </w:t>
      </w:r>
    </w:p>
    <w:p w:rsidR="008D3A1D" w:rsidRPr="00803D31" w:rsidRDefault="008D3A1D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na finansowanie kosztów kształcenia ustawicznego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racowników i </w:t>
      </w:r>
      <w:r w:rsidR="002B0B52" w:rsidRPr="00803D31">
        <w:rPr>
          <w:rFonts w:ascii="Arial" w:hAnsi="Arial"/>
          <w:b/>
          <w:sz w:val="22"/>
        </w:rPr>
        <w:t>p</w:t>
      </w:r>
      <w:r w:rsidRPr="00803D31">
        <w:rPr>
          <w:rFonts w:ascii="Arial" w:hAnsi="Arial"/>
          <w:b/>
          <w:sz w:val="22"/>
        </w:rPr>
        <w:t xml:space="preserve">racodawców </w:t>
      </w:r>
    </w:p>
    <w:p w:rsidR="003606D8" w:rsidRPr="00803D31" w:rsidRDefault="003606D8" w:rsidP="003606D8">
      <w:pPr>
        <w:jc w:val="center"/>
        <w:rPr>
          <w:rFonts w:ascii="Arial" w:hAnsi="Arial"/>
        </w:rPr>
      </w:pPr>
      <w:bookmarkStart w:id="0" w:name="_GoBack"/>
      <w:bookmarkEnd w:id="0"/>
    </w:p>
    <w:p w:rsidR="008D3A1D" w:rsidRPr="00B41B82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D3A1D" w:rsidRPr="008B2C66">
        <w:rPr>
          <w:rFonts w:ascii="Arial" w:hAnsi="Arial" w:cs="Arial"/>
          <w:i/>
          <w:sz w:val="16"/>
          <w:szCs w:val="16"/>
        </w:rPr>
        <w:t>69a</w:t>
      </w:r>
      <w:r w:rsidRPr="008B2C66">
        <w:rPr>
          <w:rFonts w:ascii="Arial" w:hAnsi="Arial" w:cs="Arial"/>
          <w:i/>
          <w:sz w:val="16"/>
          <w:szCs w:val="16"/>
        </w:rPr>
        <w:t xml:space="preserve"> ustawy z dnia 20 kwietnia 2004 r. o promocji zatrudnien</w:t>
      </w:r>
      <w:r w:rsidR="00CB3E7B" w:rsidRPr="008B2C66">
        <w:rPr>
          <w:rFonts w:ascii="Arial" w:hAnsi="Arial" w:cs="Arial"/>
          <w:i/>
          <w:sz w:val="16"/>
          <w:szCs w:val="16"/>
        </w:rPr>
        <w:t>ia i instytucjach rynku pracy (Dz.U.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D3A1D" w:rsidRPr="008B2C66">
        <w:rPr>
          <w:rFonts w:ascii="Arial" w:hAnsi="Arial" w:cs="Arial"/>
          <w:i/>
          <w:sz w:val="16"/>
          <w:szCs w:val="16"/>
        </w:rPr>
        <w:t>1</w:t>
      </w:r>
      <w:r w:rsidR="00D50D82">
        <w:rPr>
          <w:rFonts w:ascii="Arial" w:hAnsi="Arial" w:cs="Arial"/>
          <w:i/>
          <w:sz w:val="16"/>
          <w:szCs w:val="16"/>
        </w:rPr>
        <w:t>7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D50D82">
        <w:rPr>
          <w:rFonts w:ascii="Arial" w:hAnsi="Arial" w:cs="Arial"/>
          <w:i/>
          <w:sz w:val="16"/>
          <w:szCs w:val="16"/>
        </w:rPr>
        <w:t>1065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 w:rsidR="00D53091" w:rsidRPr="008B2C66">
        <w:rPr>
          <w:rFonts w:ascii="Arial" w:hAnsi="Arial" w:cs="Arial"/>
          <w:i/>
          <w:sz w:val="16"/>
          <w:szCs w:val="16"/>
        </w:rPr>
        <w:t>późn</w:t>
      </w:r>
      <w:proofErr w:type="spellEnd"/>
      <w:r w:rsidR="00D53091" w:rsidRPr="008B2C66">
        <w:rPr>
          <w:rFonts w:ascii="Arial" w:hAnsi="Arial" w:cs="Arial"/>
          <w:i/>
          <w:sz w:val="16"/>
          <w:szCs w:val="16"/>
        </w:rPr>
        <w:t>. zm.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na podstawie Rozporządzenia Ministra Pracy i Polityki Społecznej z dnia </w:t>
      </w:r>
      <w:r w:rsidR="000D6699" w:rsidRPr="008B2C66">
        <w:rPr>
          <w:rFonts w:ascii="Arial" w:hAnsi="Arial" w:cs="Arial"/>
          <w:i/>
          <w:sz w:val="16"/>
          <w:szCs w:val="16"/>
        </w:rPr>
        <w:t>1</w:t>
      </w:r>
      <w:r w:rsidR="00FA3BEB" w:rsidRPr="008B2C66">
        <w:rPr>
          <w:rFonts w:ascii="Arial" w:hAnsi="Arial" w:cs="Arial"/>
          <w:i/>
          <w:sz w:val="16"/>
          <w:szCs w:val="16"/>
        </w:rPr>
        <w:t>4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FA3BEB" w:rsidRPr="008B2C66">
        <w:rPr>
          <w:rFonts w:ascii="Arial" w:hAnsi="Arial" w:cs="Arial"/>
          <w:i/>
          <w:sz w:val="16"/>
          <w:szCs w:val="16"/>
        </w:rPr>
        <w:t>maj</w:t>
      </w:r>
      <w:r w:rsidR="000D6699" w:rsidRPr="008B2C66">
        <w:rPr>
          <w:rFonts w:ascii="Arial" w:hAnsi="Arial" w:cs="Arial"/>
          <w:i/>
          <w:sz w:val="16"/>
          <w:szCs w:val="16"/>
        </w:rPr>
        <w:t>a 201</w:t>
      </w:r>
      <w:r w:rsidR="00FA3BEB" w:rsidRPr="008B2C66">
        <w:rPr>
          <w:rFonts w:ascii="Arial" w:hAnsi="Arial" w:cs="Arial"/>
          <w:i/>
          <w:sz w:val="16"/>
          <w:szCs w:val="16"/>
        </w:rPr>
        <w:t>4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przyzna</w:t>
      </w:r>
      <w:r w:rsidR="0071583B" w:rsidRPr="008B2C66">
        <w:rPr>
          <w:rFonts w:ascii="Arial" w:hAnsi="Arial" w:cs="Arial"/>
          <w:i/>
          <w:sz w:val="16"/>
          <w:szCs w:val="16"/>
        </w:rPr>
        <w:t>wa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nia 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środków z Krajowego </w:t>
      </w:r>
      <w:r w:rsidR="008D3A1D" w:rsidRPr="00B41B82">
        <w:rPr>
          <w:rFonts w:ascii="Arial" w:hAnsi="Arial" w:cs="Arial"/>
          <w:i/>
          <w:sz w:val="16"/>
          <w:szCs w:val="16"/>
        </w:rPr>
        <w:t xml:space="preserve">Funduszu Szkoleniowego </w:t>
      </w:r>
      <w:r w:rsidRPr="00B41B82">
        <w:rPr>
          <w:rFonts w:ascii="Arial" w:hAnsi="Arial" w:cs="Arial"/>
          <w:i/>
          <w:spacing w:val="-8"/>
          <w:sz w:val="16"/>
          <w:szCs w:val="16"/>
        </w:rPr>
        <w:t>(</w:t>
      </w:r>
      <w:proofErr w:type="spellStart"/>
      <w:r w:rsidR="001B4ABD" w:rsidRPr="00B41B82">
        <w:rPr>
          <w:rFonts w:ascii="Arial" w:hAnsi="Arial" w:cs="Arial"/>
          <w:i/>
          <w:spacing w:val="-8"/>
          <w:sz w:val="16"/>
          <w:szCs w:val="16"/>
        </w:rPr>
        <w:t>t.j</w:t>
      </w:r>
      <w:proofErr w:type="spellEnd"/>
      <w:r w:rsidR="001B4ABD" w:rsidRPr="00B41B82">
        <w:rPr>
          <w:rFonts w:ascii="Arial" w:hAnsi="Arial" w:cs="Arial"/>
          <w:i/>
          <w:spacing w:val="-8"/>
          <w:sz w:val="16"/>
          <w:szCs w:val="16"/>
        </w:rPr>
        <w:t xml:space="preserve">. </w:t>
      </w:r>
      <w:r w:rsidRPr="00B41B82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B41B82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B41B82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B41B82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BD7778" w:rsidRPr="00B41B82">
        <w:rPr>
          <w:rFonts w:ascii="Arial" w:hAnsi="Arial" w:cs="Arial"/>
          <w:i/>
          <w:spacing w:val="-8"/>
          <w:sz w:val="16"/>
          <w:szCs w:val="16"/>
        </w:rPr>
        <w:t>z 201</w:t>
      </w:r>
      <w:r w:rsidR="006A77C7" w:rsidRPr="00B41B82">
        <w:rPr>
          <w:rFonts w:ascii="Arial" w:hAnsi="Arial" w:cs="Arial"/>
          <w:i/>
          <w:spacing w:val="-8"/>
          <w:sz w:val="16"/>
          <w:szCs w:val="16"/>
        </w:rPr>
        <w:t>8</w:t>
      </w:r>
      <w:r w:rsidR="00BD7778" w:rsidRPr="00B41B82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B41B82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6A77C7" w:rsidRPr="00B41B82">
        <w:rPr>
          <w:rFonts w:ascii="Arial" w:hAnsi="Arial" w:cs="Arial"/>
          <w:i/>
          <w:spacing w:val="-8"/>
          <w:sz w:val="16"/>
          <w:szCs w:val="16"/>
        </w:rPr>
        <w:t>117</w:t>
      </w:r>
      <w:r w:rsidRPr="00B41B82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8D3A1D" w:rsidRPr="00803D31">
        <w:rPr>
          <w:rFonts w:ascii="Arial" w:hAnsi="Arial"/>
          <w:b/>
        </w:rPr>
        <w:t>PRACODAWCY</w:t>
      </w:r>
      <w:r w:rsidRPr="00803D31">
        <w:rPr>
          <w:rFonts w:ascii="Arial" w:hAnsi="Arial"/>
          <w:b/>
        </w:rPr>
        <w:t>:</w:t>
      </w:r>
    </w:p>
    <w:p w:rsidR="008D3A1D" w:rsidRPr="001B4AB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8D3A1D" w:rsidRPr="00803D31">
        <w:rPr>
          <w:rFonts w:ascii="Arial" w:hAnsi="Arial"/>
        </w:rPr>
        <w:t xml:space="preserve">Pracodawcy </w:t>
      </w:r>
      <w:r w:rsidR="00780890" w:rsidRPr="00803D31">
        <w:rPr>
          <w:rFonts w:ascii="Arial" w:hAnsi="Arial"/>
          <w:sz w:val="16"/>
          <w:szCs w:val="16"/>
        </w:rPr>
        <w:t>(zgodnie z dokumentem rejestrowym)</w:t>
      </w:r>
      <w:r w:rsidR="001B4ABD">
        <w:rPr>
          <w:rFonts w:ascii="Arial" w:hAnsi="Arial"/>
          <w:sz w:val="16"/>
          <w:szCs w:val="16"/>
        </w:rPr>
        <w:t xml:space="preserve"> </w:t>
      </w:r>
      <w:r w:rsidR="001B4ABD" w:rsidRPr="001B4ABD">
        <w:rPr>
          <w:rFonts w:ascii="Arial" w:hAnsi="Arial"/>
        </w:rPr>
        <w:t>………………………………………………………</w:t>
      </w:r>
      <w:r w:rsidR="001B4ABD">
        <w:rPr>
          <w:rFonts w:ascii="Arial" w:hAnsi="Arial"/>
        </w:rPr>
        <w:t>....</w:t>
      </w:r>
    </w:p>
    <w:p w:rsidR="003606D8" w:rsidRPr="00803D31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:rsidR="003606D8" w:rsidRPr="00803D31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92"/>
        <w:gridCol w:w="3094"/>
        <w:gridCol w:w="3094"/>
      </w:tblGrid>
      <w:tr w:rsidR="00803D31" w:rsidRPr="00803D31" w:rsidTr="002F5DF4">
        <w:tc>
          <w:tcPr>
            <w:tcW w:w="3038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146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3146" w:type="dxa"/>
          </w:tcPr>
          <w:p w:rsidR="002F5DF4" w:rsidRPr="00803D31" w:rsidRDefault="002F5DF4" w:rsidP="002F5DF4">
            <w:pPr>
              <w:tabs>
                <w:tab w:val="right" w:leader="dot" w:pos="9923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03D31">
              <w:rPr>
                <w:rFonts w:ascii="Verdana" w:hAnsi="Verdana"/>
                <w:b/>
                <w:sz w:val="16"/>
                <w:szCs w:val="16"/>
              </w:rPr>
              <w:t>Numer PKD</w:t>
            </w:r>
            <w:r w:rsidRPr="00803D31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</w:tr>
      <w:tr w:rsidR="00803D31" w:rsidRPr="00803D31" w:rsidTr="002F5DF4">
        <w:trPr>
          <w:trHeight w:val="454"/>
        </w:trPr>
        <w:tc>
          <w:tcPr>
            <w:tcW w:w="3038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46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46" w:type="dxa"/>
          </w:tcPr>
          <w:p w:rsidR="002F5DF4" w:rsidRPr="00803D31" w:rsidRDefault="002F5DF4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B0B52" w:rsidRPr="00803D31" w:rsidRDefault="002B0B52" w:rsidP="002F5DF4">
      <w:pPr>
        <w:pStyle w:val="Akapitzlist"/>
        <w:numPr>
          <w:ilvl w:val="0"/>
          <w:numId w:val="5"/>
        </w:numPr>
        <w:tabs>
          <w:tab w:val="right" w:leader="dot" w:pos="9356"/>
        </w:tabs>
        <w:spacing w:before="120"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Przeważający rodzaj działalności wg podanego PKD: </w:t>
      </w:r>
      <w:r w:rsidRPr="00803D31">
        <w:rPr>
          <w:rFonts w:ascii="Arial" w:hAnsi="Arial"/>
        </w:rPr>
        <w:tab/>
      </w:r>
    </w:p>
    <w:p w:rsidR="003D5B51" w:rsidRPr="00803D31" w:rsidRDefault="003D5B51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Osoba wskazana do kontaktów z Urzędem </w:t>
      </w:r>
      <w:r w:rsidRPr="00803D31">
        <w:rPr>
          <w:rFonts w:ascii="Arial" w:hAnsi="Arial"/>
          <w:sz w:val="16"/>
          <w:szCs w:val="16"/>
        </w:rPr>
        <w:t>(imię i nazwisko)</w:t>
      </w:r>
      <w:r w:rsidRPr="00803D31">
        <w:rPr>
          <w:rFonts w:ascii="Arial" w:hAnsi="Arial"/>
        </w:rPr>
        <w:t xml:space="preserve"> </w:t>
      </w:r>
      <w:r w:rsidR="002B0B52" w:rsidRPr="00803D31">
        <w:rPr>
          <w:rFonts w:ascii="Arial" w:hAnsi="Arial"/>
        </w:rPr>
        <w:tab/>
      </w:r>
    </w:p>
    <w:p w:rsidR="003D5B51" w:rsidRPr="00803D31" w:rsidRDefault="003D5B51" w:rsidP="002B0B52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 w:rsidR="002B0B52" w:rsidRPr="00803D31">
        <w:rPr>
          <w:rFonts w:ascii="Arial" w:hAnsi="Arial"/>
        </w:rPr>
        <w:tab/>
      </w:r>
    </w:p>
    <w:p w:rsidR="002F5DF4" w:rsidRPr="00803D31" w:rsidRDefault="002F5DF4" w:rsidP="002F5DF4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Numer konta rachunku bankowego wnioskodawcy:</w:t>
      </w:r>
    </w:p>
    <w:p w:rsidR="002F5DF4" w:rsidRPr="00803D31" w:rsidRDefault="002F5DF4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ab/>
      </w:r>
    </w:p>
    <w:p w:rsidR="009F40D2" w:rsidRPr="00803D31" w:rsidRDefault="009F40D2" w:rsidP="009F40D2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/>
        </w:rPr>
        <w:t>Liczba zatrudnionych</w:t>
      </w:r>
      <w:r w:rsidR="003C1A30" w:rsidRPr="00803D31">
        <w:rPr>
          <w:rFonts w:ascii="Arial" w:hAnsi="Arial"/>
        </w:rPr>
        <w:t>*</w:t>
      </w:r>
      <w:r w:rsidRPr="00803D31">
        <w:rPr>
          <w:rFonts w:ascii="Arial" w:hAnsi="Arial"/>
        </w:rPr>
        <w:t xml:space="preserve"> pracowników </w:t>
      </w:r>
      <w:r w:rsidRPr="00803D31">
        <w:rPr>
          <w:rFonts w:ascii="Arial" w:hAnsi="Arial"/>
          <w:sz w:val="16"/>
          <w:szCs w:val="16"/>
        </w:rPr>
        <w:t>(wg st</w:t>
      </w:r>
      <w:r w:rsidR="003945FE" w:rsidRPr="00803D31">
        <w:rPr>
          <w:rFonts w:ascii="Arial" w:hAnsi="Arial"/>
          <w:sz w:val="16"/>
          <w:szCs w:val="16"/>
        </w:rPr>
        <w:t>anu na dzień składania wniosku):</w:t>
      </w:r>
      <w:r w:rsidR="003945FE" w:rsidRPr="00803D31">
        <w:rPr>
          <w:rFonts w:ascii="Arial" w:hAnsi="Arial"/>
        </w:rPr>
        <w:t xml:space="preserve">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..</w:t>
      </w:r>
      <w:r w:rsidR="00701AD4"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="00701AD4" w:rsidRPr="00803D31">
        <w:rPr>
          <w:rFonts w:ascii="Arial" w:hAnsi="Arial"/>
        </w:rPr>
        <w:t>….</w:t>
      </w:r>
      <w:r w:rsidR="00D53091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>osób,</w:t>
      </w:r>
      <w:r w:rsidR="002F5DF4" w:rsidRPr="00803D31">
        <w:rPr>
          <w:rFonts w:ascii="Arial" w:hAnsi="Arial"/>
        </w:rPr>
        <w:t xml:space="preserve"> </w:t>
      </w:r>
      <w:r w:rsidR="003945FE" w:rsidRPr="00803D31">
        <w:rPr>
          <w:rFonts w:ascii="Arial" w:hAnsi="Arial"/>
        </w:rPr>
        <w:t xml:space="preserve">tj. </w:t>
      </w:r>
      <w:r w:rsidRPr="00803D31">
        <w:rPr>
          <w:rFonts w:ascii="Arial" w:hAnsi="Arial"/>
        </w:rPr>
        <w:t>…</w:t>
      </w:r>
      <w:r w:rsidR="00C460C4" w:rsidRPr="00803D31">
        <w:rPr>
          <w:rFonts w:ascii="Arial" w:hAnsi="Arial"/>
        </w:rPr>
        <w:t>.</w:t>
      </w:r>
      <w:r w:rsidRPr="00803D31">
        <w:rPr>
          <w:rFonts w:ascii="Arial" w:hAnsi="Arial"/>
        </w:rPr>
        <w:t>……</w:t>
      </w:r>
      <w:r w:rsidR="003945FE" w:rsidRPr="00803D31">
        <w:rPr>
          <w:rFonts w:ascii="Arial" w:hAnsi="Arial"/>
        </w:rPr>
        <w:t>etatów</w:t>
      </w:r>
      <w:r w:rsidR="00FE4016" w:rsidRPr="00803D31">
        <w:rPr>
          <w:rFonts w:ascii="Arial" w:hAnsi="Arial"/>
        </w:rPr>
        <w:t xml:space="preserve"> </w:t>
      </w:r>
    </w:p>
    <w:p w:rsidR="000F73C0" w:rsidRPr="00803D31" w:rsidRDefault="000F73C0" w:rsidP="002F5DF4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Forma prawna prowadzonej działalności: </w:t>
      </w:r>
      <w:r w:rsidRPr="00803D31">
        <w:rPr>
          <w:rFonts w:ascii="Arial" w:hAnsi="Arial"/>
          <w:sz w:val="18"/>
          <w:szCs w:val="18"/>
        </w:rPr>
        <w:t>(</w:t>
      </w:r>
      <w:r w:rsidR="00C460C4" w:rsidRPr="00803D31">
        <w:rPr>
          <w:rFonts w:ascii="Arial" w:hAnsi="Arial"/>
          <w:sz w:val="18"/>
          <w:szCs w:val="18"/>
        </w:rPr>
        <w:t xml:space="preserve">proszę </w:t>
      </w:r>
      <w:r w:rsidRPr="00803D31">
        <w:rPr>
          <w:rFonts w:ascii="Arial" w:hAnsi="Arial"/>
          <w:sz w:val="18"/>
          <w:szCs w:val="18"/>
        </w:rPr>
        <w:t>zaznaczyć X</w:t>
      </w:r>
      <w:r w:rsidR="00AF5A7D" w:rsidRPr="00803D31">
        <w:rPr>
          <w:rFonts w:ascii="Arial" w:hAnsi="Arial"/>
          <w:sz w:val="18"/>
          <w:szCs w:val="18"/>
        </w:rPr>
        <w:t xml:space="preserve"> w odpowiedniej pozycji</w:t>
      </w:r>
      <w:r w:rsidRPr="00803D31">
        <w:rPr>
          <w:rFonts w:ascii="Arial" w:hAnsi="Arial"/>
          <w:sz w:val="18"/>
          <w:szCs w:val="18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  <w:gridCol w:w="881"/>
      </w:tblGrid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Przedsiębiorstwo państwowe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Jednoosobowa spółka Skarbu Państwa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3C1A3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Jednoosobowa spółka jednostki samorządu terytorialnego, w rozumieniu ustawy z dnia 20 grudnia 1996 r.             o gospodarce komunalnej (Dz. U. z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201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r.  poz. </w:t>
            </w:r>
            <w:r w:rsidR="006A77C7" w:rsidRPr="00B41B82">
              <w:rPr>
                <w:rFonts w:ascii="Arial" w:hAnsi="Arial"/>
                <w:sz w:val="16"/>
                <w:szCs w:val="16"/>
              </w:rPr>
              <w:t>827</w:t>
            </w:r>
            <w:r w:rsidR="009D7D21"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9D7D21" w:rsidRPr="00B41B82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9D7D21" w:rsidRPr="00B41B82">
              <w:rPr>
                <w:rFonts w:ascii="Arial" w:hAnsi="Arial"/>
                <w:sz w:val="16"/>
                <w:szCs w:val="16"/>
              </w:rPr>
              <w:t>zm</w:t>
            </w:r>
            <w:proofErr w:type="spellEnd"/>
            <w:r w:rsidRPr="00B41B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uprawnienie takie jak przedsiębiorcy dominujący w rozumieniu przepisów ustawy z dnia 16 lutego 2007 r. o ochronie konkurencji i konsumentów (Dz. U. 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2017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, poz. 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229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Pr="00B41B82">
              <w:rPr>
                <w:rFonts w:ascii="Arial" w:hAnsi="Arial"/>
                <w:sz w:val="16"/>
                <w:szCs w:val="16"/>
              </w:rPr>
              <w:t xml:space="preserve">. zm.)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B41B82" w:rsidRDefault="000F73C0" w:rsidP="00B13F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1B82">
              <w:rPr>
                <w:rFonts w:ascii="Arial" w:hAnsi="Arial"/>
                <w:sz w:val="16"/>
                <w:szCs w:val="16"/>
              </w:rPr>
              <w:t xml:space="preserve">Jednostka sektora finansów publicznych w rozumieniu przepisów ustawy z dnia 27 sierpnia 2009 r.                      o finansach publicznych (Dz. U. </w:t>
            </w:r>
            <w:r w:rsidR="003C1A30" w:rsidRPr="00B41B82">
              <w:rPr>
                <w:rFonts w:ascii="Arial" w:hAnsi="Arial"/>
                <w:sz w:val="16"/>
                <w:szCs w:val="16"/>
              </w:rPr>
              <w:t>z 201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7</w:t>
            </w:r>
            <w:r w:rsidR="003C1A30" w:rsidRPr="00B41B82">
              <w:rPr>
                <w:rFonts w:ascii="Arial" w:hAnsi="Arial"/>
                <w:sz w:val="16"/>
                <w:szCs w:val="16"/>
              </w:rPr>
              <w:t xml:space="preserve"> r.</w:t>
            </w:r>
            <w:r w:rsidR="00B13FBE" w:rsidRPr="00B41B82">
              <w:rPr>
                <w:rFonts w:ascii="Arial" w:hAnsi="Arial"/>
                <w:sz w:val="16"/>
                <w:szCs w:val="16"/>
              </w:rPr>
              <w:t>,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poz. </w:t>
            </w:r>
            <w:r w:rsidR="009D7D21" w:rsidRPr="00B41B82">
              <w:rPr>
                <w:rFonts w:ascii="Arial" w:hAnsi="Arial"/>
                <w:sz w:val="16"/>
                <w:szCs w:val="16"/>
              </w:rPr>
              <w:t>2077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 </w:t>
            </w:r>
            <w:proofErr w:type="spellStart"/>
            <w:r w:rsidRPr="00B41B82"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B13FBE" w:rsidRPr="00B41B82">
              <w:rPr>
                <w:rFonts w:ascii="Arial" w:hAnsi="Arial"/>
                <w:sz w:val="16"/>
                <w:szCs w:val="16"/>
              </w:rPr>
              <w:t>.</w:t>
            </w:r>
            <w:r w:rsidRPr="00B41B82">
              <w:rPr>
                <w:rFonts w:ascii="Arial" w:hAnsi="Arial"/>
                <w:sz w:val="16"/>
                <w:szCs w:val="16"/>
              </w:rPr>
              <w:t xml:space="preserve"> zm.)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03D31" w:rsidRPr="00803D31" w:rsidTr="0055482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0" w:rsidRPr="00803D31" w:rsidRDefault="000F73C0" w:rsidP="00554824">
            <w:pPr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Inna forma prawna (wpisać jaka?) ……………………………………………………………………………………………………………………………….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0" w:rsidRPr="00803D31" w:rsidRDefault="000F73C0" w:rsidP="0055482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F40D2" w:rsidRPr="00803D31" w:rsidRDefault="009F40D2" w:rsidP="002F5DF4">
      <w:pPr>
        <w:pStyle w:val="Akapitzlist"/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18"/>
          <w:szCs w:val="18"/>
        </w:rPr>
      </w:pPr>
      <w:r w:rsidRPr="00803D31">
        <w:rPr>
          <w:rFonts w:ascii="Arial" w:hAnsi="Arial"/>
        </w:rPr>
        <w:t>Wielkość przedsiębior</w:t>
      </w:r>
      <w:r w:rsidR="00C460C4" w:rsidRPr="00803D31">
        <w:rPr>
          <w:rFonts w:ascii="Arial" w:hAnsi="Arial"/>
        </w:rPr>
        <w:t>stwa</w:t>
      </w:r>
      <w:r w:rsidRPr="00803D31">
        <w:rPr>
          <w:rFonts w:ascii="Arial" w:hAnsi="Arial"/>
        </w:rPr>
        <w:t xml:space="preserve"> </w:t>
      </w:r>
      <w:r w:rsidRPr="00803D31">
        <w:rPr>
          <w:rFonts w:ascii="Arial" w:hAnsi="Arial"/>
          <w:sz w:val="18"/>
          <w:szCs w:val="18"/>
        </w:rPr>
        <w:t>(proszę zaznaczyć X w odpowiedniej pozycji)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814"/>
      </w:tblGrid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Mikroprzedsiębiorstwo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- przedsiębiorstwo zatrudniające mniej niż 10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2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Małe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 – przedsiębiorstwo zatrudniające mniej niż 50 pracowników i którego roczny obrót 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nie przekracza 10 milionów EUR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610E3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Średnie przedsiębiorstwo</w:t>
            </w:r>
            <w:r w:rsidR="00FE4016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="003C1A30" w:rsidRPr="00803D3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03D31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803D31">
              <w:rPr>
                <w:rFonts w:ascii="Arial" w:hAnsi="Arial"/>
                <w:sz w:val="18"/>
                <w:szCs w:val="18"/>
              </w:rPr>
              <w:t xml:space="preserve">– przedsiębiorstwo zatrudniające mniej niż 250 pracowników i którego roczny obrót nie przekracza 50 milionów EUR a/lub </w:t>
            </w:r>
            <w:r w:rsidR="00610E30" w:rsidRPr="00803D31">
              <w:rPr>
                <w:rFonts w:ascii="Arial" w:hAnsi="Arial"/>
                <w:sz w:val="18"/>
                <w:szCs w:val="18"/>
              </w:rPr>
              <w:t xml:space="preserve">roczna suma bilansowa </w:t>
            </w:r>
            <w:r w:rsidRPr="00803D31">
              <w:rPr>
                <w:rFonts w:ascii="Arial" w:hAnsi="Arial"/>
                <w:sz w:val="18"/>
                <w:szCs w:val="18"/>
              </w:rPr>
              <w:t>nie przekracza 43 milionów EUR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03D31" w:rsidRPr="00803D31" w:rsidTr="00FE4016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Inne przedsiębiorstwo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2" w:rsidRPr="00803D31" w:rsidRDefault="009F40D2" w:rsidP="00DB775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C1A30" w:rsidRPr="00803D31" w:rsidRDefault="00FE4016" w:rsidP="003C1A30">
      <w:pPr>
        <w:jc w:val="both"/>
        <w:rPr>
          <w:rFonts w:ascii="Arial" w:hAnsi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</w:t>
      </w:r>
      <w:r w:rsidR="003C1A30" w:rsidRPr="00803D31">
        <w:rPr>
          <w:rFonts w:ascii="Arial" w:hAnsi="Arial"/>
          <w:sz w:val="16"/>
          <w:szCs w:val="16"/>
        </w:rPr>
        <w:t>(zatrudnienie oznacza wykonywanie pracy na podstawie stosunku pracy, stosunku służbowego oraz umowy o pracę nakładczą)</w:t>
      </w:r>
    </w:p>
    <w:p w:rsidR="009F40D2" w:rsidRPr="00803D31" w:rsidRDefault="003C1A30" w:rsidP="003C1A30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**</w:t>
      </w:r>
      <w:r w:rsidR="00FE4016" w:rsidRPr="00803D31">
        <w:rPr>
          <w:rFonts w:ascii="Arial" w:hAnsi="Arial" w:cs="Arial"/>
          <w:sz w:val="16"/>
          <w:szCs w:val="16"/>
        </w:rPr>
        <w:t>zgodnie z Załącznikiem I do rozporządzenia Komisji (UE) nr 651/2014 z dnia 17 czerwca 2014 r. uznającego niektóre rodzaje pomocy za zgodne z rynkiem wewnętrznym w zastosowaniu art. 107 i 108 Traktatu (Dz. Urz. UE L 187 z 26.06.2014 str</w:t>
      </w:r>
      <w:r w:rsidR="00327A68">
        <w:rPr>
          <w:rFonts w:ascii="Arial" w:hAnsi="Arial" w:cs="Arial"/>
          <w:sz w:val="16"/>
          <w:szCs w:val="16"/>
        </w:rPr>
        <w:t>.</w:t>
      </w:r>
      <w:r w:rsidR="00FE4016" w:rsidRPr="00803D31">
        <w:rPr>
          <w:rFonts w:ascii="Arial" w:hAnsi="Arial" w:cs="Arial"/>
          <w:sz w:val="16"/>
          <w:szCs w:val="16"/>
        </w:rPr>
        <w:t xml:space="preserve"> 1)</w:t>
      </w:r>
      <w:r w:rsidR="00714C6B" w:rsidRPr="00803D31">
        <w:rPr>
          <w:rFonts w:ascii="Arial" w:hAnsi="Arial" w:cs="Arial"/>
          <w:sz w:val="16"/>
          <w:szCs w:val="16"/>
        </w:rPr>
        <w:t xml:space="preserve">, Wyjaśnienia zamieszczono w Części V pkt </w:t>
      </w:r>
      <w:r w:rsidR="00C460C4" w:rsidRPr="00803D31">
        <w:rPr>
          <w:rFonts w:ascii="Arial" w:hAnsi="Arial" w:cs="Arial"/>
          <w:sz w:val="16"/>
          <w:szCs w:val="16"/>
        </w:rPr>
        <w:t>9</w:t>
      </w:r>
      <w:r w:rsidR="00714C6B" w:rsidRPr="00803D31">
        <w:rPr>
          <w:rFonts w:ascii="Arial" w:hAnsi="Arial" w:cs="Arial"/>
          <w:sz w:val="16"/>
          <w:szCs w:val="16"/>
        </w:rPr>
        <w:t xml:space="preserve"> wniosku</w:t>
      </w:r>
    </w:p>
    <w:p w:rsidR="000953C9" w:rsidRPr="00803D31" w:rsidRDefault="000953C9" w:rsidP="000953C9">
      <w:pPr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03D31">
        <w:rPr>
          <w:rFonts w:ascii="Arial" w:hAnsi="Arial" w:cs="Arial"/>
          <w:b/>
        </w:rPr>
        <w:t xml:space="preserve">Forma opodatkowania </w:t>
      </w:r>
      <w:r w:rsidR="00C460C4" w:rsidRPr="00803D31">
        <w:rPr>
          <w:rFonts w:ascii="Arial" w:hAnsi="Arial"/>
          <w:sz w:val="18"/>
          <w:szCs w:val="18"/>
        </w:rPr>
        <w:t>(proszę zaznaczyć X w odpowiedniej pozycji)</w:t>
      </w:r>
    </w:p>
    <w:p w:rsidR="000953C9" w:rsidRPr="00803D31" w:rsidRDefault="000953C9" w:rsidP="000953C9">
      <w:pPr>
        <w:ind w:left="72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3"/>
        <w:gridCol w:w="642"/>
        <w:gridCol w:w="403"/>
        <w:gridCol w:w="680"/>
        <w:gridCol w:w="403"/>
        <w:gridCol w:w="680"/>
        <w:gridCol w:w="403"/>
        <w:gridCol w:w="675"/>
        <w:gridCol w:w="403"/>
        <w:gridCol w:w="675"/>
        <w:gridCol w:w="403"/>
      </w:tblGrid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Karta podatkowa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Księga przychodów i rozchodów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3D31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Pełna księgowość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19 %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32 %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3C9" w:rsidRPr="00803D31" w:rsidTr="000953C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Ryczałt od przychodów ewidencjonowanych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8,5 %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17 %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C9" w:rsidRPr="00803D31" w:rsidRDefault="0009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C9" w:rsidRPr="00803D31" w:rsidRDefault="00095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53C9" w:rsidRPr="00803D31" w:rsidRDefault="000953C9" w:rsidP="000953C9">
      <w:pPr>
        <w:rPr>
          <w:rFonts w:ascii="Arial" w:hAnsi="Arial"/>
          <w:b/>
          <w:sz w:val="10"/>
          <w:szCs w:val="10"/>
        </w:rPr>
      </w:pPr>
    </w:p>
    <w:p w:rsidR="000151E6" w:rsidRPr="00803D31" w:rsidRDefault="000151E6">
      <w:pPr>
        <w:rPr>
          <w:rFonts w:ascii="Arial" w:hAnsi="Arial" w:cs="Arial"/>
          <w:b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br w:type="page"/>
      </w:r>
    </w:p>
    <w:p w:rsidR="0027048F" w:rsidRDefault="0027048F" w:rsidP="003945FE">
      <w:pPr>
        <w:pStyle w:val="Tekstpodstawowy3"/>
        <w:spacing w:line="240" w:lineRule="auto"/>
        <w:rPr>
          <w:rFonts w:ascii="Arial" w:hAnsi="Arial"/>
          <w:sz w:val="22"/>
          <w:szCs w:val="22"/>
        </w:rPr>
      </w:pPr>
    </w:p>
    <w:p w:rsidR="003945FE" w:rsidRPr="00B41B82" w:rsidRDefault="003945FE" w:rsidP="003945FE">
      <w:pPr>
        <w:pStyle w:val="Tekstpodstawowy3"/>
        <w:spacing w:line="240" w:lineRule="auto"/>
        <w:rPr>
          <w:rFonts w:ascii="Arial" w:hAnsi="Arial"/>
          <w:sz w:val="22"/>
          <w:szCs w:val="22"/>
        </w:rPr>
      </w:pPr>
      <w:r w:rsidRPr="00803D31">
        <w:rPr>
          <w:rFonts w:ascii="Arial" w:hAnsi="Arial"/>
          <w:sz w:val="22"/>
          <w:szCs w:val="22"/>
        </w:rPr>
        <w:t xml:space="preserve">II. INFORMACJE DOTYCZĄCE RODZAJU KSZTAŁCENIA </w:t>
      </w:r>
      <w:r w:rsidRPr="00B41B82">
        <w:rPr>
          <w:rFonts w:ascii="Arial" w:hAnsi="Arial"/>
          <w:sz w:val="22"/>
          <w:szCs w:val="22"/>
        </w:rPr>
        <w:t>USTAWICZNEGO</w:t>
      </w:r>
      <w:r w:rsidR="00885D29" w:rsidRPr="00B41B82">
        <w:rPr>
          <w:rFonts w:ascii="Arial" w:hAnsi="Arial"/>
          <w:sz w:val="22"/>
          <w:szCs w:val="22"/>
        </w:rPr>
        <w:t xml:space="preserve"> w 201</w:t>
      </w:r>
      <w:r w:rsidR="00B65F44" w:rsidRPr="00B41B82">
        <w:rPr>
          <w:rFonts w:ascii="Arial" w:hAnsi="Arial"/>
          <w:sz w:val="22"/>
          <w:szCs w:val="22"/>
        </w:rPr>
        <w:t>8</w:t>
      </w:r>
      <w:r w:rsidR="00885D29" w:rsidRPr="00B41B82">
        <w:rPr>
          <w:rFonts w:ascii="Arial" w:hAnsi="Arial"/>
          <w:sz w:val="22"/>
          <w:szCs w:val="22"/>
        </w:rPr>
        <w:t xml:space="preserve"> r. </w:t>
      </w:r>
    </w:p>
    <w:p w:rsidR="00687981" w:rsidRPr="00B41B82" w:rsidRDefault="00687981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  <w:r w:rsidRPr="00B41B82">
        <w:rPr>
          <w:rFonts w:ascii="Arial" w:hAnsi="Arial"/>
          <w:sz w:val="22"/>
          <w:szCs w:val="22"/>
        </w:rPr>
        <w:t>ORAZ INFORMACJE O UCZESTNIKACH KSZTAŁCENIA</w:t>
      </w:r>
    </w:p>
    <w:p w:rsidR="0027048F" w:rsidRPr="00B41B82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27048F" w:rsidRPr="00B41B82" w:rsidRDefault="0027048F" w:rsidP="00687981">
      <w:pPr>
        <w:pStyle w:val="Tekstpodstawowy3"/>
        <w:spacing w:line="240" w:lineRule="auto"/>
        <w:jc w:val="center"/>
        <w:rPr>
          <w:rFonts w:ascii="Arial" w:hAnsi="Arial"/>
          <w:sz w:val="22"/>
          <w:szCs w:val="22"/>
        </w:rPr>
      </w:pP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394"/>
        <w:gridCol w:w="4416"/>
        <w:gridCol w:w="1508"/>
        <w:gridCol w:w="1538"/>
        <w:gridCol w:w="1402"/>
      </w:tblGrid>
      <w:tr w:rsidR="00B41B82" w:rsidRPr="00B41B82" w:rsidTr="0015045D">
        <w:tc>
          <w:tcPr>
            <w:tcW w:w="394" w:type="dxa"/>
            <w:vMerge w:val="restart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</w:tc>
        <w:tc>
          <w:tcPr>
            <w:tcW w:w="4416" w:type="dxa"/>
            <w:vMerge w:val="restart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b/>
              </w:rPr>
            </w:pPr>
          </w:p>
          <w:p w:rsidR="004D323B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448" w:type="dxa"/>
            <w:gridSpan w:val="3"/>
          </w:tcPr>
          <w:p w:rsidR="004D323B" w:rsidRPr="00B41B82" w:rsidRDefault="004D323B" w:rsidP="00096585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B41B82">
              <w:rPr>
                <w:rFonts w:ascii="Arial" w:hAnsi="Arial" w:cs="Arial"/>
                <w:b/>
              </w:rPr>
              <w:t>Liczba osób przewidziana do kształcenia ustawicznego</w:t>
            </w:r>
          </w:p>
        </w:tc>
      </w:tr>
      <w:tr w:rsidR="00B41B82" w:rsidRPr="00B41B82" w:rsidTr="0015045D">
        <w:tc>
          <w:tcPr>
            <w:tcW w:w="394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Pracodawca</w:t>
            </w:r>
          </w:p>
        </w:tc>
        <w:tc>
          <w:tcPr>
            <w:tcW w:w="2940" w:type="dxa"/>
            <w:gridSpan w:val="2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</w:rPr>
              <w:t>Pracownicy</w:t>
            </w:r>
          </w:p>
        </w:tc>
      </w:tr>
      <w:tr w:rsidR="00B41B82" w:rsidRPr="00B41B82" w:rsidTr="0015045D">
        <w:tc>
          <w:tcPr>
            <w:tcW w:w="394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4416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02" w:type="dxa"/>
          </w:tcPr>
          <w:p w:rsidR="004D323B" w:rsidRPr="00B41B82" w:rsidRDefault="004D323B" w:rsidP="004D323B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</w:tr>
      <w:tr w:rsidR="00B41B82" w:rsidRPr="00B41B82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B41B82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  <w:b/>
              </w:rPr>
              <w:t>Według rodzaju kształcenia ustawicznego</w:t>
            </w:r>
          </w:p>
        </w:tc>
      </w:tr>
      <w:tr w:rsidR="00B41B82" w:rsidRPr="00B41B82" w:rsidTr="0015045D">
        <w:tc>
          <w:tcPr>
            <w:tcW w:w="394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2B2FEA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08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2B2FEA" w:rsidRPr="00B41B82" w:rsidRDefault="002B2FEA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Kursy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Studia podyplomowe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4D323B" w:rsidRPr="00B41B82" w:rsidRDefault="004D323B" w:rsidP="002237A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4D323B" w:rsidRPr="00B41B82" w:rsidRDefault="002B2FEA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16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</w:tc>
        <w:tc>
          <w:tcPr>
            <w:tcW w:w="150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4D323B" w:rsidRPr="00B41B82" w:rsidRDefault="004D323B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D53091" w:rsidRPr="00B41B82" w:rsidRDefault="00D53091" w:rsidP="00CB3E7B">
            <w:pPr>
              <w:pStyle w:val="Tekstkomentarza"/>
              <w:jc w:val="center"/>
              <w:rPr>
                <w:rFonts w:ascii="Arial" w:hAnsi="Arial" w:cs="Arial"/>
              </w:rPr>
            </w:pPr>
            <w:r w:rsidRPr="00B41B82">
              <w:rPr>
                <w:rFonts w:ascii="Arial" w:hAnsi="Arial" w:cs="Arial"/>
                <w:b/>
              </w:rPr>
              <w:t>Według priorytetów wydatkowania środków KFS na rok 201</w:t>
            </w:r>
            <w:r w:rsidR="00283231" w:rsidRPr="00B41B82">
              <w:rPr>
                <w:rFonts w:ascii="Arial" w:hAnsi="Arial" w:cs="Arial"/>
                <w:b/>
              </w:rPr>
              <w:t>8</w:t>
            </w:r>
          </w:p>
        </w:tc>
      </w:tr>
      <w:tr w:rsidR="00B41B82" w:rsidRPr="00B41B82" w:rsidTr="0015045D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D53091" w:rsidRPr="00B41B82" w:rsidRDefault="002C477D" w:rsidP="006E42A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w zidentyfikowanych w danym powiecie (kartuskim) lub województwie zawodach deficytowych;</w:t>
            </w:r>
          </w:p>
        </w:tc>
        <w:tc>
          <w:tcPr>
            <w:tcW w:w="150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D53091" w:rsidRPr="00B41B82" w:rsidRDefault="002C477D" w:rsidP="006E42A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w związku z  zastosowaniem w firmach nowych technologii i narzędzi pracy;</w:t>
            </w:r>
          </w:p>
        </w:tc>
        <w:tc>
          <w:tcPr>
            <w:tcW w:w="150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B41B82" w:rsidRPr="00B41B82" w:rsidTr="0015045D">
        <w:tc>
          <w:tcPr>
            <w:tcW w:w="394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D53091" w:rsidRPr="00B41B82" w:rsidRDefault="002C477D" w:rsidP="0015045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B41B82">
              <w:rPr>
                <w:rFonts w:ascii="Arial" w:hAnsi="Arial" w:cs="Arial"/>
                <w:sz w:val="16"/>
                <w:szCs w:val="16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50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53091" w:rsidRPr="00B41B82" w:rsidRDefault="00D53091" w:rsidP="009F40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8B2C66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  <w:b/>
              </w:rPr>
              <w:t>Według grup wiekowych</w:t>
            </w: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096585" w:rsidRPr="00803D31" w:rsidRDefault="00096585" w:rsidP="002B2FEA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15-2</w:t>
            </w:r>
            <w:r w:rsidR="002B2FEA" w:rsidRPr="00803D31">
              <w:rPr>
                <w:rFonts w:ascii="Arial" w:hAnsi="Arial" w:cs="Arial"/>
                <w:sz w:val="16"/>
                <w:szCs w:val="16"/>
              </w:rPr>
              <w:t>4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lata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25-34 lata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35-44 lata </w:t>
            </w:r>
          </w:p>
        </w:tc>
        <w:tc>
          <w:tcPr>
            <w:tcW w:w="150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096585" w:rsidRPr="00803D31" w:rsidRDefault="00096585" w:rsidP="0009658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803D31">
              <w:rPr>
                <w:rFonts w:ascii="Arial" w:hAnsi="Arial" w:cs="Arial"/>
                <w:b/>
              </w:rPr>
              <w:t>Według wykształcenia</w:t>
            </w: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Policealne i średnie zawodowe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Średnie ogólnokształcące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6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Zasadnicze zawodowe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16" w:type="dxa"/>
          </w:tcPr>
          <w:p w:rsidR="00096585" w:rsidRPr="00803D31" w:rsidRDefault="00096585" w:rsidP="000965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Gimnazjalne i poniżej</w:t>
            </w:r>
          </w:p>
        </w:tc>
        <w:tc>
          <w:tcPr>
            <w:tcW w:w="150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096585" w:rsidRPr="00803D31" w:rsidRDefault="00096585" w:rsidP="00554824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803D31" w:rsidRPr="00803D31" w:rsidTr="0015045D">
        <w:tc>
          <w:tcPr>
            <w:tcW w:w="9258" w:type="dxa"/>
            <w:gridSpan w:val="5"/>
            <w:shd w:val="clear" w:color="auto" w:fill="D9D9D9" w:themeFill="background1" w:themeFillShade="D9"/>
          </w:tcPr>
          <w:p w:rsidR="00554824" w:rsidRPr="00803D31" w:rsidRDefault="00554824" w:rsidP="0027048F">
            <w:pPr>
              <w:pStyle w:val="Tekstkomentarza"/>
              <w:jc w:val="center"/>
              <w:rPr>
                <w:rFonts w:ascii="Arial" w:hAnsi="Arial" w:cs="Arial"/>
                <w:b/>
              </w:rPr>
            </w:pPr>
            <w:r w:rsidRPr="00803D31">
              <w:rPr>
                <w:rFonts w:ascii="Arial" w:hAnsi="Arial" w:cs="Arial"/>
                <w:b/>
              </w:rPr>
              <w:t>Praca w szczególnych warunkach*</w:t>
            </w:r>
          </w:p>
        </w:tc>
      </w:tr>
      <w:tr w:rsidR="00803D31" w:rsidRPr="00803D31" w:rsidTr="0015045D">
        <w:tc>
          <w:tcPr>
            <w:tcW w:w="394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6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Wykonujący pracę w szczególnych warunkach oraz pracę o szczególnym charakterze**</w:t>
            </w:r>
          </w:p>
        </w:tc>
        <w:tc>
          <w:tcPr>
            <w:tcW w:w="1508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A82D8F" w:rsidRPr="00803D31" w:rsidRDefault="00A82D8F" w:rsidP="00A82D8F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6" w:type="dxa"/>
          </w:tcPr>
          <w:p w:rsidR="00554824" w:rsidRPr="00803D31" w:rsidRDefault="00A82D8F" w:rsidP="00A82D8F">
            <w:pPr>
              <w:pStyle w:val="Tekstkomentarz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03D31">
              <w:rPr>
                <w:rFonts w:ascii="Arial" w:hAnsi="Arial" w:cs="Arial"/>
                <w:b/>
                <w:sz w:val="12"/>
                <w:szCs w:val="12"/>
              </w:rPr>
              <w:t>w tym</w:t>
            </w:r>
            <w:r w:rsidRPr="00803D31">
              <w:rPr>
                <w:rFonts w:ascii="Arial" w:hAnsi="Arial" w:cs="Arial"/>
                <w:sz w:val="12"/>
                <w:szCs w:val="12"/>
              </w:rPr>
              <w:t xml:space="preserve"> osoby mogące udokumentować wykonywanie przez co najmniej 15 lat pracy w szczególnych warunkach lub pracy w szczególnym charakterze, którym nie przysługuje prawo do emerytury pomostowej</w:t>
            </w:r>
          </w:p>
        </w:tc>
        <w:tc>
          <w:tcPr>
            <w:tcW w:w="1508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38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02" w:type="dxa"/>
          </w:tcPr>
          <w:p w:rsidR="00554824" w:rsidRPr="00803D31" w:rsidRDefault="00554824" w:rsidP="00554824">
            <w:pPr>
              <w:pStyle w:val="Tekstkomentarza"/>
              <w:rPr>
                <w:rFonts w:ascii="Arial" w:hAnsi="Arial" w:cs="Arial"/>
                <w:highlight w:val="lightGray"/>
              </w:rPr>
            </w:pPr>
          </w:p>
        </w:tc>
      </w:tr>
      <w:tr w:rsidR="00803D31" w:rsidRPr="00803D31" w:rsidTr="0015045D">
        <w:tc>
          <w:tcPr>
            <w:tcW w:w="394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</w:tcPr>
          <w:p w:rsidR="004D323B" w:rsidRPr="00803D31" w:rsidRDefault="004D323B" w:rsidP="004D323B">
            <w:pPr>
              <w:pStyle w:val="Tekstkomentarz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03D3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08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4D323B" w:rsidRPr="00803D31" w:rsidRDefault="004D323B" w:rsidP="009F40D2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4824" w:rsidRPr="00B41B82" w:rsidRDefault="00554824" w:rsidP="00554824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803D31">
        <w:rPr>
          <w:rFonts w:ascii="Arial" w:hAnsi="Arial" w:cs="Arial"/>
          <w:sz w:val="16"/>
          <w:szCs w:val="16"/>
        </w:rPr>
        <w:t>*osoby wykonujące pracę w szczególnych warunkach oraz pracę o szczególny</w:t>
      </w:r>
      <w:r w:rsidR="00FA3BEB">
        <w:rPr>
          <w:rFonts w:ascii="Arial" w:hAnsi="Arial" w:cs="Arial"/>
          <w:sz w:val="16"/>
          <w:szCs w:val="16"/>
        </w:rPr>
        <w:t>m</w:t>
      </w:r>
      <w:r w:rsidRPr="00803D31">
        <w:rPr>
          <w:rFonts w:ascii="Arial" w:hAnsi="Arial" w:cs="Arial"/>
          <w:sz w:val="16"/>
          <w:szCs w:val="16"/>
        </w:rPr>
        <w:t xml:space="preserve"> charakterze określone w art. 3 ustawy z dnia 19 grudnia 2008 r. o emeryturach </w:t>
      </w:r>
      <w:r w:rsidRPr="00B41B82">
        <w:rPr>
          <w:rFonts w:ascii="Arial" w:hAnsi="Arial" w:cs="Arial"/>
          <w:sz w:val="16"/>
          <w:szCs w:val="16"/>
        </w:rPr>
        <w:t>pomostowych (</w:t>
      </w:r>
      <w:proofErr w:type="spellStart"/>
      <w:r w:rsidR="00B00D24" w:rsidRPr="00B41B82">
        <w:rPr>
          <w:rFonts w:ascii="Arial" w:hAnsi="Arial" w:cs="Arial"/>
          <w:sz w:val="16"/>
          <w:szCs w:val="16"/>
        </w:rPr>
        <w:t>t.j</w:t>
      </w:r>
      <w:proofErr w:type="spellEnd"/>
      <w:r w:rsidR="00B00D24" w:rsidRPr="00B41B82">
        <w:rPr>
          <w:rFonts w:ascii="Arial" w:hAnsi="Arial" w:cs="Arial"/>
          <w:sz w:val="16"/>
          <w:szCs w:val="16"/>
        </w:rPr>
        <w:t xml:space="preserve">. </w:t>
      </w:r>
      <w:bookmarkStart w:id="1" w:name="_Hlk504646088"/>
      <w:r w:rsidR="00B4750E" w:rsidRPr="00B41B82">
        <w:rPr>
          <w:rFonts w:ascii="Arial" w:hAnsi="Arial" w:cs="Arial"/>
          <w:sz w:val="16"/>
          <w:szCs w:val="16"/>
        </w:rPr>
        <w:t xml:space="preserve">Dz.U. 2017 poz. 664 </w:t>
      </w:r>
      <w:r w:rsidRPr="00B41B82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41B82">
        <w:rPr>
          <w:rFonts w:ascii="Arial" w:hAnsi="Arial" w:cs="Arial"/>
          <w:sz w:val="16"/>
          <w:szCs w:val="16"/>
        </w:rPr>
        <w:t>późn</w:t>
      </w:r>
      <w:proofErr w:type="spellEnd"/>
      <w:r w:rsidRPr="00B41B82">
        <w:rPr>
          <w:rFonts w:ascii="Arial" w:hAnsi="Arial" w:cs="Arial"/>
          <w:sz w:val="16"/>
          <w:szCs w:val="16"/>
        </w:rPr>
        <w:t>. zm</w:t>
      </w:r>
      <w:bookmarkEnd w:id="1"/>
      <w:r w:rsidRPr="00B41B82">
        <w:rPr>
          <w:rFonts w:ascii="Arial" w:hAnsi="Arial" w:cs="Arial"/>
          <w:sz w:val="16"/>
          <w:szCs w:val="16"/>
        </w:rPr>
        <w:t>.)</w:t>
      </w:r>
    </w:p>
    <w:p w:rsidR="00423370" w:rsidRPr="00803D31" w:rsidRDefault="00423370" w:rsidP="00423370">
      <w:pPr>
        <w:pStyle w:val="Tekstkomentarza"/>
        <w:spacing w:line="360" w:lineRule="auto"/>
        <w:rPr>
          <w:rFonts w:ascii="Arial" w:hAnsi="Arial" w:cs="Arial"/>
        </w:rPr>
      </w:pPr>
    </w:p>
    <w:p w:rsidR="000151E6" w:rsidRPr="00803D31" w:rsidRDefault="000151E6">
      <w:pPr>
        <w:rPr>
          <w:rFonts w:ascii="Arial" w:hAnsi="Arial"/>
          <w:b/>
          <w:szCs w:val="24"/>
        </w:rPr>
        <w:sectPr w:rsidR="000151E6" w:rsidRPr="00803D31" w:rsidSect="006746E5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lastRenderedPageBreak/>
        <w:t>III. KALKULACJA KOSZTÓW KSZTAŁCENIA USTAWICZNEGO:</w:t>
      </w:r>
    </w:p>
    <w:p w:rsidR="000151E6" w:rsidRPr="00803D31" w:rsidRDefault="000151E6" w:rsidP="000151E6">
      <w:pPr>
        <w:tabs>
          <w:tab w:val="left" w:leader="dot" w:pos="9639"/>
          <w:tab w:val="left" w:leader="dot" w:pos="10206"/>
        </w:tabs>
        <w:ind w:left="567"/>
        <w:jc w:val="both"/>
        <w:rPr>
          <w:rFonts w:ascii="Arial" w:hAnsi="Arial"/>
          <w:sz w:val="16"/>
          <w:szCs w:val="16"/>
        </w:rPr>
      </w:pPr>
    </w:p>
    <w:tbl>
      <w:tblPr>
        <w:tblW w:w="1539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3"/>
        <w:gridCol w:w="445"/>
        <w:gridCol w:w="4666"/>
        <w:gridCol w:w="1559"/>
        <w:gridCol w:w="1843"/>
        <w:gridCol w:w="1559"/>
        <w:gridCol w:w="1551"/>
        <w:gridCol w:w="1284"/>
        <w:gridCol w:w="12"/>
      </w:tblGrid>
      <w:tr w:rsidR="00803D31" w:rsidRPr="00803D31" w:rsidTr="00681E27">
        <w:trPr>
          <w:gridAfter w:val="1"/>
          <w:wAfter w:w="12" w:type="dxa"/>
          <w:cantSplit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1E6" w:rsidRPr="008B2C66" w:rsidRDefault="000151E6" w:rsidP="00697009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Uczestnicy 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Rodzaj kształcenia ustawicznego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Termin realizacji</w:t>
            </w:r>
          </w:p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od-do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Całkowita wysokość wydatków jakie zostaną poniesione na ten cel</w:t>
            </w:r>
            <w:r w:rsidR="00CE62D4" w:rsidRPr="00803D31">
              <w:rPr>
                <w:rFonts w:ascii="Arial" w:hAnsi="Arial"/>
                <w:sz w:val="16"/>
              </w:rPr>
              <w:t xml:space="preserve"> brutto</w:t>
            </w:r>
            <w:r w:rsidR="00C37B8F" w:rsidRPr="00803D31">
              <w:rPr>
                <w:rFonts w:ascii="Arial" w:hAnsi="Arial"/>
                <w:sz w:val="16"/>
              </w:rPr>
              <w:t>/netto***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Wnioskowana wysokość środków KFS*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Wysokość wkładu własnego Pracodawcy**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>Planowany termin poniesienia wydatków</w:t>
            </w:r>
          </w:p>
        </w:tc>
      </w:tr>
      <w:tr w:rsidR="00803D31" w:rsidRPr="00803D31" w:rsidTr="00681E27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B2C66">
              <w:rPr>
                <w:rFonts w:ascii="Arial" w:hAnsi="Arial"/>
                <w:b/>
              </w:rPr>
              <w:t>Uczestnik 1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>Pracodawca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>□</w:t>
            </w:r>
            <w:r w:rsidRPr="008B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:rsidR="003D4D88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2"/>
                <w:szCs w:val="12"/>
              </w:rPr>
              <w:t>Proszę zaznaczyć właściwą pozycję</w:t>
            </w:r>
          </w:p>
          <w:p w:rsidR="000151E6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Imię i nazwisko</w:t>
            </w:r>
          </w:p>
          <w:p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</w:p>
          <w:p w:rsidR="00A82D8F" w:rsidRPr="008B2C66" w:rsidRDefault="00B47D9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PESEL</w:t>
            </w:r>
          </w:p>
          <w:p w:rsidR="00A82D8F" w:rsidRPr="008B2C66" w:rsidRDefault="00A82D8F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D4D88" w:rsidRPr="008B2C66">
              <w:rPr>
                <w:rFonts w:ascii="Arial" w:hAnsi="Arial"/>
                <w:sz w:val="18"/>
                <w:szCs w:val="18"/>
              </w:rPr>
              <w:t>…</w:t>
            </w:r>
          </w:p>
          <w:p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Zajmowane stanowisko</w:t>
            </w:r>
            <w:r w:rsidR="0071583B" w:rsidRPr="008B2C66">
              <w:rPr>
                <w:rFonts w:ascii="Arial" w:hAnsi="Arial"/>
                <w:sz w:val="18"/>
                <w:szCs w:val="18"/>
              </w:rPr>
              <w:t xml:space="preserve"> </w:t>
            </w: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3D4D88" w:rsidRPr="008B2C66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:rsidR="0071583B" w:rsidRPr="008B2C66" w:rsidRDefault="0071583B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F913AE" w:rsidRPr="008B2C66">
              <w:rPr>
                <w:rFonts w:ascii="Arial" w:hAnsi="Arial"/>
                <w:sz w:val="18"/>
                <w:szCs w:val="18"/>
              </w:rPr>
              <w:t>…..</w:t>
            </w:r>
          </w:p>
          <w:p w:rsidR="00F913AE" w:rsidRPr="008B2C66" w:rsidRDefault="00F913AE" w:rsidP="0071583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:rsidR="00055314" w:rsidRPr="008B2C66" w:rsidRDefault="00055314" w:rsidP="00055314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:rsidR="00F913AE" w:rsidRPr="008B2C66" w:rsidRDefault="00F913AE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01A2" w:rsidRPr="008B2C66" w:rsidRDefault="00FA01A2" w:rsidP="00FA01A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01A2" w:rsidRPr="008B2C66" w:rsidRDefault="00FA01A2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FB04C7" w:rsidRPr="008B2C66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C83027" w:rsidRPr="008B2C66" w:rsidRDefault="00C830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 proszę zaznaczyć właściwą pozycję oraz wypełnić dane)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:rsidR="00C83027" w:rsidRPr="008B2C66" w:rsidRDefault="00C830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:rsidR="00B47D97" w:rsidRPr="008B2C66" w:rsidRDefault="00B47D9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:rsidR="000151E6" w:rsidRPr="008B2C66" w:rsidRDefault="000151E6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B2C66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6F3525" w:rsidRPr="008B2C66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</w:tc>
        <w:tc>
          <w:tcPr>
            <w:tcW w:w="445" w:type="dxa"/>
            <w:tcBorders>
              <w:left w:val="single" w:sz="6" w:space="0" w:color="auto"/>
            </w:tcBorders>
            <w:shd w:val="clear" w:color="auto" w:fill="000000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0151E6" w:rsidRPr="008B2C6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51E6" w:rsidRPr="00B41B82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="00D50D82" w:rsidRPr="00D50D82">
              <w:rPr>
                <w:rFonts w:ascii="Arial" w:hAnsi="Arial"/>
                <w:sz w:val="16"/>
              </w:rPr>
              <w:t xml:space="preserve">– Pełna </w:t>
            </w:r>
            <w:r w:rsidR="00D50D82" w:rsidRPr="00B41B82">
              <w:rPr>
                <w:rFonts w:ascii="Arial" w:hAnsi="Arial"/>
                <w:sz w:val="16"/>
              </w:rPr>
              <w:t xml:space="preserve">nazwa </w:t>
            </w:r>
            <w:r w:rsidR="00C10929"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="00C10929" w:rsidRPr="00B41B82">
              <w:rPr>
                <w:rFonts w:ascii="Arial" w:hAnsi="Arial"/>
                <w:sz w:val="16"/>
              </w:rPr>
              <w:t xml:space="preserve"> </w:t>
            </w:r>
            <w:r w:rsidRPr="00B41B82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4A0D9F" w:rsidRPr="008B2C66" w:rsidRDefault="004A0D9F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0151E6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</w:t>
            </w:r>
            <w:r w:rsidR="00C83027" w:rsidRPr="008B2C66">
              <w:rPr>
                <w:rFonts w:ascii="Arial" w:hAnsi="Arial"/>
                <w:sz w:val="16"/>
              </w:rPr>
              <w:t>……….</w:t>
            </w:r>
            <w:r w:rsidRPr="008B2C66">
              <w:rPr>
                <w:rFonts w:ascii="Arial" w:hAnsi="Arial"/>
                <w:sz w:val="16"/>
              </w:rPr>
              <w:t>…………</w:t>
            </w:r>
            <w:r w:rsidR="00C83027" w:rsidRPr="008B2C66">
              <w:rPr>
                <w:rFonts w:ascii="Arial" w:hAnsi="Arial"/>
                <w:sz w:val="16"/>
              </w:rPr>
              <w:t>..</w:t>
            </w:r>
            <w:r w:rsidRPr="008B2C66">
              <w:rPr>
                <w:rFonts w:ascii="Arial" w:hAnsi="Arial"/>
                <w:sz w:val="16"/>
              </w:rPr>
              <w:t>………</w:t>
            </w:r>
            <w:r w:rsidR="000151E6" w:rsidRPr="008B2C66">
              <w:rPr>
                <w:rFonts w:ascii="Arial" w:hAnsi="Arial"/>
                <w:sz w:val="16"/>
              </w:rPr>
              <w:t>...</w:t>
            </w:r>
            <w:r w:rsidR="00681E27" w:rsidRPr="008B2C66">
              <w:rPr>
                <w:rFonts w:ascii="Arial" w:hAnsi="Arial"/>
                <w:sz w:val="16"/>
              </w:rPr>
              <w:t>.</w:t>
            </w:r>
          </w:p>
          <w:p w:rsidR="00681E27" w:rsidRPr="008B2C66" w:rsidRDefault="00681E27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</w:t>
            </w:r>
            <w:r w:rsidR="00D74094"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:rsidR="00681E27" w:rsidRPr="008B2C66" w:rsidRDefault="00681E27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</w:t>
            </w:r>
            <w:r w:rsidR="00C83027" w:rsidRPr="008B2C66">
              <w:rPr>
                <w:rFonts w:ascii="Arial" w:hAnsi="Arial"/>
                <w:sz w:val="16"/>
              </w:rPr>
              <w:t>………………..</w:t>
            </w:r>
          </w:p>
          <w:p w:rsidR="003D4D88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</w:t>
            </w:r>
            <w:r w:rsidR="003D4D88" w:rsidRPr="008B2C66">
              <w:rPr>
                <w:rFonts w:ascii="Arial" w:hAnsi="Arial"/>
                <w:sz w:val="16"/>
              </w:rPr>
              <w:t>…………………………………………………………..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81E27" w:rsidRPr="008B2C66" w:rsidRDefault="00681E27" w:rsidP="00681E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81E27" w:rsidRPr="008B2C66" w:rsidRDefault="004A0D9F" w:rsidP="004A0D9F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</w:t>
            </w:r>
            <w:r w:rsidR="00681E27" w:rsidRPr="008B2C66">
              <w:rPr>
                <w:rFonts w:ascii="Arial" w:hAnsi="Arial"/>
                <w:sz w:val="16"/>
              </w:rPr>
              <w:t>……</w:t>
            </w:r>
            <w:r w:rsidR="00697009" w:rsidRPr="008B2C66">
              <w:rPr>
                <w:rFonts w:ascii="Arial" w:hAnsi="Arial"/>
                <w:sz w:val="16"/>
              </w:rPr>
              <w:t>………</w:t>
            </w:r>
            <w:r w:rsidR="00681E27" w:rsidRPr="008B2C66">
              <w:rPr>
                <w:rFonts w:ascii="Arial" w:hAnsi="Arial"/>
                <w:sz w:val="16"/>
              </w:rPr>
              <w:t>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81E27" w:rsidRPr="00803D31" w:rsidRDefault="00681E27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FB04C7">
        <w:trPr>
          <w:gridAfter w:val="1"/>
          <w:wAfter w:w="12" w:type="dxa"/>
          <w:cantSplit/>
          <w:trHeight w:val="1916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3D4D88" w:rsidRPr="008B2C66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3D4D88" w:rsidRPr="008B2C66" w:rsidRDefault="003D4D88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B2C66" w:rsidRDefault="00D74094" w:rsidP="00C8302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1E27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3D4D88" w:rsidRDefault="003D4D88" w:rsidP="00C83027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03D31">
              <w:rPr>
                <w:rFonts w:ascii="Arial" w:hAnsi="Arial"/>
                <w:sz w:val="16"/>
              </w:rPr>
              <w:t xml:space="preserve">Nazwa </w:t>
            </w:r>
            <w:r w:rsidRPr="008B2C66">
              <w:rPr>
                <w:rFonts w:ascii="Arial" w:hAnsi="Arial"/>
                <w:sz w:val="16"/>
              </w:rPr>
              <w:t xml:space="preserve">realizatora usługi kształcenia </w:t>
            </w:r>
          </w:p>
          <w:p w:rsidR="00D74094" w:rsidRPr="008B2C66" w:rsidRDefault="00D74094" w:rsidP="00D74094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D74094" w:rsidRPr="00803D31" w:rsidRDefault="00D74094" w:rsidP="00C83027">
            <w:pPr>
              <w:pStyle w:val="Tekstkomentarza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5955A4">
        <w:trPr>
          <w:gridAfter w:val="1"/>
          <w:wAfter w:w="12" w:type="dxa"/>
          <w:cantSplit/>
          <w:trHeight w:val="1303"/>
        </w:trPr>
        <w:tc>
          <w:tcPr>
            <w:tcW w:w="2473" w:type="dxa"/>
            <w:tcBorders>
              <w:left w:val="single" w:sz="4" w:space="0" w:color="auto"/>
            </w:tcBorders>
          </w:tcPr>
          <w:p w:rsidR="000151E6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FB04C7" w:rsidRPr="00803D31" w:rsidRDefault="00FB04C7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6" w:rsidRPr="00803D31" w:rsidRDefault="000151E6" w:rsidP="00991693">
            <w:pPr>
              <w:pStyle w:val="Tekstkomentarz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D31">
              <w:rPr>
                <w:rFonts w:ascii="Arial" w:hAnsi="Arial" w:cs="Arial"/>
                <w:b/>
                <w:sz w:val="16"/>
                <w:szCs w:val="16"/>
              </w:rPr>
              <w:t>RAZEM KOSZTY NA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6" w:rsidRPr="00803D31" w:rsidRDefault="000151E6" w:rsidP="000151E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8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0151E6" w:rsidRPr="00803D31" w:rsidRDefault="003D4D88" w:rsidP="003D4D88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cantSplit/>
          <w:trHeight w:val="86"/>
        </w:trPr>
        <w:tc>
          <w:tcPr>
            <w:tcW w:w="247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  <w:r w:rsidRPr="00803D31">
              <w:rPr>
                <w:rFonts w:ascii="Arial" w:hAnsi="Arial"/>
                <w:b/>
              </w:rPr>
              <w:lastRenderedPageBreak/>
              <w:t>Uczestnik 2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Pracodawca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>□</w:t>
            </w:r>
            <w:r w:rsidRPr="00803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Pracownik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2"/>
                <w:szCs w:val="12"/>
              </w:rPr>
              <w:t>Proszę zaznaczyć właściwą pozycję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Imię i nazwisko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6A2618" w:rsidRPr="00803D31" w:rsidRDefault="00B47D97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PESEL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FA3BEB" w:rsidRPr="00803D31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03D31">
              <w:rPr>
                <w:rFonts w:ascii="Arial" w:hAnsi="Arial"/>
                <w:sz w:val="18"/>
                <w:szCs w:val="18"/>
              </w:rPr>
              <w:t>Zajmowane stanowisko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wykonywany ZAWÓD 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……………………………..</w:t>
            </w:r>
          </w:p>
          <w:p w:rsidR="00584B12" w:rsidRPr="008B2C66" w:rsidRDefault="00584B12" w:rsidP="00584B12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Kod zawodu****</w:t>
            </w:r>
          </w:p>
          <w:p w:rsidR="00584B12" w:rsidRPr="008B2C66" w:rsidRDefault="00584B12" w:rsidP="00584B12">
            <w:pPr>
              <w:tabs>
                <w:tab w:val="left" w:pos="540"/>
              </w:tabs>
              <w:jc w:val="center"/>
              <w:rPr>
                <w:sz w:val="36"/>
                <w:szCs w:val="36"/>
              </w:rPr>
            </w:pPr>
            <w:r w:rsidRPr="008B2C66">
              <w:rPr>
                <w:sz w:val="36"/>
                <w:szCs w:val="36"/>
              </w:rPr>
              <w:t>_ _ _ _ _ _</w:t>
            </w:r>
          </w:p>
          <w:p w:rsidR="00584B12" w:rsidRPr="008B2C66" w:rsidRDefault="00584B12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Rodzaj wykształcenia (poziom, kierunek)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:rsidR="00895885" w:rsidRPr="008B2C66" w:rsidRDefault="00895885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Rodzaj zatrudnienia </w:t>
            </w:r>
            <w:r w:rsidRPr="008B2C66">
              <w:rPr>
                <w:rFonts w:ascii="Arial" w:hAnsi="Arial"/>
                <w:sz w:val="12"/>
                <w:szCs w:val="12"/>
              </w:rPr>
              <w:t>(w przypadku pracownika proszę zaznaczyć właściwą pozycję oraz wypełnić dane)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B2C66">
              <w:rPr>
                <w:rFonts w:ascii="Arial" w:hAnsi="Arial"/>
                <w:sz w:val="16"/>
                <w:szCs w:val="16"/>
              </w:rPr>
              <w:t xml:space="preserve">Umowa o pracę 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od dnia ………………………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B2C66">
              <w:rPr>
                <w:rFonts w:ascii="Arial" w:hAnsi="Arial"/>
                <w:sz w:val="16"/>
                <w:szCs w:val="16"/>
              </w:rPr>
              <w:t>do dnia ………………………</w:t>
            </w:r>
          </w:p>
          <w:p w:rsidR="00B47D97" w:rsidRPr="00803D31" w:rsidRDefault="00B47D97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wymiar ………………… etatu</w:t>
            </w:r>
          </w:p>
          <w:p w:rsidR="006F3525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</w:p>
          <w:p w:rsidR="006F3525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Kształcenie wpisuje się w następujący priorytet </w:t>
            </w:r>
            <w:r w:rsidRPr="00803D31">
              <w:rPr>
                <w:rFonts w:ascii="Arial" w:hAnsi="Arial"/>
                <w:sz w:val="12"/>
                <w:szCs w:val="12"/>
              </w:rPr>
              <w:t>(proszę podać numer priorytetu zgodnie z II częścią wniosku)</w:t>
            </w:r>
          </w:p>
          <w:p w:rsidR="006A2618" w:rsidRPr="00803D31" w:rsidRDefault="006F3525" w:rsidP="006F352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2"/>
                <w:szCs w:val="12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………………………………</w:t>
            </w:r>
          </w:p>
        </w:tc>
        <w:tc>
          <w:tcPr>
            <w:tcW w:w="445" w:type="dxa"/>
            <w:tcBorders>
              <w:left w:val="single" w:sz="6" w:space="0" w:color="auto"/>
            </w:tcBorders>
            <w:shd w:val="clear" w:color="auto" w:fill="000000"/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ind w:left="567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Kurs (jaki?) </w:t>
            </w:r>
            <w:r w:rsidR="00D50D82" w:rsidRPr="00D50D82">
              <w:rPr>
                <w:rFonts w:ascii="Arial" w:hAnsi="Arial"/>
                <w:sz w:val="16"/>
              </w:rPr>
              <w:t xml:space="preserve">– Pełna nazwa </w:t>
            </w:r>
            <w:r w:rsidR="00C10929" w:rsidRPr="00B41B82">
              <w:rPr>
                <w:rFonts w:ascii="Arial" w:hAnsi="Arial"/>
                <w:sz w:val="12"/>
                <w:szCs w:val="12"/>
              </w:rPr>
              <w:t>(zgodna z nazwą wskazaną w załączniku nr 3)</w:t>
            </w:r>
            <w:r w:rsidR="00C10929" w:rsidRPr="00B41B82">
              <w:rPr>
                <w:rFonts w:ascii="Arial" w:hAnsi="Arial"/>
                <w:sz w:val="16"/>
              </w:rPr>
              <w:t xml:space="preserve"> </w:t>
            </w: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97009" w:rsidRPr="008B2C66" w:rsidRDefault="004A0D9F" w:rsidP="00697009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</w:t>
            </w:r>
            <w:r w:rsidR="00697009" w:rsidRPr="008B2C66">
              <w:rPr>
                <w:rFonts w:ascii="Arial" w:hAnsi="Arial"/>
                <w:sz w:val="16"/>
              </w:rPr>
              <w:t xml:space="preserve"> ………………………………………………………...</w:t>
            </w:r>
          </w:p>
          <w:p w:rsidR="006A2618" w:rsidRPr="008B2C66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Ilość godzin kursu ……………………………….…………..………....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6A2618" w:rsidP="00B47D97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Studia podyplomowe (kierunek?) …………………………………………………………………………..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Liczba godzin…………………………………………………………..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FA3BEB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A2618" w:rsidRPr="008B2C66" w:rsidRDefault="00FA3BEB" w:rsidP="00FA3BEB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…………………..……………………………………………………….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………………………………………………………………..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40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6A2618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vMerge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885" w:rsidRPr="008B2C66" w:rsidRDefault="00895885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 xml:space="preserve">Ubezpieczenie pod następstw nieszczęśliwych wypadków w związku z podjętym kształceniem 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(jakie?) …………………………………………………………………..</w:t>
            </w:r>
          </w:p>
          <w:p w:rsidR="00895885" w:rsidRPr="008B2C66" w:rsidRDefault="00895885" w:rsidP="00895885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 xml:space="preserve">Nazwa realizatora usługi kształcenia </w:t>
            </w:r>
          </w:p>
          <w:p w:rsidR="00895885" w:rsidRPr="008B2C66" w:rsidRDefault="00895885" w:rsidP="00895885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8B2C66">
              <w:rPr>
                <w:rFonts w:ascii="Arial" w:hAnsi="Arial"/>
                <w:sz w:val="16"/>
              </w:rPr>
              <w:t>…………………………………………………………………………….</w:t>
            </w:r>
          </w:p>
          <w:p w:rsidR="006A2618" w:rsidRPr="008B2C66" w:rsidRDefault="006A2618" w:rsidP="006850A6">
            <w:pPr>
              <w:pStyle w:val="Tekstkomentarza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 xml:space="preserve">brutto </w:t>
            </w:r>
            <w:r w:rsidRPr="00803D31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03D31"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 xml:space="preserve">Do dnia: </w:t>
            </w:r>
          </w:p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…………….</w:t>
            </w:r>
          </w:p>
        </w:tc>
      </w:tr>
      <w:tr w:rsidR="00803D31" w:rsidRPr="00803D31" w:rsidTr="006850A6">
        <w:trPr>
          <w:gridAfter w:val="1"/>
          <w:wAfter w:w="12" w:type="dxa"/>
          <w:cantSplit/>
          <w:trHeight w:val="331"/>
        </w:trPr>
        <w:tc>
          <w:tcPr>
            <w:tcW w:w="2473" w:type="dxa"/>
            <w:tcBorders>
              <w:lef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18" w:rsidRPr="00803D31" w:rsidRDefault="006A2618" w:rsidP="006850A6">
            <w:pPr>
              <w:pStyle w:val="Tekstkomentarz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3D31">
              <w:rPr>
                <w:rFonts w:ascii="Arial" w:hAnsi="Arial" w:cs="Arial"/>
                <w:b/>
                <w:sz w:val="16"/>
                <w:szCs w:val="16"/>
              </w:rPr>
              <w:t>RAZEM KOSZTY NA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8" w:rsidRPr="00803D31" w:rsidRDefault="006A2618" w:rsidP="006850A6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</w:rPr>
            </w:pPr>
          </w:p>
        </w:tc>
      </w:tr>
      <w:tr w:rsidR="00803D31" w:rsidRPr="00803D31" w:rsidTr="00681E27">
        <w:trPr>
          <w:gridAfter w:val="1"/>
          <w:wAfter w:w="12" w:type="dxa"/>
          <w:trHeight w:val="68"/>
        </w:trPr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554824">
            <w:pPr>
              <w:tabs>
                <w:tab w:val="left" w:leader="dot" w:pos="9639"/>
                <w:tab w:val="left" w:leader="dot" w:pos="102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554824">
            <w:pPr>
              <w:tabs>
                <w:tab w:val="left" w:leader="dot" w:pos="9639"/>
                <w:tab w:val="left" w:leader="dot" w:pos="10206"/>
              </w:tabs>
              <w:jc w:val="right"/>
              <w:rPr>
                <w:rFonts w:ascii="Arial" w:hAnsi="Arial"/>
                <w:b/>
              </w:rPr>
            </w:pPr>
            <w:r w:rsidRPr="00803D31">
              <w:rPr>
                <w:rFonts w:ascii="Arial" w:hAnsi="Arial"/>
                <w:b/>
              </w:rPr>
              <w:t>Razem koszty kształcenia ustawicznego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C0045F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1E6" w:rsidRPr="00803D31" w:rsidRDefault="000151E6" w:rsidP="00991693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b/>
              </w:rPr>
            </w:pPr>
          </w:p>
        </w:tc>
      </w:tr>
    </w:tbl>
    <w:p w:rsidR="000151E6" w:rsidRPr="002B22AB" w:rsidRDefault="000151E6" w:rsidP="00991693">
      <w:pPr>
        <w:pStyle w:val="Tekstpodstawowywcity"/>
        <w:spacing w:before="60"/>
        <w:ind w:left="567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>* wnioskowana kwota nie może przekroczyć 300% przeciętnego wynagrodzenia w danym roku na jednego uczestnika</w:t>
      </w:r>
    </w:p>
    <w:p w:rsidR="00C37B8F" w:rsidRPr="002B22AB" w:rsidRDefault="000151E6" w:rsidP="00991693">
      <w:pPr>
        <w:pStyle w:val="Tekstpodstawowywcity"/>
        <w:spacing w:before="60"/>
        <w:ind w:left="567"/>
        <w:rPr>
          <w:b w:val="0"/>
          <w:sz w:val="15"/>
          <w:szCs w:val="15"/>
          <w:u w:val="none"/>
        </w:rPr>
      </w:pPr>
      <w:r w:rsidRPr="002B22AB">
        <w:rPr>
          <w:b w:val="0"/>
          <w:sz w:val="15"/>
          <w:szCs w:val="15"/>
          <w:u w:val="none"/>
        </w:rPr>
        <w:t xml:space="preserve">** Starosta może przyznać środki KFS w wysokości 80% kosztów – zatem Pracodawca zobowiązany jest do wniesienia minimum wkładu własnego w wysokości 20% całkowitych kosztów (wyjątek stanowią Pracodawcy będący </w:t>
      </w:r>
      <w:proofErr w:type="spellStart"/>
      <w:r w:rsidRPr="002B22AB">
        <w:rPr>
          <w:b w:val="0"/>
          <w:sz w:val="15"/>
          <w:szCs w:val="15"/>
          <w:u w:val="none"/>
        </w:rPr>
        <w:t>mikroprzedsiębiorcami</w:t>
      </w:r>
      <w:proofErr w:type="spellEnd"/>
      <w:r w:rsidRPr="002B22AB">
        <w:rPr>
          <w:b w:val="0"/>
          <w:sz w:val="15"/>
          <w:szCs w:val="15"/>
          <w:u w:val="none"/>
        </w:rPr>
        <w:t xml:space="preserve"> – w tym przypadku finansowanie kształcenia ustawicznego może wynieść 100% kosztów)</w:t>
      </w:r>
    </w:p>
    <w:p w:rsidR="00C37B8F" w:rsidRPr="002B22AB" w:rsidRDefault="00C37B8F" w:rsidP="006A2618">
      <w:pPr>
        <w:pStyle w:val="Tekstpodstawowywcity"/>
        <w:spacing w:before="60"/>
        <w:ind w:left="567"/>
        <w:rPr>
          <w:b w:val="0"/>
          <w:sz w:val="15"/>
          <w:szCs w:val="15"/>
        </w:rPr>
      </w:pPr>
      <w:r w:rsidRPr="002B22AB">
        <w:rPr>
          <w:b w:val="0"/>
          <w:sz w:val="15"/>
          <w:szCs w:val="15"/>
          <w:u w:val="none"/>
        </w:rPr>
        <w:t xml:space="preserve">*** </w:t>
      </w:r>
      <w:r w:rsidR="003D4D88" w:rsidRPr="002B22AB">
        <w:rPr>
          <w:b w:val="0"/>
          <w:sz w:val="15"/>
          <w:szCs w:val="15"/>
          <w:u w:val="none"/>
        </w:rPr>
        <w:t>PROSZĘ WYBRAĆ WŁAŚCIWĄ ODPOWIEDŹ. K</w:t>
      </w:r>
      <w:r w:rsidRPr="002B22AB">
        <w:rPr>
          <w:b w:val="0"/>
          <w:sz w:val="15"/>
          <w:szCs w:val="15"/>
          <w:u w:val="none"/>
        </w:rPr>
        <w:t xml:space="preserve">woty powinny być wskazane w wartości brutto lub netto w zależności od oświadczenia założonego na załączniku nr 2 do wniosku. </w:t>
      </w:r>
      <w:r w:rsidR="005955A4" w:rsidRPr="002B22AB">
        <w:rPr>
          <w:b w:val="0"/>
          <w:sz w:val="15"/>
          <w:szCs w:val="15"/>
          <w:u w:val="none"/>
        </w:rPr>
        <w:t>Zgodnie z art. 43 ust. 1 pkt 29 lit. c) ustawy z 11 marca 2004 r. o podatku od towarów i usług (</w:t>
      </w:r>
      <w:proofErr w:type="spellStart"/>
      <w:r w:rsidR="005955A4" w:rsidRPr="002B22AB">
        <w:rPr>
          <w:b w:val="0"/>
          <w:sz w:val="15"/>
          <w:szCs w:val="15"/>
          <w:u w:val="none"/>
        </w:rPr>
        <w:t>t.j</w:t>
      </w:r>
      <w:proofErr w:type="spellEnd"/>
      <w:r w:rsidR="005955A4" w:rsidRPr="002B22AB">
        <w:rPr>
          <w:b w:val="0"/>
          <w:sz w:val="15"/>
          <w:szCs w:val="15"/>
          <w:u w:val="none"/>
        </w:rPr>
        <w:t xml:space="preserve">. Dz. U. z 2017 r. poz. 1221, z </w:t>
      </w:r>
      <w:proofErr w:type="spellStart"/>
      <w:r w:rsidR="005955A4" w:rsidRPr="002B22AB">
        <w:rPr>
          <w:b w:val="0"/>
          <w:sz w:val="15"/>
          <w:szCs w:val="15"/>
          <w:u w:val="none"/>
        </w:rPr>
        <w:t>późn</w:t>
      </w:r>
      <w:proofErr w:type="spellEnd"/>
      <w:r w:rsidR="005955A4" w:rsidRPr="002B22AB">
        <w:rPr>
          <w:b w:val="0"/>
          <w:sz w:val="15"/>
          <w:szCs w:val="15"/>
          <w:u w:val="none"/>
        </w:rPr>
        <w:t>. zm</w:t>
      </w:r>
      <w:r w:rsidR="00516E2C" w:rsidRPr="002B22AB">
        <w:rPr>
          <w:b w:val="0"/>
          <w:sz w:val="15"/>
          <w:szCs w:val="15"/>
          <w:u w:val="none"/>
        </w:rPr>
        <w:t>.</w:t>
      </w:r>
      <w:r w:rsidR="002B22AB" w:rsidRPr="002B22AB">
        <w:rPr>
          <w:b w:val="0"/>
          <w:sz w:val="15"/>
          <w:szCs w:val="15"/>
          <w:u w:val="none"/>
        </w:rPr>
        <w:t>) oraz  § 3 ust. 1 pkt 14</w:t>
      </w:r>
      <w:r w:rsidR="00463645">
        <w:rPr>
          <w:b w:val="0"/>
          <w:sz w:val="15"/>
          <w:szCs w:val="15"/>
          <w:u w:val="none"/>
        </w:rPr>
        <w:t>)</w:t>
      </w:r>
      <w:r w:rsidR="005955A4" w:rsidRPr="002B22AB">
        <w:rPr>
          <w:b w:val="0"/>
          <w:sz w:val="15"/>
          <w:szCs w:val="15"/>
          <w:u w:val="none"/>
        </w:rPr>
        <w:t xml:space="preserve"> rozp</w:t>
      </w:r>
      <w:r w:rsidR="002B22AB" w:rsidRPr="002B22AB">
        <w:rPr>
          <w:b w:val="0"/>
          <w:sz w:val="15"/>
          <w:szCs w:val="15"/>
          <w:u w:val="none"/>
        </w:rPr>
        <w:t>orządzenia Ministra Finansów z 20 grudnia 2013</w:t>
      </w:r>
      <w:r w:rsidR="005955A4" w:rsidRPr="002B22AB">
        <w:rPr>
          <w:b w:val="0"/>
          <w:sz w:val="15"/>
          <w:szCs w:val="15"/>
          <w:u w:val="none"/>
        </w:rPr>
        <w:t xml:space="preserve"> r. w sprawie </w:t>
      </w:r>
      <w:r w:rsidR="002B22AB" w:rsidRPr="002B22AB">
        <w:rPr>
          <w:b w:val="0"/>
          <w:sz w:val="15"/>
          <w:szCs w:val="15"/>
          <w:u w:val="none"/>
        </w:rPr>
        <w:t>zwolnień od podatku od towarów i usług oraz warunków stosowania tych zwolnień  (</w:t>
      </w:r>
      <w:proofErr w:type="spellStart"/>
      <w:r w:rsidR="00855F8E">
        <w:rPr>
          <w:b w:val="0"/>
          <w:sz w:val="15"/>
          <w:szCs w:val="15"/>
          <w:u w:val="none"/>
        </w:rPr>
        <w:t>t.j</w:t>
      </w:r>
      <w:proofErr w:type="spellEnd"/>
      <w:r w:rsidR="00855F8E">
        <w:rPr>
          <w:b w:val="0"/>
          <w:sz w:val="15"/>
          <w:szCs w:val="15"/>
          <w:u w:val="none"/>
        </w:rPr>
        <w:t xml:space="preserve">. </w:t>
      </w:r>
      <w:r w:rsidR="002B22AB" w:rsidRPr="002B22AB">
        <w:rPr>
          <w:b w:val="0"/>
          <w:sz w:val="15"/>
          <w:szCs w:val="15"/>
          <w:u w:val="none"/>
        </w:rPr>
        <w:t xml:space="preserve">Dz. U. </w:t>
      </w:r>
      <w:r w:rsidR="00855F8E">
        <w:rPr>
          <w:b w:val="0"/>
          <w:sz w:val="15"/>
          <w:szCs w:val="15"/>
          <w:u w:val="none"/>
        </w:rPr>
        <w:t>z 2015, poz. 736</w:t>
      </w:r>
      <w:r w:rsidR="005955A4" w:rsidRPr="002B22AB">
        <w:rPr>
          <w:b w:val="0"/>
          <w:sz w:val="15"/>
          <w:szCs w:val="15"/>
          <w:u w:val="none"/>
        </w:rPr>
        <w:t xml:space="preserve">, z </w:t>
      </w:r>
      <w:proofErr w:type="spellStart"/>
      <w:r w:rsidR="005955A4" w:rsidRPr="002B22AB">
        <w:rPr>
          <w:b w:val="0"/>
          <w:sz w:val="15"/>
          <w:szCs w:val="15"/>
          <w:u w:val="none"/>
        </w:rPr>
        <w:t>późn</w:t>
      </w:r>
      <w:proofErr w:type="spellEnd"/>
      <w:r w:rsidR="005955A4" w:rsidRPr="002B22AB">
        <w:rPr>
          <w:b w:val="0"/>
          <w:sz w:val="15"/>
          <w:szCs w:val="15"/>
          <w:u w:val="none"/>
        </w:rPr>
        <w:t xml:space="preserve">. zm.) </w:t>
      </w:r>
      <w:r w:rsidR="005955A4" w:rsidRPr="002B22AB">
        <w:rPr>
          <w:b w:val="0"/>
          <w:sz w:val="15"/>
          <w:szCs w:val="15"/>
        </w:rPr>
        <w:t>kursy dofinansowane w</w:t>
      </w:r>
      <w:r w:rsidR="00C208E3" w:rsidRPr="002B22AB">
        <w:rPr>
          <w:b w:val="0"/>
          <w:sz w:val="15"/>
          <w:szCs w:val="15"/>
        </w:rPr>
        <w:t xml:space="preserve"> co najmniej</w:t>
      </w:r>
      <w:r w:rsidR="005955A4" w:rsidRPr="002B22AB">
        <w:rPr>
          <w:b w:val="0"/>
          <w:sz w:val="15"/>
          <w:szCs w:val="15"/>
        </w:rPr>
        <w:t xml:space="preserve"> 70%  ze środków publicznych podlegają zwolnieniu z podatku VAT.</w:t>
      </w:r>
      <w:r w:rsidR="005955A4" w:rsidRPr="002B22AB">
        <w:rPr>
          <w:b w:val="0"/>
          <w:sz w:val="15"/>
          <w:szCs w:val="15"/>
          <w:u w:val="none"/>
        </w:rPr>
        <w:t xml:space="preserve"> </w:t>
      </w:r>
      <w:r w:rsidRPr="002B22AB">
        <w:rPr>
          <w:b w:val="0"/>
          <w:sz w:val="15"/>
          <w:szCs w:val="15"/>
          <w:u w:val="none"/>
        </w:rPr>
        <w:t>W przypadku gdy usługa kształcenia zawodowego będzie zawierać podatek VAT</w:t>
      </w:r>
      <w:r w:rsidR="002D22D1" w:rsidRPr="002B22AB">
        <w:rPr>
          <w:b w:val="0"/>
          <w:sz w:val="15"/>
          <w:szCs w:val="15"/>
          <w:u w:val="none"/>
        </w:rPr>
        <w:t>,</w:t>
      </w:r>
      <w:r w:rsidRPr="002B22AB">
        <w:rPr>
          <w:b w:val="0"/>
          <w:sz w:val="15"/>
          <w:szCs w:val="15"/>
          <w:u w:val="none"/>
        </w:rPr>
        <w:t xml:space="preserve"> a Pracodawca </w:t>
      </w:r>
      <w:r w:rsidR="00D50D82" w:rsidRPr="002B22AB">
        <w:rPr>
          <w:b w:val="0"/>
          <w:sz w:val="15"/>
          <w:szCs w:val="15"/>
          <w:u w:val="none"/>
        </w:rPr>
        <w:t xml:space="preserve">może </w:t>
      </w:r>
      <w:r w:rsidRPr="002B22AB">
        <w:rPr>
          <w:b w:val="0"/>
          <w:sz w:val="15"/>
          <w:szCs w:val="15"/>
          <w:u w:val="none"/>
        </w:rPr>
        <w:t>korzysta</w:t>
      </w:r>
      <w:r w:rsidR="00D50D82" w:rsidRPr="002B22AB">
        <w:rPr>
          <w:b w:val="0"/>
          <w:sz w:val="15"/>
          <w:szCs w:val="15"/>
          <w:u w:val="none"/>
        </w:rPr>
        <w:t>ć</w:t>
      </w:r>
      <w:r w:rsidRPr="002B22AB">
        <w:rPr>
          <w:b w:val="0"/>
          <w:sz w:val="15"/>
          <w:szCs w:val="15"/>
          <w:u w:val="none"/>
        </w:rPr>
        <w:t xml:space="preserve"> z uprawnienia związanego z obniżeniem podatku należnego o kwotę podatku naliczonego z tytułu wydatków zawiązanych z kształceniem ustawicznym lub prawa do zwrotu podatku naliczonego to </w:t>
      </w:r>
      <w:r w:rsidRPr="002B22AB">
        <w:rPr>
          <w:sz w:val="15"/>
          <w:szCs w:val="15"/>
        </w:rPr>
        <w:t>wydatki będą rozliczane w kwocie netto</w:t>
      </w:r>
      <w:r w:rsidRPr="002B22AB">
        <w:rPr>
          <w:b w:val="0"/>
          <w:sz w:val="15"/>
          <w:szCs w:val="15"/>
          <w:u w:val="none"/>
        </w:rPr>
        <w:t xml:space="preserve">. W przeciwnym przypadku do rozliczenia przyjmuje się </w:t>
      </w:r>
      <w:r w:rsidRPr="002B22AB">
        <w:rPr>
          <w:sz w:val="15"/>
          <w:szCs w:val="15"/>
        </w:rPr>
        <w:t>kwoty brutto</w:t>
      </w:r>
    </w:p>
    <w:p w:rsidR="00C37B8F" w:rsidRPr="00B41B82" w:rsidRDefault="00F913AE" w:rsidP="00584B12">
      <w:pPr>
        <w:pStyle w:val="Tekstpodstawowywcity"/>
        <w:spacing w:before="60"/>
        <w:ind w:left="567"/>
        <w:rPr>
          <w:b w:val="0"/>
          <w:sz w:val="15"/>
          <w:szCs w:val="15"/>
        </w:rPr>
      </w:pPr>
      <w:r w:rsidRPr="00463645">
        <w:rPr>
          <w:b w:val="0"/>
          <w:sz w:val="15"/>
          <w:szCs w:val="15"/>
          <w:u w:val="none"/>
        </w:rPr>
        <w:t xml:space="preserve">**** </w:t>
      </w:r>
      <w:r w:rsidRPr="00463645">
        <w:rPr>
          <w:rFonts w:cs="Arial"/>
          <w:b w:val="0"/>
          <w:sz w:val="15"/>
          <w:szCs w:val="15"/>
          <w:u w:val="none"/>
        </w:rPr>
        <w:t xml:space="preserve">zgodnie z Klasyfikacją zawodów i specjalności wprowadzoną rozporządzeniem Ministra Pracy i Polityki Społecznej z dnia 7 sierpnia 2014 r. w sprawie klasyfikacji zawodów i specjalności na potrzeby rynku i pracy oraz zakresu jej </w:t>
      </w:r>
      <w:r w:rsidRPr="00B41B82">
        <w:rPr>
          <w:rFonts w:cs="Arial"/>
          <w:b w:val="0"/>
          <w:sz w:val="15"/>
          <w:szCs w:val="15"/>
          <w:u w:val="none"/>
        </w:rPr>
        <w:t>stosowania (</w:t>
      </w:r>
      <w:proofErr w:type="spellStart"/>
      <w:r w:rsidR="00C10929" w:rsidRPr="00B41B82">
        <w:rPr>
          <w:rFonts w:cs="Arial"/>
          <w:b w:val="0"/>
          <w:sz w:val="15"/>
          <w:szCs w:val="15"/>
          <w:u w:val="none"/>
        </w:rPr>
        <w:t>t.j</w:t>
      </w:r>
      <w:proofErr w:type="spellEnd"/>
      <w:r w:rsidR="00C10929" w:rsidRPr="00B41B82">
        <w:rPr>
          <w:rFonts w:cs="Arial"/>
          <w:b w:val="0"/>
          <w:sz w:val="15"/>
          <w:szCs w:val="15"/>
          <w:u w:val="none"/>
        </w:rPr>
        <w:t xml:space="preserve">. </w:t>
      </w:r>
      <w:r w:rsidRPr="00B41B82">
        <w:rPr>
          <w:rFonts w:cs="Arial"/>
          <w:b w:val="0"/>
          <w:sz w:val="15"/>
          <w:szCs w:val="15"/>
          <w:u w:val="none"/>
        </w:rPr>
        <w:t xml:space="preserve">Dz. U.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B4750E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="00B4750E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Pr="00B41B82">
        <w:rPr>
          <w:rFonts w:cs="Arial"/>
          <w:b w:val="0"/>
          <w:sz w:val="15"/>
          <w:szCs w:val="15"/>
          <w:u w:val="none"/>
        </w:rPr>
        <w:t xml:space="preserve">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Pr="00B41B82">
        <w:rPr>
          <w:rFonts w:cs="Arial"/>
          <w:b w:val="0"/>
          <w:sz w:val="15"/>
          <w:szCs w:val="15"/>
          <w:u w:val="none"/>
        </w:rPr>
        <w:t>)</w:t>
      </w:r>
      <w:r w:rsidR="00316495" w:rsidRPr="00B41B82">
        <w:rPr>
          <w:rFonts w:cs="Arial"/>
          <w:b w:val="0"/>
          <w:sz w:val="15"/>
          <w:szCs w:val="15"/>
          <w:u w:val="none"/>
        </w:rPr>
        <w:t>.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p w:rsidR="00F913AE" w:rsidRPr="00803D31" w:rsidRDefault="00F913AE">
      <w:pPr>
        <w:rPr>
          <w:rFonts w:ascii="Arial" w:hAnsi="Arial"/>
          <w:b/>
          <w:szCs w:val="24"/>
        </w:rPr>
        <w:sectPr w:rsidR="00F913AE" w:rsidRPr="00803D31" w:rsidSect="005955A4">
          <w:pgSz w:w="16838" w:h="11906" w:orient="landscape" w:code="9"/>
          <w:pgMar w:top="993" w:right="680" w:bottom="851" w:left="624" w:header="1418" w:footer="851" w:gutter="0"/>
          <w:cols w:space="708"/>
          <w:docGrid w:linePitch="360"/>
        </w:sectPr>
      </w:pPr>
    </w:p>
    <w:p w:rsidR="004D21B2" w:rsidRPr="008B2C66" w:rsidRDefault="00A82D8F" w:rsidP="00A82D8F">
      <w:pPr>
        <w:pStyle w:val="Tekstkomentarza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 xml:space="preserve">IV UZASADNIENIE </w:t>
      </w:r>
      <w:r w:rsidR="004D21B2" w:rsidRPr="008B2C66">
        <w:rPr>
          <w:rFonts w:ascii="Arial" w:hAnsi="Arial" w:cs="Arial"/>
          <w:b/>
          <w:sz w:val="22"/>
          <w:szCs w:val="22"/>
        </w:rPr>
        <w:t>WNIOSKU</w:t>
      </w:r>
    </w:p>
    <w:p w:rsidR="004D21B2" w:rsidRPr="008B2C66" w:rsidRDefault="004D21B2" w:rsidP="00A82D8F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A82D8F" w:rsidRPr="008B2C66" w:rsidRDefault="004D21B2" w:rsidP="008E6733">
      <w:pPr>
        <w:pStyle w:val="Tekstkomentarza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t xml:space="preserve">Uzasadnienie </w:t>
      </w:r>
      <w:r w:rsidR="00A82D8F" w:rsidRPr="008B2C66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 w:rsidR="00B41B1C" w:rsidRPr="008B2C66"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A82D8F" w:rsidRPr="008B2C66">
        <w:rPr>
          <w:rFonts w:ascii="Arial" w:hAnsi="Arial" w:cs="Arial"/>
          <w:b/>
          <w:sz w:val="22"/>
          <w:szCs w:val="22"/>
        </w:rPr>
        <w:t>:</w:t>
      </w:r>
    </w:p>
    <w:p w:rsidR="00A82D8F" w:rsidRPr="008B2C66" w:rsidRDefault="00A82D8F" w:rsidP="004A0D9F">
      <w:pPr>
        <w:pStyle w:val="Tekstkomentarza"/>
        <w:jc w:val="both"/>
        <w:rPr>
          <w:rFonts w:ascii="Arial" w:hAnsi="Arial" w:cs="Arial"/>
        </w:rPr>
      </w:pPr>
      <w:r w:rsidRPr="008B2C66">
        <w:rPr>
          <w:rFonts w:ascii="Arial" w:hAnsi="Arial" w:cs="Arial"/>
        </w:rPr>
        <w:t>Proszę o wskazanie uzasadnienia w odniesieniu do każdego uczest</w:t>
      </w:r>
      <w:r w:rsidR="004A0D9F" w:rsidRPr="008B2C66">
        <w:rPr>
          <w:rFonts w:ascii="Arial" w:hAnsi="Arial" w:cs="Arial"/>
        </w:rPr>
        <w:t>nika kształcenia. Z uzasadnienia powinno wprost wynikać, w jaki sposób wnioskowane wsparcie zwiększy kwalifikacje/umiejętności uczestnika, czy jest zgodne z branżą działalności lub zawodem w jakim pracuje uczestnik</w:t>
      </w:r>
      <w:r w:rsidR="00B34401" w:rsidRPr="008B2C66">
        <w:rPr>
          <w:rFonts w:ascii="Arial" w:hAnsi="Arial" w:cs="Arial"/>
        </w:rPr>
        <w:t xml:space="preserve">. </w:t>
      </w:r>
      <w:r w:rsidR="00FB04C7" w:rsidRPr="008B2C66">
        <w:rPr>
          <w:rFonts w:ascii="Arial" w:hAnsi="Arial" w:cs="Arial"/>
        </w:rPr>
        <w:t xml:space="preserve">                     </w:t>
      </w:r>
      <w:r w:rsidR="00B34401" w:rsidRPr="008B2C66">
        <w:rPr>
          <w:rFonts w:ascii="Arial" w:hAnsi="Arial" w:cs="Arial"/>
          <w:b/>
          <w:u w:val="single"/>
        </w:rPr>
        <w:t xml:space="preserve">W uzasadnieniu proszę także </w:t>
      </w:r>
      <w:r w:rsidR="00D776B0" w:rsidRPr="008B2C66">
        <w:rPr>
          <w:rFonts w:ascii="Arial" w:hAnsi="Arial" w:cs="Arial"/>
          <w:b/>
          <w:u w:val="single"/>
        </w:rPr>
        <w:t>o wykazanie powiązania planowanego kształcenia z wybranym priorytetem wydatkowania środków KFS wskazanym w II części wniosku</w:t>
      </w:r>
      <w:r w:rsidR="008E6733" w:rsidRPr="008B2C66">
        <w:rPr>
          <w:rFonts w:ascii="Arial" w:hAnsi="Arial" w:cs="Arial"/>
          <w:b/>
          <w:u w:val="single"/>
        </w:rPr>
        <w:t xml:space="preserve">. </w:t>
      </w:r>
    </w:p>
    <w:p w:rsidR="00F70A46" w:rsidRPr="00803D31" w:rsidRDefault="00A82D8F" w:rsidP="006F3525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Uczestnik 1:</w:t>
      </w:r>
    </w:p>
    <w:p w:rsidR="00A82D8F" w:rsidRPr="00803D31" w:rsidRDefault="00F70A46" w:rsidP="006F3525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……………………………….</w:t>
      </w:r>
      <w:r w:rsidR="00A82D8F"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42063" w:rsidRPr="00803D31" w:rsidRDefault="00A82D8F" w:rsidP="00A42063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  <w:r w:rsidR="00A42063" w:rsidRPr="00803D31">
        <w:rPr>
          <w:rFonts w:ascii="Arial" w:hAnsi="Arial" w:cs="Arial"/>
        </w:rPr>
        <w:tab/>
      </w:r>
    </w:p>
    <w:p w:rsidR="00A82D8F" w:rsidRPr="008B2C66" w:rsidRDefault="00A42063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4D21B2" w:rsidRPr="008B2C66" w:rsidRDefault="008E6733" w:rsidP="004D21B2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5955A4">
        <w:rPr>
          <w:rFonts w:ascii="Arial" w:hAnsi="Arial" w:cs="Arial"/>
          <w:u w:val="single"/>
        </w:rPr>
        <w:t>Plany dotyczące dalszego zatrudnienia uczestnika</w:t>
      </w:r>
      <w:r w:rsidR="00020BC7" w:rsidRPr="008B2C66">
        <w:rPr>
          <w:rFonts w:ascii="Arial" w:hAnsi="Arial" w:cs="Arial"/>
        </w:rPr>
        <w:t xml:space="preserve"> (w przypadku gdy uczestnikiem jest pracodawca – plany co do działania firmy w przyszłości -</w:t>
      </w:r>
      <w:r w:rsidR="004D21B2" w:rsidRPr="008B2C66">
        <w:rPr>
          <w:rFonts w:ascii="Arial" w:hAnsi="Arial" w:cs="Arial"/>
        </w:rPr>
        <w:tab/>
      </w:r>
    </w:p>
    <w:p w:rsidR="00A82D8F" w:rsidRPr="008B2C66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9634DC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>Uczestnik 2:</w:t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Pr="00803D31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A82D8F" w:rsidRDefault="00A82D8F" w:rsidP="00A82D8F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03D31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5955A4">
        <w:rPr>
          <w:rFonts w:ascii="Arial" w:hAnsi="Arial" w:cs="Arial"/>
          <w:u w:val="single"/>
        </w:rPr>
        <w:t>Plany dotyczące dalszego zatrudnienia uczestnika</w:t>
      </w:r>
      <w:r w:rsidRPr="008B2C66">
        <w:rPr>
          <w:rFonts w:ascii="Arial" w:hAnsi="Arial" w:cs="Arial"/>
        </w:rPr>
        <w:t xml:space="preserve"> (w przypadku gdy uczestnikiem jest pracodawca – plany co do działania firmy w przyszłości -</w:t>
      </w: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F913AE" w:rsidRPr="008B2C66" w:rsidRDefault="00F913AE" w:rsidP="00F913AE">
      <w:pPr>
        <w:tabs>
          <w:tab w:val="right" w:leader="dot" w:pos="9356"/>
        </w:tabs>
        <w:spacing w:line="480" w:lineRule="auto"/>
        <w:rPr>
          <w:rFonts w:ascii="Arial" w:hAnsi="Arial" w:cs="Arial"/>
        </w:rPr>
      </w:pPr>
      <w:r w:rsidRPr="008B2C66">
        <w:rPr>
          <w:rFonts w:ascii="Arial" w:hAnsi="Arial" w:cs="Arial"/>
        </w:rPr>
        <w:tab/>
      </w:r>
    </w:p>
    <w:p w:rsidR="00603155" w:rsidRPr="008B2C66" w:rsidRDefault="00603155" w:rsidP="00FB04C7">
      <w:pPr>
        <w:pStyle w:val="Akapitzlist"/>
        <w:numPr>
          <w:ilvl w:val="0"/>
          <w:numId w:val="22"/>
        </w:numPr>
        <w:tabs>
          <w:tab w:val="right" w:leader="dot" w:pos="935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B2C66">
        <w:rPr>
          <w:rFonts w:ascii="Arial" w:hAnsi="Arial" w:cs="Arial"/>
          <w:b/>
          <w:sz w:val="22"/>
          <w:szCs w:val="22"/>
        </w:rPr>
        <w:lastRenderedPageBreak/>
        <w:t>Dane dotyczące wybranego realizatora kształcenia ustawicznego</w:t>
      </w:r>
      <w:r w:rsidR="005E7AB5" w:rsidRPr="008B2C66">
        <w:rPr>
          <w:rFonts w:ascii="Arial" w:hAnsi="Arial" w:cs="Arial"/>
          <w:b/>
          <w:sz w:val="22"/>
          <w:szCs w:val="22"/>
        </w:rPr>
        <w:t xml:space="preserve"> oraz uzasadnienie wyboru</w:t>
      </w:r>
      <w:r w:rsidRPr="008B2C66">
        <w:rPr>
          <w:rFonts w:ascii="Arial" w:hAnsi="Arial" w:cs="Arial"/>
          <w:b/>
          <w:sz w:val="22"/>
          <w:szCs w:val="22"/>
        </w:rPr>
        <w:t xml:space="preserve">: </w:t>
      </w:r>
    </w:p>
    <w:p w:rsidR="00E81F47" w:rsidRPr="008B2C66" w:rsidRDefault="00E81F47" w:rsidP="00E81F47">
      <w:pPr>
        <w:pStyle w:val="Akapitzlist"/>
        <w:tabs>
          <w:tab w:val="right" w:leader="dot" w:pos="9356"/>
        </w:tabs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99"/>
        <w:gridCol w:w="6473"/>
      </w:tblGrid>
      <w:tr w:rsidR="00F22011" w:rsidTr="005E7AB5">
        <w:tc>
          <w:tcPr>
            <w:tcW w:w="648" w:type="dxa"/>
          </w:tcPr>
          <w:p w:rsidR="00F22011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F22011" w:rsidRPr="008B2C66" w:rsidRDefault="00FB79A2" w:rsidP="00FB79A2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</w:t>
            </w:r>
            <w:r w:rsidR="00F22011" w:rsidRPr="008B2C66">
              <w:rPr>
                <w:rFonts w:ascii="Arial" w:hAnsi="Arial" w:cs="Arial"/>
                <w:sz w:val="18"/>
                <w:szCs w:val="18"/>
              </w:rPr>
              <w:t>azwa i siedziba</w:t>
            </w:r>
            <w:r w:rsidR="00964E13" w:rsidRPr="008B2C66">
              <w:rPr>
                <w:rFonts w:ascii="Arial" w:hAnsi="Arial" w:cs="Arial"/>
                <w:sz w:val="18"/>
                <w:szCs w:val="18"/>
              </w:rPr>
              <w:t xml:space="preserve"> realizatora</w:t>
            </w:r>
            <w:r w:rsidR="0019208C" w:rsidRPr="008B2C66">
              <w:rPr>
                <w:rFonts w:ascii="Arial" w:hAnsi="Arial" w:cs="Arial"/>
                <w:sz w:val="18"/>
                <w:szCs w:val="18"/>
              </w:rPr>
              <w:t xml:space="preserve"> kształcenia</w:t>
            </w:r>
          </w:p>
        </w:tc>
        <w:tc>
          <w:tcPr>
            <w:tcW w:w="6495" w:type="dxa"/>
          </w:tcPr>
          <w:p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:rsidTr="005E7AB5">
        <w:tc>
          <w:tcPr>
            <w:tcW w:w="648" w:type="dxa"/>
          </w:tcPr>
          <w:p w:rsidR="00F22011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:rsidR="00DE5381" w:rsidRPr="008B2C66" w:rsidRDefault="0019208C" w:rsidP="0019208C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</w:t>
            </w:r>
          </w:p>
        </w:tc>
        <w:tc>
          <w:tcPr>
            <w:tcW w:w="6495" w:type="dxa"/>
          </w:tcPr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brutto*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………………………………. złotych netto*</w:t>
            </w:r>
          </w:p>
          <w:p w:rsidR="00FB79A2" w:rsidRPr="008B2C66" w:rsidRDefault="00FB79A2" w:rsidP="0019208C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0F" w:rsidRPr="0019500F" w:rsidTr="005E7AB5">
        <w:tc>
          <w:tcPr>
            <w:tcW w:w="648" w:type="dxa"/>
          </w:tcPr>
          <w:p w:rsidR="00F22011" w:rsidRPr="008B2C66" w:rsidRDefault="0019208C" w:rsidP="0019208C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F22011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Cena usługi kształcenia w porównaniu z ceną podobnych usług oferowanych na rynku</w:t>
            </w:r>
          </w:p>
          <w:p w:rsidR="00D74094" w:rsidRPr="008B2C66" w:rsidRDefault="00D74094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Cena takich usług u innych realizatorów kształcenia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……………………………………      …………………      ………………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cena brutto                    cena netto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5955A4" w:rsidRPr="005955A4" w:rsidRDefault="005955A4" w:rsidP="005955A4">
            <w:pPr>
              <w:numPr>
                <w:ilvl w:val="0"/>
                <w:numId w:val="29"/>
              </w:numPr>
              <w:tabs>
                <w:tab w:val="right" w:leader="dot" w:pos="9356"/>
              </w:tabs>
              <w:ind w:left="203" w:hanging="203"/>
              <w:contextualSpacing/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</w:rPr>
              <w:t>……………………………...…….      …………………      ……………...</w:t>
            </w:r>
          </w:p>
          <w:p w:rsidR="005955A4" w:rsidRPr="005955A4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955A4">
              <w:rPr>
                <w:rFonts w:ascii="Arial" w:hAnsi="Arial" w:cs="Arial"/>
                <w:sz w:val="16"/>
                <w:szCs w:val="16"/>
              </w:rPr>
              <w:t xml:space="preserve">       nazwa instytucji kształcenia                                cena brutto                   cena netto</w:t>
            </w:r>
          </w:p>
          <w:p w:rsidR="00D74094" w:rsidRPr="005955A4" w:rsidRDefault="00D74094" w:rsidP="005955A4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55A4" w:rsidRPr="008B2C66" w:rsidRDefault="005955A4" w:rsidP="005955A4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F22011" w:rsidTr="005E7AB5">
        <w:tc>
          <w:tcPr>
            <w:tcW w:w="648" w:type="dxa"/>
          </w:tcPr>
          <w:p w:rsidR="00F22011" w:rsidRPr="008B2C66" w:rsidRDefault="0019208C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:rsidR="00F22011" w:rsidRPr="008B2C66" w:rsidRDefault="00FB79A2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Uzasadnienie wyboru realizatora kształcenia </w:t>
            </w: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7AB5" w:rsidRPr="008B2C66" w:rsidRDefault="005E7AB5" w:rsidP="00F22011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5" w:type="dxa"/>
          </w:tcPr>
          <w:p w:rsidR="00F22011" w:rsidRPr="008B2C66" w:rsidRDefault="00F22011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9A2" w:rsidRPr="008B2C66" w:rsidRDefault="00FB79A2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:rsidTr="005E7AB5">
        <w:tc>
          <w:tcPr>
            <w:tcW w:w="648" w:type="dxa"/>
          </w:tcPr>
          <w:p w:rsidR="008B470F" w:rsidRPr="008B2C66" w:rsidRDefault="008B470F" w:rsidP="00F22011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95" w:type="dxa"/>
          </w:tcPr>
          <w:p w:rsidR="008B470F" w:rsidRPr="008B2C66" w:rsidRDefault="00FB04C7" w:rsidP="008B470F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Oświadczenie Pracodawcy dot</w:t>
            </w:r>
            <w:r w:rsidR="008B470F" w:rsidRPr="008B2C66">
              <w:rPr>
                <w:rFonts w:ascii="Arial" w:hAnsi="Arial" w:cs="Arial"/>
                <w:sz w:val="18"/>
                <w:szCs w:val="18"/>
              </w:rPr>
              <w:t xml:space="preserve">. realizatora </w:t>
            </w:r>
          </w:p>
        </w:tc>
        <w:tc>
          <w:tcPr>
            <w:tcW w:w="6495" w:type="dxa"/>
          </w:tcPr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 xml:space="preserve">W związku z dokonaniem wyboru wskazanego realizatora kształcenia oświadczam, że ………………….………………… </w:t>
            </w:r>
            <w:r w:rsidRPr="008B2C66">
              <w:rPr>
                <w:sz w:val="16"/>
                <w:szCs w:val="16"/>
                <w:u w:val="none"/>
              </w:rPr>
              <w:t>(jestem</w:t>
            </w:r>
            <w:r w:rsidRPr="008B2C66">
              <w:rPr>
                <w:i/>
                <w:sz w:val="16"/>
                <w:szCs w:val="16"/>
                <w:u w:val="none"/>
              </w:rPr>
              <w:t>/nie jestem – proszę wpisać właściwą odpowiedź</w:t>
            </w:r>
            <w:r w:rsidRPr="008B2C66">
              <w:rPr>
                <w:sz w:val="16"/>
                <w:szCs w:val="16"/>
                <w:u w:val="none"/>
              </w:rPr>
              <w:t>)</w:t>
            </w:r>
            <w:r w:rsidRPr="008B2C66">
              <w:rPr>
                <w:b w:val="0"/>
                <w:u w:val="none"/>
              </w:rPr>
              <w:t xml:space="preserve"> powiązany z realizatorem kapitałowo lub/i osobowo*</w:t>
            </w:r>
            <w:r w:rsidR="00D93DA4">
              <w:rPr>
                <w:b w:val="0"/>
                <w:u w:val="none"/>
              </w:rPr>
              <w:t>*</w:t>
            </w:r>
            <w:r w:rsidRPr="008B2C66">
              <w:rPr>
                <w:b w:val="0"/>
                <w:u w:val="none"/>
              </w:rPr>
              <w:t xml:space="preserve"> </w:t>
            </w:r>
          </w:p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b w:val="0"/>
                <w:u w:val="none"/>
              </w:rPr>
            </w:pPr>
            <w:r w:rsidRPr="008B2C66">
              <w:rPr>
                <w:b w:val="0"/>
                <w:u w:val="none"/>
              </w:rPr>
              <w:t>Dodatkowe wyjaśnienia: …………………………………………………..</w:t>
            </w:r>
          </w:p>
          <w:p w:rsidR="008B470F" w:rsidRPr="008B2C66" w:rsidRDefault="008B470F" w:rsidP="008B470F">
            <w:pPr>
              <w:pStyle w:val="Tekstpodstawowywcity"/>
              <w:tabs>
                <w:tab w:val="left" w:pos="540"/>
              </w:tabs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8B2C66">
              <w:rPr>
                <w:b w:val="0"/>
                <w:u w:val="none"/>
              </w:rPr>
              <w:t>……………………………………………………………………………….</w:t>
            </w:r>
          </w:p>
        </w:tc>
      </w:tr>
    </w:tbl>
    <w:p w:rsidR="005955A4" w:rsidRPr="005955A4" w:rsidRDefault="005955A4" w:rsidP="005955A4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</w:p>
    <w:p w:rsidR="0019500F" w:rsidRDefault="005955A4" w:rsidP="00A7303A">
      <w:pPr>
        <w:jc w:val="both"/>
        <w:rPr>
          <w:rFonts w:ascii="Arial" w:hAnsi="Arial" w:cs="Arial"/>
          <w:sz w:val="18"/>
          <w:szCs w:val="18"/>
        </w:rPr>
      </w:pPr>
      <w:r w:rsidRPr="00C208E3">
        <w:rPr>
          <w:rFonts w:ascii="Arial" w:hAnsi="Arial" w:cs="Arial"/>
          <w:sz w:val="18"/>
          <w:szCs w:val="18"/>
        </w:rPr>
        <w:t>*Zgodnie z art. 43 ust. 1 pkt 29 lit. c) ustawy z 11 marca 2004 r. o podatku od towarów i usług (</w:t>
      </w:r>
      <w:proofErr w:type="spellStart"/>
      <w:r w:rsidRPr="00C208E3">
        <w:rPr>
          <w:rFonts w:ascii="Arial" w:hAnsi="Arial" w:cs="Arial"/>
          <w:sz w:val="18"/>
          <w:szCs w:val="18"/>
        </w:rPr>
        <w:t>t.j</w:t>
      </w:r>
      <w:proofErr w:type="spellEnd"/>
      <w:r w:rsidRPr="00C208E3">
        <w:rPr>
          <w:rFonts w:ascii="Arial" w:hAnsi="Arial" w:cs="Arial"/>
          <w:sz w:val="18"/>
          <w:szCs w:val="18"/>
        </w:rPr>
        <w:t xml:space="preserve">. Dz. U. z 2017 r. poz. 1221, z </w:t>
      </w:r>
      <w:proofErr w:type="spellStart"/>
      <w:r w:rsidRPr="00C208E3">
        <w:rPr>
          <w:rFonts w:ascii="Arial" w:hAnsi="Arial" w:cs="Arial"/>
          <w:sz w:val="18"/>
          <w:szCs w:val="18"/>
        </w:rPr>
        <w:t>późn</w:t>
      </w:r>
      <w:proofErr w:type="spellEnd"/>
      <w:r w:rsidRPr="00C208E3">
        <w:rPr>
          <w:rFonts w:ascii="Arial" w:hAnsi="Arial" w:cs="Arial"/>
          <w:sz w:val="18"/>
          <w:szCs w:val="18"/>
        </w:rPr>
        <w:t>. zm</w:t>
      </w:r>
      <w:r w:rsidR="00516E2C">
        <w:rPr>
          <w:rFonts w:ascii="Arial" w:hAnsi="Arial" w:cs="Arial"/>
          <w:sz w:val="18"/>
          <w:szCs w:val="18"/>
        </w:rPr>
        <w:t>.</w:t>
      </w:r>
      <w:r w:rsidRPr="00C208E3">
        <w:rPr>
          <w:rFonts w:ascii="Arial" w:hAnsi="Arial" w:cs="Arial"/>
          <w:sz w:val="18"/>
          <w:szCs w:val="18"/>
        </w:rPr>
        <w:t xml:space="preserve">) </w:t>
      </w:r>
      <w:r w:rsidR="00A7303A" w:rsidRPr="00A7303A">
        <w:rPr>
          <w:rFonts w:ascii="Arial" w:hAnsi="Arial" w:cs="Arial"/>
          <w:sz w:val="18"/>
          <w:szCs w:val="18"/>
        </w:rPr>
        <w:t xml:space="preserve">oraz  § 3 ust. 1 pkt 14) rozporządzenia Ministra Finansów z 20 grudnia 2013 r. w sprawie zwolnień od podatku od towarów i usług oraz warunków stosowania tych zwolnień  </w:t>
      </w:r>
      <w:r w:rsidR="00855F8E" w:rsidRPr="00855F8E">
        <w:rPr>
          <w:rFonts w:ascii="Arial" w:hAnsi="Arial" w:cs="Arial"/>
          <w:sz w:val="18"/>
          <w:szCs w:val="18"/>
        </w:rPr>
        <w:t>(</w:t>
      </w:r>
      <w:proofErr w:type="spellStart"/>
      <w:r w:rsidR="00855F8E" w:rsidRPr="00855F8E">
        <w:rPr>
          <w:rFonts w:ascii="Arial" w:hAnsi="Arial" w:cs="Arial"/>
          <w:sz w:val="18"/>
          <w:szCs w:val="18"/>
        </w:rPr>
        <w:t>t.j</w:t>
      </w:r>
      <w:proofErr w:type="spellEnd"/>
      <w:r w:rsidR="00855F8E" w:rsidRPr="00855F8E">
        <w:rPr>
          <w:rFonts w:ascii="Arial" w:hAnsi="Arial" w:cs="Arial"/>
          <w:sz w:val="18"/>
          <w:szCs w:val="18"/>
        </w:rPr>
        <w:t xml:space="preserve">. Dz. U. z 2015, poz. 736, z </w:t>
      </w:r>
      <w:proofErr w:type="spellStart"/>
      <w:r w:rsidR="00855F8E" w:rsidRPr="00855F8E">
        <w:rPr>
          <w:rFonts w:ascii="Arial" w:hAnsi="Arial" w:cs="Arial"/>
          <w:sz w:val="18"/>
          <w:szCs w:val="18"/>
        </w:rPr>
        <w:t>późn</w:t>
      </w:r>
      <w:proofErr w:type="spellEnd"/>
      <w:r w:rsidR="00855F8E" w:rsidRPr="00855F8E">
        <w:rPr>
          <w:rFonts w:ascii="Arial" w:hAnsi="Arial" w:cs="Arial"/>
          <w:sz w:val="18"/>
          <w:szCs w:val="18"/>
        </w:rPr>
        <w:t>. zm.)</w:t>
      </w:r>
      <w:r w:rsidR="00A7303A" w:rsidRPr="00A7303A">
        <w:rPr>
          <w:rFonts w:ascii="Arial" w:hAnsi="Arial" w:cs="Arial"/>
          <w:sz w:val="18"/>
          <w:szCs w:val="18"/>
        </w:rPr>
        <w:t xml:space="preserve"> </w:t>
      </w:r>
      <w:r w:rsidR="00A7303A" w:rsidRPr="00A7303A">
        <w:rPr>
          <w:rFonts w:ascii="Arial" w:hAnsi="Arial" w:cs="Arial"/>
          <w:sz w:val="18"/>
          <w:szCs w:val="18"/>
          <w:u w:val="single"/>
        </w:rPr>
        <w:t>kursy dofinansowane w co najmniej 70%  ze środków publicznych podlegają zwolnieniu z podatku VAT.</w:t>
      </w:r>
    </w:p>
    <w:p w:rsidR="00A7303A" w:rsidRDefault="00A7303A" w:rsidP="00A7303A">
      <w:pPr>
        <w:jc w:val="both"/>
        <w:rPr>
          <w:rFonts w:ascii="Arial" w:hAnsi="Arial" w:cs="Arial"/>
          <w:b/>
          <w:sz w:val="22"/>
          <w:szCs w:val="22"/>
        </w:rPr>
      </w:pPr>
    </w:p>
    <w:p w:rsidR="00E57882" w:rsidRPr="008B2C66" w:rsidRDefault="008B470F" w:rsidP="00E57882">
      <w:pPr>
        <w:widowControl w:val="0"/>
        <w:tabs>
          <w:tab w:val="left" w:pos="1270"/>
        </w:tabs>
        <w:ind w:right="76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*</w:t>
      </w:r>
      <w:r w:rsidR="005955A4">
        <w:rPr>
          <w:rFonts w:ascii="Arial" w:hAnsi="Arial" w:cs="Arial"/>
          <w:sz w:val="18"/>
          <w:szCs w:val="18"/>
        </w:rPr>
        <w:t>*</w:t>
      </w:r>
      <w:r w:rsidRPr="008B2C66">
        <w:rPr>
          <w:rFonts w:ascii="Arial" w:hAnsi="Arial" w:cs="Arial"/>
          <w:sz w:val="18"/>
          <w:szCs w:val="18"/>
        </w:rPr>
        <w:t>N</w:t>
      </w:r>
      <w:r w:rsidR="00E57882" w:rsidRPr="008B2C66">
        <w:rPr>
          <w:rFonts w:ascii="Arial" w:hAnsi="Arial" w:cs="Arial"/>
          <w:sz w:val="18"/>
          <w:szCs w:val="18"/>
        </w:rPr>
        <w:t xml:space="preserve">ie jest możliwe przyznanie środków KFS na realizację kształcenia u realizatora, z którym Pracodawca jest powiązany kapitałowo lub osobowo. Przez powiazanie kapitałowe lub osobowe rozumie się wzajemne powiązania między pracodawcą lub osobami upoważnionymi do zaciągania zobowiązań w imieniu pracodawcy polegające w szczególności na: 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posiadaniu co najmniej 10% udziałów lub akcji,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:rsidR="00E57882" w:rsidRPr="008B2C66" w:rsidRDefault="00E57882" w:rsidP="00E57882">
      <w:pPr>
        <w:pStyle w:val="Akapitzlist"/>
        <w:widowControl w:val="0"/>
        <w:numPr>
          <w:ilvl w:val="1"/>
          <w:numId w:val="31"/>
        </w:numPr>
        <w:tabs>
          <w:tab w:val="left" w:pos="1270"/>
        </w:tabs>
        <w:ind w:right="76"/>
        <w:contextualSpacing w:val="0"/>
        <w:jc w:val="both"/>
        <w:rPr>
          <w:rFonts w:ascii="Arial" w:hAnsi="Arial" w:cs="Arial"/>
          <w:sz w:val="18"/>
          <w:szCs w:val="18"/>
        </w:rPr>
      </w:pPr>
      <w:r w:rsidRPr="008B2C66">
        <w:rPr>
          <w:rFonts w:ascii="Arial" w:hAnsi="Arial" w:cs="Arial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57882" w:rsidRDefault="00E57882" w:rsidP="00E57882"/>
    <w:p w:rsidR="00E57882" w:rsidRDefault="00E57882" w:rsidP="00E57882"/>
    <w:p w:rsidR="008B470F" w:rsidRDefault="008B470F" w:rsidP="00E57882"/>
    <w:p w:rsidR="008B470F" w:rsidRDefault="008B470F" w:rsidP="00E57882"/>
    <w:p w:rsidR="008B470F" w:rsidRDefault="008B470F" w:rsidP="00E57882"/>
    <w:p w:rsidR="008B470F" w:rsidRPr="00E57882" w:rsidRDefault="008B470F" w:rsidP="00E57882"/>
    <w:p w:rsidR="00CF4CC9" w:rsidRPr="00803D31" w:rsidRDefault="00AD0B55" w:rsidP="00CF4CC9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 w:rsidRPr="00803D31">
        <w:rPr>
          <w:rFonts w:ascii="Arial" w:hAnsi="Arial" w:cs="Arial"/>
          <w:b/>
          <w:color w:val="auto"/>
          <w:sz w:val="22"/>
          <w:szCs w:val="22"/>
        </w:rPr>
        <w:t>V</w:t>
      </w:r>
      <w:r w:rsidR="00991693" w:rsidRPr="00803D31">
        <w:rPr>
          <w:rFonts w:ascii="Arial" w:hAnsi="Arial" w:cs="Arial"/>
          <w:b/>
          <w:color w:val="auto"/>
          <w:sz w:val="22"/>
          <w:szCs w:val="22"/>
        </w:rPr>
        <w:t>.</w:t>
      </w:r>
      <w:r w:rsidR="004345BD" w:rsidRPr="00803D3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4CC9" w:rsidRPr="00803D31">
        <w:rPr>
          <w:rFonts w:ascii="Arial" w:hAnsi="Arial" w:cs="Arial"/>
          <w:b/>
          <w:color w:val="auto"/>
          <w:sz w:val="22"/>
          <w:szCs w:val="22"/>
        </w:rPr>
        <w:t>OŚWIADCZENIE</w:t>
      </w:r>
      <w:r w:rsidR="00811005" w:rsidRPr="00803D31">
        <w:rPr>
          <w:rFonts w:ascii="Arial" w:hAnsi="Arial" w:cs="Arial"/>
          <w:b/>
          <w:color w:val="auto"/>
          <w:sz w:val="22"/>
          <w:szCs w:val="22"/>
        </w:rPr>
        <w:t xml:space="preserve"> PRACODAWCY</w:t>
      </w:r>
    </w:p>
    <w:p w:rsidR="00CF4CC9" w:rsidRPr="00607F99" w:rsidRDefault="00AE554E" w:rsidP="00CF4CC9">
      <w:pPr>
        <w:rPr>
          <w:rFonts w:ascii="Arial" w:hAnsi="Arial" w:cs="Arial"/>
          <w:sz w:val="18"/>
          <w:szCs w:val="18"/>
        </w:rPr>
      </w:pPr>
      <w:r w:rsidRPr="00607F99">
        <w:rPr>
          <w:rFonts w:ascii="Arial" w:hAnsi="Arial" w:cs="Arial"/>
          <w:sz w:val="18"/>
          <w:szCs w:val="18"/>
        </w:rPr>
        <w:t>(pkt 5,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6,</w:t>
      </w:r>
      <w:r w:rsidR="00495C23" w:rsidRPr="00607F99">
        <w:rPr>
          <w:rFonts w:ascii="Arial" w:hAnsi="Arial" w:cs="Arial"/>
          <w:sz w:val="18"/>
          <w:szCs w:val="18"/>
        </w:rPr>
        <w:t xml:space="preserve"> </w:t>
      </w:r>
      <w:r w:rsidRPr="00607F99">
        <w:rPr>
          <w:rFonts w:ascii="Arial" w:hAnsi="Arial" w:cs="Arial"/>
          <w:sz w:val="18"/>
          <w:szCs w:val="18"/>
        </w:rPr>
        <w:t>7</w:t>
      </w:r>
      <w:r w:rsidR="00714C6B" w:rsidRPr="00607F99">
        <w:rPr>
          <w:rFonts w:ascii="Arial" w:hAnsi="Arial" w:cs="Arial"/>
          <w:sz w:val="18"/>
          <w:szCs w:val="18"/>
        </w:rPr>
        <w:t>, 8, 9</w:t>
      </w:r>
      <w:r w:rsidRPr="00607F99">
        <w:rPr>
          <w:rFonts w:ascii="Arial" w:hAnsi="Arial" w:cs="Arial"/>
          <w:sz w:val="18"/>
          <w:szCs w:val="18"/>
        </w:rPr>
        <w:t xml:space="preserve"> wypełniają tylko Pracodawcy prowadzący działalność gospodarczą – Pozostali Pracodawcy w tych punktach wpisują ”nie dotyczy”)</w:t>
      </w:r>
    </w:p>
    <w:p w:rsidR="00495C23" w:rsidRPr="00803D31" w:rsidRDefault="00495C23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</w:p>
    <w:p w:rsidR="00CF4CC9" w:rsidRPr="00803D31" w:rsidRDefault="00CF4CC9" w:rsidP="00AA4ABC">
      <w:pPr>
        <w:pStyle w:val="Tekstpodstawowywcity"/>
        <w:tabs>
          <w:tab w:val="left" w:pos="540"/>
        </w:tabs>
        <w:spacing w:before="60"/>
        <w:rPr>
          <w:u w:val="none"/>
        </w:rPr>
      </w:pPr>
      <w:r w:rsidRPr="00803D31">
        <w:rPr>
          <w:u w:val="none"/>
        </w:rPr>
        <w:t xml:space="preserve">W związku z ubieganiem się o </w:t>
      </w:r>
      <w:r w:rsidR="00AA4ABC" w:rsidRPr="00803D31">
        <w:rPr>
          <w:u w:val="none"/>
        </w:rPr>
        <w:t xml:space="preserve">przyznanie środków Krajowego Funduszu Szkoleniowego </w:t>
      </w:r>
      <w:r w:rsidRPr="00803D31">
        <w:rPr>
          <w:u w:val="none"/>
        </w:rPr>
        <w:t>oświadczam, że:</w:t>
      </w:r>
    </w:p>
    <w:p w:rsidR="00CF4CC9" w:rsidRPr="00803D31" w:rsidRDefault="00CF4CC9" w:rsidP="00AA4AB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</w:t>
      </w:r>
      <w:r w:rsidRPr="00803D31">
        <w:rPr>
          <w:rFonts w:ascii="Arial" w:hAnsi="Arial"/>
        </w:rPr>
        <w:t>) w</w:t>
      </w:r>
      <w:r w:rsidR="00991693" w:rsidRPr="00803D31">
        <w:rPr>
          <w:rFonts w:ascii="Arial" w:hAnsi="Arial"/>
        </w:rPr>
        <w:t> </w:t>
      </w:r>
      <w:r w:rsidRPr="00803D31">
        <w:rPr>
          <w:rFonts w:ascii="Arial" w:hAnsi="Arial"/>
        </w:rPr>
        <w:t>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CF4CC9" w:rsidRPr="00B41B82" w:rsidRDefault="00CF4CC9" w:rsidP="00AA4ABC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zalegam / nie zalegam – proszę wpisać właściwą odpowiedź)</w:t>
      </w:r>
      <w:r w:rsidRPr="00803D31">
        <w:rPr>
          <w:rFonts w:ascii="Arial" w:hAnsi="Arial"/>
        </w:rPr>
        <w:t xml:space="preserve"> </w:t>
      </w:r>
      <w:r w:rsidRPr="00B41B82">
        <w:rPr>
          <w:rFonts w:ascii="Arial" w:hAnsi="Arial"/>
        </w:rPr>
        <w:t>w</w:t>
      </w:r>
      <w:r w:rsidR="00991693" w:rsidRPr="00B41B82">
        <w:rPr>
          <w:rFonts w:ascii="Arial" w:hAnsi="Arial"/>
        </w:rPr>
        <w:t> </w:t>
      </w:r>
      <w:r w:rsidRPr="00B41B82">
        <w:rPr>
          <w:rFonts w:ascii="Arial" w:hAnsi="Arial"/>
        </w:rPr>
        <w:t>dniu złożenia w</w:t>
      </w:r>
      <w:r w:rsidRPr="00B41B82">
        <w:rPr>
          <w:rFonts w:ascii="Arial" w:hAnsi="Arial"/>
          <w:spacing w:val="-6"/>
        </w:rPr>
        <w:t>niosku z opłacaniem innych danin publicznych</w:t>
      </w:r>
      <w:r w:rsidRPr="00B41B82">
        <w:rPr>
          <w:rFonts w:ascii="Arial" w:hAnsi="Arial"/>
        </w:rPr>
        <w:t>;</w:t>
      </w:r>
    </w:p>
    <w:p w:rsidR="00CF4CC9" w:rsidRPr="00B41B82" w:rsidRDefault="00CF4CC9" w:rsidP="00AA4ABC">
      <w:pPr>
        <w:pStyle w:val="Tekstpodstawowy"/>
        <w:numPr>
          <w:ilvl w:val="0"/>
          <w:numId w:val="7"/>
        </w:numPr>
        <w:tabs>
          <w:tab w:val="num" w:pos="284"/>
        </w:tabs>
        <w:spacing w:line="240" w:lineRule="auto"/>
        <w:ind w:left="284" w:hanging="284"/>
        <w:jc w:val="both"/>
        <w:rPr>
          <w:rFonts w:ascii="Arial" w:hAnsi="Arial"/>
          <w:i/>
          <w:sz w:val="20"/>
        </w:rPr>
      </w:pPr>
      <w:r w:rsidRPr="00B41B82">
        <w:rPr>
          <w:rFonts w:ascii="Arial" w:hAnsi="Arial"/>
          <w:sz w:val="20"/>
        </w:rPr>
        <w:t xml:space="preserve">Znam i </w:t>
      </w:r>
      <w:r w:rsidRPr="00B41B82">
        <w:rPr>
          <w:rFonts w:ascii="Arial" w:hAnsi="Arial"/>
          <w:b/>
          <w:sz w:val="20"/>
        </w:rPr>
        <w:t>………………….…………………</w:t>
      </w:r>
      <w:r w:rsidRPr="00B41B82">
        <w:rPr>
          <w:rFonts w:ascii="Arial" w:hAnsi="Arial"/>
          <w:sz w:val="20"/>
        </w:rPr>
        <w:t xml:space="preserve"> (</w:t>
      </w:r>
      <w:r w:rsidRPr="00B41B82">
        <w:rPr>
          <w:rFonts w:ascii="Arial" w:hAnsi="Arial"/>
          <w:b/>
          <w:i/>
          <w:sz w:val="20"/>
        </w:rPr>
        <w:t>spełniam / nie spełniam – proszę wpisać właściwą odpowiedź)</w:t>
      </w:r>
      <w:r w:rsidRPr="00B41B82">
        <w:rPr>
          <w:rFonts w:ascii="Arial" w:hAnsi="Arial"/>
          <w:sz w:val="20"/>
        </w:rPr>
        <w:t xml:space="preserve"> warunki, o których mowa w </w:t>
      </w:r>
      <w:r w:rsidRPr="00B41B82">
        <w:rPr>
          <w:rFonts w:ascii="Arial" w:hAnsi="Arial"/>
          <w:i/>
          <w:sz w:val="20"/>
        </w:rPr>
        <w:t xml:space="preserve">Rozporządzeniu Ministra Pracy i Polityki Społecznej z dnia </w:t>
      </w:r>
      <w:r w:rsidR="004345BD" w:rsidRPr="00B41B82">
        <w:rPr>
          <w:rFonts w:ascii="Arial" w:hAnsi="Arial"/>
          <w:i/>
          <w:sz w:val="20"/>
        </w:rPr>
        <w:t>14 maja 2014 r. w sprawie przyznawania środków z Krajowego Funduszu Społecznego</w:t>
      </w:r>
      <w:r w:rsidRPr="00B41B82">
        <w:rPr>
          <w:rFonts w:ascii="Arial" w:hAnsi="Arial"/>
          <w:i/>
          <w:spacing w:val="-8"/>
          <w:sz w:val="20"/>
        </w:rPr>
        <w:t xml:space="preserve"> (</w:t>
      </w:r>
      <w:proofErr w:type="spellStart"/>
      <w:r w:rsidR="00C10929" w:rsidRPr="00B41B82">
        <w:rPr>
          <w:rFonts w:ascii="Arial" w:hAnsi="Arial"/>
          <w:i/>
          <w:spacing w:val="-8"/>
          <w:sz w:val="20"/>
        </w:rPr>
        <w:t>t.j</w:t>
      </w:r>
      <w:proofErr w:type="spellEnd"/>
      <w:r w:rsidR="00C10929" w:rsidRPr="00B41B82">
        <w:rPr>
          <w:rFonts w:ascii="Arial" w:hAnsi="Arial"/>
          <w:i/>
          <w:spacing w:val="-8"/>
          <w:sz w:val="20"/>
        </w:rPr>
        <w:t xml:space="preserve">. </w:t>
      </w:r>
      <w:r w:rsidRPr="00B41B82">
        <w:rPr>
          <w:rFonts w:ascii="Arial" w:hAnsi="Arial"/>
          <w:i/>
          <w:spacing w:val="-8"/>
          <w:sz w:val="20"/>
        </w:rPr>
        <w:t xml:space="preserve">Dz. U. </w:t>
      </w:r>
      <w:r w:rsidR="00BD7778" w:rsidRPr="00B41B82">
        <w:rPr>
          <w:rFonts w:ascii="Arial" w:hAnsi="Arial"/>
          <w:i/>
          <w:spacing w:val="-8"/>
          <w:sz w:val="20"/>
        </w:rPr>
        <w:t>z 201</w:t>
      </w:r>
      <w:r w:rsidR="00FD5F6F" w:rsidRPr="00B41B82">
        <w:rPr>
          <w:rFonts w:ascii="Arial" w:hAnsi="Arial"/>
          <w:i/>
          <w:spacing w:val="-8"/>
          <w:sz w:val="20"/>
        </w:rPr>
        <w:t>8</w:t>
      </w:r>
      <w:r w:rsidR="00BD7778" w:rsidRPr="00B41B82">
        <w:rPr>
          <w:rFonts w:ascii="Arial" w:hAnsi="Arial"/>
          <w:i/>
          <w:spacing w:val="-8"/>
          <w:sz w:val="20"/>
        </w:rPr>
        <w:t xml:space="preserve"> </w:t>
      </w:r>
      <w:r w:rsidRPr="00B41B82">
        <w:rPr>
          <w:rFonts w:ascii="Arial" w:hAnsi="Arial"/>
          <w:i/>
          <w:spacing w:val="-8"/>
          <w:sz w:val="20"/>
        </w:rPr>
        <w:t>poz.</w:t>
      </w:r>
      <w:r w:rsidR="00E2240D" w:rsidRPr="00B41B82">
        <w:rPr>
          <w:rFonts w:ascii="Arial" w:hAnsi="Arial"/>
          <w:i/>
          <w:spacing w:val="-8"/>
          <w:sz w:val="20"/>
        </w:rPr>
        <w:t xml:space="preserve"> </w:t>
      </w:r>
      <w:r w:rsidR="00FD5F6F" w:rsidRPr="00B41B82">
        <w:rPr>
          <w:rFonts w:ascii="Arial" w:hAnsi="Arial"/>
          <w:i/>
          <w:spacing w:val="-8"/>
          <w:sz w:val="20"/>
        </w:rPr>
        <w:t>117</w:t>
      </w:r>
      <w:r w:rsidRPr="00B41B82">
        <w:rPr>
          <w:rFonts w:ascii="Arial" w:hAnsi="Arial"/>
          <w:i/>
          <w:spacing w:val="-8"/>
          <w:sz w:val="20"/>
        </w:rPr>
        <w:t>),</w:t>
      </w:r>
    </w:p>
    <w:p w:rsidR="00714C6B" w:rsidRPr="00B41B82" w:rsidRDefault="00714C6B" w:rsidP="00714C6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B41B82">
        <w:rPr>
          <w:rFonts w:ascii="Arial" w:hAnsi="Arial"/>
          <w:b/>
        </w:rPr>
        <w:t>………………….…………………</w:t>
      </w:r>
      <w:r w:rsidRPr="00B41B82">
        <w:rPr>
          <w:rFonts w:ascii="Arial" w:hAnsi="Arial"/>
        </w:rPr>
        <w:t xml:space="preserve"> (</w:t>
      </w:r>
      <w:r w:rsidRPr="00B41B82">
        <w:rPr>
          <w:rFonts w:ascii="Arial" w:hAnsi="Arial"/>
          <w:b/>
          <w:i/>
        </w:rPr>
        <w:t>prowadzę  nie prowadzę  – proszę wpisać właściwą odpowiedź)</w:t>
      </w:r>
      <w:r w:rsidRPr="00B41B82">
        <w:rPr>
          <w:rFonts w:ascii="Arial" w:hAnsi="Arial"/>
        </w:rPr>
        <w:t xml:space="preserve"> działalności gospodarc</w:t>
      </w:r>
      <w:r w:rsidR="00461EF8" w:rsidRPr="00B41B82">
        <w:rPr>
          <w:rFonts w:ascii="Arial" w:hAnsi="Arial"/>
        </w:rPr>
        <w:t>zej w rozumieniu ustawy z dnia 3</w:t>
      </w:r>
      <w:r w:rsidRPr="00B41B82">
        <w:rPr>
          <w:rFonts w:ascii="Arial" w:hAnsi="Arial"/>
        </w:rPr>
        <w:t xml:space="preserve">0 kwietnia 2004 r. o postępowaniu w sprawach dotyczących </w:t>
      </w:r>
      <w:r w:rsidR="00D619C2" w:rsidRPr="00B41B82">
        <w:rPr>
          <w:rFonts w:ascii="Arial" w:hAnsi="Arial"/>
        </w:rPr>
        <w:t>pomocy publicznej (Dz. U. z 2016</w:t>
      </w:r>
      <w:r w:rsidRPr="00B41B82">
        <w:rPr>
          <w:rFonts w:ascii="Arial" w:hAnsi="Arial"/>
        </w:rPr>
        <w:t xml:space="preserve"> r.</w:t>
      </w:r>
      <w:r w:rsidR="00D619C2" w:rsidRPr="00B41B82">
        <w:rPr>
          <w:rFonts w:ascii="Arial" w:hAnsi="Arial"/>
        </w:rPr>
        <w:t xml:space="preserve"> poz. 1808</w:t>
      </w:r>
      <w:r w:rsidRPr="00B41B82">
        <w:rPr>
          <w:rFonts w:ascii="Arial" w:hAnsi="Arial"/>
        </w:rPr>
        <w:t xml:space="preserve"> z </w:t>
      </w:r>
      <w:proofErr w:type="spellStart"/>
      <w:r w:rsidRPr="00B41B82">
        <w:rPr>
          <w:rFonts w:ascii="Arial" w:hAnsi="Arial"/>
        </w:rPr>
        <w:t>późn</w:t>
      </w:r>
      <w:proofErr w:type="spellEnd"/>
      <w:r w:rsidRPr="00B41B82">
        <w:rPr>
          <w:rFonts w:ascii="Arial" w:hAnsi="Arial"/>
        </w:rPr>
        <w:t xml:space="preserve"> zm.);</w:t>
      </w:r>
    </w:p>
    <w:p w:rsidR="00CF4CC9" w:rsidRPr="008B2C66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284"/>
        <w:jc w:val="both"/>
        <w:rPr>
          <w:rFonts w:ascii="Arial" w:hAnsi="Arial"/>
        </w:rPr>
      </w:pPr>
      <w:r w:rsidRPr="008B2C66">
        <w:rPr>
          <w:rFonts w:ascii="Arial" w:hAnsi="Arial"/>
        </w:rPr>
        <w:t>Oświadczam, że ……………………….(</w:t>
      </w:r>
      <w:r w:rsidRPr="008B2C66">
        <w:rPr>
          <w:rFonts w:ascii="Arial" w:hAnsi="Arial"/>
          <w:b/>
        </w:rPr>
        <w:t>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/ nie otrzymałem(</w:t>
      </w:r>
      <w:proofErr w:type="spellStart"/>
      <w:r w:rsidRPr="008B2C66">
        <w:rPr>
          <w:rFonts w:ascii="Arial" w:hAnsi="Arial"/>
          <w:b/>
        </w:rPr>
        <w:t>am</w:t>
      </w:r>
      <w:proofErr w:type="spellEnd"/>
      <w:r w:rsidRPr="008B2C66">
        <w:rPr>
          <w:rFonts w:ascii="Arial" w:hAnsi="Arial"/>
          <w:b/>
        </w:rPr>
        <w:t>) – proszę wpisać właściwą odpowiedź</w:t>
      </w:r>
      <w:r w:rsidRPr="008B2C66">
        <w:rPr>
          <w:rFonts w:ascii="Arial" w:hAnsi="Arial"/>
        </w:rPr>
        <w:t xml:space="preserve">) pomoc(y) ze środków publicznych, niezależnie od jej formy i źródła pochodzenia, w tym ze środków z budżetu Unii Europejskiej </w:t>
      </w:r>
      <w:r w:rsidRPr="008B2C66">
        <w:rPr>
          <w:rFonts w:ascii="Arial" w:hAnsi="Arial"/>
          <w:u w:val="single"/>
        </w:rPr>
        <w:t>w odniesieniu do tych samych kosztów kwalifikujących</w:t>
      </w:r>
      <w:r w:rsidRPr="008B2C66">
        <w:rPr>
          <w:rFonts w:ascii="Arial" w:hAnsi="Arial"/>
        </w:rPr>
        <w:t>, na pokrycie których ma być przeznaczona pomoc, o którą się ubiegam w ramach niniejszego wniosku.</w:t>
      </w:r>
    </w:p>
    <w:p w:rsidR="00CF4CC9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B2C66">
        <w:rPr>
          <w:rFonts w:ascii="Arial" w:hAnsi="Arial" w:cs="Arial"/>
          <w:b/>
          <w:bCs/>
          <w:u w:val="single"/>
        </w:rPr>
        <w:t xml:space="preserve">Zobowiązuję </w:t>
      </w:r>
      <w:r w:rsidRPr="008B2C66">
        <w:rPr>
          <w:rFonts w:ascii="Arial" w:hAnsi="Arial" w:cs="Arial"/>
          <w:u w:val="single"/>
        </w:rPr>
        <w:t>się do poinformowania PUP</w:t>
      </w:r>
      <w:r w:rsidRPr="008B2C66">
        <w:rPr>
          <w:rFonts w:ascii="Arial" w:hAnsi="Arial" w:cs="Arial"/>
        </w:rPr>
        <w:t xml:space="preserve"> w Kartuzach o uzyskaniu pomocy publicznej oraz pomocy de </w:t>
      </w:r>
      <w:proofErr w:type="spellStart"/>
      <w:r w:rsidRPr="008B2C66">
        <w:rPr>
          <w:rFonts w:ascii="Arial" w:hAnsi="Arial" w:cs="Arial"/>
        </w:rPr>
        <w:t>minimis</w:t>
      </w:r>
      <w:proofErr w:type="spellEnd"/>
      <w:r w:rsidRPr="008B2C66">
        <w:rPr>
          <w:rFonts w:ascii="Arial" w:hAnsi="Arial" w:cs="Arial"/>
        </w:rPr>
        <w:t xml:space="preserve">, jeżeli w okresie </w:t>
      </w:r>
      <w:r w:rsidRPr="00803D31">
        <w:rPr>
          <w:rFonts w:ascii="Arial" w:hAnsi="Arial" w:cs="Arial"/>
        </w:rPr>
        <w:t xml:space="preserve">od dnia złożenia wniosku do dnia podpisania umowy z Powiatowym Urzędem Pracy w Kartuzach otrzymam pomoc publiczną lub pomoc de </w:t>
      </w:r>
      <w:proofErr w:type="spellStart"/>
      <w:r w:rsidRPr="00803D31">
        <w:rPr>
          <w:rFonts w:ascii="Arial" w:hAnsi="Arial" w:cs="Arial"/>
        </w:rPr>
        <w:t>minimis</w:t>
      </w:r>
      <w:proofErr w:type="spellEnd"/>
      <w:r w:rsidRPr="00803D31">
        <w:rPr>
          <w:rFonts w:ascii="Arial" w:hAnsi="Arial" w:cs="Arial"/>
        </w:rPr>
        <w:t xml:space="preserve">. </w:t>
      </w:r>
    </w:p>
    <w:p w:rsidR="005C490E" w:rsidRPr="00803D31" w:rsidRDefault="005C490E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803D31">
        <w:rPr>
          <w:rFonts w:ascii="Arial" w:hAnsi="Arial" w:cs="Arial"/>
          <w:b/>
          <w:bCs/>
          <w:u w:val="single"/>
        </w:rPr>
        <w:t xml:space="preserve">Wnioskowana pomoc dotyczy </w:t>
      </w:r>
      <w:r w:rsidRPr="00803D31">
        <w:rPr>
          <w:rFonts w:ascii="Arial" w:hAnsi="Arial" w:cs="Arial"/>
          <w:bCs/>
        </w:rPr>
        <w:t>(proszę zaznaczyć właściwą odpowiedź):</w:t>
      </w:r>
    </w:p>
    <w:p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rolnictwa      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5C490E" w:rsidRPr="00803D31" w:rsidRDefault="005C490E" w:rsidP="005C490E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sektorze rybołówstwa 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AD0B55" w:rsidRPr="00803D31" w:rsidRDefault="00AD0B55" w:rsidP="00AD0B55">
      <w:pPr>
        <w:pStyle w:val="Akapitzlist"/>
        <w:numPr>
          <w:ilvl w:val="0"/>
          <w:numId w:val="17"/>
        </w:numPr>
        <w:tabs>
          <w:tab w:val="left" w:pos="540"/>
        </w:tabs>
        <w:jc w:val="both"/>
        <w:rPr>
          <w:rFonts w:ascii="Arial" w:hAnsi="Arial" w:cs="Arial"/>
        </w:rPr>
      </w:pPr>
      <w:r w:rsidRPr="00803D31">
        <w:rPr>
          <w:rFonts w:ascii="Arial" w:hAnsi="Arial" w:cs="Arial"/>
        </w:rPr>
        <w:t xml:space="preserve">pomocy w pozostałych sektorach  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 xml:space="preserve">TAK                </w:t>
      </w:r>
      <w:r w:rsidRPr="00803D31">
        <w:rPr>
          <w:rFonts w:ascii="Arial" w:hAnsi="Arial" w:cs="Arial"/>
          <w:sz w:val="36"/>
          <w:szCs w:val="36"/>
        </w:rPr>
        <w:t xml:space="preserve">□ </w:t>
      </w:r>
      <w:r w:rsidRPr="00803D31">
        <w:rPr>
          <w:rFonts w:ascii="Arial" w:hAnsi="Arial" w:cs="Arial"/>
        </w:rPr>
        <w:t>NIE</w:t>
      </w:r>
    </w:p>
    <w:p w:rsidR="005C490E" w:rsidRPr="00803D31" w:rsidRDefault="005C490E" w:rsidP="005C490E">
      <w:pPr>
        <w:tabs>
          <w:tab w:val="left" w:pos="540"/>
        </w:tabs>
        <w:ind w:left="284"/>
        <w:jc w:val="both"/>
        <w:rPr>
          <w:rFonts w:ascii="Arial" w:hAnsi="Arial" w:cs="Arial"/>
        </w:rPr>
      </w:pPr>
    </w:p>
    <w:p w:rsidR="00CF4CC9" w:rsidRPr="00803D31" w:rsidRDefault="00CF4CC9" w:rsidP="00AA4ABC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</w:rPr>
      </w:pPr>
      <w:r w:rsidRPr="00803D31">
        <w:rPr>
          <w:rFonts w:ascii="Arial" w:hAnsi="Arial"/>
          <w:u w:val="single"/>
        </w:rPr>
        <w:t xml:space="preserve">Jestem świadomy ograniczeń </w:t>
      </w:r>
      <w:r w:rsidRPr="00803D31">
        <w:rPr>
          <w:rFonts w:ascii="Arial" w:hAnsi="Arial"/>
        </w:rPr>
        <w:t>w ubieganiu się o pomoc publiczną wynikających z Artykułu 1</w:t>
      </w:r>
      <w:r w:rsidRPr="00803D31">
        <w:rPr>
          <w:rFonts w:ascii="Arial" w:hAnsi="Arial"/>
          <w:i/>
        </w:rPr>
        <w:t xml:space="preserve"> rozporządzenia Komisji (WE) nr 1</w:t>
      </w:r>
      <w:r w:rsidR="00536701" w:rsidRPr="00803D31">
        <w:rPr>
          <w:rFonts w:ascii="Arial" w:hAnsi="Arial"/>
          <w:i/>
        </w:rPr>
        <w:t>407/2013</w:t>
      </w:r>
      <w:r w:rsidRPr="00803D31">
        <w:rPr>
          <w:rFonts w:ascii="Arial" w:hAnsi="Arial"/>
          <w:i/>
        </w:rPr>
        <w:t xml:space="preserve"> z dnia </w:t>
      </w:r>
      <w:r w:rsidR="00536701" w:rsidRPr="00803D31">
        <w:rPr>
          <w:rFonts w:ascii="Arial" w:hAnsi="Arial"/>
          <w:i/>
        </w:rPr>
        <w:t>18 grudnia 2013 r</w:t>
      </w:r>
      <w:r w:rsidRPr="00803D31">
        <w:rPr>
          <w:rFonts w:ascii="Arial" w:hAnsi="Arial"/>
          <w:i/>
        </w:rPr>
        <w:t xml:space="preserve">. w sprawie stosowania art. </w:t>
      </w:r>
      <w:r w:rsidR="00536701" w:rsidRPr="00803D31">
        <w:rPr>
          <w:rFonts w:ascii="Arial" w:hAnsi="Arial"/>
          <w:i/>
        </w:rPr>
        <w:t>107</w:t>
      </w:r>
      <w:r w:rsidRPr="00803D31">
        <w:rPr>
          <w:rFonts w:ascii="Arial" w:hAnsi="Arial"/>
          <w:i/>
        </w:rPr>
        <w:t xml:space="preserve"> i</w:t>
      </w:r>
      <w:r w:rsidR="00991693" w:rsidRPr="00803D31">
        <w:rPr>
          <w:rFonts w:ascii="Arial" w:hAnsi="Arial"/>
          <w:i/>
        </w:rPr>
        <w:t> </w:t>
      </w:r>
      <w:r w:rsidR="00536701" w:rsidRPr="00803D31">
        <w:rPr>
          <w:rFonts w:ascii="Arial" w:hAnsi="Arial"/>
          <w:i/>
        </w:rPr>
        <w:t>108</w:t>
      </w:r>
      <w:r w:rsidRPr="00803D31">
        <w:rPr>
          <w:rFonts w:ascii="Arial" w:hAnsi="Arial"/>
          <w:i/>
        </w:rPr>
        <w:t xml:space="preserve"> Traktatu </w:t>
      </w:r>
      <w:r w:rsidR="00536701" w:rsidRPr="00803D31">
        <w:rPr>
          <w:rFonts w:ascii="Arial" w:hAnsi="Arial"/>
          <w:i/>
        </w:rPr>
        <w:t>o funkcjonowaniu Unii Europejskiej do pomocy d</w:t>
      </w:r>
      <w:r w:rsidRPr="00803D31">
        <w:rPr>
          <w:rFonts w:ascii="Arial" w:hAnsi="Arial"/>
          <w:i/>
        </w:rPr>
        <w:t xml:space="preserve">e </w:t>
      </w:r>
      <w:proofErr w:type="spellStart"/>
      <w:r w:rsidRPr="00803D31">
        <w:rPr>
          <w:rFonts w:ascii="Arial" w:hAnsi="Arial"/>
          <w:i/>
        </w:rPr>
        <w:t>minimis</w:t>
      </w:r>
      <w:proofErr w:type="spellEnd"/>
      <w:r w:rsidRPr="00803D31">
        <w:rPr>
          <w:rFonts w:ascii="Arial" w:hAnsi="Arial"/>
          <w:i/>
        </w:rPr>
        <w:t xml:space="preserve"> (Dz. Urz. UE L 3</w:t>
      </w:r>
      <w:r w:rsidR="00536701" w:rsidRPr="00803D31">
        <w:rPr>
          <w:rFonts w:ascii="Arial" w:hAnsi="Arial"/>
          <w:i/>
        </w:rPr>
        <w:t>52</w:t>
      </w:r>
      <w:r w:rsidRPr="00803D31">
        <w:rPr>
          <w:rFonts w:ascii="Arial" w:hAnsi="Arial"/>
          <w:i/>
        </w:rPr>
        <w:t xml:space="preserve"> z</w:t>
      </w:r>
      <w:r w:rsidR="00991693" w:rsidRPr="00803D31">
        <w:rPr>
          <w:rFonts w:ascii="Arial" w:hAnsi="Arial"/>
          <w:i/>
        </w:rPr>
        <w:t> </w:t>
      </w:r>
      <w:r w:rsidRPr="00803D31">
        <w:rPr>
          <w:rFonts w:ascii="Arial" w:hAnsi="Arial"/>
          <w:i/>
        </w:rPr>
        <w:t>2</w:t>
      </w:r>
      <w:r w:rsidR="00536701" w:rsidRPr="00803D31">
        <w:rPr>
          <w:rFonts w:ascii="Arial" w:hAnsi="Arial"/>
          <w:i/>
        </w:rPr>
        <w:t>4</w:t>
      </w:r>
      <w:r w:rsidRPr="00803D31">
        <w:rPr>
          <w:rFonts w:ascii="Arial" w:hAnsi="Arial"/>
          <w:i/>
        </w:rPr>
        <w:t>.12.20</w:t>
      </w:r>
      <w:r w:rsidR="00536701" w:rsidRPr="00803D31">
        <w:rPr>
          <w:rFonts w:ascii="Arial" w:hAnsi="Arial"/>
          <w:i/>
        </w:rPr>
        <w:t>13</w:t>
      </w:r>
      <w:r w:rsidRPr="00803D31">
        <w:rPr>
          <w:rFonts w:ascii="Arial" w:hAnsi="Arial"/>
          <w:i/>
        </w:rPr>
        <w:t>, str. 5);</w:t>
      </w:r>
    </w:p>
    <w:p w:rsidR="00714C6B" w:rsidRPr="00803D31" w:rsidRDefault="005C6ADE" w:rsidP="005C6ADE">
      <w:pPr>
        <w:pStyle w:val="Akapitzlist"/>
        <w:numPr>
          <w:ilvl w:val="0"/>
          <w:numId w:val="7"/>
        </w:numPr>
        <w:ind w:hanging="502"/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</w:rPr>
        <w:t>………………….…………………</w:t>
      </w:r>
      <w:r w:rsidRPr="00803D31">
        <w:rPr>
          <w:rFonts w:ascii="Arial" w:hAnsi="Arial"/>
        </w:rPr>
        <w:t xml:space="preserve"> (</w:t>
      </w:r>
      <w:r w:rsidRPr="00803D31">
        <w:rPr>
          <w:rFonts w:ascii="Arial" w:hAnsi="Arial"/>
          <w:b/>
          <w:i/>
        </w:rPr>
        <w:t>jestem/ nie jestem – proszę wpisać właściwą odpowiedź</w:t>
      </w:r>
      <w:r w:rsidRPr="00803D31">
        <w:rPr>
          <w:rFonts w:ascii="Arial" w:hAnsi="Arial"/>
        </w:rPr>
        <w:t xml:space="preserve">) </w:t>
      </w:r>
      <w:proofErr w:type="spellStart"/>
      <w:r w:rsidRPr="00803D31">
        <w:rPr>
          <w:rFonts w:ascii="Arial" w:hAnsi="Arial"/>
          <w:b/>
          <w:u w:val="single"/>
        </w:rPr>
        <w:t>mikroprzedsiębiorcą</w:t>
      </w:r>
      <w:proofErr w:type="spellEnd"/>
      <w:r w:rsidRPr="00803D31">
        <w:rPr>
          <w:rFonts w:ascii="Arial" w:hAnsi="Arial"/>
          <w:b/>
          <w:u w:val="single"/>
        </w:rPr>
        <w:t xml:space="preserve"> </w:t>
      </w:r>
      <w:r w:rsidRPr="00803D31">
        <w:rPr>
          <w:rFonts w:ascii="Arial" w:hAnsi="Arial"/>
        </w:rPr>
        <w:t xml:space="preserve">w rozumieniu </w:t>
      </w:r>
      <w:r w:rsidRPr="00803D31">
        <w:rPr>
          <w:rFonts w:ascii="Arial" w:hAnsi="Arial" w:cs="Arial"/>
        </w:rPr>
        <w:t xml:space="preserve">Załącznika I do rozporządzenia Komisji (UE) nr 651/2014 z dnia 17 czerwca 2014 r. uznającego niektóre rodzaje pomocy za zgodne z rynkiem wewnętrznym w zastosowaniu art. 107 i 108 Traktatu (Dz. Urz. UE L 187 z 26.06.2014 </w:t>
      </w:r>
      <w:proofErr w:type="spellStart"/>
      <w:r w:rsidRPr="00803D31">
        <w:rPr>
          <w:rFonts w:ascii="Arial" w:hAnsi="Arial" w:cs="Arial"/>
        </w:rPr>
        <w:t>str</w:t>
      </w:r>
      <w:proofErr w:type="spellEnd"/>
      <w:r w:rsidRPr="00803D31">
        <w:rPr>
          <w:rFonts w:ascii="Arial" w:hAnsi="Arial" w:cs="Arial"/>
        </w:rPr>
        <w:t xml:space="preserve"> 1)</w:t>
      </w:r>
      <w:r w:rsidRPr="00803D31">
        <w:rPr>
          <w:rFonts w:ascii="Arial" w:hAnsi="Arial"/>
        </w:rPr>
        <w:t xml:space="preserve">; </w:t>
      </w:r>
    </w:p>
    <w:p w:rsidR="00565724" w:rsidRPr="00B41B82" w:rsidRDefault="005C6ADE" w:rsidP="00714C6B">
      <w:pPr>
        <w:pStyle w:val="Akapitzlist"/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803D31">
        <w:rPr>
          <w:rFonts w:ascii="Arial" w:hAnsi="Arial"/>
        </w:rPr>
        <w:t>Mikroprzedsiębiorca</w:t>
      </w:r>
      <w:proofErr w:type="spellEnd"/>
      <w:r w:rsidRPr="00803D31">
        <w:rPr>
          <w:rFonts w:ascii="Arial" w:hAnsi="Arial"/>
        </w:rPr>
        <w:t xml:space="preserve"> jest </w:t>
      </w:r>
      <w:r w:rsidRPr="00803D31">
        <w:rPr>
          <w:rFonts w:ascii="Arial" w:hAnsi="Arial"/>
          <w:sz w:val="18"/>
          <w:szCs w:val="18"/>
        </w:rPr>
        <w:t xml:space="preserve">przedsiębiorstwo zatrudniające mniej niż 10 pracowników i którego roczny obrót lub roczna suma bilansowa nie przekracza 2 milionów EUR. Zgodnie z treścią Załącznika </w:t>
      </w:r>
      <w:r w:rsidRPr="00803D31">
        <w:rPr>
          <w:rFonts w:ascii="Arial" w:hAnsi="Arial"/>
          <w:b/>
          <w:sz w:val="18"/>
          <w:szCs w:val="18"/>
          <w:u w:val="single"/>
        </w:rPr>
        <w:t>liczba personelu</w:t>
      </w:r>
      <w:r w:rsidRPr="00803D31">
        <w:rPr>
          <w:rFonts w:ascii="Arial" w:hAnsi="Arial"/>
          <w:sz w:val="18"/>
          <w:szCs w:val="18"/>
        </w:rPr>
        <w:t xml:space="preserve"> odpowiada liczbie pracowników zatrudnionych w pełnym wymiarze cz</w:t>
      </w:r>
      <w:r w:rsidR="00714C6B" w:rsidRPr="00803D31">
        <w:rPr>
          <w:rFonts w:ascii="Arial" w:hAnsi="Arial"/>
          <w:sz w:val="18"/>
          <w:szCs w:val="18"/>
        </w:rPr>
        <w:t>a</w:t>
      </w:r>
      <w:r w:rsidRPr="00803D31">
        <w:rPr>
          <w:rFonts w:ascii="Arial" w:hAnsi="Arial"/>
          <w:sz w:val="18"/>
          <w:szCs w:val="18"/>
        </w:rPr>
        <w:t>su pracy w obrębie danego przedsiębiorstwa. Praca osób, które nie przepracowały pełnego roku, osób które pracowały w niepełnym wymiarze godzin bez względu na długość zatrudnienia lub pracowników sezonowych jest obliczana jako cz</w:t>
      </w:r>
      <w:r w:rsidR="00714C6B" w:rsidRPr="00803D31">
        <w:rPr>
          <w:rFonts w:ascii="Arial" w:hAnsi="Arial"/>
          <w:sz w:val="18"/>
          <w:szCs w:val="18"/>
        </w:rPr>
        <w:t>ę</w:t>
      </w:r>
      <w:r w:rsidRPr="00803D31">
        <w:rPr>
          <w:rFonts w:ascii="Arial" w:hAnsi="Arial"/>
          <w:sz w:val="18"/>
          <w:szCs w:val="18"/>
        </w:rPr>
        <w:t>ś</w:t>
      </w:r>
      <w:r w:rsidR="00714C6B" w:rsidRPr="00803D31">
        <w:rPr>
          <w:rFonts w:ascii="Arial" w:hAnsi="Arial"/>
          <w:sz w:val="18"/>
          <w:szCs w:val="18"/>
        </w:rPr>
        <w:t>ć</w:t>
      </w:r>
      <w:r w:rsidRPr="00803D31">
        <w:rPr>
          <w:rFonts w:ascii="Arial" w:hAnsi="Arial"/>
          <w:sz w:val="18"/>
          <w:szCs w:val="18"/>
        </w:rPr>
        <w:t xml:space="preserve"> ułamkowa. </w:t>
      </w:r>
      <w:r w:rsidRPr="00803D31">
        <w:rPr>
          <w:rFonts w:ascii="Arial" w:hAnsi="Arial"/>
          <w:b/>
          <w:sz w:val="18"/>
          <w:szCs w:val="18"/>
          <w:u w:val="single"/>
        </w:rPr>
        <w:t>W skład personelu wchodzą</w:t>
      </w:r>
      <w:r w:rsidRPr="00803D31">
        <w:rPr>
          <w:rFonts w:ascii="Arial" w:hAnsi="Arial"/>
          <w:sz w:val="18"/>
          <w:szCs w:val="18"/>
        </w:rPr>
        <w:t>: pracownicy, osoby pracujące dla przedsiębiorstwa, podlegające mu i uważane za pracowników na mocy prawa krajowego, właściciele-kierownicy, partnerzy prowadzący regularną działalność w przedsiębiorstwie i czerpiący</w:t>
      </w:r>
      <w:r w:rsidR="00714C6B" w:rsidRPr="00803D31">
        <w:rPr>
          <w:rFonts w:ascii="Arial" w:hAnsi="Arial"/>
          <w:sz w:val="18"/>
          <w:szCs w:val="18"/>
        </w:rPr>
        <w:t xml:space="preserve"> z niego korzyści finansowe. Praktykanci lub studenci odbywający szkolenie zawodowe na podstawie umowy o praktyce lub szkoleniu zawodowym nie wchodzą w skład personelu. </w:t>
      </w:r>
      <w:r w:rsidR="00714C6B" w:rsidRPr="00B41B82">
        <w:rPr>
          <w:rFonts w:ascii="Arial" w:hAnsi="Arial"/>
          <w:sz w:val="18"/>
          <w:szCs w:val="18"/>
        </w:rPr>
        <w:t xml:space="preserve">Nie wlicza się okresu trwania urlopu macierzyńskiego ani wychowawczego. Do określenia liczby personelu i kwot finansowych wykorzystuje się dane odnoszące się </w:t>
      </w:r>
      <w:r w:rsidR="00714C6B" w:rsidRPr="00B41B82">
        <w:rPr>
          <w:rFonts w:ascii="Arial" w:hAnsi="Arial"/>
          <w:b/>
          <w:sz w:val="18"/>
          <w:szCs w:val="18"/>
          <w:u w:val="single"/>
        </w:rPr>
        <w:t>do ostatniego zatwierdzonego okresu obrachunkowego</w:t>
      </w:r>
      <w:r w:rsidR="00714C6B" w:rsidRPr="00B41B82">
        <w:rPr>
          <w:rFonts w:ascii="Arial" w:hAnsi="Arial"/>
          <w:sz w:val="18"/>
          <w:szCs w:val="18"/>
        </w:rPr>
        <w:t xml:space="preserve"> i obliczane są w skali rocznej. </w:t>
      </w:r>
    </w:p>
    <w:p w:rsidR="007C7D89" w:rsidRPr="00B41B82" w:rsidRDefault="007C7D89" w:rsidP="007C7D89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B41B82">
        <w:rPr>
          <w:rFonts w:ascii="Arial" w:hAnsi="Arial"/>
          <w:snapToGrid w:val="0"/>
        </w:rPr>
        <w:t xml:space="preserve">Oświadczam, że </w:t>
      </w:r>
      <w:r w:rsidRPr="00B41B82">
        <w:rPr>
          <w:rFonts w:ascii="Arial" w:hAnsi="Arial"/>
          <w:b/>
          <w:snapToGrid w:val="0"/>
        </w:rPr>
        <w:t>pracownicy</w:t>
      </w:r>
      <w:r w:rsidRPr="00B41B82">
        <w:rPr>
          <w:rFonts w:ascii="Arial" w:hAnsi="Arial"/>
          <w:snapToGrid w:val="0"/>
        </w:rPr>
        <w:t xml:space="preserve"> wyrazili zgodę na przekazanie swoich danych osobowych do Powiatowego Urzędu Pracy w Kartuzach dla celów związanych z rozpatrywaniem wniosku zgodnie z ustawą z dnia 29 sierpnia 1997 r. o ochronie danych osobowych (Dz. U. z 201</w:t>
      </w:r>
      <w:r w:rsidR="0027048F" w:rsidRPr="00B41B82">
        <w:rPr>
          <w:rFonts w:ascii="Arial" w:hAnsi="Arial"/>
          <w:snapToGrid w:val="0"/>
        </w:rPr>
        <w:t>6</w:t>
      </w:r>
      <w:r w:rsidRPr="00B41B82">
        <w:rPr>
          <w:rFonts w:ascii="Arial" w:hAnsi="Arial"/>
          <w:snapToGrid w:val="0"/>
        </w:rPr>
        <w:t xml:space="preserve"> r. poz. </w:t>
      </w:r>
      <w:r w:rsidR="0027048F" w:rsidRPr="00B41B82">
        <w:rPr>
          <w:rFonts w:ascii="Arial" w:hAnsi="Arial"/>
          <w:snapToGrid w:val="0"/>
        </w:rPr>
        <w:t>922</w:t>
      </w:r>
      <w:r w:rsidRPr="00B41B82">
        <w:rPr>
          <w:rFonts w:ascii="Arial" w:hAnsi="Arial"/>
          <w:snapToGrid w:val="0"/>
        </w:rPr>
        <w:t xml:space="preserve"> z </w:t>
      </w:r>
      <w:proofErr w:type="spellStart"/>
      <w:r w:rsidRPr="00B41B82">
        <w:rPr>
          <w:rFonts w:ascii="Arial" w:hAnsi="Arial"/>
          <w:snapToGrid w:val="0"/>
        </w:rPr>
        <w:t>późn</w:t>
      </w:r>
      <w:proofErr w:type="spellEnd"/>
      <w:r w:rsidRPr="00B41B82">
        <w:rPr>
          <w:rFonts w:ascii="Arial" w:hAnsi="Arial"/>
          <w:snapToGrid w:val="0"/>
        </w:rPr>
        <w:t>. zm.)</w:t>
      </w:r>
    </w:p>
    <w:p w:rsidR="009F54EB" w:rsidRPr="00B41B82" w:rsidRDefault="009F54EB" w:rsidP="007C7D89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B41B82">
        <w:rPr>
          <w:rFonts w:ascii="Arial" w:hAnsi="Arial"/>
          <w:snapToGrid w:val="0"/>
        </w:rPr>
        <w:t xml:space="preserve">……………………………….. </w:t>
      </w:r>
      <w:r w:rsidRPr="00B41B82">
        <w:rPr>
          <w:rFonts w:ascii="Arial" w:hAnsi="Arial"/>
        </w:rPr>
        <w:t>(</w:t>
      </w:r>
      <w:r w:rsidRPr="00B41B82">
        <w:rPr>
          <w:rFonts w:ascii="Arial" w:hAnsi="Arial"/>
          <w:b/>
          <w:i/>
        </w:rPr>
        <w:t>ubiegam się/ nie ubiegam się  – proszę wpisać właściwą odpowiedź)</w:t>
      </w:r>
      <w:r w:rsidRPr="00B41B82">
        <w:rPr>
          <w:rFonts w:ascii="Arial" w:hAnsi="Arial"/>
        </w:rPr>
        <w:t xml:space="preserve"> o środki KFS na kształcenie ustawiczne tych samych pracowników w innym powiatowym urzędzie pracy.</w:t>
      </w:r>
    </w:p>
    <w:p w:rsidR="00E7102A" w:rsidRPr="00B41B82" w:rsidRDefault="00714C6B" w:rsidP="007C7D89">
      <w:pPr>
        <w:numPr>
          <w:ilvl w:val="0"/>
          <w:numId w:val="7"/>
        </w:numPr>
        <w:tabs>
          <w:tab w:val="clear" w:pos="360"/>
          <w:tab w:val="left" w:pos="284"/>
          <w:tab w:val="left" w:pos="540"/>
        </w:tabs>
        <w:ind w:left="284" w:hanging="426"/>
        <w:jc w:val="both"/>
        <w:rPr>
          <w:rFonts w:ascii="Arial" w:hAnsi="Arial" w:cs="Arial"/>
        </w:rPr>
      </w:pPr>
      <w:r w:rsidRPr="00B41B82">
        <w:rPr>
          <w:rFonts w:ascii="Arial" w:hAnsi="Arial"/>
          <w:snapToGrid w:val="0"/>
        </w:rPr>
        <w:t>Zapoznałem/</w:t>
      </w:r>
      <w:proofErr w:type="spellStart"/>
      <w:r w:rsidRPr="00B41B82">
        <w:rPr>
          <w:rFonts w:ascii="Arial" w:hAnsi="Arial"/>
          <w:snapToGrid w:val="0"/>
        </w:rPr>
        <w:t>am</w:t>
      </w:r>
      <w:proofErr w:type="spellEnd"/>
      <w:r w:rsidRPr="00B41B82">
        <w:rPr>
          <w:rFonts w:ascii="Arial" w:hAnsi="Arial"/>
          <w:snapToGrid w:val="0"/>
        </w:rPr>
        <w:t xml:space="preserve"> się z „</w:t>
      </w:r>
      <w:r w:rsidRPr="00B41B82">
        <w:rPr>
          <w:rFonts w:ascii="Arial" w:hAnsi="Arial"/>
          <w:i/>
          <w:snapToGrid w:val="0"/>
        </w:rPr>
        <w:t>Zasadami finansowania kształcenia ustawicznego ze środków Krajowego Funduszu Szkoleniowego w Powiatowym Urzędzie Pracy w Kartuzach</w:t>
      </w:r>
      <w:r w:rsidRPr="00B41B82">
        <w:rPr>
          <w:rFonts w:ascii="Arial" w:hAnsi="Arial"/>
          <w:snapToGrid w:val="0"/>
        </w:rPr>
        <w:t xml:space="preserve">” wprowadzonymi Zarządzeniem nr </w:t>
      </w:r>
      <w:r w:rsidR="00C10929" w:rsidRPr="00B41B82">
        <w:rPr>
          <w:rFonts w:ascii="Arial" w:hAnsi="Arial"/>
          <w:snapToGrid w:val="0"/>
        </w:rPr>
        <w:t>5</w:t>
      </w:r>
      <w:r w:rsidRPr="00B41B82">
        <w:rPr>
          <w:rFonts w:ascii="Arial" w:hAnsi="Arial"/>
          <w:snapToGrid w:val="0"/>
        </w:rPr>
        <w:t>/201</w:t>
      </w:r>
      <w:r w:rsidR="00C10929" w:rsidRPr="00B41B82">
        <w:rPr>
          <w:rFonts w:ascii="Arial" w:hAnsi="Arial"/>
          <w:snapToGrid w:val="0"/>
        </w:rPr>
        <w:t>8</w:t>
      </w:r>
      <w:r w:rsidRPr="00B41B82">
        <w:rPr>
          <w:rFonts w:ascii="Arial" w:hAnsi="Arial"/>
          <w:snapToGrid w:val="0"/>
        </w:rPr>
        <w:t xml:space="preserve"> Dy</w:t>
      </w:r>
      <w:r w:rsidR="00725B46" w:rsidRPr="00B41B82">
        <w:rPr>
          <w:rFonts w:ascii="Arial" w:hAnsi="Arial"/>
          <w:snapToGrid w:val="0"/>
        </w:rPr>
        <w:t xml:space="preserve">rektora PUP w Kartuzach z dnia </w:t>
      </w:r>
      <w:r w:rsidR="00C10929" w:rsidRPr="00B41B82">
        <w:rPr>
          <w:rFonts w:ascii="Arial" w:hAnsi="Arial"/>
          <w:snapToGrid w:val="0"/>
        </w:rPr>
        <w:t>25</w:t>
      </w:r>
      <w:r w:rsidR="00EB16E5" w:rsidRPr="00B41B82">
        <w:rPr>
          <w:rFonts w:ascii="Arial" w:hAnsi="Arial"/>
          <w:snapToGrid w:val="0"/>
        </w:rPr>
        <w:t>.0</w:t>
      </w:r>
      <w:r w:rsidR="00310BB4" w:rsidRPr="00B41B82">
        <w:rPr>
          <w:rFonts w:ascii="Arial" w:hAnsi="Arial"/>
          <w:snapToGrid w:val="0"/>
        </w:rPr>
        <w:t>1</w:t>
      </w:r>
      <w:r w:rsidRPr="00B41B82">
        <w:rPr>
          <w:rFonts w:ascii="Arial" w:hAnsi="Arial"/>
          <w:snapToGrid w:val="0"/>
        </w:rPr>
        <w:t>.201</w:t>
      </w:r>
      <w:r w:rsidR="00C10929" w:rsidRPr="00B41B82">
        <w:rPr>
          <w:rFonts w:ascii="Arial" w:hAnsi="Arial"/>
          <w:snapToGrid w:val="0"/>
        </w:rPr>
        <w:t>8</w:t>
      </w:r>
      <w:r w:rsidRPr="00B41B82">
        <w:rPr>
          <w:rFonts w:ascii="Arial" w:hAnsi="Arial"/>
          <w:snapToGrid w:val="0"/>
        </w:rPr>
        <w:t xml:space="preserve"> r. Zasady dostępne są na stronie </w:t>
      </w:r>
      <w:hyperlink r:id="rId11" w:history="1">
        <w:r w:rsidR="00155E88" w:rsidRPr="00B41B82">
          <w:rPr>
            <w:rStyle w:val="Hipercze"/>
            <w:rFonts w:ascii="Arial" w:hAnsi="Arial"/>
            <w:snapToGrid w:val="0"/>
            <w:color w:val="auto"/>
          </w:rPr>
          <w:t>www.kartuzy.praca.gov.pl</w:t>
        </w:r>
      </w:hyperlink>
      <w:r w:rsidRPr="00B41B82">
        <w:rPr>
          <w:rFonts w:ascii="Arial" w:hAnsi="Arial"/>
          <w:snapToGrid w:val="0"/>
        </w:rPr>
        <w:t>.</w:t>
      </w:r>
    </w:p>
    <w:p w:rsidR="00E7102A" w:rsidRDefault="00E7102A" w:rsidP="00AA4ABC">
      <w:pPr>
        <w:jc w:val="both"/>
        <w:rPr>
          <w:rFonts w:ascii="Arial" w:hAnsi="Arial"/>
          <w:b/>
          <w:sz w:val="22"/>
          <w:szCs w:val="22"/>
        </w:rPr>
      </w:pPr>
    </w:p>
    <w:p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t>UWAGA</w:t>
      </w:r>
    </w:p>
    <w:p w:rsidR="006E42A5" w:rsidRPr="00803D31" w:rsidRDefault="006E42A5" w:rsidP="00AA4ABC">
      <w:pPr>
        <w:jc w:val="both"/>
        <w:rPr>
          <w:rFonts w:ascii="Arial" w:hAnsi="Arial"/>
          <w:b/>
          <w:sz w:val="22"/>
          <w:szCs w:val="22"/>
        </w:rPr>
      </w:pPr>
      <w:r w:rsidRPr="00803D31">
        <w:rPr>
          <w:rFonts w:ascii="Arial" w:hAnsi="Arial"/>
          <w:b/>
          <w:sz w:val="22"/>
          <w:szCs w:val="22"/>
        </w:rPr>
        <w:t xml:space="preserve">Pracodawca zobowiązany jest do niezwłocznego powiadomienia Powiatowego </w:t>
      </w:r>
      <w:r w:rsidR="009449C8" w:rsidRPr="00803D31">
        <w:rPr>
          <w:rFonts w:ascii="Arial" w:hAnsi="Arial"/>
          <w:b/>
          <w:sz w:val="22"/>
          <w:szCs w:val="22"/>
        </w:rPr>
        <w:t>U</w:t>
      </w:r>
      <w:r w:rsidRPr="00803D31">
        <w:rPr>
          <w:rFonts w:ascii="Arial" w:hAnsi="Arial"/>
          <w:b/>
          <w:sz w:val="22"/>
          <w:szCs w:val="22"/>
        </w:rPr>
        <w:t xml:space="preserve">rzędu Pracy w Kartuzach jeżeli w okresie od dnia złożenia wniosku do dnia podpisania umowy zmianie ulegnie stan prawny lub faktyczny wskazany we wniosku w dniu jego złożenia. </w:t>
      </w:r>
    </w:p>
    <w:p w:rsidR="006E42A5" w:rsidRPr="00B41B82" w:rsidRDefault="006E42A5" w:rsidP="00AA4ABC">
      <w:pPr>
        <w:jc w:val="both"/>
        <w:rPr>
          <w:rFonts w:ascii="Arial" w:hAnsi="Arial"/>
          <w:b/>
          <w:sz w:val="22"/>
          <w:szCs w:val="22"/>
        </w:rPr>
      </w:pPr>
    </w:p>
    <w:p w:rsidR="00CF4CC9" w:rsidRPr="00B41B82" w:rsidRDefault="00CF4CC9" w:rsidP="00AA4ABC">
      <w:pPr>
        <w:jc w:val="both"/>
        <w:rPr>
          <w:rFonts w:ascii="Arial" w:hAnsi="Arial"/>
          <w:b/>
          <w:snapToGrid w:val="0"/>
        </w:rPr>
      </w:pPr>
      <w:r w:rsidRPr="00B41B82">
        <w:rPr>
          <w:rFonts w:ascii="Arial" w:hAnsi="Arial"/>
          <w:b/>
        </w:rPr>
        <w:t xml:space="preserve">Niniejsze dane oraz oświadczenie składam </w:t>
      </w:r>
      <w:r w:rsidR="00B00D24" w:rsidRPr="00B41B82">
        <w:rPr>
          <w:rFonts w:ascii="Arial" w:hAnsi="Arial"/>
          <w:b/>
        </w:rPr>
        <w:t xml:space="preserve">świadomy/a </w:t>
      </w:r>
      <w:r w:rsidRPr="00B41B82">
        <w:rPr>
          <w:rFonts w:ascii="Arial" w:hAnsi="Arial"/>
          <w:b/>
        </w:rPr>
        <w:t>odpowiedzialności karn</w:t>
      </w:r>
      <w:r w:rsidR="00B00D24" w:rsidRPr="00B41B82">
        <w:rPr>
          <w:rFonts w:ascii="Arial" w:hAnsi="Arial"/>
          <w:b/>
        </w:rPr>
        <w:t xml:space="preserve">ej </w:t>
      </w:r>
      <w:r w:rsidRPr="00B41B82">
        <w:rPr>
          <w:rFonts w:ascii="Arial" w:hAnsi="Arial"/>
          <w:b/>
        </w:rPr>
        <w:t>wynikając</w:t>
      </w:r>
      <w:r w:rsidR="00B00D24" w:rsidRPr="00B41B82">
        <w:rPr>
          <w:rFonts w:ascii="Arial" w:hAnsi="Arial"/>
          <w:b/>
        </w:rPr>
        <w:t xml:space="preserve">ej </w:t>
      </w:r>
      <w:r w:rsidRPr="00B41B82">
        <w:rPr>
          <w:rFonts w:ascii="Arial" w:hAnsi="Arial"/>
          <w:b/>
        </w:rPr>
        <w:t xml:space="preserve">z art. 233 </w:t>
      </w:r>
      <w:r w:rsidR="00B00D24" w:rsidRPr="00B41B82">
        <w:rPr>
          <w:rFonts w:ascii="Arial" w:hAnsi="Arial"/>
          <w:b/>
        </w:rPr>
        <w:t>Kodeksu karnego.</w:t>
      </w:r>
    </w:p>
    <w:p w:rsidR="00CF4CC9" w:rsidRPr="00B41B82" w:rsidRDefault="00CF4CC9" w:rsidP="00AA4ABC">
      <w:pPr>
        <w:tabs>
          <w:tab w:val="left" w:pos="540"/>
        </w:tabs>
        <w:jc w:val="both"/>
        <w:rPr>
          <w:rFonts w:ascii="Arial" w:hAnsi="Arial" w:cs="Arial"/>
        </w:rPr>
      </w:pPr>
    </w:p>
    <w:p w:rsidR="00565724" w:rsidRPr="00803D31" w:rsidRDefault="00565724" w:rsidP="00565724">
      <w:pPr>
        <w:jc w:val="both"/>
        <w:rPr>
          <w:rFonts w:ascii="Arial" w:hAnsi="Arial"/>
          <w:b/>
        </w:rPr>
      </w:pPr>
      <w:r w:rsidRPr="00803D31">
        <w:rPr>
          <w:rFonts w:ascii="Arial" w:hAnsi="Arial" w:cs="Arial"/>
          <w:b/>
          <w:bCs/>
        </w:rPr>
        <w:t>Wiarygodność informacji podanych we wniosku i w załączonych do niego dokumentach potwierdzam/-my własnoręcznym podpisem.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</w:tblGrid>
      <w:tr w:rsidR="00FB04C7" w:rsidRPr="00803D31" w:rsidTr="00FB04C7">
        <w:trPr>
          <w:trHeight w:val="1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04C7" w:rsidRPr="00803D31" w:rsidRDefault="00FB04C7" w:rsidP="00FB04C7">
            <w:pPr>
              <w:framePr w:hSpace="141" w:wrap="auto" w:vAnchor="text" w:hAnchor="page" w:x="7408" w:y="189"/>
              <w:tabs>
                <w:tab w:val="left" w:pos="54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03D31">
              <w:rPr>
                <w:rFonts w:ascii="Arial" w:hAnsi="Arial"/>
                <w:sz w:val="16"/>
                <w:szCs w:val="16"/>
              </w:rPr>
              <w:t>pieczęć zakładu pracy</w:t>
            </w:r>
          </w:p>
        </w:tc>
      </w:tr>
    </w:tbl>
    <w:p w:rsidR="00565724" w:rsidRPr="00803D31" w:rsidRDefault="00565724" w:rsidP="00AA4ABC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</w:p>
    <w:p w:rsidR="00CF4CC9" w:rsidRPr="00803D31" w:rsidRDefault="00CF4CC9" w:rsidP="00CF4CC9">
      <w:pPr>
        <w:tabs>
          <w:tab w:val="left" w:pos="540"/>
        </w:tabs>
        <w:jc w:val="both"/>
        <w:rPr>
          <w:rFonts w:ascii="Arial" w:hAnsi="Arial"/>
        </w:rPr>
      </w:pPr>
      <w:r w:rsidRPr="00803D31">
        <w:rPr>
          <w:rFonts w:ascii="Arial" w:hAnsi="Arial"/>
        </w:rPr>
        <w:t>………………………….…………………………</w:t>
      </w:r>
    </w:p>
    <w:p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 xml:space="preserve">(podpis i imienna pieczątka pracodawcy lub osoby </w:t>
      </w:r>
    </w:p>
    <w:p w:rsidR="00CF4CC9" w:rsidRPr="00803D31" w:rsidRDefault="00CF4CC9" w:rsidP="00CF4CC9">
      <w:pPr>
        <w:tabs>
          <w:tab w:val="left" w:pos="4253"/>
        </w:tabs>
        <w:jc w:val="both"/>
        <w:rPr>
          <w:rFonts w:ascii="Arial" w:hAnsi="Arial"/>
          <w:sz w:val="16"/>
        </w:rPr>
      </w:pPr>
      <w:r w:rsidRPr="00803D31">
        <w:rPr>
          <w:rFonts w:ascii="Arial" w:hAnsi="Arial"/>
          <w:sz w:val="16"/>
        </w:rPr>
        <w:t>uprawnionej do reprezentowania pracodawcy)</w:t>
      </w:r>
    </w:p>
    <w:p w:rsidR="00CF4CC9" w:rsidRPr="00803D31" w:rsidRDefault="00CF4CC9" w:rsidP="00CF4CC9">
      <w:pPr>
        <w:ind w:right="477"/>
        <w:rPr>
          <w:rFonts w:ascii="Arial" w:hAnsi="Arial"/>
          <w:b/>
          <w:sz w:val="24"/>
        </w:rPr>
      </w:pPr>
    </w:p>
    <w:p w:rsidR="00CF4CC9" w:rsidRPr="00803D31" w:rsidRDefault="00CF4CC9" w:rsidP="00CF4CC9">
      <w:pPr>
        <w:ind w:right="477"/>
        <w:jc w:val="right"/>
        <w:rPr>
          <w:rFonts w:ascii="Arial" w:hAnsi="Arial"/>
          <w:b/>
          <w:sz w:val="24"/>
        </w:rPr>
      </w:pPr>
    </w:p>
    <w:p w:rsidR="004D21B2" w:rsidRPr="008B2C66" w:rsidRDefault="006E42A5" w:rsidP="00FB04C7">
      <w:pPr>
        <w:tabs>
          <w:tab w:val="left" w:pos="9356"/>
        </w:tabs>
        <w:ind w:right="-5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Wyrażam/y zgodę na zbieranie, przetwarzanie, udostępnianie i archiwizowanie danych osobowych dotyczących mojej osoby/podmiotu przez Powiatowy Urząd Pracy w Kartuzach dla celów związanych z rozpatrywaniem wniosku oraz realizacją umowy, o których mowa w ustawie z dnia 20 kwietnia 2004 r. o promocji </w:t>
      </w:r>
      <w:r w:rsidRPr="008B2C66">
        <w:rPr>
          <w:rFonts w:ascii="Arial" w:hAnsi="Arial"/>
          <w:b/>
        </w:rPr>
        <w:t>zatrudnienia i instytucjach rynku pracy, zgodnie z ustawą z dnia 29 sierpnia 1997 r. o ochronie danych osobowy</w:t>
      </w:r>
      <w:r w:rsidR="00461EF8" w:rsidRPr="008B2C66">
        <w:rPr>
          <w:rFonts w:ascii="Arial" w:hAnsi="Arial"/>
          <w:b/>
        </w:rPr>
        <w:t>ch (Dz. U. z 2016 poz. 922</w:t>
      </w:r>
      <w:r w:rsidRPr="008B2C66">
        <w:rPr>
          <w:rFonts w:ascii="Arial" w:hAnsi="Arial"/>
          <w:b/>
        </w:rPr>
        <w:t xml:space="preserve"> z </w:t>
      </w:r>
      <w:proofErr w:type="spellStart"/>
      <w:r w:rsidRPr="008B2C66">
        <w:rPr>
          <w:rFonts w:ascii="Arial" w:hAnsi="Arial"/>
          <w:b/>
        </w:rPr>
        <w:t>późn</w:t>
      </w:r>
      <w:proofErr w:type="spellEnd"/>
      <w:r w:rsidRPr="008B2C66">
        <w:rPr>
          <w:rFonts w:ascii="Arial" w:hAnsi="Arial"/>
          <w:b/>
        </w:rPr>
        <w:t>. zm.)</w:t>
      </w:r>
    </w:p>
    <w:p w:rsidR="004D21B2" w:rsidRPr="008B2C66" w:rsidRDefault="004D21B2" w:rsidP="00CF4CC9">
      <w:pPr>
        <w:ind w:right="477"/>
        <w:jc w:val="right"/>
        <w:rPr>
          <w:rFonts w:ascii="Arial" w:hAnsi="Arial"/>
          <w:b/>
          <w:sz w:val="24"/>
        </w:rPr>
      </w:pPr>
    </w:p>
    <w:p w:rsidR="00FB04C7" w:rsidRPr="008B2C66" w:rsidRDefault="00FB04C7" w:rsidP="00CF4CC9">
      <w:pPr>
        <w:ind w:right="477"/>
        <w:jc w:val="right"/>
        <w:rPr>
          <w:rFonts w:ascii="Arial" w:hAnsi="Arial"/>
          <w:b/>
          <w:sz w:val="24"/>
        </w:rPr>
      </w:pPr>
    </w:p>
    <w:p w:rsidR="006E42A5" w:rsidRPr="008B2C66" w:rsidRDefault="006E42A5" w:rsidP="006E42A5">
      <w:pPr>
        <w:tabs>
          <w:tab w:val="left" w:pos="540"/>
        </w:tabs>
        <w:jc w:val="right"/>
        <w:rPr>
          <w:rFonts w:ascii="Arial" w:hAnsi="Arial"/>
        </w:rPr>
      </w:pPr>
      <w:r w:rsidRPr="008B2C66">
        <w:rPr>
          <w:rFonts w:ascii="Arial" w:hAnsi="Arial"/>
        </w:rPr>
        <w:t>………………………….…………………………</w:t>
      </w:r>
    </w:p>
    <w:p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 xml:space="preserve">(podpis i imienna pieczątka pracodawcy lub osoby </w:t>
      </w:r>
    </w:p>
    <w:p w:rsidR="006E42A5" w:rsidRPr="00B41B82" w:rsidRDefault="006E42A5" w:rsidP="006E42A5">
      <w:pPr>
        <w:tabs>
          <w:tab w:val="left" w:pos="4253"/>
        </w:tabs>
        <w:jc w:val="right"/>
        <w:rPr>
          <w:rFonts w:ascii="Arial" w:hAnsi="Arial"/>
          <w:sz w:val="16"/>
        </w:rPr>
      </w:pPr>
      <w:r w:rsidRPr="00B41B82">
        <w:rPr>
          <w:rFonts w:ascii="Arial" w:hAnsi="Arial"/>
          <w:sz w:val="16"/>
        </w:rPr>
        <w:t>uprawnionej do reprezentowania pracodawcy)</w:t>
      </w:r>
    </w:p>
    <w:p w:rsidR="00FB7FBB" w:rsidRPr="00B41B82" w:rsidRDefault="00725B46" w:rsidP="00B47D97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</w:t>
      </w:r>
      <w:r w:rsidR="00DD092B" w:rsidRPr="00B41B82">
        <w:rPr>
          <w:rFonts w:ascii="Arial" w:hAnsi="Arial"/>
          <w:sz w:val="16"/>
          <w:szCs w:val="16"/>
        </w:rPr>
        <w:t>25</w:t>
      </w:r>
      <w:r w:rsidR="0019500F" w:rsidRPr="00B41B82">
        <w:rPr>
          <w:rFonts w:ascii="Arial" w:hAnsi="Arial"/>
          <w:sz w:val="16"/>
          <w:szCs w:val="16"/>
        </w:rPr>
        <w:t>.0</w:t>
      </w:r>
      <w:r w:rsidR="00DD092B" w:rsidRPr="00B41B82">
        <w:rPr>
          <w:rFonts w:ascii="Arial" w:hAnsi="Arial"/>
          <w:sz w:val="16"/>
          <w:szCs w:val="16"/>
        </w:rPr>
        <w:t>1</w:t>
      </w:r>
      <w:r w:rsidR="00B47D97" w:rsidRPr="00B41B82">
        <w:rPr>
          <w:rFonts w:ascii="Arial" w:hAnsi="Arial"/>
          <w:sz w:val="16"/>
          <w:szCs w:val="16"/>
        </w:rPr>
        <w:t>.201</w:t>
      </w:r>
      <w:r w:rsidR="00DD092B" w:rsidRPr="00B41B82">
        <w:rPr>
          <w:rFonts w:ascii="Arial" w:hAnsi="Arial"/>
          <w:sz w:val="16"/>
          <w:szCs w:val="16"/>
        </w:rPr>
        <w:t>8</w:t>
      </w:r>
      <w:r w:rsidR="00B47D97" w:rsidRPr="00B41B82">
        <w:rPr>
          <w:rFonts w:ascii="Arial" w:hAnsi="Arial"/>
          <w:sz w:val="16"/>
          <w:szCs w:val="16"/>
        </w:rPr>
        <w:t xml:space="preserve"> r.</w:t>
      </w:r>
    </w:p>
    <w:p w:rsidR="00991693" w:rsidRPr="008B2C66" w:rsidRDefault="00991693">
      <w:pPr>
        <w:rPr>
          <w:rFonts w:ascii="Arial" w:hAnsi="Arial"/>
          <w:b/>
          <w:sz w:val="24"/>
          <w:szCs w:val="24"/>
          <w:u w:val="single"/>
        </w:rPr>
      </w:pPr>
      <w:r w:rsidRPr="00B41B82">
        <w:rPr>
          <w:rFonts w:ascii="Arial" w:hAnsi="Arial"/>
          <w:b/>
          <w:sz w:val="24"/>
          <w:szCs w:val="24"/>
          <w:u w:val="single"/>
        </w:rPr>
        <w:br w:type="page"/>
      </w:r>
    </w:p>
    <w:p w:rsidR="00CE368A" w:rsidRPr="00803D31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t xml:space="preserve">ZAŁĄCZNIKI </w:t>
      </w:r>
      <w:r w:rsidR="00305706" w:rsidRPr="00803D31">
        <w:rPr>
          <w:rFonts w:ascii="Arial" w:hAnsi="Arial"/>
          <w:b/>
          <w:sz w:val="24"/>
          <w:szCs w:val="24"/>
          <w:u w:val="single"/>
        </w:rPr>
        <w:t xml:space="preserve">oraz DOKUMENTY </w:t>
      </w:r>
      <w:r w:rsidRPr="00803D31">
        <w:rPr>
          <w:rFonts w:ascii="Arial" w:hAnsi="Arial"/>
          <w:b/>
          <w:sz w:val="18"/>
          <w:szCs w:val="18"/>
        </w:rPr>
        <w:t>obowiązkow</w:t>
      </w:r>
      <w:r w:rsidR="00305706" w:rsidRPr="00803D31">
        <w:rPr>
          <w:rFonts w:ascii="Arial" w:hAnsi="Arial"/>
          <w:b/>
          <w:sz w:val="18"/>
          <w:szCs w:val="18"/>
        </w:rPr>
        <w:t>o</w:t>
      </w:r>
      <w:r w:rsidRPr="00803D31">
        <w:rPr>
          <w:rFonts w:ascii="Arial" w:hAnsi="Arial"/>
          <w:b/>
          <w:sz w:val="18"/>
          <w:szCs w:val="18"/>
        </w:rPr>
        <w:t xml:space="preserve"> składane razem z wnioskiem:</w:t>
      </w:r>
    </w:p>
    <w:p w:rsidR="00AE554E" w:rsidRPr="00803D31" w:rsidRDefault="00AE554E" w:rsidP="00CE368A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18"/>
          <w:szCs w:val="18"/>
        </w:rPr>
        <w:t>Załączniki 1, 2, 3, 4 – składają tylko Pracodawcy prowadzący działalność gospodarczą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DE56D2" w:rsidRPr="00803D31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03D31" w:rsidRDefault="00CE368A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A" w:rsidRPr="00DD092B" w:rsidRDefault="00CE368A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6" w:rsidRPr="008B2C66" w:rsidRDefault="00305706" w:rsidP="00CE368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dotyczące </w:t>
            </w:r>
            <w:r w:rsidR="006850A6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podatku VAT</w:t>
            </w:r>
          </w:p>
          <w:p w:rsidR="00305706" w:rsidRPr="008B2C66" w:rsidRDefault="00305706" w:rsidP="00305706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3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89" w:rsidRPr="008B2C66" w:rsidRDefault="00CE368A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</w:t>
            </w:r>
            <w:r w:rsidR="00CC0789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ferta usługi kształcenia ustawicznego </w:t>
            </w:r>
          </w:p>
          <w:p w:rsidR="00DD5999" w:rsidRPr="008B2C66" w:rsidRDefault="00DD5999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F43970" w:rsidRPr="008B2C66" w:rsidRDefault="00F43970" w:rsidP="00F43970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W PRZYPADKU WSKAZYWANIA KILKU FORM KSZTAŁCENIA NALEŻY DOŁĄCZYĆ OFERTY DOT. KAŻDEJ Z FORM/KAŻDEGO REALIZATORA</w:t>
            </w:r>
          </w:p>
          <w:p w:rsidR="00CE368A" w:rsidRPr="008B2C66" w:rsidRDefault="00CE368A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CE368A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Załącznik nr </w:t>
            </w:r>
            <w:r w:rsidR="00305706" w:rsidRPr="008B2C6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A" w:rsidRPr="008B2C66" w:rsidRDefault="00893F7C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12" w:history="1"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CE368A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CE368A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AD0B55" w:rsidRPr="008B2C66" w:rsidRDefault="00214A44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Oświadczenia Pracodawcy (część 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>V wniosku)</w:t>
            </w:r>
            <w:r w:rsidR="00162ECE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należy złożyć odpowiedni druk załącznika:</w:t>
            </w:r>
          </w:p>
          <w:p w:rsidR="00CE368A" w:rsidRPr="008B2C66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wskazania odpowiedzi TAK w 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</w:t>
            </w:r>
            <w:r w:rsidR="00CE368A"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Formularz stanowi załącznik do 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Rozporządzenia Rady Ministrów z dnia </w:t>
            </w:r>
            <w:r w:rsidR="00251CB5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24 października 2014</w:t>
            </w:r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r. w sprawie zakresu informacji przedstawianych przez podmiot ubiegający się  o pomoc de </w:t>
            </w:r>
            <w:proofErr w:type="spellStart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="00CE368A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="00CE368A"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251CB5" w:rsidRPr="008B2C66">
              <w:rPr>
                <w:rFonts w:ascii="Arial" w:hAnsi="Arial" w:cs="Arial"/>
                <w:i/>
                <w:sz w:val="18"/>
                <w:szCs w:val="18"/>
              </w:rPr>
              <w:t>1543</w:t>
            </w:r>
            <w:r w:rsidR="00162ECE" w:rsidRPr="008B2C6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68A" w:rsidRPr="008B2C6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14A44" w:rsidRPr="008B2C66" w:rsidRDefault="00214A44" w:rsidP="00214A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</w:t>
            </w:r>
            <w:r w:rsidR="007D28D6"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pkt 7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</w:t>
            </w:r>
            <w:r w:rsidR="00991693"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 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  <w:p w:rsidR="00214A44" w:rsidRPr="008B2C66" w:rsidRDefault="00214A44" w:rsidP="00214A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A" w:rsidRPr="008B2C66" w:rsidRDefault="00305706" w:rsidP="003057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Dokumenty</w:t>
            </w:r>
            <w:r w:rsidR="003935CF" w:rsidRPr="008B2C66">
              <w:rPr>
                <w:rFonts w:ascii="Arial" w:hAnsi="Arial"/>
                <w:b/>
                <w:sz w:val="18"/>
                <w:szCs w:val="18"/>
              </w:rPr>
              <w:t xml:space="preserve"> dotyczące Pracodawcy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6" w:rsidRPr="008B2C66" w:rsidRDefault="00D16A96" w:rsidP="001D0AA1">
            <w:pPr>
              <w:pStyle w:val="Akapitzlist"/>
              <w:numPr>
                <w:ilvl w:val="0"/>
                <w:numId w:val="33"/>
              </w:numPr>
              <w:ind w:left="498" w:hanging="425"/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D</w:t>
            </w:r>
            <w:r w:rsidR="00CE368A"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okument poświadc</w:t>
            </w: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>zający formę prawną Pracodawcy</w:t>
            </w:r>
          </w:p>
          <w:p w:rsidR="00D16A96" w:rsidRPr="008B2C66" w:rsidRDefault="00D16A96" w:rsidP="00D16A96">
            <w:pPr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 zależności od formy prawnej Pracodawcy proszę o załączenie:</w:t>
            </w:r>
          </w:p>
          <w:p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wydruk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ze strony internetowej CEIDG (www.firma.gov.pl) potwierdzając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ego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wpis do ewidencji działalności gospodarczej, </w:t>
            </w:r>
          </w:p>
          <w:p w:rsidR="00D16A96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wpis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u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 do rejestru sądowego lub inne</w:t>
            </w:r>
            <w:r w:rsidR="00D16A96" w:rsidRPr="008B2C66">
              <w:rPr>
                <w:rFonts w:ascii="Arial" w:hAnsi="Arial"/>
                <w:sz w:val="18"/>
                <w:szCs w:val="18"/>
              </w:rPr>
              <w:t>go rejestru</w:t>
            </w:r>
          </w:p>
          <w:p w:rsidR="00CE368A" w:rsidRPr="008B2C66" w:rsidRDefault="00CE368A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 xml:space="preserve">w przypadku spółek cywilnych </w:t>
            </w:r>
            <w:r w:rsidR="00D16A96" w:rsidRPr="008B2C66">
              <w:rPr>
                <w:rFonts w:ascii="Arial" w:hAnsi="Arial"/>
                <w:sz w:val="18"/>
                <w:szCs w:val="18"/>
              </w:rPr>
              <w:t xml:space="preserve"> -  </w:t>
            </w:r>
            <w:r w:rsidRPr="008B2C66">
              <w:rPr>
                <w:rFonts w:ascii="Arial" w:hAnsi="Arial"/>
                <w:sz w:val="18"/>
                <w:szCs w:val="18"/>
              </w:rPr>
              <w:t xml:space="preserve">umowę spółki; </w:t>
            </w:r>
          </w:p>
          <w:p w:rsidR="00065CE0" w:rsidRPr="008B2C66" w:rsidRDefault="00065CE0" w:rsidP="001D0AA1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sz w:val="18"/>
                <w:szCs w:val="18"/>
              </w:rPr>
              <w:t>inny dokument – np. powołania instytucji itp.</w:t>
            </w:r>
          </w:p>
          <w:p w:rsidR="001D0AA1" w:rsidRPr="008B2C66" w:rsidRDefault="001D0AA1" w:rsidP="001D0AA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8B2C66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Pełnomocnictwo – w przypadku podpisywania wniosku przez Pełnomocnika </w:t>
            </w:r>
          </w:p>
          <w:p w:rsidR="00991693" w:rsidRPr="008B2C66" w:rsidRDefault="00991693" w:rsidP="00D16A9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CE368A" w:rsidRPr="008B2C66" w:rsidRDefault="00D16A96" w:rsidP="007D28D6">
            <w:pPr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</w:t>
            </w:r>
            <w:r w:rsidR="007D28D6" w:rsidRPr="008B2C66">
              <w:rPr>
                <w:rFonts w:ascii="Arial" w:hAnsi="Arial"/>
                <w:b/>
                <w:sz w:val="18"/>
                <w:szCs w:val="18"/>
              </w:rPr>
              <w:t>Ć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 POTWIERDZONE ZA ZGODNOŚĆ Z</w:t>
            </w:r>
            <w:r w:rsidR="00991693" w:rsidRPr="008B2C66">
              <w:rPr>
                <w:rFonts w:ascii="Arial" w:hAnsi="Arial"/>
                <w:b/>
                <w:sz w:val="18"/>
                <w:szCs w:val="18"/>
              </w:rPr>
              <w:t> </w:t>
            </w:r>
            <w:r w:rsidRPr="008B2C66">
              <w:rPr>
                <w:rFonts w:ascii="Arial" w:hAnsi="Arial"/>
                <w:b/>
                <w:sz w:val="18"/>
                <w:szCs w:val="18"/>
              </w:rPr>
              <w:t>ORYGINAŁEM</w:t>
            </w:r>
          </w:p>
        </w:tc>
      </w:tr>
      <w:tr w:rsidR="008B2C66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69" w:rsidRPr="008B2C66" w:rsidRDefault="00A70C12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 xml:space="preserve">Dokumenty dotyczące </w:t>
            </w:r>
            <w:r w:rsidR="00041D69" w:rsidRPr="008B2C66">
              <w:rPr>
                <w:rFonts w:ascii="Arial" w:hAnsi="Arial"/>
                <w:b/>
                <w:sz w:val="18"/>
                <w:szCs w:val="18"/>
              </w:rPr>
              <w:t>wybranego realizatora kształcenia</w:t>
            </w:r>
          </w:p>
          <w:p w:rsidR="00041D69" w:rsidRPr="008B2C66" w:rsidRDefault="00041D69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69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certyfikaty jakości oferowanych usług kształcenia</w:t>
            </w:r>
          </w:p>
          <w:p w:rsidR="003935CF" w:rsidRPr="00B41B82" w:rsidRDefault="003935CF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dokument, na podstawie którego realizator prowadzi pozaszkolne formy kształcenia ustawicznego</w:t>
            </w:r>
          </w:p>
          <w:p w:rsidR="00A70C12" w:rsidRPr="00B41B82" w:rsidRDefault="00E7102A" w:rsidP="003935CF">
            <w:pPr>
              <w:pStyle w:val="Akapitzlist"/>
              <w:numPr>
                <w:ilvl w:val="0"/>
                <w:numId w:val="30"/>
              </w:numPr>
              <w:ind w:left="356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B41B82">
              <w:rPr>
                <w:rFonts w:ascii="Arial" w:hAnsi="Arial"/>
                <w:sz w:val="18"/>
                <w:szCs w:val="18"/>
              </w:rPr>
              <w:t>w</w:t>
            </w:r>
            <w:r w:rsidR="00A70C12" w:rsidRPr="00B41B82">
              <w:rPr>
                <w:rFonts w:ascii="Arial" w:hAnsi="Arial"/>
                <w:sz w:val="18"/>
                <w:szCs w:val="18"/>
              </w:rPr>
              <w:t>zór dokumentu potwierdzającego kompetencje nabyte przez uczestników wystawiane przez realizatora usługi po zakończeniu kształcenia</w:t>
            </w:r>
            <w:r w:rsidRPr="00B41B82">
              <w:rPr>
                <w:rFonts w:ascii="Arial" w:hAnsi="Arial"/>
                <w:sz w:val="18"/>
                <w:szCs w:val="18"/>
              </w:rPr>
              <w:t xml:space="preserve"> (tj. zaświadczenie, certyfikat, dyplom, itp.)</w:t>
            </w:r>
          </w:p>
          <w:p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A70C12" w:rsidRPr="00B41B82" w:rsidRDefault="00A70C12" w:rsidP="00A70C12">
            <w:pPr>
              <w:pStyle w:val="Akapitzlist"/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1B82">
              <w:rPr>
                <w:rFonts w:ascii="Arial" w:hAnsi="Arial"/>
                <w:b/>
                <w:sz w:val="18"/>
                <w:szCs w:val="18"/>
              </w:rPr>
              <w:t>W PRZYPADKU WSKAZYWANIA KILKU REALIZATORÓW NALEŻY DOŁĄCZYĆ KO</w:t>
            </w:r>
            <w:r w:rsidR="00E7102A" w:rsidRPr="00B41B82">
              <w:rPr>
                <w:rFonts w:ascii="Arial" w:hAnsi="Arial"/>
                <w:b/>
                <w:sz w:val="18"/>
                <w:szCs w:val="18"/>
              </w:rPr>
              <w:t>M</w:t>
            </w:r>
            <w:r w:rsidRPr="00B41B82">
              <w:rPr>
                <w:rFonts w:ascii="Arial" w:hAnsi="Arial"/>
                <w:b/>
                <w:sz w:val="18"/>
                <w:szCs w:val="18"/>
              </w:rPr>
              <w:t>PLET DOKUMENTÓW DOT. KAŻDEGO REALIZATORA</w:t>
            </w:r>
          </w:p>
          <w:p w:rsidR="00041D69" w:rsidRPr="00B41B82" w:rsidRDefault="00041D69" w:rsidP="00041D69">
            <w:pPr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7A4723" w:rsidRPr="008B2C66" w:rsidTr="0099169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1B82">
              <w:rPr>
                <w:rFonts w:ascii="Arial" w:hAnsi="Arial"/>
                <w:b/>
                <w:sz w:val="18"/>
                <w:szCs w:val="18"/>
              </w:rPr>
              <w:t>Dokumenty dotyczące Priorytetu 2</w:t>
            </w: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B41B82" w:rsidRDefault="007A4723" w:rsidP="004A0D9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7A4723" w:rsidRPr="007A4723" w:rsidRDefault="007A4723" w:rsidP="004A0D9F">
            <w:pPr>
              <w:jc w:val="both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23" w:rsidRPr="00B41B82" w:rsidRDefault="007A4723" w:rsidP="007A47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1B82">
              <w:rPr>
                <w:rFonts w:ascii="Arial" w:hAnsi="Arial" w:cs="Arial"/>
                <w:b/>
                <w:sz w:val="18"/>
                <w:szCs w:val="18"/>
              </w:rPr>
              <w:t>Priorytet 2: Wsparcie kształcenia ustawicznego w związku z  zastosowaniem w firmach nowych technologii i narzędzi pracy;</w:t>
            </w:r>
          </w:p>
          <w:p w:rsidR="00AC0E83" w:rsidRPr="00B41B82" w:rsidRDefault="007A4723" w:rsidP="00AC0E83">
            <w:pPr>
              <w:shd w:val="clear" w:color="auto" w:fill="FFFFFF"/>
              <w:ind w:right="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>W przypadku wyboru tego pr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i</w:t>
            </w:r>
            <w:r w:rsidRPr="00B41B82">
              <w:rPr>
                <w:rFonts w:ascii="Arial" w:hAnsi="Arial" w:cs="Arial"/>
                <w:sz w:val="18"/>
                <w:szCs w:val="18"/>
              </w:rPr>
              <w:t>o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r</w:t>
            </w:r>
            <w:r w:rsidRPr="00B41B82">
              <w:rPr>
                <w:rFonts w:ascii="Arial" w:hAnsi="Arial" w:cs="Arial"/>
                <w:sz w:val="18"/>
                <w:szCs w:val="18"/>
              </w:rPr>
              <w:t xml:space="preserve">ytetu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konieczne jest udowodnienie przez Pracodawcę, że w ciągu jednego roku przed złożeniem wniosku lub w ciągu 3 miesięcy po jego złożeniu zostały/zostaną zakupione nowe maszyny i narzędzia, bądź będą wdrożone nowe technologie i systemy, </w:t>
            </w:r>
            <w:r w:rsidR="00C10929" w:rsidRPr="00B41B82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a pracownicy objęci kształceniem będą wykonywać nowe zadania związane </w:t>
            </w:r>
            <w:r w:rsidR="00C10929" w:rsidRPr="00B41B8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z wprowadzonymi/planowanymi do wprowadzenia zmianami. </w:t>
            </w:r>
          </w:p>
          <w:p w:rsidR="00AC0E83" w:rsidRPr="00B41B82" w:rsidRDefault="00AC0E83" w:rsidP="00AC0E83">
            <w:pPr>
              <w:shd w:val="clear" w:color="auto" w:fill="FFFFFF"/>
              <w:ind w:right="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1B82">
              <w:rPr>
                <w:rFonts w:ascii="Arial" w:hAnsi="Arial" w:cs="Arial"/>
                <w:b/>
                <w:sz w:val="18"/>
                <w:szCs w:val="18"/>
              </w:rPr>
              <w:t>KONIECZNE JEST DOŁĄCZENIE:</w:t>
            </w:r>
          </w:p>
          <w:p w:rsidR="00AC0E83" w:rsidRPr="00B41B82" w:rsidRDefault="00AC0E83" w:rsidP="004E3FA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423" w:right="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 xml:space="preserve">logicznego i wiarygodnego </w:t>
            </w:r>
            <w:r w:rsidR="009236F1" w:rsidRPr="00B41B82">
              <w:rPr>
                <w:rFonts w:ascii="Arial" w:hAnsi="Arial" w:cs="Arial"/>
                <w:sz w:val="18"/>
                <w:szCs w:val="18"/>
              </w:rPr>
              <w:t xml:space="preserve">pisemnego </w:t>
            </w:r>
            <w:r w:rsidRPr="00B41B82">
              <w:rPr>
                <w:rFonts w:ascii="Arial" w:hAnsi="Arial" w:cs="Arial"/>
                <w:sz w:val="18"/>
                <w:szCs w:val="18"/>
              </w:rPr>
              <w:t xml:space="preserve">uzasadnienia oraz </w:t>
            </w:r>
          </w:p>
          <w:p w:rsidR="00AC0E83" w:rsidRPr="00B41B82" w:rsidRDefault="00C10929" w:rsidP="004E3FA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423" w:right="7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B82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>kopi</w:t>
            </w:r>
            <w:r w:rsidR="009236F1" w:rsidRPr="00B41B82">
              <w:rPr>
                <w:rFonts w:ascii="Arial" w:hAnsi="Arial" w:cs="Arial"/>
                <w:sz w:val="18"/>
                <w:szCs w:val="18"/>
              </w:rPr>
              <w:t>i</w:t>
            </w:r>
            <w:r w:rsidR="00AC0E83" w:rsidRPr="00B41B82">
              <w:rPr>
                <w:rFonts w:ascii="Arial" w:hAnsi="Arial" w:cs="Arial"/>
                <w:sz w:val="18"/>
                <w:szCs w:val="18"/>
              </w:rPr>
              <w:t xml:space="preserve"> dokumentu zakupu, decyzji dyrektora/prezesa/właściciela o wprowadzeniu norm ISO lub innego dokumentu udowadniającego wprowadzanie nowych technologii i narzędzi pracy</w:t>
            </w:r>
          </w:p>
          <w:p w:rsidR="007A4723" w:rsidRPr="00B41B82" w:rsidRDefault="007A4723" w:rsidP="007A472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E368A" w:rsidRPr="008B2C66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A70C12" w:rsidRPr="008B2C66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>UWAGA: NIEDOŁĄCZENIE WYMIENIONYCH ZAŁĄCZNIKÓW</w:t>
      </w:r>
      <w:r w:rsidR="002F15B2" w:rsidRPr="008B2C66">
        <w:rPr>
          <w:rFonts w:ascii="Arial" w:hAnsi="Arial"/>
          <w:b/>
          <w:sz w:val="24"/>
          <w:szCs w:val="24"/>
        </w:rPr>
        <w:t xml:space="preserve"> I DOKUMENTÓW</w:t>
      </w:r>
    </w:p>
    <w:p w:rsidR="00CE368A" w:rsidRPr="008B2C66" w:rsidRDefault="00A70C12" w:rsidP="00A70C12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8B2C66">
        <w:rPr>
          <w:rFonts w:ascii="Arial" w:hAnsi="Arial"/>
          <w:b/>
          <w:sz w:val="24"/>
          <w:szCs w:val="24"/>
        </w:rPr>
        <w:t xml:space="preserve"> POWODUJE POZOSTAWIENIE WNIOSKU BEZ ROZPATRZENIA</w:t>
      </w:r>
    </w:p>
    <w:p w:rsidR="00CE368A" w:rsidRPr="008B2C66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CE368A" w:rsidRPr="00803D31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CE368A" w:rsidRPr="00803D31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CE368A" w:rsidRPr="00803D31" w:rsidRDefault="00CE368A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305706" w:rsidRPr="00803D31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EB16E5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t>Załącznik nr 1 do wniosku</w:t>
      </w:r>
    </w:p>
    <w:p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:rsidR="00D72588" w:rsidRPr="00803D31" w:rsidRDefault="00D72588" w:rsidP="00D72588">
      <w:pPr>
        <w:jc w:val="center"/>
        <w:rPr>
          <w:rFonts w:ascii="Arial" w:hAnsi="Arial"/>
          <w:b/>
        </w:rPr>
      </w:pPr>
    </w:p>
    <w:p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8B2C66">
        <w:rPr>
          <w:rFonts w:ascii="Arial" w:hAnsi="Arial" w:cs="Arial"/>
          <w:sz w:val="14"/>
          <w:szCs w:val="14"/>
        </w:rPr>
        <w:t xml:space="preserve">publicznej (Dz. U. z 2016 r. poz. 1808 z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8B2C6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zm</w:t>
      </w:r>
      <w:proofErr w:type="spellEnd"/>
      <w:r w:rsidR="000E4ED2" w:rsidRPr="008B2C66">
        <w:rPr>
          <w:rFonts w:ascii="Arial" w:hAnsi="Arial" w:cs="Arial"/>
          <w:sz w:val="14"/>
          <w:szCs w:val="14"/>
        </w:rPr>
        <w:t>)</w:t>
      </w:r>
      <w:r w:rsidRPr="008B2C66">
        <w:rPr>
          <w:rFonts w:ascii="Arial" w:hAnsi="Arial"/>
          <w:sz w:val="14"/>
          <w:szCs w:val="14"/>
        </w:rPr>
        <w:t xml:space="preserve">.  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Nr 194, poz. 1983 z późn.zm), wydanym na podstawie art. 11 ust. 2 ustawy z dnia 30 kwietnia 2004 r. o postępowaniu w sprawach dotyczących pomocy </w:t>
      </w:r>
      <w:r w:rsidRPr="008B2C66">
        <w:rPr>
          <w:rFonts w:ascii="Arial" w:hAnsi="Arial" w:cs="Arial"/>
          <w:sz w:val="14"/>
          <w:szCs w:val="14"/>
        </w:rPr>
        <w:t>publicznej</w:t>
      </w:r>
      <w:r w:rsidR="000E4ED2" w:rsidRPr="008B2C66">
        <w:rPr>
          <w:rFonts w:ascii="Arial" w:hAnsi="Arial" w:cs="Arial"/>
          <w:sz w:val="14"/>
          <w:szCs w:val="14"/>
        </w:rPr>
        <w:t xml:space="preserve"> (</w:t>
      </w:r>
      <w:r w:rsidRPr="008B2C66">
        <w:rPr>
          <w:rFonts w:ascii="Arial" w:hAnsi="Arial" w:cs="Arial"/>
          <w:sz w:val="14"/>
          <w:szCs w:val="14"/>
        </w:rPr>
        <w:t xml:space="preserve"> </w:t>
      </w:r>
      <w:r w:rsidR="000E4ED2" w:rsidRPr="008B2C66">
        <w:rPr>
          <w:rFonts w:ascii="Arial" w:hAnsi="Arial" w:cs="Arial"/>
          <w:sz w:val="14"/>
          <w:szCs w:val="14"/>
        </w:rPr>
        <w:t xml:space="preserve">Dz. U. z 2016 r. poz. 1808 z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8B2C6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zm</w:t>
      </w:r>
      <w:proofErr w:type="spellEnd"/>
      <w:r w:rsidRPr="008B2C66">
        <w:rPr>
          <w:rFonts w:ascii="Arial" w:hAnsi="Arial" w:cs="Arial"/>
          <w:sz w:val="14"/>
          <w:szCs w:val="14"/>
        </w:rPr>
        <w:t>)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8B2C66">
        <w:rPr>
          <w:rStyle w:val="Odwoanieprzypisudolnego"/>
          <w:rFonts w:ascii="Arial" w:hAnsi="Arial" w:cs="Arial"/>
          <w:sz w:val="14"/>
          <w:szCs w:val="14"/>
        </w:rPr>
        <w:t>6</w:t>
      </w:r>
      <w:r w:rsidRPr="008B2C66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8B2C66">
        <w:rPr>
          <w:rFonts w:ascii="Arial" w:hAnsi="Arial" w:cs="Arial"/>
          <w:sz w:val="14"/>
          <w:szCs w:val="14"/>
        </w:rPr>
        <w:t xml:space="preserve">(Dz. U. z 2016 r. poz. 1808 z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8B2C66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8B2C66">
        <w:rPr>
          <w:rFonts w:ascii="Arial" w:hAnsi="Arial" w:cs="Arial"/>
          <w:sz w:val="14"/>
          <w:szCs w:val="14"/>
        </w:rPr>
        <w:t>zm</w:t>
      </w:r>
      <w:proofErr w:type="spellEnd"/>
      <w:r w:rsidR="000E4ED2" w:rsidRPr="008B2C66">
        <w:rPr>
          <w:rFonts w:ascii="Arial" w:hAnsi="Arial" w:cs="Arial"/>
          <w:sz w:val="14"/>
          <w:szCs w:val="14"/>
        </w:rPr>
        <w:t xml:space="preserve">) </w:t>
      </w:r>
      <w:r w:rsidRPr="008B2C66">
        <w:rPr>
          <w:rFonts w:ascii="Arial" w:hAnsi="Arial" w:cs="Arial"/>
          <w:sz w:val="14"/>
          <w:szCs w:val="14"/>
        </w:rPr>
        <w:t>równowartość</w:t>
      </w:r>
      <w:r w:rsidRPr="008B2C66">
        <w:rPr>
          <w:rFonts w:ascii="Arial" w:hAnsi="Arial"/>
          <w:sz w:val="14"/>
          <w:szCs w:val="14"/>
        </w:rPr>
        <w:t xml:space="preserve"> pomocy w euro ustala się według kursu średniego walut obcych, ogłaszanego przez Narodowy Bank Polski, obowiązującego w dniu udzielenia pomocy.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:rsidR="00C07E02" w:rsidRPr="00803D31" w:rsidRDefault="00C07E02" w:rsidP="00C07E02">
      <w:pPr>
        <w:tabs>
          <w:tab w:val="left" w:pos="4253"/>
        </w:tabs>
        <w:jc w:val="right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>Załącznik nr 2 do WNIOSKU</w:t>
      </w:r>
    </w:p>
    <w:p w:rsidR="00C07E02" w:rsidRPr="00803D31" w:rsidRDefault="00C37B8F" w:rsidP="00C07E02">
      <w:pPr>
        <w:tabs>
          <w:tab w:val="left" w:pos="540"/>
        </w:tabs>
        <w:jc w:val="right"/>
        <w:rPr>
          <w:rFonts w:ascii="Arial" w:hAnsi="Arial"/>
          <w:b/>
        </w:rPr>
      </w:pPr>
      <w:r w:rsidRPr="00803D31">
        <w:rPr>
          <w:rFonts w:ascii="Arial" w:hAnsi="Arial"/>
          <w:b/>
        </w:rPr>
        <w:tab/>
      </w:r>
    </w:p>
    <w:p w:rsidR="00C07E02" w:rsidRPr="00803D31" w:rsidRDefault="00C07E02" w:rsidP="00C07E02">
      <w:pPr>
        <w:spacing w:line="360" w:lineRule="auto"/>
        <w:rPr>
          <w:rFonts w:ascii="Arial" w:hAnsi="Arial"/>
          <w:szCs w:val="24"/>
        </w:rPr>
      </w:pPr>
      <w:r w:rsidRPr="00803D31">
        <w:rPr>
          <w:rFonts w:ascii="Arial" w:hAnsi="Arial"/>
        </w:rPr>
        <w:t>……………………………………………</w:t>
      </w:r>
    </w:p>
    <w:p w:rsidR="00C07E02" w:rsidRPr="00803D31" w:rsidRDefault="00C07E02" w:rsidP="00C07E02">
      <w:pPr>
        <w:spacing w:line="360" w:lineRule="auto"/>
        <w:rPr>
          <w:rFonts w:ascii="Arial" w:hAnsi="Arial"/>
        </w:rPr>
      </w:pPr>
      <w:r w:rsidRPr="00803D31">
        <w:rPr>
          <w:rFonts w:ascii="Arial" w:hAnsi="Arial"/>
        </w:rPr>
        <w:t>Pieczęć Pracodawcy</w:t>
      </w:r>
      <w:r w:rsidR="00C37B8F" w:rsidRPr="00803D31">
        <w:rPr>
          <w:rFonts w:ascii="Arial" w:hAnsi="Arial"/>
        </w:rPr>
        <w:tab/>
      </w:r>
      <w:r w:rsidR="00C37B8F" w:rsidRPr="00803D31">
        <w:rPr>
          <w:rFonts w:ascii="Arial" w:hAnsi="Arial"/>
        </w:rPr>
        <w:tab/>
      </w:r>
    </w:p>
    <w:p w:rsidR="00C37B8F" w:rsidRPr="00803D31" w:rsidRDefault="00C37B8F" w:rsidP="00C37B8F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/>
          <w:b/>
          <w:sz w:val="24"/>
          <w:szCs w:val="24"/>
        </w:rPr>
        <w:tab/>
      </w:r>
      <w:r w:rsidRPr="00803D31">
        <w:rPr>
          <w:rFonts w:ascii="Arial" w:hAnsi="Arial" w:cs="Arial"/>
          <w:sz w:val="14"/>
          <w:szCs w:val="14"/>
        </w:rPr>
        <w:tab/>
      </w:r>
      <w:r w:rsidRPr="00803D31">
        <w:rPr>
          <w:rFonts w:ascii="Arial" w:hAnsi="Arial" w:cs="Arial"/>
        </w:rPr>
        <w:t>Miejscowość, data</w:t>
      </w:r>
      <w:r w:rsidRPr="00803D31">
        <w:rPr>
          <w:rFonts w:ascii="Arial" w:hAnsi="Arial" w:cs="Arial"/>
          <w:sz w:val="14"/>
          <w:szCs w:val="14"/>
        </w:rPr>
        <w:t>...............................................................</w:t>
      </w:r>
    </w:p>
    <w:p w:rsidR="00C37B8F" w:rsidRPr="00803D31" w:rsidRDefault="00C37B8F" w:rsidP="00C37B8F"/>
    <w:p w:rsidR="00C37B8F" w:rsidRPr="00803D31" w:rsidRDefault="00C37B8F" w:rsidP="00C37B8F"/>
    <w:p w:rsidR="00C37B8F" w:rsidRPr="00803D31" w:rsidRDefault="00C37B8F" w:rsidP="00C37B8F"/>
    <w:p w:rsidR="00C37B8F" w:rsidRPr="00803D31" w:rsidRDefault="00C37B8F" w:rsidP="00C37B8F">
      <w:pPr>
        <w:pStyle w:val="Nagwek5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803D31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:rsidR="00C37B8F" w:rsidRPr="00803D31" w:rsidRDefault="00C37B8F" w:rsidP="00C37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7B8F" w:rsidRPr="00803D31" w:rsidRDefault="00C37B8F" w:rsidP="00C37B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ab/>
        <w:t>W związku ze składanym wnioskiem o przyznanie środków z Krajowego Funduszu Szkoleniowego na finansowanie kosztów kształcenia ustawicznego pracowników i pracodawców oświadczam, że: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jestem/nie jestem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czynnym podatnikiem podatku VAT 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koszty wskazane w III części wniosku – Kalkulacja kosztów kształcenia ustawicznego</w:t>
      </w:r>
      <w:r w:rsidR="00B00D24">
        <w:rPr>
          <w:rFonts w:ascii="Arial" w:hAnsi="Arial" w:cs="Arial"/>
          <w:sz w:val="24"/>
          <w:szCs w:val="24"/>
        </w:rPr>
        <w:t xml:space="preserve"> </w:t>
      </w:r>
      <w:r w:rsidR="00B00D24" w:rsidRPr="00B41B82">
        <w:rPr>
          <w:rFonts w:ascii="Arial" w:hAnsi="Arial" w:cs="Arial"/>
        </w:rPr>
        <w:t>(w kolumnie wnioskowana wysokość środków KFS)</w:t>
      </w:r>
      <w:r w:rsidRPr="00B41B82">
        <w:rPr>
          <w:rFonts w:ascii="Arial" w:hAnsi="Arial" w:cs="Arial"/>
          <w:sz w:val="24"/>
          <w:szCs w:val="24"/>
        </w:rPr>
        <w:t xml:space="preserve"> …………………………… </w:t>
      </w:r>
      <w:r w:rsidRPr="00803D31">
        <w:rPr>
          <w:rFonts w:ascii="Arial" w:hAnsi="Arial" w:cs="Arial"/>
          <w:sz w:val="24"/>
          <w:szCs w:val="24"/>
        </w:rPr>
        <w:t>(</w:t>
      </w:r>
      <w:r w:rsidRPr="00803D31">
        <w:rPr>
          <w:rFonts w:ascii="Arial" w:hAnsi="Arial" w:cs="Arial"/>
          <w:b/>
        </w:rPr>
        <w:t>będą zawierać/nie będą zawierać – proszę wpisać właściwą odpowiedź</w:t>
      </w:r>
      <w:r w:rsidRPr="00803D31">
        <w:rPr>
          <w:rFonts w:ascii="Arial" w:hAnsi="Arial" w:cs="Arial"/>
          <w:sz w:val="24"/>
          <w:szCs w:val="24"/>
        </w:rPr>
        <w:t>) podatek/ku VAT</w:t>
      </w:r>
    </w:p>
    <w:p w:rsidR="00C37B8F" w:rsidRPr="00803D31" w:rsidRDefault="00C37B8F" w:rsidP="00C37B8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03D31">
        <w:rPr>
          <w:rFonts w:ascii="Arial" w:hAnsi="Arial" w:cs="Arial"/>
          <w:sz w:val="24"/>
          <w:szCs w:val="24"/>
        </w:rPr>
        <w:t>…………………….. (</w:t>
      </w:r>
      <w:r w:rsidRPr="00803D31">
        <w:rPr>
          <w:rFonts w:ascii="Arial" w:hAnsi="Arial" w:cs="Arial"/>
          <w:b/>
        </w:rPr>
        <w:t>będę/nie będę – proszę wpisać właściwą odpowiedź</w:t>
      </w:r>
      <w:r w:rsidRPr="00803D31">
        <w:rPr>
          <w:rFonts w:ascii="Arial" w:hAnsi="Arial" w:cs="Arial"/>
          <w:sz w:val="24"/>
          <w:szCs w:val="24"/>
        </w:rPr>
        <w:t xml:space="preserve">) korzystać z uprawnienia związanego z obniżeniem podatku należnego o kwotę podatku naliczonego z tytułu wydatków związanych ze szkoleniem w ramach KFS lub prawo do zwrotu podatku naliczonego </w:t>
      </w:r>
    </w:p>
    <w:p w:rsidR="00C37B8F" w:rsidRPr="00B41B82" w:rsidRDefault="00C37B8F" w:rsidP="00C37B8F">
      <w:pPr>
        <w:pStyle w:val="Nagwek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00D24" w:rsidRPr="00B41B82" w:rsidRDefault="00B00D24" w:rsidP="00B00D24">
      <w:pPr>
        <w:jc w:val="both"/>
        <w:rPr>
          <w:rFonts w:ascii="Arial" w:hAnsi="Arial"/>
          <w:b/>
        </w:rPr>
      </w:pPr>
    </w:p>
    <w:p w:rsidR="00B00D24" w:rsidRPr="00B41B82" w:rsidRDefault="00B00D24" w:rsidP="00B00D24">
      <w:pPr>
        <w:jc w:val="both"/>
        <w:rPr>
          <w:rFonts w:ascii="Arial" w:hAnsi="Arial"/>
          <w:b/>
        </w:rPr>
      </w:pPr>
    </w:p>
    <w:p w:rsidR="00B00D24" w:rsidRPr="00B41B82" w:rsidRDefault="00B00D24" w:rsidP="00B00D24">
      <w:pPr>
        <w:jc w:val="both"/>
        <w:rPr>
          <w:rFonts w:ascii="Arial" w:hAnsi="Arial"/>
          <w:b/>
          <w:sz w:val="24"/>
          <w:szCs w:val="24"/>
        </w:rPr>
      </w:pPr>
    </w:p>
    <w:p w:rsidR="00B00D24" w:rsidRPr="00B41B82" w:rsidRDefault="00B00D24" w:rsidP="00B00D24">
      <w:pPr>
        <w:jc w:val="both"/>
        <w:rPr>
          <w:rFonts w:ascii="Arial" w:hAnsi="Arial"/>
          <w:b/>
          <w:snapToGrid w:val="0"/>
          <w:sz w:val="24"/>
          <w:szCs w:val="24"/>
        </w:rPr>
      </w:pPr>
      <w:r w:rsidRPr="00B41B82">
        <w:rPr>
          <w:rFonts w:ascii="Arial" w:hAnsi="Arial"/>
          <w:b/>
          <w:sz w:val="24"/>
          <w:szCs w:val="24"/>
        </w:rPr>
        <w:t>Niniejsze oświadczenie składam świadomy/a odpowiedzialności karnej wynikającej z art. 233 Kodeksu karnego.</w:t>
      </w: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p w:rsidR="00C37B8F" w:rsidRPr="00B41B82" w:rsidRDefault="00C37B8F" w:rsidP="00C37B8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842"/>
      </w:tblGrid>
      <w:tr w:rsidR="00C37B8F" w:rsidRPr="00803D31" w:rsidTr="00C37B8F">
        <w:tc>
          <w:tcPr>
            <w:tcW w:w="4889" w:type="dxa"/>
          </w:tcPr>
          <w:p w:rsidR="00C37B8F" w:rsidRPr="00803D31" w:rsidRDefault="00C37B8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9" w:type="dxa"/>
          </w:tcPr>
          <w:p w:rsidR="00C37B8F" w:rsidRPr="00803D31" w:rsidRDefault="00C37B8F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3D31"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 xml:space="preserve">(podpis i imienna pieczątka pracodawcy lub osoby </w:t>
            </w:r>
          </w:p>
          <w:p w:rsidR="00C37B8F" w:rsidRPr="00803D31" w:rsidRDefault="00C37B8F">
            <w:pPr>
              <w:tabs>
                <w:tab w:val="left" w:pos="4253"/>
              </w:tabs>
              <w:spacing w:line="256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 w:rsidRPr="00803D31">
              <w:rPr>
                <w:rFonts w:ascii="Arial" w:hAnsi="Arial"/>
                <w:sz w:val="16"/>
                <w:lang w:eastAsia="en-US"/>
              </w:rPr>
              <w:t>uprawnionej do reprezentowania pracodawcy)</w:t>
            </w:r>
          </w:p>
          <w:p w:rsidR="00C37B8F" w:rsidRPr="00803D31" w:rsidRDefault="00C37B8F">
            <w:pPr>
              <w:pStyle w:val="Tekstpodstawowywcity3"/>
              <w:spacing w:line="256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37B8F" w:rsidRPr="00803D31" w:rsidRDefault="00C37B8F" w:rsidP="00C37B8F"/>
    <w:p w:rsidR="00C07E02" w:rsidRPr="00803D31" w:rsidRDefault="00C07E02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C37B8F" w:rsidRPr="00803D31" w:rsidRDefault="00C37B8F" w:rsidP="00C07E02">
      <w:pPr>
        <w:rPr>
          <w:rFonts w:ascii="Arial" w:hAnsi="Arial"/>
          <w:sz w:val="24"/>
          <w:szCs w:val="24"/>
        </w:rPr>
      </w:pPr>
    </w:p>
    <w:p w:rsidR="00162ECE" w:rsidRPr="00803D31" w:rsidRDefault="00162ECE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305706" w:rsidRPr="00803D31" w:rsidRDefault="00305706" w:rsidP="00CE368A">
      <w:pPr>
        <w:pStyle w:val="Tekstpodstawowy"/>
        <w:rPr>
          <w:rFonts w:ascii="Arial" w:hAnsi="Arial"/>
          <w:b/>
          <w:sz w:val="18"/>
          <w:szCs w:val="18"/>
        </w:rPr>
      </w:pPr>
    </w:p>
    <w:p w:rsidR="00E01F75" w:rsidRPr="00803D31" w:rsidRDefault="00E01F75">
      <w:pPr>
        <w:rPr>
          <w:rFonts w:ascii="Arial" w:hAnsi="Arial" w:cs="Arial"/>
          <w:b/>
          <w:sz w:val="24"/>
          <w:szCs w:val="24"/>
        </w:rPr>
      </w:pPr>
      <w:r w:rsidRPr="00803D31">
        <w:rPr>
          <w:rFonts w:ascii="Arial" w:hAnsi="Arial" w:cs="Arial"/>
          <w:b/>
          <w:sz w:val="24"/>
          <w:szCs w:val="24"/>
        </w:rPr>
        <w:br w:type="page"/>
      </w:r>
    </w:p>
    <w:p w:rsidR="006746E5" w:rsidRPr="00146D3A" w:rsidRDefault="006746E5" w:rsidP="006746E5">
      <w:pPr>
        <w:pStyle w:val="Tekstpodstawowy"/>
        <w:ind w:left="6381"/>
        <w:rPr>
          <w:rFonts w:ascii="Arial" w:hAnsi="Arial"/>
          <w:b/>
          <w:sz w:val="20"/>
        </w:rPr>
      </w:pPr>
      <w:r w:rsidRPr="00146D3A">
        <w:rPr>
          <w:rFonts w:ascii="Arial" w:hAnsi="Arial"/>
          <w:b/>
          <w:sz w:val="20"/>
        </w:rPr>
        <w:t xml:space="preserve">Załącznik nr </w:t>
      </w:r>
      <w:r w:rsidR="0019500F" w:rsidRPr="00146D3A">
        <w:rPr>
          <w:rFonts w:ascii="Arial" w:hAnsi="Arial"/>
          <w:b/>
          <w:sz w:val="20"/>
        </w:rPr>
        <w:t>3</w:t>
      </w:r>
      <w:r w:rsidRPr="00146D3A">
        <w:rPr>
          <w:rFonts w:ascii="Arial" w:hAnsi="Arial"/>
          <w:b/>
          <w:sz w:val="20"/>
        </w:rPr>
        <w:t xml:space="preserve"> do WNIOSKU</w:t>
      </w:r>
    </w:p>
    <w:p w:rsidR="00071481" w:rsidRDefault="00071481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</w:p>
    <w:p w:rsidR="002256E3" w:rsidRDefault="002256E3" w:rsidP="00E11F46">
      <w:pPr>
        <w:pStyle w:val="Tekstpodstawowy"/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……………………………………………..</w:t>
      </w:r>
    </w:p>
    <w:p w:rsidR="00162C81" w:rsidRPr="00494833" w:rsidRDefault="00494833" w:rsidP="00071481">
      <w:pPr>
        <w:pStyle w:val="Tekstpodstawowy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Pieczęć realizatora kształcenia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538"/>
        <w:gridCol w:w="6109"/>
      </w:tblGrid>
      <w:tr w:rsidR="00780B55" w:rsidTr="006746E5">
        <w:tc>
          <w:tcPr>
            <w:tcW w:w="9438" w:type="dxa"/>
            <w:gridSpan w:val="3"/>
            <w:shd w:val="solid" w:color="BFBFBF" w:themeColor="background1" w:themeShade="BF" w:fill="BFBFBF" w:themeFill="background1" w:themeFillShade="BF"/>
          </w:tcPr>
          <w:p w:rsidR="00780B55" w:rsidRPr="008B2C66" w:rsidRDefault="00780B55" w:rsidP="00780B55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2C66">
              <w:rPr>
                <w:rFonts w:ascii="Arial" w:hAnsi="Arial" w:cs="Arial"/>
                <w:b/>
                <w:sz w:val="28"/>
                <w:szCs w:val="28"/>
              </w:rPr>
              <w:t xml:space="preserve">OFERTA 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>USŁUGI KSZTAŁCENIA USTAWICZN</w:t>
            </w:r>
            <w:r w:rsidR="00162C81" w:rsidRPr="008B2C66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94833" w:rsidRPr="008B2C66">
              <w:rPr>
                <w:rFonts w:ascii="Arial" w:hAnsi="Arial" w:cs="Arial"/>
                <w:b/>
                <w:sz w:val="28"/>
                <w:szCs w:val="28"/>
              </w:rPr>
              <w:t xml:space="preserve">GO </w:t>
            </w:r>
          </w:p>
          <w:p w:rsidR="00780B55" w:rsidRPr="008B2C66" w:rsidRDefault="00780B55" w:rsidP="00494833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(wypełnia 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realizator kształcenia</w:t>
            </w:r>
            <w:r w:rsidR="00F43970" w:rsidRPr="008B2C66">
              <w:rPr>
                <w:rFonts w:ascii="Arial" w:hAnsi="Arial" w:cs="Arial"/>
                <w:b/>
                <w:sz w:val="18"/>
                <w:szCs w:val="18"/>
              </w:rPr>
              <w:t xml:space="preserve"> dla każdej formy odrębnie</w:t>
            </w:r>
            <w:r w:rsidR="00494833" w:rsidRPr="008B2C6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B2C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256E3" w:rsidTr="00A05B5A">
        <w:trPr>
          <w:trHeight w:val="753"/>
        </w:trPr>
        <w:tc>
          <w:tcPr>
            <w:tcW w:w="648" w:type="dxa"/>
            <w:shd w:val="solid" w:color="E7E6E6" w:themeColor="background2" w:fill="auto"/>
          </w:tcPr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solid" w:color="E7E6E6" w:themeColor="background2" w:fill="auto"/>
          </w:tcPr>
          <w:p w:rsidR="002256E3" w:rsidRPr="008B2C66" w:rsidRDefault="002256E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Nazwa i siedziba </w:t>
            </w:r>
          </w:p>
          <w:p w:rsidR="002256E3" w:rsidRPr="008B2C66" w:rsidRDefault="00494833" w:rsidP="0049483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Realizatora kształcenia </w:t>
            </w:r>
          </w:p>
        </w:tc>
        <w:tc>
          <w:tcPr>
            <w:tcW w:w="6239" w:type="dxa"/>
          </w:tcPr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56E3" w:rsidRPr="008B2C66" w:rsidRDefault="002256E3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DD6" w:rsidTr="007E732D">
        <w:tc>
          <w:tcPr>
            <w:tcW w:w="648" w:type="dxa"/>
            <w:shd w:val="solid" w:color="E7E6E6" w:themeColor="background2" w:fill="auto"/>
          </w:tcPr>
          <w:p w:rsidR="00570DD6" w:rsidRPr="008B2C66" w:rsidRDefault="00570DD6" w:rsidP="00020BC7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solid" w:color="E7E6E6" w:themeColor="background2" w:fill="auto"/>
          </w:tcPr>
          <w:p w:rsidR="00494833" w:rsidRPr="008B2C66" w:rsidRDefault="00570DD6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Nazwa kursu/egzaminu</w:t>
            </w:r>
            <w:r w:rsidR="00494833" w:rsidRPr="008B2C66">
              <w:rPr>
                <w:rFonts w:ascii="Arial" w:hAnsi="Arial" w:cs="Arial"/>
                <w:sz w:val="18"/>
                <w:szCs w:val="18"/>
              </w:rPr>
              <w:t>/</w:t>
            </w:r>
            <w:r w:rsidR="009020C9" w:rsidRPr="008B2C66">
              <w:rPr>
                <w:rFonts w:ascii="Arial" w:hAnsi="Arial" w:cs="Arial"/>
                <w:sz w:val="18"/>
                <w:szCs w:val="18"/>
              </w:rPr>
              <w:t>studiów/</w:t>
            </w:r>
          </w:p>
          <w:p w:rsidR="00570DD6" w:rsidRPr="008B2C66" w:rsidRDefault="00494833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badań/ubezpieczenia</w:t>
            </w:r>
          </w:p>
        </w:tc>
        <w:tc>
          <w:tcPr>
            <w:tcW w:w="6239" w:type="dxa"/>
          </w:tcPr>
          <w:p w:rsidR="00570DD6" w:rsidRPr="008B2C66" w:rsidRDefault="00570DD6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3F0E0D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oraz kod zawodu w jakim planowane jest kształcenie </w:t>
            </w:r>
          </w:p>
        </w:tc>
        <w:tc>
          <w:tcPr>
            <w:tcW w:w="6239" w:type="dxa"/>
          </w:tcPr>
          <w:p w:rsidR="003F0E0D" w:rsidRDefault="003F0E0D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zawodu …………………………….</w:t>
            </w:r>
          </w:p>
          <w:p w:rsidR="003F0E0D" w:rsidRPr="008B2C66" w:rsidRDefault="003F0E0D" w:rsidP="003F0E0D">
            <w:pPr>
              <w:tabs>
                <w:tab w:val="left" w:leader="dot" w:pos="9639"/>
                <w:tab w:val="left" w:leader="dot" w:pos="102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Kod zawodu*  </w:t>
            </w:r>
            <w:r w:rsidRPr="008B2C66">
              <w:rPr>
                <w:sz w:val="36"/>
                <w:szCs w:val="36"/>
              </w:rPr>
              <w:t>_ _ _ _ _ _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Planowany termin realizacji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Wymiar godzinowy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CC078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Sposób organizacji kształcenia </w:t>
            </w:r>
          </w:p>
        </w:tc>
        <w:tc>
          <w:tcPr>
            <w:tcW w:w="6239" w:type="dxa"/>
          </w:tcPr>
          <w:p w:rsidR="003F0E0D" w:rsidRPr="008B2C66" w:rsidRDefault="003F0E0D" w:rsidP="00CC0789">
            <w:pPr>
              <w:tabs>
                <w:tab w:val="right" w:leader="dot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 xml:space="preserve">Grupowe               </w:t>
            </w:r>
            <w:r w:rsidRPr="008B2C66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B2C66">
              <w:rPr>
                <w:rFonts w:ascii="Arial" w:hAnsi="Arial" w:cs="Arial"/>
                <w:sz w:val="22"/>
                <w:szCs w:val="22"/>
              </w:rPr>
              <w:t>Indywidualne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Posiadane certyfikaty jakości oferowanych usług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wymienić i dołączyć kopie)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b/>
                <w:sz w:val="18"/>
                <w:szCs w:val="18"/>
              </w:rPr>
              <w:t>(dotyczy tylko kursów):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dokument, na podstawie którego realizator prowadzi pozaszkolne formy kształcenia ustawicznego  </w:t>
            </w:r>
          </w:p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wskazać rodzaj dokumentu oraz publiczny rejestr elektroniczny w którym dostępny jest ten dokument)</w:t>
            </w:r>
            <w:r w:rsidRPr="008B2C6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F0E0D" w:rsidRPr="00D74094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Cena kształcenia w przeliczeniu na jedną osobę </w:t>
            </w:r>
          </w:p>
        </w:tc>
        <w:tc>
          <w:tcPr>
            <w:tcW w:w="6239" w:type="dxa"/>
          </w:tcPr>
          <w:p w:rsidR="003F0E0D" w:rsidRPr="008B2C66" w:rsidRDefault="003F0E0D" w:rsidP="0019500F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  <w:p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netto</w:t>
            </w:r>
            <w:r w:rsidR="005955A4">
              <w:rPr>
                <w:rFonts w:ascii="Arial" w:hAnsi="Arial" w:cs="Arial"/>
              </w:rPr>
              <w:t>**</w:t>
            </w:r>
          </w:p>
          <w:p w:rsidR="003F0E0D" w:rsidRPr="008B2C66" w:rsidRDefault="003F0E0D" w:rsidP="009D796B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</w:rPr>
            </w:pPr>
            <w:r w:rsidRPr="008B2C66">
              <w:rPr>
                <w:rFonts w:ascii="Arial" w:hAnsi="Arial" w:cs="Arial"/>
              </w:rPr>
              <w:t>………………………………. złotych brutto</w:t>
            </w:r>
            <w:r w:rsidR="005955A4">
              <w:rPr>
                <w:rFonts w:ascii="Arial" w:hAnsi="Arial" w:cs="Arial"/>
              </w:rPr>
              <w:t>**</w:t>
            </w:r>
          </w:p>
        </w:tc>
      </w:tr>
      <w:tr w:rsidR="003F0E0D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9D796B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 xml:space="preserve">Adres miejsca przeprowadzenia kształcenia 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E0D" w:rsidRPr="00041D6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5955A4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2C66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Rodzaj dokumentu jaki wydany zostanie w celu potwierdzenia kompetencji nabytych w wyniku kształcenia</w:t>
            </w:r>
          </w:p>
        </w:tc>
        <w:tc>
          <w:tcPr>
            <w:tcW w:w="6239" w:type="dxa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8B2C66">
              <w:rPr>
                <w:rFonts w:ascii="Arial" w:hAnsi="Arial" w:cs="Arial"/>
                <w:sz w:val="16"/>
                <w:szCs w:val="16"/>
              </w:rPr>
              <w:t>(proszę o wskazanie rodzaju dokumentu (zaświadczenie, certyfikat, dyplom, itp.) oraz dołączenie WZORU)</w:t>
            </w:r>
          </w:p>
        </w:tc>
      </w:tr>
      <w:tr w:rsidR="003F0E0D" w:rsidRPr="00041D69" w:rsidTr="007E732D">
        <w:tc>
          <w:tcPr>
            <w:tcW w:w="648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  <w:shd w:val="solid" w:color="E7E6E6" w:themeColor="background2" w:fill="auto"/>
          </w:tcPr>
          <w:p w:rsidR="003F0E0D" w:rsidRPr="008B2C66" w:rsidRDefault="003F0E0D" w:rsidP="002256E3">
            <w:pPr>
              <w:tabs>
                <w:tab w:val="righ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B2C66">
              <w:rPr>
                <w:rFonts w:ascii="Arial" w:hAnsi="Arial" w:cs="Arial"/>
                <w:sz w:val="18"/>
                <w:szCs w:val="18"/>
              </w:rPr>
              <w:t>Program kursu/zakres egzaminu/program studiów/zakres badań/zakres ubezpieczenia NNW</w:t>
            </w:r>
          </w:p>
        </w:tc>
        <w:tc>
          <w:tcPr>
            <w:tcW w:w="6239" w:type="dxa"/>
          </w:tcPr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F0E0D" w:rsidRPr="008B2C66" w:rsidRDefault="003F0E0D" w:rsidP="006746E5">
            <w:pPr>
              <w:tabs>
                <w:tab w:val="right" w:leader="dot" w:pos="93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8E3" w:rsidRPr="00B41B82" w:rsidRDefault="007E732D" w:rsidP="00DF340D">
      <w:pPr>
        <w:pStyle w:val="Tekstpodstawowywcity"/>
        <w:spacing w:before="60"/>
        <w:ind w:left="-142"/>
        <w:rPr>
          <w:rFonts w:cs="Arial"/>
          <w:b w:val="0"/>
          <w:sz w:val="15"/>
          <w:szCs w:val="15"/>
          <w:u w:val="none"/>
        </w:rPr>
      </w:pPr>
      <w:r w:rsidRPr="00A7303A">
        <w:rPr>
          <w:rFonts w:cs="Arial"/>
          <w:b w:val="0"/>
          <w:sz w:val="15"/>
          <w:szCs w:val="15"/>
          <w:u w:val="none"/>
        </w:rPr>
        <w:t xml:space="preserve">* </w:t>
      </w:r>
      <w:r w:rsidR="005955A4" w:rsidRPr="00A7303A">
        <w:rPr>
          <w:rFonts w:cs="Arial"/>
          <w:b w:val="0"/>
          <w:sz w:val="15"/>
          <w:szCs w:val="15"/>
          <w:u w:val="none"/>
        </w:rPr>
        <w:t>Z</w:t>
      </w:r>
      <w:r w:rsidRPr="00A7303A">
        <w:rPr>
          <w:rFonts w:cs="Arial"/>
          <w:b w:val="0"/>
          <w:sz w:val="15"/>
          <w:szCs w:val="15"/>
          <w:u w:val="none"/>
        </w:rPr>
        <w:t xml:space="preserve">godnie z Klasyfikacją zawodów i specjalności wprowadzoną rozporządzeniem Ministra Pracy i Polityki Społecznej z dnia 7 sierpnia 2014 r. w sprawie klasyfikacji zawodów i specjalności na potrzeby rynku i pracy oraz zakresu jej stosowania </w:t>
      </w:r>
      <w:r w:rsidRPr="00C10929">
        <w:rPr>
          <w:rFonts w:cs="Arial"/>
          <w:b w:val="0"/>
          <w:color w:val="FF0000"/>
          <w:sz w:val="15"/>
          <w:szCs w:val="15"/>
          <w:u w:val="none"/>
        </w:rPr>
        <w:t>(</w:t>
      </w:r>
      <w:r w:rsidRPr="00B41B82">
        <w:rPr>
          <w:rFonts w:cs="Arial"/>
          <w:b w:val="0"/>
          <w:sz w:val="15"/>
          <w:szCs w:val="15"/>
          <w:u w:val="none"/>
        </w:rPr>
        <w:t>Dz. U.</w:t>
      </w:r>
      <w:r w:rsidR="005C4F15" w:rsidRPr="00B41B82">
        <w:rPr>
          <w:rFonts w:cs="Arial"/>
          <w:b w:val="0"/>
          <w:sz w:val="15"/>
          <w:szCs w:val="15"/>
          <w:u w:val="none"/>
        </w:rPr>
        <w:t xml:space="preserve"> </w:t>
      </w:r>
      <w:r w:rsidR="00C10929" w:rsidRPr="00B41B82">
        <w:rPr>
          <w:rFonts w:cs="Arial"/>
          <w:b w:val="0"/>
          <w:sz w:val="15"/>
          <w:szCs w:val="15"/>
          <w:u w:val="none"/>
        </w:rPr>
        <w:t xml:space="preserve">z </w:t>
      </w:r>
      <w:r w:rsidR="005C4F15" w:rsidRPr="00B41B82">
        <w:rPr>
          <w:rFonts w:cs="Arial"/>
          <w:b w:val="0"/>
          <w:sz w:val="15"/>
          <w:szCs w:val="15"/>
          <w:u w:val="none"/>
        </w:rPr>
        <w:t>201</w:t>
      </w:r>
      <w:r w:rsidR="00C10929" w:rsidRPr="00B41B82">
        <w:rPr>
          <w:rFonts w:cs="Arial"/>
          <w:b w:val="0"/>
          <w:sz w:val="15"/>
          <w:szCs w:val="15"/>
          <w:u w:val="none"/>
        </w:rPr>
        <w:t>8</w:t>
      </w:r>
      <w:r w:rsidRPr="00B41B82">
        <w:rPr>
          <w:rFonts w:cs="Arial"/>
          <w:b w:val="0"/>
          <w:sz w:val="15"/>
          <w:szCs w:val="15"/>
          <w:u w:val="none"/>
        </w:rPr>
        <w:t xml:space="preserve"> poz. </w:t>
      </w:r>
      <w:r w:rsidR="00C10929" w:rsidRPr="00B41B82">
        <w:rPr>
          <w:rFonts w:cs="Arial"/>
          <w:b w:val="0"/>
          <w:sz w:val="15"/>
          <w:szCs w:val="15"/>
          <w:u w:val="none"/>
        </w:rPr>
        <w:t>227</w:t>
      </w:r>
      <w:r w:rsidR="005C4F15" w:rsidRPr="00B41B82">
        <w:rPr>
          <w:rFonts w:cs="Arial"/>
          <w:b w:val="0"/>
          <w:sz w:val="15"/>
          <w:szCs w:val="15"/>
          <w:u w:val="none"/>
        </w:rPr>
        <w:t>)</w:t>
      </w:r>
      <w:r w:rsidRPr="00B41B82">
        <w:rPr>
          <w:rFonts w:cs="Arial"/>
          <w:b w:val="0"/>
          <w:sz w:val="15"/>
          <w:szCs w:val="15"/>
          <w:u w:val="none"/>
        </w:rPr>
        <w:t xml:space="preserve"> </w:t>
      </w:r>
    </w:p>
    <w:p w:rsidR="00A7303A" w:rsidRPr="005C4F15" w:rsidRDefault="00A7303A" w:rsidP="00DF340D">
      <w:pPr>
        <w:pStyle w:val="Tekstpodstawowywcity"/>
        <w:spacing w:before="60"/>
        <w:ind w:left="-142"/>
        <w:rPr>
          <w:rFonts w:cs="Arial"/>
          <w:b w:val="0"/>
          <w:sz w:val="2"/>
          <w:szCs w:val="2"/>
          <w:u w:val="none"/>
        </w:rPr>
      </w:pPr>
    </w:p>
    <w:p w:rsidR="005955A4" w:rsidRPr="006F73B9" w:rsidRDefault="005955A4" w:rsidP="00A7303A">
      <w:pPr>
        <w:ind w:left="-142"/>
        <w:jc w:val="both"/>
        <w:rPr>
          <w:rFonts w:ascii="Arial" w:hAnsi="Arial" w:cs="Arial"/>
          <w:sz w:val="15"/>
          <w:szCs w:val="15"/>
          <w:u w:val="single"/>
        </w:rPr>
      </w:pPr>
      <w:r w:rsidRPr="00A7303A">
        <w:rPr>
          <w:rFonts w:ascii="Arial" w:hAnsi="Arial" w:cs="Arial"/>
          <w:sz w:val="15"/>
          <w:szCs w:val="15"/>
        </w:rPr>
        <w:t>**</w:t>
      </w:r>
      <w:r w:rsidR="00926B68" w:rsidRPr="00A7303A">
        <w:rPr>
          <w:rFonts w:ascii="Arial" w:hAnsi="Arial" w:cs="Arial"/>
          <w:sz w:val="15"/>
          <w:szCs w:val="15"/>
        </w:rPr>
        <w:t xml:space="preserve"> </w:t>
      </w:r>
      <w:r w:rsidR="00A7303A" w:rsidRPr="00A7303A">
        <w:rPr>
          <w:rFonts w:ascii="Arial" w:hAnsi="Arial" w:cs="Arial"/>
          <w:sz w:val="15"/>
          <w:szCs w:val="15"/>
        </w:rPr>
        <w:t>Zgodnie z art. 43 ust. 1 pkt 29 lit. c) ustawy z 11 marca 2004 r. o podatku od towarów i usług (</w:t>
      </w:r>
      <w:proofErr w:type="spellStart"/>
      <w:r w:rsidR="00A7303A" w:rsidRPr="00A7303A">
        <w:rPr>
          <w:rFonts w:ascii="Arial" w:hAnsi="Arial" w:cs="Arial"/>
          <w:sz w:val="15"/>
          <w:szCs w:val="15"/>
        </w:rPr>
        <w:t>t.j</w:t>
      </w:r>
      <w:proofErr w:type="spellEnd"/>
      <w:r w:rsidR="00A7303A" w:rsidRPr="00A7303A">
        <w:rPr>
          <w:rFonts w:ascii="Arial" w:hAnsi="Arial" w:cs="Arial"/>
          <w:sz w:val="15"/>
          <w:szCs w:val="15"/>
        </w:rPr>
        <w:t xml:space="preserve">. Dz. U. z 2017 r. poz. 1221, z </w:t>
      </w:r>
      <w:proofErr w:type="spellStart"/>
      <w:r w:rsidR="00A7303A" w:rsidRPr="00A7303A">
        <w:rPr>
          <w:rFonts w:ascii="Arial" w:hAnsi="Arial" w:cs="Arial"/>
          <w:sz w:val="15"/>
          <w:szCs w:val="15"/>
        </w:rPr>
        <w:t>późn</w:t>
      </w:r>
      <w:proofErr w:type="spellEnd"/>
      <w:r w:rsidR="00A7303A" w:rsidRPr="00A7303A">
        <w:rPr>
          <w:rFonts w:ascii="Arial" w:hAnsi="Arial" w:cs="Arial"/>
          <w:sz w:val="15"/>
          <w:szCs w:val="15"/>
        </w:rPr>
        <w:t xml:space="preserve">. zm.) oraz  § 3 ust. 1 pkt 14) rozporządzenia Ministra Finansów z 20 grudnia 2013 r. w sprawie zwolnień od podatku od towarów i usług oraz warunków stosowania tych zwolnień  </w:t>
      </w:r>
      <w:r w:rsidR="00855F8E" w:rsidRPr="00855F8E">
        <w:rPr>
          <w:rFonts w:ascii="Arial" w:hAnsi="Arial" w:cs="Arial"/>
          <w:sz w:val="15"/>
          <w:szCs w:val="15"/>
        </w:rPr>
        <w:t>(</w:t>
      </w:r>
      <w:proofErr w:type="spellStart"/>
      <w:r w:rsidR="00855F8E" w:rsidRPr="00855F8E">
        <w:rPr>
          <w:rFonts w:ascii="Arial" w:hAnsi="Arial" w:cs="Arial"/>
          <w:sz w:val="15"/>
          <w:szCs w:val="15"/>
        </w:rPr>
        <w:t>t.j</w:t>
      </w:r>
      <w:proofErr w:type="spellEnd"/>
      <w:r w:rsidR="00855F8E" w:rsidRPr="00855F8E">
        <w:rPr>
          <w:rFonts w:ascii="Arial" w:hAnsi="Arial" w:cs="Arial"/>
          <w:sz w:val="15"/>
          <w:szCs w:val="15"/>
        </w:rPr>
        <w:t xml:space="preserve">. Dz. U. z 2015, poz. 736, z </w:t>
      </w:r>
      <w:proofErr w:type="spellStart"/>
      <w:r w:rsidR="00855F8E" w:rsidRPr="00855F8E">
        <w:rPr>
          <w:rFonts w:ascii="Arial" w:hAnsi="Arial" w:cs="Arial"/>
          <w:sz w:val="15"/>
          <w:szCs w:val="15"/>
        </w:rPr>
        <w:t>późn</w:t>
      </w:r>
      <w:proofErr w:type="spellEnd"/>
      <w:r w:rsidR="00855F8E" w:rsidRPr="00855F8E">
        <w:rPr>
          <w:rFonts w:ascii="Arial" w:hAnsi="Arial" w:cs="Arial"/>
          <w:sz w:val="15"/>
          <w:szCs w:val="15"/>
        </w:rPr>
        <w:t>. zm.)</w:t>
      </w:r>
      <w:r w:rsidR="00855F8E">
        <w:rPr>
          <w:rFonts w:ascii="Arial" w:hAnsi="Arial" w:cs="Arial"/>
          <w:sz w:val="15"/>
          <w:szCs w:val="15"/>
        </w:rPr>
        <w:t xml:space="preserve"> </w:t>
      </w:r>
      <w:r w:rsidR="00A7303A" w:rsidRPr="006F73B9">
        <w:rPr>
          <w:rFonts w:ascii="Arial" w:hAnsi="Arial" w:cs="Arial"/>
          <w:sz w:val="15"/>
          <w:szCs w:val="15"/>
          <w:u w:val="single"/>
        </w:rPr>
        <w:t>kursy dofinansowane w co najmniej 70%  ze środków publicznych podlegają zwolnieniu z podatku VAT.</w:t>
      </w:r>
    </w:p>
    <w:p w:rsidR="00A7303A" w:rsidRDefault="00A7303A" w:rsidP="00A7303A">
      <w:pPr>
        <w:ind w:left="-142"/>
        <w:jc w:val="both"/>
        <w:rPr>
          <w:b/>
          <w:szCs w:val="24"/>
        </w:rPr>
      </w:pPr>
    </w:p>
    <w:p w:rsidR="00A7303A" w:rsidRPr="005955A4" w:rsidRDefault="00A7303A" w:rsidP="00A7303A">
      <w:pPr>
        <w:ind w:left="-142"/>
        <w:jc w:val="both"/>
        <w:rPr>
          <w:b/>
          <w:szCs w:val="24"/>
        </w:rPr>
      </w:pPr>
    </w:p>
    <w:p w:rsidR="009D796B" w:rsidRDefault="009D796B" w:rsidP="00CE368A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F43970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5955A4"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>…………………………………………………</w:t>
      </w:r>
    </w:p>
    <w:p w:rsidR="00F43970" w:rsidRPr="00803D31" w:rsidRDefault="009D796B" w:rsidP="00F43970">
      <w:pPr>
        <w:tabs>
          <w:tab w:val="left" w:pos="4253"/>
        </w:tabs>
        <w:spacing w:line="256" w:lineRule="auto"/>
        <w:jc w:val="right"/>
        <w:rPr>
          <w:rFonts w:ascii="Arial" w:hAnsi="Arial"/>
          <w:sz w:val="16"/>
          <w:lang w:eastAsia="en-US"/>
        </w:rPr>
      </w:pPr>
      <w:r w:rsidRPr="009D796B">
        <w:rPr>
          <w:rFonts w:ascii="Arial" w:hAnsi="Arial"/>
          <w:sz w:val="18"/>
          <w:szCs w:val="18"/>
        </w:rPr>
        <w:tab/>
      </w:r>
      <w:r w:rsidRPr="009D796B">
        <w:rPr>
          <w:rFonts w:ascii="Arial" w:hAnsi="Arial"/>
          <w:sz w:val="18"/>
          <w:szCs w:val="18"/>
        </w:rPr>
        <w:tab/>
      </w:r>
      <w:r w:rsidR="00F43970" w:rsidRPr="00803D31">
        <w:rPr>
          <w:rFonts w:ascii="Arial" w:hAnsi="Arial"/>
          <w:sz w:val="16"/>
          <w:lang w:eastAsia="en-US"/>
        </w:rPr>
        <w:t xml:space="preserve">(podpis i imienna pieczątka </w:t>
      </w:r>
      <w:r w:rsidR="00F43970">
        <w:rPr>
          <w:rFonts w:ascii="Arial" w:hAnsi="Arial"/>
          <w:sz w:val="16"/>
          <w:lang w:eastAsia="en-US"/>
        </w:rPr>
        <w:t>realizatora</w:t>
      </w:r>
      <w:r w:rsidR="00F43970" w:rsidRPr="00803D31">
        <w:rPr>
          <w:rFonts w:ascii="Arial" w:hAnsi="Arial"/>
          <w:sz w:val="16"/>
          <w:lang w:eastAsia="en-US"/>
        </w:rPr>
        <w:t xml:space="preserve"> lub osoby </w:t>
      </w:r>
    </w:p>
    <w:p w:rsidR="009D796B" w:rsidRPr="0019500F" w:rsidRDefault="00F43970" w:rsidP="00F43970">
      <w:pPr>
        <w:pStyle w:val="Tekstpodstawowy"/>
        <w:ind w:left="5672"/>
        <w:rPr>
          <w:rFonts w:ascii="Arial" w:hAnsi="Arial"/>
          <w:sz w:val="14"/>
          <w:szCs w:val="14"/>
        </w:rPr>
      </w:pPr>
      <w:r>
        <w:rPr>
          <w:rFonts w:ascii="Arial" w:hAnsi="Arial"/>
          <w:sz w:val="16"/>
          <w:lang w:eastAsia="en-US"/>
        </w:rPr>
        <w:t xml:space="preserve">   </w:t>
      </w:r>
      <w:r w:rsidRPr="00803D31">
        <w:rPr>
          <w:rFonts w:ascii="Arial" w:hAnsi="Arial"/>
          <w:sz w:val="16"/>
          <w:lang w:eastAsia="en-US"/>
        </w:rPr>
        <w:t>uprawnionej do reprezentowania</w:t>
      </w:r>
      <w:r>
        <w:rPr>
          <w:rFonts w:ascii="Arial" w:hAnsi="Arial"/>
          <w:sz w:val="16"/>
          <w:lang w:eastAsia="en-US"/>
        </w:rPr>
        <w:t xml:space="preserve"> realizatora</w:t>
      </w:r>
      <w:r w:rsidRPr="00803D31">
        <w:rPr>
          <w:rFonts w:ascii="Arial" w:hAnsi="Arial"/>
          <w:sz w:val="16"/>
          <w:lang w:eastAsia="en-US"/>
        </w:rPr>
        <w:t>)</w:t>
      </w:r>
    </w:p>
    <w:p w:rsidR="007E732D" w:rsidRPr="005955A4" w:rsidRDefault="00E81F47" w:rsidP="00CE368A">
      <w:pPr>
        <w:pStyle w:val="Tekstpodstawowy"/>
        <w:rPr>
          <w:rFonts w:ascii="Arial" w:hAnsi="Arial"/>
          <w:b/>
          <w:sz w:val="20"/>
        </w:rPr>
      </w:pPr>
      <w:r w:rsidRPr="005955A4">
        <w:rPr>
          <w:rFonts w:ascii="Arial" w:hAnsi="Arial"/>
          <w:b/>
          <w:sz w:val="20"/>
        </w:rPr>
        <w:t>Potwierdzam wybór wskazanego realizatora kształcenia</w:t>
      </w:r>
    </w:p>
    <w:p w:rsidR="005955A4" w:rsidRPr="00071481" w:rsidRDefault="005955A4" w:rsidP="00CE368A">
      <w:pPr>
        <w:pStyle w:val="Tekstpodstawowy"/>
        <w:rPr>
          <w:rFonts w:ascii="Arial" w:hAnsi="Arial"/>
          <w:sz w:val="22"/>
          <w:szCs w:val="22"/>
        </w:rPr>
      </w:pPr>
    </w:p>
    <w:p w:rsidR="00E81F47" w:rsidRDefault="00E81F47" w:rsidP="00CE368A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  <w:r w:rsidR="005955A4">
        <w:rPr>
          <w:rFonts w:ascii="Arial" w:hAnsi="Arial"/>
          <w:sz w:val="18"/>
          <w:szCs w:val="18"/>
        </w:rPr>
        <w:t>……………</w:t>
      </w:r>
    </w:p>
    <w:p w:rsidR="00E81F47" w:rsidRPr="00E81F47" w:rsidRDefault="00E81F47" w:rsidP="00CE368A">
      <w:pPr>
        <w:pStyle w:val="Tekstpodstawowy"/>
        <w:rPr>
          <w:rFonts w:ascii="Arial" w:hAnsi="Arial"/>
          <w:sz w:val="16"/>
          <w:szCs w:val="16"/>
        </w:rPr>
      </w:pPr>
      <w:r w:rsidRPr="00E81F47">
        <w:rPr>
          <w:rFonts w:ascii="Arial" w:hAnsi="Arial"/>
          <w:sz w:val="16"/>
          <w:szCs w:val="16"/>
        </w:rPr>
        <w:t>Pieczęć i podpis Pracodawcy</w:t>
      </w:r>
    </w:p>
    <w:sectPr w:rsidR="00E81F47" w:rsidRPr="00E81F47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89" w:rsidRDefault="007C7D89" w:rsidP="00346916">
      <w:r>
        <w:separator/>
      </w:r>
    </w:p>
  </w:endnote>
  <w:endnote w:type="continuationSeparator" w:id="0">
    <w:p w:rsidR="007C7D89" w:rsidRDefault="007C7D89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89" w:rsidRDefault="007C7D89" w:rsidP="00346916">
      <w:r>
        <w:separator/>
      </w:r>
    </w:p>
  </w:footnote>
  <w:footnote w:type="continuationSeparator" w:id="0">
    <w:p w:rsidR="007C7D89" w:rsidRDefault="007C7D89" w:rsidP="00346916">
      <w:r>
        <w:continuationSeparator/>
      </w:r>
    </w:p>
  </w:footnote>
  <w:footnote w:id="1">
    <w:p w:rsidR="007C7D89" w:rsidRPr="00497354" w:rsidRDefault="007C7D89" w:rsidP="002F5DF4">
      <w:pPr>
        <w:pStyle w:val="Tekstprzypisudolnego"/>
        <w:rPr>
          <w:sz w:val="16"/>
          <w:szCs w:val="16"/>
        </w:rPr>
      </w:pPr>
      <w:r w:rsidRPr="00497354">
        <w:rPr>
          <w:rStyle w:val="Odwoanieprzypisudolnego"/>
          <w:sz w:val="16"/>
          <w:szCs w:val="16"/>
        </w:rPr>
        <w:footnoteRef/>
      </w:r>
      <w:r w:rsidRPr="00497354">
        <w:rPr>
          <w:sz w:val="16"/>
          <w:szCs w:val="16"/>
        </w:rPr>
        <w:t xml:space="preserve"> Proszę o podanie nr PKD działalności przeważającej.</w:t>
      </w:r>
      <w:r w:rsidRPr="00497354">
        <w:rPr>
          <w:rFonts w:ascii="Myriad Pro" w:hAnsi="Myriad Pro"/>
          <w:b/>
          <w:noProof/>
          <w:sz w:val="16"/>
          <w:szCs w:val="16"/>
        </w:rPr>
        <w:t xml:space="preserve"> </w:t>
      </w:r>
    </w:p>
    <w:p w:rsidR="007C7D89" w:rsidRDefault="007C7D89" w:rsidP="002F5DF4">
      <w:pPr>
        <w:pStyle w:val="Tekstprzypisudolnego"/>
        <w:jc w:val="right"/>
        <w:rPr>
          <w:rFonts w:ascii="Myriad Pro" w:hAnsi="Myriad Pro"/>
          <w:b/>
          <w:noProof/>
          <w:sz w:val="16"/>
          <w:szCs w:val="16"/>
        </w:rPr>
      </w:pPr>
    </w:p>
    <w:p w:rsidR="007C7D89" w:rsidRDefault="007C7D89" w:rsidP="002F5DF4">
      <w:pPr>
        <w:pStyle w:val="Tekstprzypisudolnego"/>
        <w:jc w:val="both"/>
        <w:rPr>
          <w:rFonts w:ascii="Myriad Pro" w:hAnsi="Myriad Pro"/>
          <w:b/>
          <w:noProof/>
          <w:sz w:val="16"/>
          <w:szCs w:val="16"/>
        </w:rPr>
      </w:pPr>
    </w:p>
    <w:p w:rsidR="007C7D89" w:rsidRDefault="007C7D89" w:rsidP="002F5DF4">
      <w:pPr>
        <w:pStyle w:val="Tekstprzypisudolnego"/>
        <w:jc w:val="right"/>
        <w:rPr>
          <w:rFonts w:ascii="Myriad Pro" w:hAnsi="Myriad Pro"/>
          <w:b/>
          <w:noProof/>
          <w:sz w:val="16"/>
          <w:szCs w:val="16"/>
        </w:rPr>
      </w:pPr>
    </w:p>
    <w:p w:rsidR="007C7D89" w:rsidRDefault="007C7D89" w:rsidP="002F5DF4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65ED0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9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30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"/>
  </w:num>
  <w:num w:numId="29">
    <w:abstractNumId w:val="1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8"/>
    <w:rsid w:val="000141A8"/>
    <w:rsid w:val="000151E6"/>
    <w:rsid w:val="00020BC7"/>
    <w:rsid w:val="00025247"/>
    <w:rsid w:val="00041D69"/>
    <w:rsid w:val="0004475F"/>
    <w:rsid w:val="0005304F"/>
    <w:rsid w:val="00055314"/>
    <w:rsid w:val="00056B64"/>
    <w:rsid w:val="00065CE0"/>
    <w:rsid w:val="0006703F"/>
    <w:rsid w:val="00071481"/>
    <w:rsid w:val="00075200"/>
    <w:rsid w:val="000953C9"/>
    <w:rsid w:val="00096585"/>
    <w:rsid w:val="000A2BB7"/>
    <w:rsid w:val="000B1F90"/>
    <w:rsid w:val="000C48A1"/>
    <w:rsid w:val="000D6699"/>
    <w:rsid w:val="000E4ED2"/>
    <w:rsid w:val="000F2DD3"/>
    <w:rsid w:val="000F73C0"/>
    <w:rsid w:val="00101EF5"/>
    <w:rsid w:val="00114920"/>
    <w:rsid w:val="00115FD0"/>
    <w:rsid w:val="00121AAD"/>
    <w:rsid w:val="00146D3A"/>
    <w:rsid w:val="0015045D"/>
    <w:rsid w:val="00153A54"/>
    <w:rsid w:val="00154782"/>
    <w:rsid w:val="00155E88"/>
    <w:rsid w:val="00162C81"/>
    <w:rsid w:val="00162ECE"/>
    <w:rsid w:val="0017559E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2138FC"/>
    <w:rsid w:val="00214A44"/>
    <w:rsid w:val="002237A3"/>
    <w:rsid w:val="002256E3"/>
    <w:rsid w:val="00230351"/>
    <w:rsid w:val="00251CB5"/>
    <w:rsid w:val="00267F67"/>
    <w:rsid w:val="00270207"/>
    <w:rsid w:val="0027048F"/>
    <w:rsid w:val="00272FBD"/>
    <w:rsid w:val="00276D70"/>
    <w:rsid w:val="00283231"/>
    <w:rsid w:val="002849B6"/>
    <w:rsid w:val="002B0B52"/>
    <w:rsid w:val="002B22AB"/>
    <w:rsid w:val="002B2FEA"/>
    <w:rsid w:val="002B5326"/>
    <w:rsid w:val="002C477D"/>
    <w:rsid w:val="002D22D1"/>
    <w:rsid w:val="002E1D91"/>
    <w:rsid w:val="002E7C2F"/>
    <w:rsid w:val="002F15B2"/>
    <w:rsid w:val="002F5DF4"/>
    <w:rsid w:val="00305706"/>
    <w:rsid w:val="00310BB4"/>
    <w:rsid w:val="00316495"/>
    <w:rsid w:val="00327A68"/>
    <w:rsid w:val="00346916"/>
    <w:rsid w:val="00346AFF"/>
    <w:rsid w:val="003606D8"/>
    <w:rsid w:val="003767DF"/>
    <w:rsid w:val="0038247C"/>
    <w:rsid w:val="003935CF"/>
    <w:rsid w:val="0039429C"/>
    <w:rsid w:val="003942B0"/>
    <w:rsid w:val="003945FE"/>
    <w:rsid w:val="003B65EB"/>
    <w:rsid w:val="003C1A30"/>
    <w:rsid w:val="003D1718"/>
    <w:rsid w:val="003D2B0D"/>
    <w:rsid w:val="003D4D88"/>
    <w:rsid w:val="003D5B51"/>
    <w:rsid w:val="003E43B1"/>
    <w:rsid w:val="003F0E0D"/>
    <w:rsid w:val="00407C07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FA8"/>
    <w:rsid w:val="00516E2C"/>
    <w:rsid w:val="0052091A"/>
    <w:rsid w:val="0053068C"/>
    <w:rsid w:val="00536701"/>
    <w:rsid w:val="00536A85"/>
    <w:rsid w:val="00551775"/>
    <w:rsid w:val="00554824"/>
    <w:rsid w:val="00562274"/>
    <w:rsid w:val="00565724"/>
    <w:rsid w:val="00570DD6"/>
    <w:rsid w:val="00583DCA"/>
    <w:rsid w:val="00584B12"/>
    <w:rsid w:val="005868AD"/>
    <w:rsid w:val="005955A4"/>
    <w:rsid w:val="005A1AC5"/>
    <w:rsid w:val="005A31F2"/>
    <w:rsid w:val="005C490E"/>
    <w:rsid w:val="005C4F15"/>
    <w:rsid w:val="005C6ADE"/>
    <w:rsid w:val="005E43D8"/>
    <w:rsid w:val="005E7AB5"/>
    <w:rsid w:val="005F7343"/>
    <w:rsid w:val="00603155"/>
    <w:rsid w:val="00607F99"/>
    <w:rsid w:val="00610E30"/>
    <w:rsid w:val="006119A1"/>
    <w:rsid w:val="00623BEC"/>
    <w:rsid w:val="0062709D"/>
    <w:rsid w:val="00656807"/>
    <w:rsid w:val="006746E5"/>
    <w:rsid w:val="00681E27"/>
    <w:rsid w:val="00681EA5"/>
    <w:rsid w:val="006846F7"/>
    <w:rsid w:val="00684B3C"/>
    <w:rsid w:val="006850A6"/>
    <w:rsid w:val="00687981"/>
    <w:rsid w:val="00697009"/>
    <w:rsid w:val="006A2618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6555E"/>
    <w:rsid w:val="007749F2"/>
    <w:rsid w:val="00780890"/>
    <w:rsid w:val="00780B55"/>
    <w:rsid w:val="00792B19"/>
    <w:rsid w:val="007A281D"/>
    <w:rsid w:val="007A4723"/>
    <w:rsid w:val="007B043C"/>
    <w:rsid w:val="007C7D89"/>
    <w:rsid w:val="007D28D6"/>
    <w:rsid w:val="007E732D"/>
    <w:rsid w:val="007F125B"/>
    <w:rsid w:val="00803D31"/>
    <w:rsid w:val="00811005"/>
    <w:rsid w:val="00825A10"/>
    <w:rsid w:val="008333A6"/>
    <w:rsid w:val="008470E3"/>
    <w:rsid w:val="00855F8E"/>
    <w:rsid w:val="00885D29"/>
    <w:rsid w:val="00893F7C"/>
    <w:rsid w:val="008952C3"/>
    <w:rsid w:val="00895885"/>
    <w:rsid w:val="00895D7E"/>
    <w:rsid w:val="008A50F0"/>
    <w:rsid w:val="008B2C66"/>
    <w:rsid w:val="008B470F"/>
    <w:rsid w:val="008C226B"/>
    <w:rsid w:val="008C56D5"/>
    <w:rsid w:val="008D2FCD"/>
    <w:rsid w:val="008D3A1D"/>
    <w:rsid w:val="008E6733"/>
    <w:rsid w:val="008F1F3C"/>
    <w:rsid w:val="008F48F1"/>
    <w:rsid w:val="00901BBA"/>
    <w:rsid w:val="009020C9"/>
    <w:rsid w:val="0092025B"/>
    <w:rsid w:val="009236F1"/>
    <w:rsid w:val="00923751"/>
    <w:rsid w:val="009263EE"/>
    <w:rsid w:val="00926B68"/>
    <w:rsid w:val="009336B0"/>
    <w:rsid w:val="00943F2F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C0F6F"/>
    <w:rsid w:val="009D796B"/>
    <w:rsid w:val="009D7D21"/>
    <w:rsid w:val="009F40D2"/>
    <w:rsid w:val="009F54EB"/>
    <w:rsid w:val="00A0118E"/>
    <w:rsid w:val="00A02D2F"/>
    <w:rsid w:val="00A05B5A"/>
    <w:rsid w:val="00A06921"/>
    <w:rsid w:val="00A33071"/>
    <w:rsid w:val="00A42063"/>
    <w:rsid w:val="00A55DA9"/>
    <w:rsid w:val="00A62080"/>
    <w:rsid w:val="00A66CF9"/>
    <w:rsid w:val="00A70C12"/>
    <w:rsid w:val="00A7303A"/>
    <w:rsid w:val="00A73F5E"/>
    <w:rsid w:val="00A8297C"/>
    <w:rsid w:val="00A82D8F"/>
    <w:rsid w:val="00AA40C5"/>
    <w:rsid w:val="00AA4ABC"/>
    <w:rsid w:val="00AC0E83"/>
    <w:rsid w:val="00AC1BAA"/>
    <w:rsid w:val="00AD0B55"/>
    <w:rsid w:val="00AE554E"/>
    <w:rsid w:val="00AF4FAC"/>
    <w:rsid w:val="00AF5A7D"/>
    <w:rsid w:val="00B00D24"/>
    <w:rsid w:val="00B10DCE"/>
    <w:rsid w:val="00B13FBE"/>
    <w:rsid w:val="00B310B5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90D83"/>
    <w:rsid w:val="00B96F1F"/>
    <w:rsid w:val="00BB30FC"/>
    <w:rsid w:val="00BB5BDA"/>
    <w:rsid w:val="00BC44E7"/>
    <w:rsid w:val="00BD2B3E"/>
    <w:rsid w:val="00BD6C65"/>
    <w:rsid w:val="00BD7778"/>
    <w:rsid w:val="00C0045F"/>
    <w:rsid w:val="00C02C53"/>
    <w:rsid w:val="00C07E02"/>
    <w:rsid w:val="00C10929"/>
    <w:rsid w:val="00C208E3"/>
    <w:rsid w:val="00C37B8F"/>
    <w:rsid w:val="00C44B7B"/>
    <w:rsid w:val="00C460C4"/>
    <w:rsid w:val="00C6436F"/>
    <w:rsid w:val="00C71643"/>
    <w:rsid w:val="00C83027"/>
    <w:rsid w:val="00C904BB"/>
    <w:rsid w:val="00CA6A2D"/>
    <w:rsid w:val="00CB28D1"/>
    <w:rsid w:val="00CB3E7B"/>
    <w:rsid w:val="00CB3ED8"/>
    <w:rsid w:val="00CC0789"/>
    <w:rsid w:val="00CC662B"/>
    <w:rsid w:val="00CE368A"/>
    <w:rsid w:val="00CE62D4"/>
    <w:rsid w:val="00CF241E"/>
    <w:rsid w:val="00CF4CC9"/>
    <w:rsid w:val="00CF55F2"/>
    <w:rsid w:val="00D166FE"/>
    <w:rsid w:val="00D16A96"/>
    <w:rsid w:val="00D16FC3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B7751"/>
    <w:rsid w:val="00DD092B"/>
    <w:rsid w:val="00DD542B"/>
    <w:rsid w:val="00DD5999"/>
    <w:rsid w:val="00DE5381"/>
    <w:rsid w:val="00DE56D2"/>
    <w:rsid w:val="00DF340D"/>
    <w:rsid w:val="00DF4DB9"/>
    <w:rsid w:val="00E01F75"/>
    <w:rsid w:val="00E11F46"/>
    <w:rsid w:val="00E2240D"/>
    <w:rsid w:val="00E326A8"/>
    <w:rsid w:val="00E378C6"/>
    <w:rsid w:val="00E44775"/>
    <w:rsid w:val="00E50671"/>
    <w:rsid w:val="00E57882"/>
    <w:rsid w:val="00E7102A"/>
    <w:rsid w:val="00E81F47"/>
    <w:rsid w:val="00EA3DBC"/>
    <w:rsid w:val="00EB0FD6"/>
    <w:rsid w:val="00EB16E5"/>
    <w:rsid w:val="00ED56C8"/>
    <w:rsid w:val="00ED5A8D"/>
    <w:rsid w:val="00ED70DB"/>
    <w:rsid w:val="00EF02DC"/>
    <w:rsid w:val="00F22011"/>
    <w:rsid w:val="00F378EA"/>
    <w:rsid w:val="00F43970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D5F6F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51F5AE-48AC-4427-A71D-7409B7E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iPriority w:val="99"/>
    <w:semiHidden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basedOn w:val="Normalny"/>
    <w:link w:val="TekstprzypisudolnegoZnak"/>
    <w:semiHidden/>
    <w:unhideWhenUsed/>
    <w:rsid w:val="003606D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semiHidden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uiPriority w:val="59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kartuzy.pl/pliki/D201003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uzy.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A2BC-2D5B-44B9-91F8-79BE74C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firmowy_PR.dot</Template>
  <TotalTime>101</TotalTime>
  <Pages>12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Bronk</dc:creator>
  <cp:lastModifiedBy>Małgorzata Bronk</cp:lastModifiedBy>
  <cp:revision>13</cp:revision>
  <cp:lastPrinted>2017-08-17T12:55:00Z</cp:lastPrinted>
  <dcterms:created xsi:type="dcterms:W3CDTF">2018-01-25T11:34:00Z</dcterms:created>
  <dcterms:modified xsi:type="dcterms:W3CDTF">2018-01-26T11:27:00Z</dcterms:modified>
</cp:coreProperties>
</file>